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98" w:rsidRDefault="00052C98" w:rsidP="00BB707D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052C98" w:rsidRDefault="00052C98" w:rsidP="0080220C">
      <w:pPr>
        <w:rPr>
          <w:b/>
          <w:sz w:val="28"/>
          <w:szCs w:val="28"/>
        </w:rPr>
      </w:pPr>
      <w:r w:rsidRPr="0080220C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>РОССИЙСКАЯ ФЕДЕРАЦИЯ</w:t>
      </w:r>
    </w:p>
    <w:p w:rsidR="00052C98" w:rsidRDefault="00052C98" w:rsidP="00802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ДЕРЮГИНСКОГО СЕЛЬСОВЕТА</w:t>
      </w:r>
    </w:p>
    <w:p w:rsidR="00052C98" w:rsidRDefault="00052C98" w:rsidP="00802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ДМИТРИЕВСКОГО РАЙОНА КУРСКОЙ ОБЛАСТИ</w:t>
      </w:r>
    </w:p>
    <w:p w:rsidR="00052C98" w:rsidRDefault="00052C98" w:rsidP="008022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C98" w:rsidRDefault="00052C98" w:rsidP="008022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052C98" w:rsidRDefault="00052C98" w:rsidP="008022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C98" w:rsidRPr="0080220C" w:rsidRDefault="00052C98" w:rsidP="008022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E5C56">
        <w:rPr>
          <w:sz w:val="28"/>
          <w:szCs w:val="28"/>
        </w:rPr>
        <w:t>18</w:t>
      </w:r>
      <w:r>
        <w:rPr>
          <w:sz w:val="28"/>
          <w:szCs w:val="28"/>
        </w:rPr>
        <w:t>. 12.  2019  № 1</w:t>
      </w:r>
      <w:r w:rsidRPr="00DE5C56">
        <w:rPr>
          <w:sz w:val="28"/>
          <w:szCs w:val="28"/>
        </w:rPr>
        <w:t>3</w:t>
      </w:r>
      <w:r>
        <w:rPr>
          <w:sz w:val="28"/>
          <w:szCs w:val="28"/>
        </w:rPr>
        <w:t>6</w:t>
      </w:r>
    </w:p>
    <w:p w:rsidR="00052C98" w:rsidRDefault="00052C98" w:rsidP="008022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C98" w:rsidRDefault="00052C98" w:rsidP="008022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с.Д е р ю г и н о</w:t>
      </w:r>
    </w:p>
    <w:p w:rsidR="00052C98" w:rsidRPr="00854304" w:rsidRDefault="00052C98" w:rsidP="0080220C">
      <w:pPr>
        <w:pStyle w:val="NoSpacing"/>
        <w:rPr>
          <w:rFonts w:ascii="Times New Roman" w:hAnsi="Times New Roman"/>
          <w:b/>
          <w:sz w:val="32"/>
          <w:szCs w:val="32"/>
        </w:rPr>
      </w:pPr>
    </w:p>
    <w:p w:rsidR="00052C98" w:rsidRPr="00854304" w:rsidRDefault="00052C98" w:rsidP="00BB707D">
      <w:pPr>
        <w:pStyle w:val="NoSpacing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854304">
        <w:rPr>
          <w:rFonts w:ascii="Times New Roman" w:hAnsi="Times New Roman"/>
          <w:b/>
          <w:sz w:val="32"/>
          <w:szCs w:val="32"/>
        </w:rPr>
        <w:t>Об утверждении муниципальной программы  «Социальная поддержка граждан в муниципальном образовании «</w:t>
      </w:r>
      <w:r w:rsidRPr="00854304">
        <w:rPr>
          <w:rFonts w:ascii="Times New Roman" w:hAnsi="Times New Roman"/>
          <w:b/>
          <w:sz w:val="32"/>
          <w:szCs w:val="32"/>
          <w:lang w:val="uk-UA"/>
        </w:rPr>
        <w:t>Дерюг</w:t>
      </w:r>
      <w:r w:rsidRPr="00854304">
        <w:rPr>
          <w:rFonts w:ascii="Times New Roman" w:hAnsi="Times New Roman"/>
          <w:b/>
          <w:sz w:val="32"/>
          <w:szCs w:val="32"/>
          <w:lang w:val="uk-UA"/>
        </w:rPr>
        <w:t>и</w:t>
      </w:r>
      <w:r w:rsidRPr="00854304">
        <w:rPr>
          <w:rFonts w:ascii="Times New Roman" w:hAnsi="Times New Roman"/>
          <w:b/>
          <w:sz w:val="32"/>
          <w:szCs w:val="32"/>
          <w:lang w:val="uk-UA"/>
        </w:rPr>
        <w:t>нский</w:t>
      </w:r>
      <w:r w:rsidRPr="00DE5C56">
        <w:rPr>
          <w:rFonts w:ascii="Times New Roman" w:hAnsi="Times New Roman"/>
          <w:b/>
          <w:sz w:val="32"/>
          <w:szCs w:val="32"/>
        </w:rPr>
        <w:t xml:space="preserve"> </w:t>
      </w:r>
      <w:r w:rsidRPr="00854304">
        <w:rPr>
          <w:rFonts w:ascii="Times New Roman" w:hAnsi="Times New Roman"/>
          <w:b/>
          <w:sz w:val="32"/>
          <w:szCs w:val="32"/>
          <w:lang w:val="uk-UA"/>
        </w:rPr>
        <w:t>сельсовет»Дмитриевского</w:t>
      </w:r>
    </w:p>
    <w:p w:rsidR="00052C98" w:rsidRPr="00854304" w:rsidRDefault="00052C98" w:rsidP="00BB707D">
      <w:pPr>
        <w:pStyle w:val="NoSpacing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854304">
        <w:rPr>
          <w:rFonts w:ascii="Times New Roman" w:hAnsi="Times New Roman"/>
          <w:b/>
          <w:sz w:val="32"/>
          <w:szCs w:val="32"/>
          <w:lang w:val="uk-UA"/>
        </w:rPr>
        <w:t>районаКурскойобласти на  2020</w:t>
      </w:r>
      <w:r w:rsidRPr="00854304">
        <w:rPr>
          <w:rFonts w:ascii="Times New Roman" w:hAnsi="Times New Roman"/>
          <w:b/>
          <w:sz w:val="32"/>
          <w:szCs w:val="32"/>
        </w:rPr>
        <w:t>-2022 годы</w:t>
      </w:r>
      <w:r w:rsidRPr="00854304">
        <w:rPr>
          <w:rFonts w:ascii="Times New Roman" w:hAnsi="Times New Roman"/>
          <w:b/>
          <w:sz w:val="32"/>
          <w:szCs w:val="32"/>
          <w:lang w:val="uk-UA"/>
        </w:rPr>
        <w:t>»</w:t>
      </w:r>
    </w:p>
    <w:p w:rsidR="00052C98" w:rsidRPr="00854304" w:rsidRDefault="00052C98" w:rsidP="00BB707D">
      <w:pPr>
        <w:pStyle w:val="NoSpacing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052C98" w:rsidRPr="0080220C" w:rsidRDefault="00052C98" w:rsidP="00DE5C5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0220C">
        <w:rPr>
          <w:rFonts w:ascii="Times New Roman" w:hAnsi="Times New Roman"/>
          <w:sz w:val="28"/>
          <w:szCs w:val="28"/>
        </w:rPr>
        <w:t xml:space="preserve"> соответствии со статьей 179 Бюджетного кодекса Российской Фе</w:t>
      </w:r>
      <w:r w:rsidRPr="0080220C">
        <w:rPr>
          <w:rFonts w:ascii="Times New Roman" w:hAnsi="Times New Roman"/>
          <w:sz w:val="28"/>
          <w:szCs w:val="28"/>
        </w:rPr>
        <w:softHyphen/>
        <w:t xml:space="preserve">дерации, Администрация  Дерюгинский сельсовета Дмитриевского района Курской области ПОСТАНОВЛЯЕТ: </w:t>
      </w:r>
    </w:p>
    <w:p w:rsidR="00052C98" w:rsidRPr="0080220C" w:rsidRDefault="00052C98" w:rsidP="00BB707D">
      <w:pPr>
        <w:pStyle w:val="NoSpacing"/>
        <w:rPr>
          <w:rFonts w:ascii="Times New Roman" w:hAnsi="Times New Roman"/>
          <w:sz w:val="28"/>
          <w:szCs w:val="28"/>
        </w:rPr>
      </w:pPr>
    </w:p>
    <w:p w:rsidR="00052C98" w:rsidRPr="0080220C" w:rsidRDefault="00052C98" w:rsidP="00BB707D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80220C">
        <w:rPr>
          <w:rFonts w:ascii="Times New Roman" w:hAnsi="Times New Roman"/>
          <w:sz w:val="28"/>
          <w:szCs w:val="28"/>
        </w:rPr>
        <w:tab/>
        <w:t>1.Утвердить прилагаемую муниципальную программу «Социальная поддержка граждан в муниципальном образовании «Дерюгинский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20C">
        <w:rPr>
          <w:rFonts w:ascii="Times New Roman" w:hAnsi="Times New Roman"/>
          <w:sz w:val="28"/>
          <w:szCs w:val="28"/>
          <w:lang w:val="uk-UA"/>
        </w:rPr>
        <w:t>сельс</w:t>
      </w:r>
      <w:r w:rsidRPr="0080220C">
        <w:rPr>
          <w:rFonts w:ascii="Times New Roman" w:hAnsi="Times New Roman"/>
          <w:sz w:val="28"/>
          <w:szCs w:val="28"/>
          <w:lang w:val="uk-UA"/>
        </w:rPr>
        <w:t>о</w:t>
      </w:r>
      <w:r w:rsidRPr="0080220C">
        <w:rPr>
          <w:rFonts w:ascii="Times New Roman" w:hAnsi="Times New Roman"/>
          <w:sz w:val="28"/>
          <w:szCs w:val="28"/>
          <w:lang w:val="uk-UA"/>
        </w:rPr>
        <w:t>вет» Дмитриевского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0220C">
        <w:rPr>
          <w:rFonts w:ascii="Times New Roman" w:hAnsi="Times New Roman"/>
          <w:sz w:val="28"/>
          <w:szCs w:val="28"/>
          <w:lang w:val="uk-UA"/>
        </w:rPr>
        <w:t>района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220C">
        <w:rPr>
          <w:rFonts w:ascii="Times New Roman" w:hAnsi="Times New Roman"/>
          <w:sz w:val="28"/>
          <w:szCs w:val="28"/>
          <w:lang w:val="uk-UA"/>
        </w:rPr>
        <w:t>Курской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220C">
        <w:rPr>
          <w:rFonts w:ascii="Times New Roman" w:hAnsi="Times New Roman"/>
          <w:sz w:val="28"/>
          <w:szCs w:val="28"/>
          <w:lang w:val="uk-UA"/>
        </w:rPr>
        <w:t>области на  2020</w:t>
      </w:r>
      <w:r w:rsidRPr="0080220C">
        <w:rPr>
          <w:rFonts w:ascii="Times New Roman" w:hAnsi="Times New Roman"/>
          <w:sz w:val="28"/>
          <w:szCs w:val="28"/>
        </w:rPr>
        <w:t>-2022 годы</w:t>
      </w:r>
      <w:r w:rsidRPr="0080220C">
        <w:rPr>
          <w:rFonts w:ascii="Times New Roman" w:hAnsi="Times New Roman"/>
          <w:sz w:val="28"/>
          <w:szCs w:val="28"/>
          <w:lang w:val="uk-UA"/>
        </w:rPr>
        <w:t>».</w:t>
      </w:r>
    </w:p>
    <w:p w:rsidR="00052C98" w:rsidRPr="0080220C" w:rsidRDefault="00052C98" w:rsidP="00BB707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0220C">
        <w:rPr>
          <w:rFonts w:ascii="Times New Roman" w:hAnsi="Times New Roman"/>
          <w:sz w:val="28"/>
          <w:szCs w:val="28"/>
          <w:lang w:val="uk-UA"/>
        </w:rPr>
        <w:tab/>
      </w:r>
      <w:r w:rsidRPr="0080220C">
        <w:rPr>
          <w:rFonts w:ascii="Times New Roman" w:hAnsi="Times New Roman"/>
          <w:sz w:val="28"/>
          <w:szCs w:val="28"/>
        </w:rPr>
        <w:t>2. В ходе реализации Программы отдельные её мероприятия могут  уточняться, изменяться дополнительно, а объемы её финансирования ко</w:t>
      </w:r>
      <w:r w:rsidRPr="0080220C">
        <w:rPr>
          <w:rFonts w:ascii="Times New Roman" w:hAnsi="Times New Roman"/>
          <w:sz w:val="28"/>
          <w:szCs w:val="28"/>
        </w:rPr>
        <w:t>р</w:t>
      </w:r>
      <w:r w:rsidRPr="0080220C">
        <w:rPr>
          <w:rFonts w:ascii="Times New Roman" w:hAnsi="Times New Roman"/>
          <w:sz w:val="28"/>
          <w:szCs w:val="28"/>
        </w:rPr>
        <w:t>ректироваться с учётом произведенных расходов.</w:t>
      </w:r>
    </w:p>
    <w:p w:rsidR="00052C98" w:rsidRPr="0080220C" w:rsidRDefault="00052C98" w:rsidP="00BB707D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80220C">
        <w:rPr>
          <w:rFonts w:ascii="Times New Roman" w:hAnsi="Times New Roman"/>
          <w:sz w:val="28"/>
          <w:szCs w:val="28"/>
        </w:rPr>
        <w:tab/>
        <w:t>3. Считать утратившим силу постановление Администрации Дер</w:t>
      </w:r>
      <w:r w:rsidRPr="0080220C">
        <w:rPr>
          <w:rFonts w:ascii="Times New Roman" w:hAnsi="Times New Roman"/>
          <w:sz w:val="28"/>
          <w:szCs w:val="28"/>
        </w:rPr>
        <w:t>ю</w:t>
      </w:r>
      <w:r w:rsidRPr="0080220C">
        <w:rPr>
          <w:rFonts w:ascii="Times New Roman" w:hAnsi="Times New Roman"/>
          <w:sz w:val="28"/>
          <w:szCs w:val="28"/>
        </w:rPr>
        <w:t>гинский сельсовета Дмитриевского района от 11.12.2018 года №135 «Об утверждении муниципальной программы  «Социальная поддержка граждан в муниципальном образовании  «</w:t>
      </w:r>
      <w:r w:rsidRPr="0080220C">
        <w:rPr>
          <w:rFonts w:ascii="Times New Roman" w:hAnsi="Times New Roman"/>
          <w:sz w:val="28"/>
          <w:szCs w:val="28"/>
          <w:lang w:val="uk-UA"/>
        </w:rPr>
        <w:t>Дерюгинский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220C">
        <w:rPr>
          <w:rFonts w:ascii="Times New Roman" w:hAnsi="Times New Roman"/>
          <w:sz w:val="28"/>
          <w:szCs w:val="28"/>
          <w:lang w:val="uk-UA"/>
        </w:rPr>
        <w:t>сельсовет»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220C">
        <w:rPr>
          <w:rFonts w:ascii="Times New Roman" w:hAnsi="Times New Roman"/>
          <w:sz w:val="28"/>
          <w:szCs w:val="28"/>
          <w:lang w:val="uk-UA"/>
        </w:rPr>
        <w:t>Дмитриевског</w:t>
      </w:r>
      <w:r w:rsidRPr="0080220C">
        <w:rPr>
          <w:rFonts w:ascii="Times New Roman" w:hAnsi="Times New Roman"/>
          <w:sz w:val="28"/>
          <w:szCs w:val="28"/>
          <w:lang w:val="uk-UA"/>
        </w:rPr>
        <w:t>о</w:t>
      </w:r>
      <w:r w:rsidRPr="0080220C">
        <w:rPr>
          <w:rFonts w:ascii="Times New Roman" w:hAnsi="Times New Roman"/>
          <w:sz w:val="28"/>
          <w:szCs w:val="28"/>
          <w:lang w:val="uk-UA"/>
        </w:rPr>
        <w:t>района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220C">
        <w:rPr>
          <w:rFonts w:ascii="Times New Roman" w:hAnsi="Times New Roman"/>
          <w:sz w:val="28"/>
          <w:szCs w:val="28"/>
          <w:lang w:val="uk-UA"/>
        </w:rPr>
        <w:t>Курскойобласти на 201</w:t>
      </w:r>
      <w:r w:rsidRPr="0080220C">
        <w:rPr>
          <w:rFonts w:ascii="Times New Roman" w:hAnsi="Times New Roman"/>
          <w:sz w:val="28"/>
          <w:szCs w:val="28"/>
        </w:rPr>
        <w:t>9-2021 годы</w:t>
      </w:r>
      <w:r w:rsidRPr="0080220C">
        <w:rPr>
          <w:rFonts w:ascii="Times New Roman" w:hAnsi="Times New Roman"/>
          <w:sz w:val="28"/>
          <w:szCs w:val="28"/>
          <w:lang w:val="uk-UA"/>
        </w:rPr>
        <w:t>» с 01.01.2020года.</w:t>
      </w:r>
    </w:p>
    <w:p w:rsidR="00052C98" w:rsidRPr="0080220C" w:rsidRDefault="00052C98" w:rsidP="00BB707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0220C">
        <w:rPr>
          <w:rFonts w:ascii="Times New Roman" w:hAnsi="Times New Roman"/>
          <w:sz w:val="28"/>
          <w:szCs w:val="28"/>
        </w:rPr>
        <w:tab/>
        <w:t>4. Контроль за выполнением настоящего постановления оставляю за собой.</w:t>
      </w:r>
    </w:p>
    <w:p w:rsidR="00052C98" w:rsidRPr="0080220C" w:rsidRDefault="00052C98" w:rsidP="00BB707D">
      <w:pPr>
        <w:jc w:val="both"/>
        <w:rPr>
          <w:bCs/>
          <w:sz w:val="28"/>
          <w:szCs w:val="28"/>
        </w:rPr>
      </w:pPr>
      <w:r w:rsidRPr="0080220C">
        <w:rPr>
          <w:bCs/>
          <w:sz w:val="28"/>
          <w:szCs w:val="28"/>
        </w:rPr>
        <w:tab/>
        <w:t>5.Настоящее постановление  разместить на официальном сайте мун</w:t>
      </w:r>
      <w:r w:rsidRPr="0080220C">
        <w:rPr>
          <w:bCs/>
          <w:sz w:val="28"/>
          <w:szCs w:val="28"/>
        </w:rPr>
        <w:t>и</w:t>
      </w:r>
      <w:r w:rsidRPr="0080220C">
        <w:rPr>
          <w:bCs/>
          <w:sz w:val="28"/>
          <w:szCs w:val="28"/>
        </w:rPr>
        <w:t>ципального образования «Дерюгинский сельсовет» Дмитриевского района Курской области в информационно – телекоммуникационной сети «Инте</w:t>
      </w:r>
      <w:r w:rsidRPr="0080220C">
        <w:rPr>
          <w:bCs/>
          <w:sz w:val="28"/>
          <w:szCs w:val="28"/>
        </w:rPr>
        <w:t>р</w:t>
      </w:r>
      <w:r w:rsidRPr="0080220C">
        <w:rPr>
          <w:bCs/>
          <w:sz w:val="28"/>
          <w:szCs w:val="28"/>
        </w:rPr>
        <w:t>нет».</w:t>
      </w:r>
    </w:p>
    <w:p w:rsidR="00052C98" w:rsidRPr="005F4FFC" w:rsidRDefault="00052C98" w:rsidP="005F4FF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0220C">
        <w:rPr>
          <w:rFonts w:ascii="Times New Roman" w:hAnsi="Times New Roman"/>
          <w:sz w:val="28"/>
          <w:szCs w:val="28"/>
        </w:rPr>
        <w:tab/>
        <w:t>6. Постановление вступает в силу с 01 января 2020 года.</w:t>
      </w:r>
    </w:p>
    <w:p w:rsidR="00052C98" w:rsidRPr="0080220C" w:rsidRDefault="00052C98" w:rsidP="00BB707D">
      <w:pPr>
        <w:jc w:val="both"/>
        <w:rPr>
          <w:sz w:val="28"/>
          <w:szCs w:val="28"/>
        </w:rPr>
      </w:pPr>
    </w:p>
    <w:p w:rsidR="00052C98" w:rsidRDefault="00052C98" w:rsidP="00BB707D">
      <w:pPr>
        <w:pStyle w:val="NoSpacing"/>
        <w:rPr>
          <w:rFonts w:ascii="Times New Roman" w:hAnsi="Times New Roman"/>
          <w:sz w:val="28"/>
          <w:szCs w:val="28"/>
        </w:rPr>
      </w:pPr>
      <w:r w:rsidRPr="0080220C">
        <w:rPr>
          <w:rFonts w:ascii="Times New Roman" w:hAnsi="Times New Roman"/>
          <w:sz w:val="28"/>
          <w:szCs w:val="28"/>
        </w:rPr>
        <w:t xml:space="preserve"> Глава Дерюгинский сельсовета                                     </w:t>
      </w:r>
    </w:p>
    <w:p w:rsidR="00052C98" w:rsidRPr="0080220C" w:rsidRDefault="00052C98" w:rsidP="005F4FF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Дмитриевского района                                                 </w:t>
      </w:r>
      <w:r w:rsidRPr="0080220C">
        <w:rPr>
          <w:rFonts w:ascii="Times New Roman" w:hAnsi="Times New Roman"/>
          <w:sz w:val="28"/>
          <w:szCs w:val="28"/>
        </w:rPr>
        <w:t>А.А. Сысоев</w:t>
      </w:r>
    </w:p>
    <w:p w:rsidR="00052C98" w:rsidRDefault="00052C98" w:rsidP="00BB707D">
      <w:pPr>
        <w:pStyle w:val="NoSpacing"/>
        <w:rPr>
          <w:rFonts w:ascii="Times New Roman" w:hAnsi="Times New Roman"/>
          <w:sz w:val="28"/>
          <w:szCs w:val="28"/>
        </w:rPr>
      </w:pPr>
    </w:p>
    <w:p w:rsidR="00052C98" w:rsidRPr="00B52F3F" w:rsidRDefault="00052C98" w:rsidP="00480ABC">
      <w:pPr>
        <w:autoSpaceDE w:val="0"/>
        <w:autoSpaceDN w:val="0"/>
        <w:adjustRightInd w:val="0"/>
        <w:jc w:val="both"/>
      </w:pPr>
      <w:r w:rsidRPr="00B52F3F">
        <w:t>Исполнитель:</w:t>
      </w:r>
    </w:p>
    <w:p w:rsidR="00052C98" w:rsidRPr="00480ABC" w:rsidRDefault="00052C98" w:rsidP="00480ABC">
      <w:pPr>
        <w:autoSpaceDE w:val="0"/>
        <w:autoSpaceDN w:val="0"/>
        <w:adjustRightInd w:val="0"/>
        <w:jc w:val="both"/>
      </w:pPr>
      <w:r>
        <w:t>Федорченко Д.В.</w:t>
      </w:r>
    </w:p>
    <w:p w:rsidR="00052C98" w:rsidRPr="0080220C" w:rsidRDefault="00052C98" w:rsidP="00BB707D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80220C">
        <w:rPr>
          <w:rFonts w:ascii="Times New Roman" w:hAnsi="Times New Roman"/>
          <w:sz w:val="28"/>
          <w:szCs w:val="28"/>
        </w:rPr>
        <w:t xml:space="preserve"> УТВЕРЖДЕНА                                                                                         </w:t>
      </w:r>
    </w:p>
    <w:p w:rsidR="00052C98" w:rsidRPr="0080220C" w:rsidRDefault="00052C98" w:rsidP="00BB707D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80220C">
        <w:rPr>
          <w:rFonts w:ascii="Times New Roman" w:hAnsi="Times New Roman"/>
          <w:sz w:val="28"/>
          <w:szCs w:val="28"/>
        </w:rPr>
        <w:t xml:space="preserve">                                                                        постановлением Администрации</w:t>
      </w:r>
    </w:p>
    <w:p w:rsidR="00052C98" w:rsidRPr="0080220C" w:rsidRDefault="00052C98" w:rsidP="00BB707D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80220C">
        <w:rPr>
          <w:rFonts w:ascii="Times New Roman" w:hAnsi="Times New Roman"/>
          <w:sz w:val="28"/>
          <w:szCs w:val="28"/>
        </w:rPr>
        <w:t xml:space="preserve">Дерюгинский сельсовета             </w:t>
      </w:r>
    </w:p>
    <w:p w:rsidR="00052C98" w:rsidRPr="0080220C" w:rsidRDefault="00052C98" w:rsidP="00BB707D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80220C">
        <w:rPr>
          <w:rFonts w:ascii="Times New Roman" w:hAnsi="Times New Roman"/>
          <w:sz w:val="28"/>
          <w:szCs w:val="28"/>
        </w:rPr>
        <w:t xml:space="preserve">                                                                        Дмитриевского района                                                                                            </w:t>
      </w:r>
    </w:p>
    <w:p w:rsidR="00052C98" w:rsidRPr="0080220C" w:rsidRDefault="00052C98" w:rsidP="00BB707D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80220C">
        <w:rPr>
          <w:rFonts w:ascii="Times New Roman" w:hAnsi="Times New Roman"/>
          <w:sz w:val="28"/>
          <w:szCs w:val="28"/>
        </w:rPr>
        <w:t>от 18 декабря 2019г. № 136</w:t>
      </w:r>
      <w:bookmarkStart w:id="0" w:name="_GoBack"/>
      <w:bookmarkEnd w:id="0"/>
    </w:p>
    <w:p w:rsidR="00052C98" w:rsidRPr="0080220C" w:rsidRDefault="00052C98" w:rsidP="00BB707D">
      <w:pPr>
        <w:rPr>
          <w:sz w:val="28"/>
          <w:szCs w:val="28"/>
        </w:rPr>
      </w:pPr>
    </w:p>
    <w:p w:rsidR="00052C98" w:rsidRPr="0080220C" w:rsidRDefault="00052C98" w:rsidP="00BB707D">
      <w:pPr>
        <w:rPr>
          <w:sz w:val="28"/>
          <w:szCs w:val="28"/>
        </w:rPr>
      </w:pPr>
    </w:p>
    <w:p w:rsidR="00052C98" w:rsidRPr="0080220C" w:rsidRDefault="00052C98" w:rsidP="00BB707D">
      <w:pPr>
        <w:rPr>
          <w:sz w:val="28"/>
          <w:szCs w:val="28"/>
        </w:rPr>
      </w:pPr>
    </w:p>
    <w:p w:rsidR="00052C98" w:rsidRPr="0080220C" w:rsidRDefault="00052C98" w:rsidP="00BB707D">
      <w:pPr>
        <w:rPr>
          <w:sz w:val="28"/>
          <w:szCs w:val="28"/>
        </w:rPr>
      </w:pPr>
    </w:p>
    <w:p w:rsidR="00052C98" w:rsidRPr="0080220C" w:rsidRDefault="00052C98" w:rsidP="00BB707D">
      <w:pPr>
        <w:rPr>
          <w:sz w:val="28"/>
          <w:szCs w:val="28"/>
        </w:rPr>
      </w:pPr>
    </w:p>
    <w:p w:rsidR="00052C98" w:rsidRPr="0080220C" w:rsidRDefault="00052C98" w:rsidP="00BB707D">
      <w:pPr>
        <w:rPr>
          <w:sz w:val="28"/>
          <w:szCs w:val="28"/>
        </w:rPr>
      </w:pPr>
    </w:p>
    <w:p w:rsidR="00052C98" w:rsidRPr="0080220C" w:rsidRDefault="00052C98" w:rsidP="00BB707D">
      <w:pPr>
        <w:rPr>
          <w:sz w:val="28"/>
          <w:szCs w:val="28"/>
        </w:rPr>
      </w:pPr>
    </w:p>
    <w:p w:rsidR="00052C98" w:rsidRPr="0080220C" w:rsidRDefault="00052C98" w:rsidP="00BB707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052C98" w:rsidRPr="00854304" w:rsidRDefault="00052C98" w:rsidP="00BB707D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052C98" w:rsidRPr="00854304" w:rsidRDefault="00052C98" w:rsidP="00BB707D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052C98" w:rsidRPr="00854304" w:rsidRDefault="00052C98" w:rsidP="00BB707D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854304">
        <w:rPr>
          <w:rFonts w:ascii="Times New Roman" w:hAnsi="Times New Roman"/>
          <w:b/>
          <w:sz w:val="32"/>
          <w:szCs w:val="32"/>
        </w:rPr>
        <w:t>Муниципальная программа</w:t>
      </w:r>
    </w:p>
    <w:p w:rsidR="00052C98" w:rsidRPr="00854304" w:rsidRDefault="00052C98" w:rsidP="00BB707D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854304">
        <w:rPr>
          <w:rFonts w:ascii="Times New Roman" w:hAnsi="Times New Roman"/>
          <w:b/>
          <w:sz w:val="32"/>
          <w:szCs w:val="32"/>
        </w:rPr>
        <w:t xml:space="preserve">«Социальная поддержка граждан </w:t>
      </w:r>
    </w:p>
    <w:p w:rsidR="00052C98" w:rsidRPr="00854304" w:rsidRDefault="00052C98" w:rsidP="00BB707D">
      <w:pPr>
        <w:pStyle w:val="NoSpacing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</w:rPr>
        <w:t xml:space="preserve">в </w:t>
      </w:r>
      <w:r w:rsidRPr="00854304">
        <w:rPr>
          <w:rFonts w:ascii="Times New Roman" w:hAnsi="Times New Roman"/>
          <w:b/>
          <w:sz w:val="32"/>
          <w:szCs w:val="32"/>
          <w:lang w:val="uk-UA"/>
        </w:rPr>
        <w:t>муниципальном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854304">
        <w:rPr>
          <w:rFonts w:ascii="Times New Roman" w:hAnsi="Times New Roman"/>
          <w:b/>
          <w:sz w:val="32"/>
          <w:szCs w:val="32"/>
          <w:lang w:val="uk-UA"/>
        </w:rPr>
        <w:t>образовании «Дерюгинский</w:t>
      </w:r>
    </w:p>
    <w:p w:rsidR="00052C98" w:rsidRPr="00854304" w:rsidRDefault="00052C98" w:rsidP="00BB707D">
      <w:pPr>
        <w:pStyle w:val="NoSpacing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854304">
        <w:rPr>
          <w:rFonts w:ascii="Times New Roman" w:hAnsi="Times New Roman"/>
          <w:b/>
          <w:sz w:val="32"/>
          <w:szCs w:val="32"/>
          <w:lang w:val="uk-UA"/>
        </w:rPr>
        <w:t>сельсовет» Дмитриевского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854304">
        <w:rPr>
          <w:rFonts w:ascii="Times New Roman" w:hAnsi="Times New Roman"/>
          <w:b/>
          <w:sz w:val="32"/>
          <w:szCs w:val="32"/>
          <w:lang w:val="uk-UA"/>
        </w:rPr>
        <w:t>района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854304">
        <w:rPr>
          <w:rFonts w:ascii="Times New Roman" w:hAnsi="Times New Roman"/>
          <w:b/>
          <w:sz w:val="32"/>
          <w:szCs w:val="32"/>
          <w:lang w:val="uk-UA"/>
        </w:rPr>
        <w:t>Курской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854304">
        <w:rPr>
          <w:rFonts w:ascii="Times New Roman" w:hAnsi="Times New Roman"/>
          <w:b/>
          <w:sz w:val="32"/>
          <w:szCs w:val="32"/>
          <w:lang w:val="uk-UA"/>
        </w:rPr>
        <w:t>области</w:t>
      </w:r>
    </w:p>
    <w:p w:rsidR="00052C98" w:rsidRPr="00854304" w:rsidRDefault="00052C98" w:rsidP="00BB707D">
      <w:pPr>
        <w:pStyle w:val="NoSpacing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854304">
        <w:rPr>
          <w:rFonts w:ascii="Times New Roman" w:hAnsi="Times New Roman"/>
          <w:b/>
          <w:sz w:val="32"/>
          <w:szCs w:val="32"/>
          <w:lang w:val="uk-UA"/>
        </w:rPr>
        <w:t>на  2020</w:t>
      </w:r>
      <w:r w:rsidRPr="00854304">
        <w:rPr>
          <w:rFonts w:ascii="Times New Roman" w:hAnsi="Times New Roman"/>
          <w:b/>
          <w:sz w:val="32"/>
          <w:szCs w:val="32"/>
        </w:rPr>
        <w:t>-2022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854304">
        <w:rPr>
          <w:rFonts w:ascii="Times New Roman" w:hAnsi="Times New Roman"/>
          <w:b/>
          <w:sz w:val="32"/>
          <w:szCs w:val="32"/>
          <w:lang w:val="uk-UA"/>
        </w:rPr>
        <w:t>годы»</w:t>
      </w:r>
    </w:p>
    <w:p w:rsidR="00052C98" w:rsidRPr="00854304" w:rsidRDefault="00052C98" w:rsidP="00BB707D">
      <w:pPr>
        <w:spacing w:line="100" w:lineRule="atLeast"/>
        <w:jc w:val="center"/>
        <w:rPr>
          <w:b/>
          <w:sz w:val="30"/>
          <w:szCs w:val="30"/>
        </w:rPr>
      </w:pPr>
    </w:p>
    <w:p w:rsidR="00052C98" w:rsidRPr="00854304" w:rsidRDefault="00052C98" w:rsidP="00BB707D">
      <w:pPr>
        <w:rPr>
          <w:b/>
          <w:sz w:val="30"/>
          <w:szCs w:val="30"/>
        </w:rPr>
      </w:pPr>
    </w:p>
    <w:p w:rsidR="00052C98" w:rsidRPr="00854304" w:rsidRDefault="00052C98" w:rsidP="00BB707D">
      <w:pPr>
        <w:rPr>
          <w:sz w:val="30"/>
          <w:szCs w:val="30"/>
        </w:rPr>
      </w:pPr>
    </w:p>
    <w:p w:rsidR="00052C98" w:rsidRPr="00854304" w:rsidRDefault="00052C98" w:rsidP="00BB707D">
      <w:pPr>
        <w:rPr>
          <w:sz w:val="30"/>
          <w:szCs w:val="30"/>
        </w:rPr>
      </w:pPr>
    </w:p>
    <w:p w:rsidR="00052C98" w:rsidRPr="00854304" w:rsidRDefault="00052C98" w:rsidP="00BB707D">
      <w:pPr>
        <w:rPr>
          <w:sz w:val="30"/>
          <w:szCs w:val="30"/>
        </w:rPr>
      </w:pPr>
    </w:p>
    <w:p w:rsidR="00052C98" w:rsidRPr="00854304" w:rsidRDefault="00052C98" w:rsidP="00BB707D">
      <w:pPr>
        <w:rPr>
          <w:sz w:val="30"/>
          <w:szCs w:val="30"/>
        </w:rPr>
      </w:pPr>
    </w:p>
    <w:p w:rsidR="00052C98" w:rsidRPr="00854304" w:rsidRDefault="00052C98" w:rsidP="00BB707D">
      <w:pPr>
        <w:rPr>
          <w:sz w:val="30"/>
          <w:szCs w:val="30"/>
        </w:rPr>
      </w:pPr>
    </w:p>
    <w:p w:rsidR="00052C98" w:rsidRPr="00854304" w:rsidRDefault="00052C98" w:rsidP="00BB707D">
      <w:pPr>
        <w:rPr>
          <w:sz w:val="28"/>
          <w:szCs w:val="28"/>
        </w:rPr>
      </w:pPr>
    </w:p>
    <w:p w:rsidR="00052C98" w:rsidRPr="00854304" w:rsidRDefault="00052C98" w:rsidP="00BB707D">
      <w:pPr>
        <w:rPr>
          <w:sz w:val="28"/>
          <w:szCs w:val="28"/>
        </w:rPr>
      </w:pPr>
    </w:p>
    <w:p w:rsidR="00052C98" w:rsidRPr="00854304" w:rsidRDefault="00052C98" w:rsidP="00BB707D">
      <w:pPr>
        <w:rPr>
          <w:sz w:val="28"/>
          <w:szCs w:val="28"/>
        </w:rPr>
      </w:pPr>
    </w:p>
    <w:p w:rsidR="00052C98" w:rsidRPr="00854304" w:rsidRDefault="00052C98" w:rsidP="00BB707D">
      <w:pPr>
        <w:rPr>
          <w:sz w:val="28"/>
          <w:szCs w:val="28"/>
        </w:rPr>
      </w:pPr>
    </w:p>
    <w:p w:rsidR="00052C98" w:rsidRPr="00854304" w:rsidRDefault="00052C98" w:rsidP="00BB707D">
      <w:pPr>
        <w:rPr>
          <w:sz w:val="28"/>
          <w:szCs w:val="28"/>
        </w:rPr>
      </w:pPr>
    </w:p>
    <w:p w:rsidR="00052C98" w:rsidRPr="00854304" w:rsidRDefault="00052C98" w:rsidP="00BB707D">
      <w:pPr>
        <w:rPr>
          <w:szCs w:val="29"/>
        </w:rPr>
      </w:pPr>
    </w:p>
    <w:p w:rsidR="00052C98" w:rsidRPr="00854304" w:rsidRDefault="00052C98" w:rsidP="00BB707D">
      <w:pPr>
        <w:rPr>
          <w:szCs w:val="29"/>
        </w:rPr>
      </w:pPr>
    </w:p>
    <w:p w:rsidR="00052C98" w:rsidRPr="00854304" w:rsidRDefault="00052C98" w:rsidP="00BB707D">
      <w:pPr>
        <w:jc w:val="center"/>
        <w:rPr>
          <w:sz w:val="28"/>
          <w:szCs w:val="28"/>
        </w:rPr>
      </w:pPr>
    </w:p>
    <w:p w:rsidR="00052C98" w:rsidRPr="00854304" w:rsidRDefault="00052C98" w:rsidP="00BB707D">
      <w:pPr>
        <w:jc w:val="center"/>
        <w:rPr>
          <w:sz w:val="30"/>
          <w:szCs w:val="30"/>
        </w:rPr>
      </w:pPr>
    </w:p>
    <w:p w:rsidR="00052C98" w:rsidRPr="00854304" w:rsidRDefault="00052C98" w:rsidP="00BB707D">
      <w:pPr>
        <w:jc w:val="center"/>
        <w:rPr>
          <w:b/>
          <w:sz w:val="32"/>
          <w:szCs w:val="32"/>
        </w:rPr>
      </w:pPr>
    </w:p>
    <w:p w:rsidR="00052C98" w:rsidRPr="00854304" w:rsidRDefault="00052C98" w:rsidP="00BB707D">
      <w:pPr>
        <w:jc w:val="center"/>
        <w:rPr>
          <w:b/>
          <w:sz w:val="32"/>
          <w:szCs w:val="32"/>
        </w:rPr>
      </w:pPr>
    </w:p>
    <w:p w:rsidR="00052C98" w:rsidRPr="00854304" w:rsidRDefault="00052C98" w:rsidP="00BB707D">
      <w:pPr>
        <w:jc w:val="center"/>
        <w:rPr>
          <w:b/>
          <w:sz w:val="32"/>
          <w:szCs w:val="32"/>
        </w:rPr>
      </w:pPr>
    </w:p>
    <w:p w:rsidR="00052C98" w:rsidRPr="00854304" w:rsidRDefault="00052C98" w:rsidP="00BB707D">
      <w:pPr>
        <w:jc w:val="center"/>
        <w:rPr>
          <w:b/>
          <w:sz w:val="32"/>
          <w:szCs w:val="32"/>
        </w:rPr>
      </w:pPr>
    </w:p>
    <w:p w:rsidR="00052C98" w:rsidRPr="00854304" w:rsidRDefault="00052C98" w:rsidP="00BB707D">
      <w:pPr>
        <w:jc w:val="center"/>
        <w:rPr>
          <w:b/>
          <w:sz w:val="32"/>
          <w:szCs w:val="32"/>
        </w:rPr>
      </w:pPr>
    </w:p>
    <w:p w:rsidR="00052C98" w:rsidRPr="00854304" w:rsidRDefault="00052C98" w:rsidP="00BB707D">
      <w:pPr>
        <w:jc w:val="center"/>
        <w:rPr>
          <w:b/>
          <w:sz w:val="32"/>
          <w:szCs w:val="32"/>
        </w:rPr>
      </w:pPr>
    </w:p>
    <w:p w:rsidR="00052C98" w:rsidRPr="00854304" w:rsidRDefault="00052C98" w:rsidP="00BB707D">
      <w:pPr>
        <w:jc w:val="center"/>
        <w:rPr>
          <w:b/>
          <w:sz w:val="32"/>
          <w:szCs w:val="32"/>
        </w:rPr>
      </w:pPr>
    </w:p>
    <w:p w:rsidR="00052C98" w:rsidRPr="00854304" w:rsidRDefault="00052C98" w:rsidP="00BB707D">
      <w:pPr>
        <w:jc w:val="center"/>
        <w:rPr>
          <w:b/>
          <w:sz w:val="32"/>
          <w:szCs w:val="32"/>
        </w:rPr>
      </w:pPr>
      <w:r w:rsidRPr="00854304">
        <w:rPr>
          <w:b/>
          <w:sz w:val="32"/>
          <w:szCs w:val="32"/>
        </w:rPr>
        <w:t>ПАСПОРТ</w:t>
      </w:r>
    </w:p>
    <w:p w:rsidR="00052C98" w:rsidRPr="00854304" w:rsidRDefault="00052C98" w:rsidP="00BB707D">
      <w:pPr>
        <w:jc w:val="center"/>
        <w:rPr>
          <w:b/>
          <w:sz w:val="32"/>
          <w:szCs w:val="32"/>
          <w:lang w:val="uk-UA"/>
        </w:rPr>
      </w:pPr>
      <w:r w:rsidRPr="00854304">
        <w:rPr>
          <w:b/>
          <w:sz w:val="32"/>
          <w:szCs w:val="32"/>
        </w:rPr>
        <w:t xml:space="preserve">муниципальной программы </w:t>
      </w:r>
      <w:r w:rsidRPr="00854304">
        <w:rPr>
          <w:b/>
          <w:sz w:val="32"/>
          <w:szCs w:val="32"/>
          <w:lang w:val="uk-UA"/>
        </w:rPr>
        <w:t>«Социальная</w:t>
      </w:r>
    </w:p>
    <w:p w:rsidR="00052C98" w:rsidRPr="00854304" w:rsidRDefault="00052C98" w:rsidP="00BB707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піддержка </w:t>
      </w:r>
      <w:r w:rsidRPr="00854304">
        <w:rPr>
          <w:b/>
          <w:sz w:val="32"/>
          <w:szCs w:val="32"/>
          <w:lang w:val="uk-UA"/>
        </w:rPr>
        <w:t>граждан в муниципальном</w:t>
      </w:r>
      <w:r>
        <w:rPr>
          <w:b/>
          <w:sz w:val="32"/>
          <w:szCs w:val="32"/>
          <w:lang w:val="uk-UA"/>
        </w:rPr>
        <w:t xml:space="preserve"> </w:t>
      </w:r>
      <w:r w:rsidRPr="00854304">
        <w:rPr>
          <w:b/>
          <w:sz w:val="32"/>
          <w:szCs w:val="32"/>
          <w:lang w:val="uk-UA"/>
        </w:rPr>
        <w:t>образовании «Дерюги</w:t>
      </w:r>
      <w:r w:rsidRPr="00854304">
        <w:rPr>
          <w:b/>
          <w:sz w:val="32"/>
          <w:szCs w:val="32"/>
          <w:lang w:val="uk-UA"/>
        </w:rPr>
        <w:t>н</w:t>
      </w:r>
      <w:r w:rsidRPr="00854304">
        <w:rPr>
          <w:b/>
          <w:sz w:val="32"/>
          <w:szCs w:val="32"/>
          <w:lang w:val="uk-UA"/>
        </w:rPr>
        <w:t>ский</w:t>
      </w:r>
      <w:r>
        <w:rPr>
          <w:b/>
          <w:sz w:val="32"/>
          <w:szCs w:val="32"/>
          <w:lang w:val="uk-UA"/>
        </w:rPr>
        <w:t xml:space="preserve"> </w:t>
      </w:r>
      <w:r w:rsidRPr="00854304">
        <w:rPr>
          <w:b/>
          <w:sz w:val="32"/>
          <w:szCs w:val="32"/>
          <w:lang w:val="uk-UA"/>
        </w:rPr>
        <w:t>сельсовет» Дмитриевского</w:t>
      </w:r>
      <w:r>
        <w:rPr>
          <w:b/>
          <w:sz w:val="32"/>
          <w:szCs w:val="32"/>
          <w:lang w:val="uk-UA"/>
        </w:rPr>
        <w:t xml:space="preserve"> </w:t>
      </w:r>
      <w:r w:rsidRPr="00854304">
        <w:rPr>
          <w:b/>
          <w:sz w:val="32"/>
          <w:szCs w:val="32"/>
          <w:lang w:val="uk-UA"/>
        </w:rPr>
        <w:t>района</w:t>
      </w:r>
      <w:r>
        <w:rPr>
          <w:b/>
          <w:sz w:val="32"/>
          <w:szCs w:val="32"/>
          <w:lang w:val="uk-UA"/>
        </w:rPr>
        <w:t xml:space="preserve"> </w:t>
      </w:r>
      <w:r w:rsidRPr="00854304">
        <w:rPr>
          <w:b/>
          <w:sz w:val="32"/>
          <w:szCs w:val="32"/>
          <w:lang w:val="uk-UA"/>
        </w:rPr>
        <w:t>Курскойобласти</w:t>
      </w:r>
      <w:r>
        <w:rPr>
          <w:b/>
          <w:sz w:val="32"/>
          <w:szCs w:val="32"/>
          <w:lang w:val="uk-UA"/>
        </w:rPr>
        <w:t xml:space="preserve"> </w:t>
      </w:r>
      <w:r w:rsidRPr="00854304">
        <w:rPr>
          <w:b/>
          <w:sz w:val="32"/>
          <w:szCs w:val="32"/>
          <w:lang w:val="uk-UA"/>
        </w:rPr>
        <w:t>на 2020</w:t>
      </w:r>
      <w:r w:rsidRPr="00854304">
        <w:rPr>
          <w:b/>
          <w:sz w:val="32"/>
          <w:szCs w:val="32"/>
        </w:rPr>
        <w:t>-2022</w:t>
      </w:r>
      <w:r>
        <w:rPr>
          <w:b/>
          <w:sz w:val="32"/>
          <w:szCs w:val="32"/>
        </w:rPr>
        <w:t xml:space="preserve"> </w:t>
      </w:r>
      <w:r w:rsidRPr="00854304">
        <w:rPr>
          <w:b/>
          <w:sz w:val="32"/>
          <w:szCs w:val="32"/>
          <w:lang w:val="uk-UA"/>
        </w:rPr>
        <w:t>годы»</w:t>
      </w:r>
    </w:p>
    <w:p w:rsidR="00052C98" w:rsidRPr="00854304" w:rsidRDefault="00052C98" w:rsidP="00BB707D">
      <w:pPr>
        <w:jc w:val="center"/>
        <w:rPr>
          <w:sz w:val="30"/>
          <w:szCs w:val="30"/>
        </w:rPr>
      </w:pPr>
    </w:p>
    <w:tbl>
      <w:tblPr>
        <w:tblW w:w="8931" w:type="dxa"/>
        <w:tblInd w:w="108" w:type="dxa"/>
        <w:tblLayout w:type="fixed"/>
        <w:tblLook w:val="00A0"/>
      </w:tblPr>
      <w:tblGrid>
        <w:gridCol w:w="2985"/>
        <w:gridCol w:w="5946"/>
      </w:tblGrid>
      <w:tr w:rsidR="00052C98" w:rsidRPr="00854304" w:rsidTr="00CC483B">
        <w:trPr>
          <w:trHeight w:val="1144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C98" w:rsidRPr="00854304" w:rsidRDefault="00052C98" w:rsidP="00CC483B">
            <w:pPr>
              <w:snapToGrid w:val="0"/>
              <w:jc w:val="both"/>
            </w:pPr>
            <w:r w:rsidRPr="00854304">
              <w:t>Наименование</w:t>
            </w:r>
          </w:p>
          <w:p w:rsidR="00052C98" w:rsidRPr="00854304" w:rsidRDefault="00052C98" w:rsidP="00CC483B">
            <w:pPr>
              <w:suppressAutoHyphens/>
              <w:jc w:val="both"/>
            </w:pPr>
            <w:r w:rsidRPr="00854304">
              <w:t>программы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C98" w:rsidRPr="00854304" w:rsidRDefault="00052C98" w:rsidP="00A87D20">
            <w:pPr>
              <w:snapToGrid w:val="0"/>
              <w:spacing w:after="200"/>
              <w:jc w:val="both"/>
              <w:rPr>
                <w:lang w:val="uk-UA"/>
              </w:rPr>
            </w:pPr>
            <w:r w:rsidRPr="00854304">
              <w:t xml:space="preserve">Муниципальная программа </w:t>
            </w:r>
            <w:r w:rsidRPr="00854304">
              <w:rPr>
                <w:lang w:val="uk-UA"/>
              </w:rPr>
              <w:t>«Социальная</w:t>
            </w:r>
            <w:r>
              <w:rPr>
                <w:lang w:val="uk-UA"/>
              </w:rPr>
              <w:t xml:space="preserve"> піддержка </w:t>
            </w:r>
            <w:r w:rsidRPr="00854304">
              <w:rPr>
                <w:lang w:val="uk-UA"/>
              </w:rPr>
              <w:t>граждан в муниципальном</w:t>
            </w:r>
            <w:r>
              <w:rPr>
                <w:lang w:val="uk-UA"/>
              </w:rPr>
              <w:t xml:space="preserve"> </w:t>
            </w:r>
            <w:r w:rsidRPr="00854304">
              <w:rPr>
                <w:lang w:val="uk-UA"/>
              </w:rPr>
              <w:t>образовании «Дерюгинский</w:t>
            </w:r>
            <w:r>
              <w:rPr>
                <w:lang w:val="uk-UA"/>
              </w:rPr>
              <w:t xml:space="preserve"> </w:t>
            </w:r>
            <w:r w:rsidRPr="00854304">
              <w:rPr>
                <w:lang w:val="uk-UA"/>
              </w:rPr>
              <w:t xml:space="preserve">сельсовет» </w:t>
            </w:r>
            <w:r w:rsidRPr="00854304">
              <w:rPr>
                <w:bCs/>
                <w:kern w:val="2"/>
                <w:lang w:val="uk-UA"/>
              </w:rPr>
              <w:t>Дмитриевскогорайона</w:t>
            </w:r>
            <w:r>
              <w:rPr>
                <w:bCs/>
                <w:kern w:val="2"/>
                <w:lang w:val="uk-UA"/>
              </w:rPr>
              <w:t xml:space="preserve"> </w:t>
            </w:r>
            <w:r w:rsidRPr="00854304">
              <w:rPr>
                <w:bCs/>
                <w:kern w:val="2"/>
                <w:lang w:val="uk-UA"/>
              </w:rPr>
              <w:t>Курской</w:t>
            </w:r>
            <w:r>
              <w:rPr>
                <w:bCs/>
                <w:kern w:val="2"/>
                <w:lang w:val="uk-UA"/>
              </w:rPr>
              <w:t xml:space="preserve"> </w:t>
            </w:r>
            <w:r w:rsidRPr="00854304">
              <w:rPr>
                <w:bCs/>
                <w:kern w:val="2"/>
                <w:lang w:val="uk-UA"/>
              </w:rPr>
              <w:t>области</w:t>
            </w:r>
            <w:r>
              <w:rPr>
                <w:bCs/>
                <w:kern w:val="2"/>
                <w:lang w:val="uk-UA"/>
              </w:rPr>
              <w:t xml:space="preserve"> </w:t>
            </w:r>
            <w:r w:rsidRPr="00854304">
              <w:rPr>
                <w:lang w:val="uk-UA"/>
              </w:rPr>
              <w:t>на 2020</w:t>
            </w:r>
            <w:r w:rsidRPr="00854304">
              <w:t>-2022</w:t>
            </w:r>
            <w:r>
              <w:t xml:space="preserve"> </w:t>
            </w:r>
            <w:r w:rsidRPr="00854304">
              <w:rPr>
                <w:lang w:val="uk-UA"/>
              </w:rPr>
              <w:t>годы»</w:t>
            </w:r>
          </w:p>
        </w:tc>
      </w:tr>
      <w:tr w:rsidR="00052C98" w:rsidRPr="00854304" w:rsidTr="00CC483B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C98" w:rsidRPr="00854304" w:rsidRDefault="00052C98" w:rsidP="00CC483B">
            <w:pPr>
              <w:snapToGrid w:val="0"/>
              <w:jc w:val="both"/>
            </w:pPr>
            <w:r w:rsidRPr="00854304">
              <w:t>Основание для</w:t>
            </w:r>
          </w:p>
          <w:p w:rsidR="00052C98" w:rsidRPr="00854304" w:rsidRDefault="00052C98" w:rsidP="00CC483B">
            <w:pPr>
              <w:suppressAutoHyphens/>
              <w:jc w:val="both"/>
            </w:pPr>
            <w:r w:rsidRPr="00854304">
              <w:t>разработки программы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C98" w:rsidRPr="00854304" w:rsidRDefault="00052C98" w:rsidP="00CC483B">
            <w:pPr>
              <w:pStyle w:val="NoSpacing"/>
              <w:snapToGrid w:val="0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Устав муниципального образования «Дерюгинский сел</w:t>
            </w:r>
            <w:r w:rsidRPr="0085430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ь</w:t>
            </w:r>
            <w:r w:rsidRPr="0085430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совет»  Дмитриевского района  Курской об</w:t>
            </w:r>
            <w:r w:rsidRPr="0085430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ласти;</w:t>
            </w:r>
          </w:p>
          <w:p w:rsidR="00052C98" w:rsidRPr="00854304" w:rsidRDefault="00052C98" w:rsidP="00CC483B">
            <w:pPr>
              <w:pStyle w:val="NoSpacing"/>
              <w:snapToGrid w:val="0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430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Решение Собрания депутатов Дерюгинский  сельсовета Дмитриевского района Курской области от 30.12.11 года №75 «Об утверждении Положения о пенсионном обе</w:t>
            </w:r>
            <w:r w:rsidRPr="0085430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</w:t>
            </w:r>
            <w:r w:rsidRPr="0085430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печении Главы муниципального образования «Дерюги</w:t>
            </w:r>
            <w:r w:rsidRPr="0085430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85430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ский сельсовет» Дмитриевского района Курской области;</w:t>
            </w:r>
          </w:p>
          <w:p w:rsidR="00052C98" w:rsidRPr="00854304" w:rsidRDefault="00052C98" w:rsidP="00CC483B">
            <w:pPr>
              <w:pStyle w:val="NoSpacing"/>
              <w:snapToGrid w:val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5430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Решение Собрания депутатов Дерюгинский  сельсовета Дмитриевского района Курской области от 25.03.2011 года №48 «Об утверждении Порядка назначения, пер</w:t>
            </w:r>
            <w:r w:rsidRPr="0085430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85430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расчета, выплаты и Правил индексации пенсии за высл</w:t>
            </w:r>
            <w:r w:rsidRPr="0085430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85430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гу лет лицам, замещавшим должности муниципальной службы органов местного самоуправления муниципал</w:t>
            </w:r>
            <w:r w:rsidRPr="0085430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ь</w:t>
            </w:r>
            <w:r w:rsidRPr="0085430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ного образования «Дерюгинский сельсовет» Дмитрие</w:t>
            </w:r>
            <w:r w:rsidRPr="0085430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</w:t>
            </w:r>
            <w:r w:rsidRPr="0085430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ского района Курской области</w:t>
            </w:r>
            <w:r w:rsidRPr="0085430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»;</w:t>
            </w:r>
          </w:p>
          <w:p w:rsidR="00052C98" w:rsidRPr="00854304" w:rsidRDefault="00052C98" w:rsidP="00CC483B">
            <w:pPr>
              <w:pStyle w:val="NoSpacing"/>
              <w:snapToGrid w:val="0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>Решение Собрания депутатов Дерюгинский сельсовета Дмитриевского района Курской области от 19.11.2010 года № 20 «О выплате единовременной социальной помощи при рождении ребенка».</w:t>
            </w:r>
          </w:p>
        </w:tc>
      </w:tr>
      <w:tr w:rsidR="00052C98" w:rsidRPr="00854304" w:rsidTr="00CC483B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C98" w:rsidRPr="00854304" w:rsidRDefault="00052C98" w:rsidP="00CC483B">
            <w:pPr>
              <w:snapToGrid w:val="0"/>
              <w:jc w:val="both"/>
            </w:pPr>
            <w:r w:rsidRPr="00854304">
              <w:t>Муниципальный</w:t>
            </w:r>
          </w:p>
          <w:p w:rsidR="00052C98" w:rsidRPr="00854304" w:rsidRDefault="00052C98" w:rsidP="00CC483B">
            <w:pPr>
              <w:suppressAutoHyphens/>
              <w:jc w:val="both"/>
            </w:pPr>
            <w:r w:rsidRPr="00854304">
              <w:t>заказчик программы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C98" w:rsidRPr="00854304" w:rsidRDefault="00052C98" w:rsidP="00CC483B">
            <w:pPr>
              <w:suppressAutoHyphens/>
              <w:snapToGrid w:val="0"/>
              <w:jc w:val="both"/>
              <w:rPr>
                <w:lang w:val="uk-UA"/>
              </w:rPr>
            </w:pPr>
            <w:r w:rsidRPr="00854304">
              <w:rPr>
                <w:lang w:val="uk-UA"/>
              </w:rPr>
              <w:t>Администра</w:t>
            </w:r>
            <w:r w:rsidRPr="00854304">
              <w:rPr>
                <w:lang w:val="uk-UA"/>
              </w:rPr>
              <w:softHyphen/>
              <w:t>цияДерюгинскийсельсоветаДмитриевскогорайонаКурскойобласти</w:t>
            </w:r>
          </w:p>
        </w:tc>
      </w:tr>
      <w:tr w:rsidR="00052C98" w:rsidRPr="00854304" w:rsidTr="00CC483B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C98" w:rsidRPr="00854304" w:rsidRDefault="00052C98" w:rsidP="00CC483B">
            <w:pPr>
              <w:snapToGrid w:val="0"/>
              <w:jc w:val="both"/>
            </w:pPr>
            <w:r w:rsidRPr="00854304">
              <w:t>Заказчик-координатор</w:t>
            </w:r>
          </w:p>
          <w:p w:rsidR="00052C98" w:rsidRPr="00854304" w:rsidRDefault="00052C98" w:rsidP="00CC483B">
            <w:pPr>
              <w:suppressAutoHyphens/>
              <w:jc w:val="both"/>
            </w:pPr>
            <w:r w:rsidRPr="00854304">
              <w:t>программы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C98" w:rsidRPr="00854304" w:rsidRDefault="00052C98" w:rsidP="00CC483B">
            <w:pPr>
              <w:suppressAutoHyphens/>
              <w:snapToGrid w:val="0"/>
              <w:jc w:val="both"/>
              <w:rPr>
                <w:lang w:val="uk-UA"/>
              </w:rPr>
            </w:pPr>
            <w:r w:rsidRPr="00854304">
              <w:rPr>
                <w:lang w:val="uk-UA"/>
              </w:rPr>
              <w:t>Администра</w:t>
            </w:r>
            <w:r w:rsidRPr="00854304">
              <w:rPr>
                <w:lang w:val="uk-UA"/>
              </w:rPr>
              <w:softHyphen/>
              <w:t>ция</w:t>
            </w:r>
            <w:r>
              <w:rPr>
                <w:lang w:val="uk-UA"/>
              </w:rPr>
              <w:t xml:space="preserve"> </w:t>
            </w:r>
            <w:r w:rsidRPr="00854304">
              <w:rPr>
                <w:lang w:val="uk-UA"/>
              </w:rPr>
              <w:t>ДерюгинскийсельсоветаДмитриевскогорайонаКурскойобласти</w:t>
            </w:r>
          </w:p>
        </w:tc>
      </w:tr>
      <w:tr w:rsidR="00052C98" w:rsidRPr="00854304" w:rsidTr="00CC483B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C98" w:rsidRPr="00854304" w:rsidRDefault="00052C98" w:rsidP="00CC483B">
            <w:pPr>
              <w:snapToGrid w:val="0"/>
              <w:jc w:val="both"/>
            </w:pPr>
            <w:r w:rsidRPr="00854304">
              <w:t>Основной разработчик</w:t>
            </w:r>
          </w:p>
          <w:p w:rsidR="00052C98" w:rsidRPr="00854304" w:rsidRDefault="00052C98" w:rsidP="00CC483B">
            <w:pPr>
              <w:suppressAutoHyphens/>
              <w:jc w:val="both"/>
            </w:pPr>
            <w:r w:rsidRPr="00854304">
              <w:t>программы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C98" w:rsidRPr="00854304" w:rsidRDefault="00052C98" w:rsidP="00CC483B">
            <w:pPr>
              <w:suppressAutoHyphens/>
              <w:snapToGrid w:val="0"/>
              <w:jc w:val="both"/>
              <w:rPr>
                <w:lang w:val="uk-UA"/>
              </w:rPr>
            </w:pPr>
            <w:r w:rsidRPr="00854304">
              <w:rPr>
                <w:lang w:val="uk-UA"/>
              </w:rPr>
              <w:t>Администра</w:t>
            </w:r>
            <w:r w:rsidRPr="00854304">
              <w:rPr>
                <w:lang w:val="uk-UA"/>
              </w:rPr>
              <w:softHyphen/>
              <w:t>ция</w:t>
            </w:r>
            <w:r>
              <w:rPr>
                <w:lang w:val="uk-UA"/>
              </w:rPr>
              <w:t xml:space="preserve"> </w:t>
            </w:r>
            <w:r w:rsidRPr="00854304">
              <w:rPr>
                <w:lang w:val="uk-UA"/>
              </w:rPr>
              <w:t>ДерюгинскийсельсоветаДмитриевскогорайонаКурскойобласти</w:t>
            </w:r>
          </w:p>
        </w:tc>
      </w:tr>
      <w:tr w:rsidR="00052C98" w:rsidRPr="00854304" w:rsidTr="00CC483B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C98" w:rsidRPr="00854304" w:rsidRDefault="00052C98" w:rsidP="00CC483B">
            <w:pPr>
              <w:suppressAutoHyphens/>
              <w:snapToGrid w:val="0"/>
              <w:jc w:val="both"/>
            </w:pPr>
            <w:r w:rsidRPr="00854304">
              <w:t>Структура муниципальной программы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C98" w:rsidRPr="00854304" w:rsidRDefault="00052C98" w:rsidP="00A87D20">
            <w:pPr>
              <w:suppressAutoHyphens/>
              <w:snapToGrid w:val="0"/>
              <w:jc w:val="both"/>
              <w:rPr>
                <w:lang w:val="uk-UA"/>
              </w:rPr>
            </w:pPr>
            <w:r w:rsidRPr="00854304">
              <w:rPr>
                <w:lang w:val="uk-UA"/>
              </w:rPr>
              <w:t>Подпрограмма «Развитие мер социальной</w:t>
            </w:r>
            <w:r>
              <w:rPr>
                <w:lang w:val="uk-UA"/>
              </w:rPr>
              <w:t xml:space="preserve"> поддержки </w:t>
            </w:r>
            <w:r w:rsidRPr="00854304">
              <w:rPr>
                <w:lang w:val="uk-UA"/>
              </w:rPr>
              <w:t>отдельных</w:t>
            </w:r>
            <w:r>
              <w:rPr>
                <w:lang w:val="uk-UA"/>
              </w:rPr>
              <w:t xml:space="preserve"> категорій </w:t>
            </w:r>
            <w:r w:rsidRPr="00854304">
              <w:rPr>
                <w:lang w:val="uk-UA"/>
              </w:rPr>
              <w:t>граждан в муниципальном</w:t>
            </w:r>
            <w:r>
              <w:rPr>
                <w:lang w:val="uk-UA"/>
              </w:rPr>
              <w:t xml:space="preserve"> </w:t>
            </w:r>
            <w:r w:rsidRPr="00854304">
              <w:rPr>
                <w:lang w:val="uk-UA"/>
              </w:rPr>
              <w:t>образовании «Дерюгинский</w:t>
            </w:r>
            <w:r>
              <w:rPr>
                <w:lang w:val="uk-UA"/>
              </w:rPr>
              <w:t xml:space="preserve"> </w:t>
            </w:r>
            <w:r w:rsidRPr="00854304">
              <w:rPr>
                <w:lang w:val="uk-UA"/>
              </w:rPr>
              <w:t>сельсовет</w:t>
            </w:r>
            <w:r>
              <w:rPr>
                <w:lang w:val="uk-UA"/>
              </w:rPr>
              <w:t xml:space="preserve"> </w:t>
            </w:r>
            <w:r w:rsidRPr="00854304">
              <w:rPr>
                <w:lang w:val="uk-UA"/>
              </w:rPr>
              <w:t>Дмитриевского</w:t>
            </w:r>
            <w:r>
              <w:rPr>
                <w:lang w:val="uk-UA"/>
              </w:rPr>
              <w:t xml:space="preserve"> </w:t>
            </w:r>
            <w:r w:rsidRPr="00854304">
              <w:rPr>
                <w:lang w:val="uk-UA"/>
              </w:rPr>
              <w:t>района</w:t>
            </w:r>
            <w:r>
              <w:rPr>
                <w:lang w:val="uk-UA"/>
              </w:rPr>
              <w:t xml:space="preserve"> </w:t>
            </w:r>
            <w:r w:rsidRPr="00854304">
              <w:rPr>
                <w:lang w:val="uk-UA"/>
              </w:rPr>
              <w:t>Курскойобласти на 2020-2022годы»</w:t>
            </w:r>
          </w:p>
        </w:tc>
      </w:tr>
      <w:tr w:rsidR="00052C98" w:rsidRPr="00854304" w:rsidTr="00CC483B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C98" w:rsidRPr="00854304" w:rsidRDefault="00052C98" w:rsidP="00CC483B">
            <w:pPr>
              <w:snapToGrid w:val="0"/>
              <w:jc w:val="both"/>
            </w:pPr>
            <w:r w:rsidRPr="00854304">
              <w:t>Цели и задачи</w:t>
            </w:r>
          </w:p>
          <w:p w:rsidR="00052C98" w:rsidRPr="00854304" w:rsidRDefault="00052C98" w:rsidP="00CC483B">
            <w:pPr>
              <w:suppressAutoHyphens/>
              <w:jc w:val="both"/>
            </w:pPr>
            <w:r w:rsidRPr="00854304">
              <w:t>программы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C98" w:rsidRPr="00854304" w:rsidRDefault="00052C98" w:rsidP="00CC483B">
            <w:pPr>
              <w:snapToGrid w:val="0"/>
              <w:jc w:val="both"/>
            </w:pPr>
            <w:r w:rsidRPr="00854304">
              <w:t>Целями программы являются:</w:t>
            </w:r>
          </w:p>
          <w:p w:rsidR="00052C98" w:rsidRPr="00854304" w:rsidRDefault="00052C98" w:rsidP="00CC483B">
            <w:pPr>
              <w:snapToGrid w:val="0"/>
              <w:jc w:val="both"/>
            </w:pPr>
            <w:r w:rsidRPr="00854304">
              <w:t xml:space="preserve"> - повышение качества жизни населения Дерюгинский сельсовета Дмитриевского района Курской области</w:t>
            </w:r>
          </w:p>
          <w:p w:rsidR="00052C98" w:rsidRPr="00854304" w:rsidRDefault="00052C98" w:rsidP="00CC483B">
            <w:pPr>
              <w:snapToGrid w:val="0"/>
              <w:jc w:val="both"/>
              <w:rPr>
                <w:color w:val="000000"/>
              </w:rPr>
            </w:pPr>
            <w:r w:rsidRPr="00854304">
              <w:t xml:space="preserve"> -  </w:t>
            </w:r>
            <w:r w:rsidRPr="00854304">
              <w:rPr>
                <w:color w:val="000000"/>
              </w:rPr>
              <w:t>рост благосостояния граждан – получателей мер с</w:t>
            </w:r>
            <w:r w:rsidRPr="00854304">
              <w:rPr>
                <w:color w:val="000000"/>
              </w:rPr>
              <w:t>о</w:t>
            </w:r>
            <w:r w:rsidRPr="00854304">
              <w:rPr>
                <w:color w:val="000000"/>
              </w:rPr>
              <w:t>циальной поддержки;</w:t>
            </w:r>
          </w:p>
          <w:p w:rsidR="00052C98" w:rsidRPr="00854304" w:rsidRDefault="00052C98" w:rsidP="00CC483B">
            <w:pPr>
              <w:snapToGrid w:val="0"/>
              <w:jc w:val="both"/>
              <w:rPr>
                <w:color w:val="000000"/>
              </w:rPr>
            </w:pPr>
            <w:r w:rsidRPr="00854304">
              <w:rPr>
                <w:color w:val="000000"/>
              </w:rPr>
              <w:t xml:space="preserve"> -  повышение доступности социального обслуживания населения;</w:t>
            </w:r>
          </w:p>
          <w:p w:rsidR="00052C98" w:rsidRPr="00854304" w:rsidRDefault="00052C98" w:rsidP="00CC483B">
            <w:pPr>
              <w:snapToGrid w:val="0"/>
              <w:jc w:val="both"/>
              <w:rPr>
                <w:color w:val="000000"/>
              </w:rPr>
            </w:pPr>
            <w:r w:rsidRPr="00854304">
              <w:rPr>
                <w:color w:val="000000"/>
              </w:rPr>
              <w:t xml:space="preserve"> -  улучшение демографической ситуации.</w:t>
            </w:r>
          </w:p>
          <w:p w:rsidR="00052C98" w:rsidRPr="00854304" w:rsidRDefault="00052C98" w:rsidP="00CC483B">
            <w:pPr>
              <w:snapToGrid w:val="0"/>
              <w:spacing w:line="100" w:lineRule="atLeast"/>
              <w:jc w:val="both"/>
              <w:rPr>
                <w:bCs/>
                <w:color w:val="000000"/>
              </w:rPr>
            </w:pPr>
            <w:r w:rsidRPr="00854304">
              <w:rPr>
                <w:color w:val="000000"/>
              </w:rPr>
              <w:t>Для достижения поставленных целей необходимо р</w:t>
            </w:r>
            <w:r w:rsidRPr="00854304">
              <w:rPr>
                <w:color w:val="000000"/>
              </w:rPr>
              <w:t>е</w:t>
            </w:r>
            <w:r w:rsidRPr="00854304">
              <w:rPr>
                <w:color w:val="000000"/>
              </w:rPr>
              <w:t>шение следующих задач:</w:t>
            </w:r>
          </w:p>
          <w:p w:rsidR="00052C98" w:rsidRPr="00854304" w:rsidRDefault="00052C98" w:rsidP="00CC483B">
            <w:pPr>
              <w:shd w:val="clear" w:color="auto" w:fill="FFFFFF"/>
              <w:snapToGrid w:val="0"/>
              <w:spacing w:line="100" w:lineRule="atLeast"/>
              <w:jc w:val="both"/>
              <w:rPr>
                <w:bCs/>
                <w:color w:val="000000"/>
              </w:rPr>
            </w:pPr>
            <w:r w:rsidRPr="00854304">
              <w:rPr>
                <w:bCs/>
                <w:color w:val="000000"/>
              </w:rPr>
              <w:t xml:space="preserve"> - создание благоприятных условий для жизнедеятел</w:t>
            </w:r>
            <w:r w:rsidRPr="00854304">
              <w:rPr>
                <w:bCs/>
                <w:color w:val="000000"/>
              </w:rPr>
              <w:t>ь</w:t>
            </w:r>
            <w:r w:rsidRPr="00854304">
              <w:rPr>
                <w:bCs/>
                <w:color w:val="000000"/>
              </w:rPr>
              <w:t>ности граждан пожилого возраста;</w:t>
            </w:r>
          </w:p>
          <w:p w:rsidR="00052C98" w:rsidRPr="00854304" w:rsidRDefault="00052C98" w:rsidP="00CC483B">
            <w:pPr>
              <w:shd w:val="clear" w:color="auto" w:fill="FFFFFF"/>
              <w:snapToGrid w:val="0"/>
              <w:spacing w:line="100" w:lineRule="atLeast"/>
              <w:jc w:val="both"/>
              <w:rPr>
                <w:bCs/>
                <w:color w:val="000000"/>
              </w:rPr>
            </w:pPr>
            <w:r w:rsidRPr="00854304">
              <w:rPr>
                <w:bCs/>
                <w:color w:val="000000"/>
              </w:rPr>
              <w:t xml:space="preserve"> - создание благоприятных условий для жизнедеятел</w:t>
            </w:r>
            <w:r w:rsidRPr="00854304">
              <w:rPr>
                <w:bCs/>
                <w:color w:val="000000"/>
              </w:rPr>
              <w:t>ь</w:t>
            </w:r>
            <w:r w:rsidRPr="00854304">
              <w:rPr>
                <w:bCs/>
                <w:color w:val="000000"/>
              </w:rPr>
              <w:t>ности семьи, рождения детей;</w:t>
            </w:r>
          </w:p>
          <w:p w:rsidR="00052C98" w:rsidRPr="00854304" w:rsidRDefault="00052C98" w:rsidP="00CC483B">
            <w:pPr>
              <w:shd w:val="clear" w:color="auto" w:fill="FFFFFF"/>
              <w:snapToGrid w:val="0"/>
              <w:spacing w:line="100" w:lineRule="atLeast"/>
              <w:jc w:val="both"/>
            </w:pPr>
            <w:r w:rsidRPr="00854304">
              <w:t xml:space="preserve"> - повышение уровня рождаемости за счет рождения в семьях второго, третьего и последующих детей.</w:t>
            </w:r>
          </w:p>
          <w:p w:rsidR="00052C98" w:rsidRPr="00854304" w:rsidRDefault="00052C98" w:rsidP="00CC483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>Обеспечение своевременной и в полном объеме выпл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ты:</w:t>
            </w:r>
          </w:p>
          <w:p w:rsidR="00052C98" w:rsidRPr="00854304" w:rsidRDefault="00052C98" w:rsidP="00CC483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>-  пенсии за выслугу лет и доплат к пенсиям муниц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пальным служащим;</w:t>
            </w:r>
          </w:p>
          <w:p w:rsidR="00052C98" w:rsidRPr="00854304" w:rsidRDefault="00052C98" w:rsidP="00CC483B">
            <w:pPr>
              <w:shd w:val="clear" w:color="auto" w:fill="FFFFFF"/>
              <w:snapToGrid w:val="0"/>
              <w:spacing w:line="100" w:lineRule="atLeast"/>
              <w:jc w:val="both"/>
              <w:rPr>
                <w:bCs/>
                <w:color w:val="000000"/>
              </w:rPr>
            </w:pPr>
            <w:r w:rsidRPr="00854304">
              <w:t>- единовременной адресной помощи при рождении р</w:t>
            </w:r>
            <w:r w:rsidRPr="00854304">
              <w:t>е</w:t>
            </w:r>
            <w:r w:rsidRPr="00854304">
              <w:t>бенка.</w:t>
            </w:r>
          </w:p>
        </w:tc>
      </w:tr>
      <w:tr w:rsidR="00052C98" w:rsidRPr="00854304" w:rsidTr="00CC483B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C98" w:rsidRPr="00854304" w:rsidRDefault="00052C98" w:rsidP="00CC483B">
            <w:pPr>
              <w:suppressAutoHyphens/>
              <w:snapToGrid w:val="0"/>
              <w:jc w:val="both"/>
            </w:pPr>
            <w:r w:rsidRPr="00854304">
              <w:t>Важнейшие индикаторы и показатели программы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C98" w:rsidRPr="00854304" w:rsidRDefault="00052C98" w:rsidP="00CC483B">
            <w:pPr>
              <w:autoSpaceDE w:val="0"/>
              <w:snapToGrid w:val="0"/>
              <w:spacing w:line="100" w:lineRule="atLeast"/>
              <w:jc w:val="both"/>
              <w:rPr>
                <w:bCs/>
                <w:iCs/>
                <w:color w:val="000000"/>
              </w:rPr>
            </w:pPr>
            <w:r w:rsidRPr="00854304">
              <w:rPr>
                <w:bCs/>
                <w:iCs/>
                <w:color w:val="000000"/>
              </w:rPr>
              <w:t xml:space="preserve"> - доля населения, имеющего денежные доходы ниже величины прожиточного минимума, в общей числе</w:t>
            </w:r>
            <w:r w:rsidRPr="00854304">
              <w:rPr>
                <w:bCs/>
                <w:iCs/>
                <w:color w:val="000000"/>
              </w:rPr>
              <w:t>н</w:t>
            </w:r>
            <w:r w:rsidRPr="00854304">
              <w:rPr>
                <w:bCs/>
                <w:iCs/>
                <w:color w:val="000000"/>
              </w:rPr>
              <w:t>ности населения Курской области;</w:t>
            </w:r>
          </w:p>
          <w:p w:rsidR="00052C98" w:rsidRPr="00854304" w:rsidRDefault="00052C98" w:rsidP="00CC483B">
            <w:pPr>
              <w:autoSpaceDE w:val="0"/>
              <w:snapToGrid w:val="0"/>
              <w:spacing w:line="100" w:lineRule="atLeast"/>
              <w:jc w:val="both"/>
              <w:rPr>
                <w:bCs/>
                <w:iCs/>
                <w:color w:val="000000"/>
              </w:rPr>
            </w:pPr>
            <w:r w:rsidRPr="00854304">
              <w:rPr>
                <w:bCs/>
                <w:iCs/>
                <w:color w:val="000000"/>
              </w:rPr>
              <w:t>- число родившихся на 1000 человек населения.</w:t>
            </w:r>
          </w:p>
        </w:tc>
      </w:tr>
      <w:tr w:rsidR="00052C98" w:rsidRPr="00854304" w:rsidTr="00CC483B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C98" w:rsidRPr="00854304" w:rsidRDefault="00052C98" w:rsidP="00CC483B">
            <w:pPr>
              <w:suppressAutoHyphens/>
              <w:snapToGrid w:val="0"/>
              <w:jc w:val="both"/>
            </w:pPr>
            <w:r w:rsidRPr="00854304">
              <w:t>Сроки и этапы реализации программы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C98" w:rsidRPr="00854304" w:rsidRDefault="00052C98" w:rsidP="00A87D20">
            <w:pPr>
              <w:suppressAutoHyphens/>
              <w:snapToGrid w:val="0"/>
              <w:jc w:val="both"/>
            </w:pPr>
            <w:r w:rsidRPr="00854304">
              <w:t>2020-2022 годы</w:t>
            </w:r>
          </w:p>
        </w:tc>
      </w:tr>
      <w:tr w:rsidR="00052C98" w:rsidRPr="00854304" w:rsidTr="00CC483B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C98" w:rsidRPr="00854304" w:rsidRDefault="00052C98" w:rsidP="00CC483B">
            <w:pPr>
              <w:suppressAutoHyphens/>
              <w:snapToGrid w:val="0"/>
              <w:jc w:val="both"/>
            </w:pPr>
            <w:r w:rsidRPr="00854304">
              <w:t>Перечень основных мероприятий программы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C98" w:rsidRPr="00854304" w:rsidRDefault="00052C98" w:rsidP="00CC483B">
            <w:pPr>
              <w:snapToGrid w:val="0"/>
              <w:jc w:val="both"/>
              <w:rPr>
                <w:spacing w:val="-2"/>
                <w:lang w:val="uk-UA"/>
              </w:rPr>
            </w:pPr>
            <w:r w:rsidRPr="00854304">
              <w:rPr>
                <w:spacing w:val="-2"/>
                <w:lang w:val="uk-UA"/>
              </w:rPr>
              <w:t>Основные</w:t>
            </w:r>
            <w:r>
              <w:rPr>
                <w:spacing w:val="-2"/>
                <w:lang w:val="uk-UA"/>
              </w:rPr>
              <w:t xml:space="preserve"> </w:t>
            </w:r>
            <w:r w:rsidRPr="00854304">
              <w:rPr>
                <w:spacing w:val="-2"/>
                <w:lang w:val="uk-UA"/>
              </w:rPr>
              <w:t>мероприятия</w:t>
            </w:r>
            <w:r>
              <w:rPr>
                <w:spacing w:val="-2"/>
                <w:lang w:val="uk-UA"/>
              </w:rPr>
              <w:t xml:space="preserve"> </w:t>
            </w:r>
            <w:r w:rsidRPr="00854304">
              <w:rPr>
                <w:spacing w:val="-2"/>
                <w:lang w:val="uk-UA"/>
              </w:rPr>
              <w:t>программы:</w:t>
            </w:r>
          </w:p>
          <w:p w:rsidR="00052C98" w:rsidRPr="00854304" w:rsidRDefault="00052C98" w:rsidP="00CC483B">
            <w:pPr>
              <w:snapToGrid w:val="0"/>
              <w:jc w:val="both"/>
              <w:rPr>
                <w:spacing w:val="-2"/>
              </w:rPr>
            </w:pPr>
            <w:r w:rsidRPr="00854304">
              <w:rPr>
                <w:spacing w:val="-2"/>
              </w:rPr>
              <w:t>- прием и оформление от отдельных категорий граждан Дерюгинский сельсовета, имеющих право на социал</w:t>
            </w:r>
            <w:r w:rsidRPr="00854304">
              <w:rPr>
                <w:spacing w:val="-2"/>
              </w:rPr>
              <w:t>ь</w:t>
            </w:r>
            <w:r w:rsidRPr="00854304">
              <w:rPr>
                <w:spacing w:val="-2"/>
              </w:rPr>
              <w:t>ные выплаты, заявлений и необходимых документов;</w:t>
            </w:r>
          </w:p>
          <w:p w:rsidR="00052C98" w:rsidRPr="00854304" w:rsidRDefault="00052C98" w:rsidP="00CC483B">
            <w:pPr>
              <w:snapToGrid w:val="0"/>
              <w:jc w:val="both"/>
              <w:rPr>
                <w:bCs/>
                <w:spacing w:val="-4"/>
                <w:kern w:val="2"/>
              </w:rPr>
            </w:pPr>
            <w:r w:rsidRPr="00854304">
              <w:rPr>
                <w:bCs/>
                <w:spacing w:val="-4"/>
                <w:kern w:val="2"/>
              </w:rPr>
              <w:t>- назначение и выплаты отдельным категориям граждан Дерюгинский сельсовета социальных выплат;</w:t>
            </w:r>
          </w:p>
          <w:p w:rsidR="00052C98" w:rsidRPr="00854304" w:rsidRDefault="00052C98" w:rsidP="00CC483B">
            <w:pPr>
              <w:pStyle w:val="NoSpacing"/>
              <w:snapToGrid w:val="0"/>
              <w:jc w:val="both"/>
              <w:rPr>
                <w:rFonts w:ascii="Times New Roman" w:hAnsi="Times New Roman"/>
                <w:bCs/>
                <w:color w:val="000000"/>
                <w:spacing w:val="-1"/>
                <w:kern w:val="2"/>
                <w:sz w:val="24"/>
                <w:szCs w:val="24"/>
              </w:rPr>
            </w:pPr>
            <w:r w:rsidRPr="00854304">
              <w:rPr>
                <w:rFonts w:ascii="Times New Roman" w:hAnsi="Times New Roman"/>
                <w:bCs/>
                <w:color w:val="000000"/>
                <w:spacing w:val="2"/>
                <w:kern w:val="2"/>
                <w:sz w:val="24"/>
                <w:szCs w:val="24"/>
              </w:rPr>
              <w:t>- индексация социальных выплат отдельным катег</w:t>
            </w:r>
            <w:r w:rsidRPr="00854304">
              <w:rPr>
                <w:rFonts w:ascii="Times New Roman" w:hAnsi="Times New Roman"/>
                <w:bCs/>
                <w:color w:val="000000"/>
                <w:spacing w:val="2"/>
                <w:kern w:val="2"/>
                <w:sz w:val="24"/>
                <w:szCs w:val="24"/>
              </w:rPr>
              <w:t>о</w:t>
            </w:r>
            <w:r w:rsidRPr="00854304">
              <w:rPr>
                <w:rFonts w:ascii="Times New Roman" w:hAnsi="Times New Roman"/>
                <w:bCs/>
                <w:color w:val="000000"/>
                <w:spacing w:val="2"/>
                <w:kern w:val="2"/>
                <w:sz w:val="24"/>
                <w:szCs w:val="24"/>
              </w:rPr>
              <w:t>риям граждан Дерюгинский сельсовета в соответс</w:t>
            </w:r>
            <w:r w:rsidRPr="00854304">
              <w:rPr>
                <w:rFonts w:ascii="Times New Roman" w:hAnsi="Times New Roman"/>
                <w:bCs/>
                <w:color w:val="000000"/>
                <w:spacing w:val="2"/>
                <w:kern w:val="2"/>
                <w:sz w:val="24"/>
                <w:szCs w:val="24"/>
              </w:rPr>
              <w:t>т</w:t>
            </w:r>
            <w:r w:rsidRPr="00854304">
              <w:rPr>
                <w:rFonts w:ascii="Times New Roman" w:hAnsi="Times New Roman"/>
                <w:bCs/>
                <w:color w:val="000000"/>
                <w:spacing w:val="2"/>
                <w:kern w:val="2"/>
                <w:sz w:val="24"/>
                <w:szCs w:val="24"/>
              </w:rPr>
              <w:t>вии с муници</w:t>
            </w:r>
            <w:r w:rsidRPr="00854304">
              <w:rPr>
                <w:rFonts w:ascii="Times New Roman" w:hAnsi="Times New Roman"/>
                <w:bCs/>
                <w:color w:val="000000"/>
                <w:spacing w:val="-1"/>
                <w:kern w:val="2"/>
                <w:sz w:val="24"/>
                <w:szCs w:val="24"/>
              </w:rPr>
              <w:t>пальными правовыми актами;</w:t>
            </w:r>
          </w:p>
          <w:p w:rsidR="00052C98" w:rsidRPr="00854304" w:rsidRDefault="00052C98" w:rsidP="00CC483B">
            <w:pPr>
              <w:pStyle w:val="NoSpacing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bCs/>
                <w:color w:val="000000"/>
                <w:spacing w:val="-1"/>
                <w:kern w:val="2"/>
                <w:sz w:val="24"/>
                <w:szCs w:val="24"/>
              </w:rPr>
              <w:t>-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 xml:space="preserve"> назначение и  </w:t>
            </w:r>
            <w:r w:rsidRPr="00854304">
              <w:rPr>
                <w:rFonts w:ascii="Times New Roman" w:hAnsi="Times New Roman"/>
                <w:color w:val="000000"/>
                <w:sz w:val="24"/>
                <w:szCs w:val="24"/>
              </w:rPr>
              <w:t>выплаты единовременной социальной помощи при рождении ребенка.</w:t>
            </w:r>
          </w:p>
        </w:tc>
      </w:tr>
      <w:tr w:rsidR="00052C98" w:rsidRPr="00854304" w:rsidTr="00CC483B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C98" w:rsidRPr="00854304" w:rsidRDefault="00052C98" w:rsidP="00CC483B">
            <w:pPr>
              <w:suppressAutoHyphens/>
              <w:snapToGrid w:val="0"/>
            </w:pPr>
            <w:r w:rsidRPr="00854304">
              <w:t>Исполнители  основных мероприятий программы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C98" w:rsidRPr="00854304" w:rsidRDefault="00052C98" w:rsidP="00CC483B">
            <w:pPr>
              <w:snapToGrid w:val="0"/>
              <w:jc w:val="both"/>
              <w:rPr>
                <w:lang w:val="uk-UA"/>
              </w:rPr>
            </w:pPr>
            <w:r w:rsidRPr="00854304">
              <w:rPr>
                <w:lang w:val="uk-UA"/>
              </w:rPr>
              <w:t>Администра</w:t>
            </w:r>
            <w:r w:rsidRPr="00854304">
              <w:rPr>
                <w:lang w:val="uk-UA"/>
              </w:rPr>
              <w:softHyphen/>
              <w:t>цияДерюгинскийсельсоветаДми</w:t>
            </w:r>
            <w:r w:rsidRPr="00854304">
              <w:rPr>
                <w:lang w:val="uk-UA"/>
              </w:rPr>
              <w:t>т</w:t>
            </w:r>
            <w:r w:rsidRPr="00854304">
              <w:rPr>
                <w:lang w:val="uk-UA"/>
              </w:rPr>
              <w:t>риевскогорайонаКурскойобласти</w:t>
            </w:r>
          </w:p>
        </w:tc>
      </w:tr>
      <w:tr w:rsidR="00052C98" w:rsidRPr="00854304" w:rsidTr="00CC483B">
        <w:trPr>
          <w:trHeight w:val="1924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C98" w:rsidRPr="00854304" w:rsidRDefault="00052C98" w:rsidP="00CC483B">
            <w:pPr>
              <w:suppressAutoHyphens/>
              <w:snapToGrid w:val="0"/>
              <w:jc w:val="both"/>
            </w:pPr>
            <w:r w:rsidRPr="00854304">
              <w:t>Объемы и источники финансирования программы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C98" w:rsidRPr="00854304" w:rsidRDefault="00052C98" w:rsidP="00CC483B">
            <w:pPr>
              <w:snapToGrid w:val="0"/>
              <w:jc w:val="both"/>
            </w:pPr>
            <w:r w:rsidRPr="00854304">
              <w:t>Финансирование Программы осуществляется за</w:t>
            </w:r>
            <w:r>
              <w:t xml:space="preserve"> </w:t>
            </w:r>
            <w:r w:rsidRPr="00854304">
              <w:t>счет средств бюджета муниципального образования «Дер</w:t>
            </w:r>
            <w:r w:rsidRPr="00854304">
              <w:t>ю</w:t>
            </w:r>
            <w:r w:rsidRPr="00854304">
              <w:t xml:space="preserve">гинский сельсовет», объем финансирования составляет – </w:t>
            </w:r>
            <w:r>
              <w:t>751 872</w:t>
            </w:r>
            <w:r w:rsidRPr="00854304">
              <w:t>,00 руб., в том числе:</w:t>
            </w:r>
          </w:p>
          <w:p w:rsidR="00052C98" w:rsidRPr="00854304" w:rsidRDefault="00052C98" w:rsidP="00CC483B">
            <w:pPr>
              <w:snapToGrid w:val="0"/>
              <w:jc w:val="both"/>
            </w:pPr>
            <w:r w:rsidRPr="00854304">
              <w:t xml:space="preserve">2020 год – </w:t>
            </w:r>
            <w:r>
              <w:t>319 450</w:t>
            </w:r>
            <w:r w:rsidRPr="00854304">
              <w:t>,00 руб.;</w:t>
            </w:r>
          </w:p>
          <w:p w:rsidR="00052C98" w:rsidRPr="00854304" w:rsidRDefault="00052C98" w:rsidP="00CC483B">
            <w:pPr>
              <w:snapToGrid w:val="0"/>
              <w:jc w:val="both"/>
            </w:pPr>
            <w:r w:rsidRPr="00854304">
              <w:t xml:space="preserve">2021 год – </w:t>
            </w:r>
            <w:r>
              <w:t>222 422</w:t>
            </w:r>
            <w:r w:rsidRPr="00854304">
              <w:t>,00 руб.;</w:t>
            </w:r>
          </w:p>
          <w:p w:rsidR="00052C98" w:rsidRPr="00854304" w:rsidRDefault="00052C98" w:rsidP="00485F82">
            <w:pPr>
              <w:snapToGrid w:val="0"/>
              <w:jc w:val="both"/>
            </w:pPr>
            <w:r w:rsidRPr="00854304">
              <w:t xml:space="preserve">2022 год – </w:t>
            </w:r>
            <w:r>
              <w:t>210 000</w:t>
            </w:r>
            <w:r w:rsidRPr="00854304">
              <w:t>,00 руб.</w:t>
            </w:r>
          </w:p>
        </w:tc>
      </w:tr>
      <w:tr w:rsidR="00052C98" w:rsidRPr="00854304" w:rsidTr="00CC483B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C98" w:rsidRPr="00854304" w:rsidRDefault="00052C98" w:rsidP="00CC483B">
            <w:pPr>
              <w:suppressAutoHyphens/>
              <w:snapToGrid w:val="0"/>
              <w:jc w:val="both"/>
            </w:pPr>
            <w:r w:rsidRPr="00854304">
              <w:t>Система организации контроля за исполнением программы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C98" w:rsidRPr="00854304" w:rsidRDefault="00052C98" w:rsidP="00CC483B">
            <w:pPr>
              <w:snapToGrid w:val="0"/>
              <w:jc w:val="both"/>
              <w:rPr>
                <w:lang w:val="uk-UA"/>
              </w:rPr>
            </w:pPr>
            <w:r w:rsidRPr="00854304">
              <w:t>Общий контроль и мониторинг за реализацией пр</w:t>
            </w:r>
            <w:r w:rsidRPr="00854304">
              <w:t>о</w:t>
            </w:r>
            <w:r>
              <w:t xml:space="preserve">граммы осуществляет </w:t>
            </w:r>
            <w:r w:rsidRPr="00854304">
              <w:t>А</w:t>
            </w:r>
            <w:r w:rsidRPr="00854304">
              <w:rPr>
                <w:lang w:val="uk-UA"/>
              </w:rPr>
              <w:t>дминистрация</w:t>
            </w:r>
            <w:r>
              <w:rPr>
                <w:lang w:val="uk-UA"/>
              </w:rPr>
              <w:t xml:space="preserve"> </w:t>
            </w:r>
            <w:r w:rsidRPr="00854304">
              <w:rPr>
                <w:lang w:val="uk-UA"/>
              </w:rPr>
              <w:t>Дерюгински</w:t>
            </w:r>
            <w:r w:rsidRPr="00854304">
              <w:rPr>
                <w:lang w:val="uk-UA"/>
              </w:rPr>
              <w:t>й</w:t>
            </w:r>
            <w:r w:rsidRPr="00854304">
              <w:rPr>
                <w:lang w:val="uk-UA"/>
              </w:rPr>
              <w:t>сельсовета</w:t>
            </w:r>
            <w:r>
              <w:rPr>
                <w:lang w:val="uk-UA"/>
              </w:rPr>
              <w:t xml:space="preserve"> </w:t>
            </w:r>
            <w:r w:rsidRPr="00854304">
              <w:rPr>
                <w:lang w:val="uk-UA"/>
              </w:rPr>
              <w:t>Дмитриевского</w:t>
            </w:r>
            <w:r>
              <w:rPr>
                <w:lang w:val="uk-UA"/>
              </w:rPr>
              <w:t xml:space="preserve"> </w:t>
            </w:r>
            <w:r w:rsidRPr="00854304">
              <w:rPr>
                <w:lang w:val="uk-UA"/>
              </w:rPr>
              <w:t>района</w:t>
            </w:r>
            <w:r>
              <w:rPr>
                <w:lang w:val="uk-UA"/>
              </w:rPr>
              <w:t xml:space="preserve"> </w:t>
            </w:r>
            <w:r w:rsidRPr="00854304">
              <w:rPr>
                <w:lang w:val="uk-UA"/>
              </w:rPr>
              <w:t>Курскойобласти</w:t>
            </w:r>
          </w:p>
        </w:tc>
      </w:tr>
      <w:tr w:rsidR="00052C98" w:rsidRPr="00854304" w:rsidTr="00CC483B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C98" w:rsidRPr="00854304" w:rsidRDefault="00052C98" w:rsidP="00CC483B">
            <w:pPr>
              <w:suppressAutoHyphens/>
              <w:snapToGrid w:val="0"/>
              <w:jc w:val="both"/>
            </w:pPr>
            <w:r w:rsidRPr="00854304">
              <w:t>Ожидаемые конечные результаты реализации программы и показатели эффективности реализации Программы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C98" w:rsidRPr="00854304" w:rsidRDefault="00052C98" w:rsidP="00CC483B">
            <w:pPr>
              <w:snapToGrid w:val="0"/>
              <w:jc w:val="both"/>
              <w:rPr>
                <w:spacing w:val="-4"/>
              </w:rPr>
            </w:pPr>
            <w:r w:rsidRPr="00854304">
              <w:rPr>
                <w:spacing w:val="-4"/>
              </w:rPr>
              <w:t>в результате реализации Программы  ожидается:</w:t>
            </w:r>
          </w:p>
          <w:p w:rsidR="00052C98" w:rsidRPr="00854304" w:rsidRDefault="00052C98" w:rsidP="00CC483B">
            <w:pPr>
              <w:snapToGrid w:val="0"/>
              <w:jc w:val="both"/>
            </w:pPr>
            <w:r w:rsidRPr="00854304">
              <w:t>- повышение уровня доходов отдельных категорий граждан Дерюгинский сельсовета;</w:t>
            </w:r>
          </w:p>
          <w:p w:rsidR="00052C98" w:rsidRPr="00854304" w:rsidRDefault="00052C98" w:rsidP="00CC483B">
            <w:pPr>
              <w:snapToGrid w:val="0"/>
              <w:jc w:val="both"/>
              <w:rPr>
                <w:spacing w:val="-6"/>
              </w:rPr>
            </w:pPr>
            <w:r w:rsidRPr="00854304">
              <w:rPr>
                <w:spacing w:val="-6"/>
              </w:rPr>
              <w:t>- создание более благоприятных условий для жизни и о</w:t>
            </w:r>
            <w:r w:rsidRPr="00854304">
              <w:rPr>
                <w:spacing w:val="-6"/>
              </w:rPr>
              <w:t>т</w:t>
            </w:r>
            <w:r w:rsidRPr="00854304">
              <w:rPr>
                <w:spacing w:val="-6"/>
              </w:rPr>
              <w:t>дыха отдельных категорий граждан Дерюгинский  сельс</w:t>
            </w:r>
            <w:r w:rsidRPr="00854304">
              <w:rPr>
                <w:spacing w:val="-6"/>
              </w:rPr>
              <w:t>о</w:t>
            </w:r>
            <w:r w:rsidRPr="00854304">
              <w:rPr>
                <w:spacing w:val="-6"/>
              </w:rPr>
              <w:t>вета, находящихся на пенсии;</w:t>
            </w:r>
          </w:p>
          <w:p w:rsidR="00052C98" w:rsidRPr="00854304" w:rsidRDefault="00052C98" w:rsidP="00CC483B">
            <w:pPr>
              <w:snapToGrid w:val="0"/>
              <w:jc w:val="both"/>
            </w:pPr>
            <w:r w:rsidRPr="00854304">
              <w:t>- создание привлекательных условий труда и по</w:t>
            </w:r>
            <w:r w:rsidRPr="00854304">
              <w:softHyphen/>
              <w:t>вышение эффективности деятель</w:t>
            </w:r>
            <w:r w:rsidRPr="00854304">
              <w:softHyphen/>
              <w:t>ности  администрации Дерюгинский сельсовета;</w:t>
            </w:r>
          </w:p>
          <w:p w:rsidR="00052C98" w:rsidRPr="00854304" w:rsidRDefault="00052C98" w:rsidP="00CC483B">
            <w:pPr>
              <w:snapToGrid w:val="0"/>
              <w:jc w:val="both"/>
            </w:pPr>
            <w:r w:rsidRPr="00854304">
              <w:t>- увеличение объемов оказания социальных услуг гр</w:t>
            </w:r>
            <w:r w:rsidRPr="00854304">
              <w:t>а</w:t>
            </w:r>
            <w:r w:rsidRPr="00854304">
              <w:t>жданам Дерюгинский сельсовета;</w:t>
            </w:r>
          </w:p>
          <w:p w:rsidR="00052C98" w:rsidRPr="00854304" w:rsidRDefault="00052C98" w:rsidP="00CC483B">
            <w:pPr>
              <w:suppressAutoHyphens/>
              <w:jc w:val="both"/>
            </w:pPr>
            <w:r w:rsidRPr="00854304">
              <w:t>- сохранение уровня рождаемости на уровне не ниже 10 на 1000 человек населения.</w:t>
            </w:r>
          </w:p>
        </w:tc>
      </w:tr>
    </w:tbl>
    <w:p w:rsidR="00052C98" w:rsidRPr="00854304" w:rsidRDefault="00052C98" w:rsidP="00BB707D">
      <w:pPr>
        <w:jc w:val="center"/>
        <w:rPr>
          <w:b/>
          <w:bCs/>
        </w:rPr>
      </w:pPr>
    </w:p>
    <w:p w:rsidR="00052C98" w:rsidRPr="00854304" w:rsidRDefault="00052C98" w:rsidP="00BB707D">
      <w:pPr>
        <w:jc w:val="center"/>
        <w:rPr>
          <w:b/>
          <w:bCs/>
          <w:sz w:val="30"/>
          <w:szCs w:val="30"/>
        </w:rPr>
      </w:pPr>
      <w:r w:rsidRPr="00854304">
        <w:rPr>
          <w:b/>
          <w:bCs/>
          <w:sz w:val="30"/>
          <w:szCs w:val="30"/>
        </w:rPr>
        <w:t>1. Характеристика проблемы, на решение которой</w:t>
      </w:r>
    </w:p>
    <w:p w:rsidR="00052C98" w:rsidRPr="00854304" w:rsidRDefault="00052C98" w:rsidP="00BB707D">
      <w:pPr>
        <w:jc w:val="center"/>
        <w:rPr>
          <w:b/>
          <w:bCs/>
          <w:sz w:val="30"/>
          <w:szCs w:val="30"/>
        </w:rPr>
      </w:pPr>
      <w:r w:rsidRPr="00854304">
        <w:rPr>
          <w:b/>
          <w:bCs/>
          <w:sz w:val="30"/>
          <w:szCs w:val="30"/>
        </w:rPr>
        <w:t>направлена программа</w:t>
      </w:r>
    </w:p>
    <w:p w:rsidR="00052C98" w:rsidRPr="0080220C" w:rsidRDefault="00052C98" w:rsidP="00BB707D">
      <w:pPr>
        <w:jc w:val="center"/>
        <w:rPr>
          <w:b/>
          <w:bCs/>
          <w:sz w:val="28"/>
          <w:szCs w:val="28"/>
        </w:rPr>
      </w:pPr>
    </w:p>
    <w:p w:rsidR="00052C98" w:rsidRPr="0080220C" w:rsidRDefault="00052C98" w:rsidP="00BB707D">
      <w:pPr>
        <w:ind w:firstLine="705"/>
        <w:jc w:val="both"/>
        <w:rPr>
          <w:color w:val="000000"/>
          <w:sz w:val="28"/>
          <w:szCs w:val="28"/>
        </w:rPr>
      </w:pPr>
      <w:r w:rsidRPr="0080220C">
        <w:rPr>
          <w:color w:val="000000"/>
          <w:sz w:val="28"/>
          <w:szCs w:val="28"/>
        </w:rPr>
        <w:t>Социальная поддержка граждан представляет собой систему прав</w:t>
      </w:r>
      <w:r w:rsidRPr="0080220C">
        <w:rPr>
          <w:color w:val="000000"/>
          <w:sz w:val="28"/>
          <w:szCs w:val="28"/>
        </w:rPr>
        <w:t>о</w:t>
      </w:r>
      <w:r w:rsidRPr="0080220C">
        <w:rPr>
          <w:color w:val="000000"/>
          <w:sz w:val="28"/>
          <w:szCs w:val="28"/>
        </w:rPr>
        <w:t>вых, экономических, организационных и иных мер, гарантированных гос</w:t>
      </w:r>
      <w:r w:rsidRPr="0080220C">
        <w:rPr>
          <w:color w:val="000000"/>
          <w:sz w:val="28"/>
          <w:szCs w:val="28"/>
        </w:rPr>
        <w:t>у</w:t>
      </w:r>
      <w:r w:rsidRPr="0080220C">
        <w:rPr>
          <w:color w:val="000000"/>
          <w:sz w:val="28"/>
          <w:szCs w:val="28"/>
        </w:rPr>
        <w:t>дарством отдельным категориям населения. Категории граждан – получ</w:t>
      </w:r>
      <w:r w:rsidRPr="0080220C">
        <w:rPr>
          <w:color w:val="000000"/>
          <w:sz w:val="28"/>
          <w:szCs w:val="28"/>
        </w:rPr>
        <w:t>а</w:t>
      </w:r>
      <w:r w:rsidRPr="0080220C">
        <w:rPr>
          <w:color w:val="000000"/>
          <w:sz w:val="28"/>
          <w:szCs w:val="28"/>
        </w:rPr>
        <w:t>телей социальной поддержки, меры социальной поддержки и условия ее предоставления определены федеральным законодательством,  законод</w:t>
      </w:r>
      <w:r w:rsidRPr="0080220C">
        <w:rPr>
          <w:color w:val="000000"/>
          <w:sz w:val="28"/>
          <w:szCs w:val="28"/>
        </w:rPr>
        <w:t>а</w:t>
      </w:r>
      <w:r w:rsidRPr="0080220C">
        <w:rPr>
          <w:color w:val="000000"/>
          <w:sz w:val="28"/>
          <w:szCs w:val="28"/>
        </w:rPr>
        <w:t>тельством Курской области, нормативными правовыми актами органов м</w:t>
      </w:r>
      <w:r w:rsidRPr="0080220C">
        <w:rPr>
          <w:color w:val="000000"/>
          <w:sz w:val="28"/>
          <w:szCs w:val="28"/>
        </w:rPr>
        <w:t>е</w:t>
      </w:r>
      <w:r w:rsidRPr="0080220C">
        <w:rPr>
          <w:color w:val="000000"/>
          <w:sz w:val="28"/>
          <w:szCs w:val="28"/>
        </w:rPr>
        <w:t>стного самоуправления.</w:t>
      </w:r>
    </w:p>
    <w:p w:rsidR="00052C98" w:rsidRPr="0080220C" w:rsidRDefault="00052C98" w:rsidP="00BB707D">
      <w:pPr>
        <w:ind w:firstLine="735"/>
        <w:jc w:val="both"/>
        <w:rPr>
          <w:spacing w:val="-4"/>
          <w:sz w:val="28"/>
          <w:szCs w:val="28"/>
        </w:rPr>
      </w:pPr>
      <w:r w:rsidRPr="0080220C">
        <w:rPr>
          <w:color w:val="000000"/>
          <w:sz w:val="28"/>
          <w:szCs w:val="28"/>
        </w:rPr>
        <w:t xml:space="preserve">Программа разработана в соответствии с </w:t>
      </w:r>
      <w:r w:rsidRPr="0080220C">
        <w:rPr>
          <w:color w:val="000000"/>
          <w:spacing w:val="-4"/>
          <w:sz w:val="28"/>
          <w:szCs w:val="28"/>
        </w:rPr>
        <w:t>Законом Курской области от 13 июня 2007  года  № 60-ЗКО «О муниципальной службе в Курской обла</w:t>
      </w:r>
      <w:r w:rsidRPr="0080220C">
        <w:rPr>
          <w:color w:val="000000"/>
          <w:spacing w:val="-4"/>
          <w:sz w:val="28"/>
          <w:szCs w:val="28"/>
        </w:rPr>
        <w:t>с</w:t>
      </w:r>
      <w:r w:rsidRPr="0080220C">
        <w:rPr>
          <w:color w:val="000000"/>
          <w:spacing w:val="-4"/>
          <w:sz w:val="28"/>
          <w:szCs w:val="28"/>
        </w:rPr>
        <w:t>ти» (с последующими изменениями и дополнениями); Уставом муниципал</w:t>
      </w:r>
      <w:r w:rsidRPr="0080220C">
        <w:rPr>
          <w:color w:val="000000"/>
          <w:spacing w:val="-4"/>
          <w:sz w:val="28"/>
          <w:szCs w:val="28"/>
        </w:rPr>
        <w:t>ь</w:t>
      </w:r>
      <w:r w:rsidRPr="0080220C">
        <w:rPr>
          <w:color w:val="000000"/>
          <w:spacing w:val="-4"/>
          <w:sz w:val="28"/>
          <w:szCs w:val="28"/>
        </w:rPr>
        <w:t>ного образования Дерюгинский сельсовет Дмитриевского района Курской об</w:t>
      </w:r>
      <w:r w:rsidRPr="0080220C">
        <w:rPr>
          <w:color w:val="000000"/>
          <w:spacing w:val="-4"/>
          <w:sz w:val="28"/>
          <w:szCs w:val="28"/>
        </w:rPr>
        <w:softHyphen/>
        <w:t>ласти,  решением  Собрания депутатов Дерюгинский  сельсовета Дмитрие</w:t>
      </w:r>
      <w:r w:rsidRPr="0080220C">
        <w:rPr>
          <w:color w:val="000000"/>
          <w:spacing w:val="-4"/>
          <w:sz w:val="28"/>
          <w:szCs w:val="28"/>
        </w:rPr>
        <w:t>в</w:t>
      </w:r>
      <w:r w:rsidRPr="0080220C">
        <w:rPr>
          <w:color w:val="000000"/>
          <w:spacing w:val="-4"/>
          <w:sz w:val="28"/>
          <w:szCs w:val="28"/>
        </w:rPr>
        <w:t>ского района Курской области от 30.12.11 года №75 «Об утверждении Пол</w:t>
      </w:r>
      <w:r w:rsidRPr="0080220C">
        <w:rPr>
          <w:color w:val="000000"/>
          <w:spacing w:val="-4"/>
          <w:sz w:val="28"/>
          <w:szCs w:val="28"/>
        </w:rPr>
        <w:t>о</w:t>
      </w:r>
      <w:r w:rsidRPr="0080220C">
        <w:rPr>
          <w:color w:val="000000"/>
          <w:spacing w:val="-4"/>
          <w:sz w:val="28"/>
          <w:szCs w:val="28"/>
        </w:rPr>
        <w:t>жения о пенсионном обеспечении Главы муниципального образования «Д</w:t>
      </w:r>
      <w:r w:rsidRPr="0080220C">
        <w:rPr>
          <w:color w:val="000000"/>
          <w:spacing w:val="-4"/>
          <w:sz w:val="28"/>
          <w:szCs w:val="28"/>
        </w:rPr>
        <w:t>е</w:t>
      </w:r>
      <w:r w:rsidRPr="0080220C">
        <w:rPr>
          <w:color w:val="000000"/>
          <w:spacing w:val="-4"/>
          <w:sz w:val="28"/>
          <w:szCs w:val="28"/>
        </w:rPr>
        <w:t>рюгинский сельсовет» Дмитриевского района Курской области, решением Собрания депутатов Дерюгинский  сельсовета Дмитриевского района Ку</w:t>
      </w:r>
      <w:r w:rsidRPr="0080220C">
        <w:rPr>
          <w:color w:val="000000"/>
          <w:spacing w:val="-4"/>
          <w:sz w:val="28"/>
          <w:szCs w:val="28"/>
        </w:rPr>
        <w:t>р</w:t>
      </w:r>
      <w:r w:rsidRPr="0080220C">
        <w:rPr>
          <w:color w:val="000000"/>
          <w:spacing w:val="-4"/>
          <w:sz w:val="28"/>
          <w:szCs w:val="28"/>
        </w:rPr>
        <w:t>ской области от 25.03.2011 года №48 «Об утверждении Порядка назначения, перерасчета, выплаты и Правил индексации пенсии за выслугу лет лицам, з</w:t>
      </w:r>
      <w:r w:rsidRPr="0080220C">
        <w:rPr>
          <w:color w:val="000000"/>
          <w:spacing w:val="-4"/>
          <w:sz w:val="28"/>
          <w:szCs w:val="28"/>
        </w:rPr>
        <w:t>а</w:t>
      </w:r>
      <w:r w:rsidRPr="0080220C">
        <w:rPr>
          <w:color w:val="000000"/>
          <w:spacing w:val="-4"/>
          <w:sz w:val="28"/>
          <w:szCs w:val="28"/>
        </w:rPr>
        <w:t>мещавшим должности муниципальной службы органов местного самоупра</w:t>
      </w:r>
      <w:r w:rsidRPr="0080220C">
        <w:rPr>
          <w:color w:val="000000"/>
          <w:spacing w:val="-4"/>
          <w:sz w:val="28"/>
          <w:szCs w:val="28"/>
        </w:rPr>
        <w:t>в</w:t>
      </w:r>
      <w:r w:rsidRPr="0080220C">
        <w:rPr>
          <w:color w:val="000000"/>
          <w:spacing w:val="-4"/>
          <w:sz w:val="28"/>
          <w:szCs w:val="28"/>
        </w:rPr>
        <w:t xml:space="preserve">ления муниципального образования </w:t>
      </w:r>
      <w:r w:rsidRPr="0080220C">
        <w:rPr>
          <w:color w:val="FF0000"/>
          <w:spacing w:val="-4"/>
          <w:sz w:val="28"/>
          <w:szCs w:val="28"/>
        </w:rPr>
        <w:t>«</w:t>
      </w:r>
      <w:r w:rsidRPr="0080220C">
        <w:rPr>
          <w:spacing w:val="-4"/>
          <w:sz w:val="28"/>
          <w:szCs w:val="28"/>
        </w:rPr>
        <w:t>Дерюгинский сельсовет» Дмитриевск</w:t>
      </w:r>
      <w:r w:rsidRPr="0080220C">
        <w:rPr>
          <w:spacing w:val="-4"/>
          <w:sz w:val="28"/>
          <w:szCs w:val="28"/>
        </w:rPr>
        <w:t>о</w:t>
      </w:r>
      <w:r w:rsidRPr="0080220C">
        <w:rPr>
          <w:spacing w:val="-4"/>
          <w:sz w:val="28"/>
          <w:szCs w:val="28"/>
        </w:rPr>
        <w:t>го района Курской области</w:t>
      </w:r>
      <w:r w:rsidRPr="0080220C">
        <w:rPr>
          <w:spacing w:val="-2"/>
          <w:sz w:val="28"/>
          <w:szCs w:val="28"/>
        </w:rPr>
        <w:t xml:space="preserve">», </w:t>
      </w:r>
      <w:r w:rsidRPr="0080220C">
        <w:rPr>
          <w:sz w:val="28"/>
          <w:szCs w:val="28"/>
        </w:rPr>
        <w:t>решением Собрания депутатов Дерюгинский сельсовета Дмитриевского района Курской области от 19.11.2010 года№20 «О выплате единовременной социальной помощи при рождении ребенка».</w:t>
      </w:r>
    </w:p>
    <w:p w:rsidR="00052C98" w:rsidRPr="0080220C" w:rsidRDefault="00052C98" w:rsidP="00BB707D">
      <w:pPr>
        <w:ind w:firstLine="735"/>
        <w:jc w:val="both"/>
        <w:rPr>
          <w:color w:val="000000"/>
          <w:sz w:val="28"/>
          <w:szCs w:val="28"/>
        </w:rPr>
      </w:pPr>
      <w:r w:rsidRPr="0080220C">
        <w:rPr>
          <w:color w:val="000000"/>
          <w:sz w:val="28"/>
          <w:szCs w:val="28"/>
        </w:rPr>
        <w:t>Функционирование системы социальной поддержки направлено на предоставление мер социальной поддержки, социальных гарантий и выплат в полном объеме и в доступной форме с учетом адресного подхода, а также предоставление социальных услуг в соответствии с установленными ста</w:t>
      </w:r>
      <w:r w:rsidRPr="0080220C">
        <w:rPr>
          <w:color w:val="000000"/>
          <w:sz w:val="28"/>
          <w:szCs w:val="28"/>
        </w:rPr>
        <w:t>н</w:t>
      </w:r>
      <w:r w:rsidRPr="0080220C">
        <w:rPr>
          <w:color w:val="000000"/>
          <w:sz w:val="28"/>
          <w:szCs w:val="28"/>
        </w:rPr>
        <w:t>дартами.</w:t>
      </w:r>
    </w:p>
    <w:p w:rsidR="00052C98" w:rsidRPr="0080220C" w:rsidRDefault="00052C98" w:rsidP="00BB707D">
      <w:pPr>
        <w:ind w:firstLine="735"/>
        <w:jc w:val="both"/>
        <w:rPr>
          <w:color w:val="000000"/>
          <w:sz w:val="28"/>
          <w:szCs w:val="28"/>
        </w:rPr>
      </w:pPr>
      <w:r w:rsidRPr="0080220C">
        <w:rPr>
          <w:color w:val="000000"/>
          <w:sz w:val="28"/>
          <w:szCs w:val="28"/>
        </w:rPr>
        <w:t>В настоящее время минимальный размер оплаты труда практически приближен к прожиточному минимуму трудоспособного населения и р</w:t>
      </w:r>
      <w:r w:rsidRPr="0080220C">
        <w:rPr>
          <w:color w:val="000000"/>
          <w:sz w:val="28"/>
          <w:szCs w:val="28"/>
        </w:rPr>
        <w:t>е</w:t>
      </w:r>
      <w:r w:rsidRPr="0080220C">
        <w:rPr>
          <w:color w:val="000000"/>
          <w:sz w:val="28"/>
          <w:szCs w:val="28"/>
        </w:rPr>
        <w:t>формирование пенсионного обеспечения граждан направлено, в первую очередь, на установление величины пенсий не ниже величины прожито</w:t>
      </w:r>
      <w:r w:rsidRPr="0080220C">
        <w:rPr>
          <w:color w:val="000000"/>
          <w:sz w:val="28"/>
          <w:szCs w:val="28"/>
        </w:rPr>
        <w:t>ч</w:t>
      </w:r>
      <w:r w:rsidRPr="0080220C">
        <w:rPr>
          <w:color w:val="000000"/>
          <w:sz w:val="28"/>
          <w:szCs w:val="28"/>
        </w:rPr>
        <w:t>ного минимума пенсионера.</w:t>
      </w:r>
    </w:p>
    <w:p w:rsidR="00052C98" w:rsidRPr="0080220C" w:rsidRDefault="00052C98" w:rsidP="00BB707D">
      <w:pPr>
        <w:pStyle w:val="NoSpacing"/>
        <w:ind w:firstLine="705"/>
        <w:jc w:val="both"/>
        <w:rPr>
          <w:rFonts w:ascii="Times New Roman" w:hAnsi="Times New Roman"/>
          <w:b/>
          <w:bCs/>
          <w:sz w:val="28"/>
          <w:szCs w:val="28"/>
        </w:rPr>
      </w:pPr>
      <w:r w:rsidRPr="0080220C">
        <w:rPr>
          <w:rFonts w:ascii="Times New Roman" w:hAnsi="Times New Roman"/>
          <w:color w:val="000000"/>
          <w:sz w:val="28"/>
          <w:szCs w:val="28"/>
        </w:rPr>
        <w:t>Выполнение в полном объеме социальных обязательств перед нас</w:t>
      </w:r>
      <w:r w:rsidRPr="0080220C">
        <w:rPr>
          <w:rFonts w:ascii="Times New Roman" w:hAnsi="Times New Roman"/>
          <w:color w:val="000000"/>
          <w:sz w:val="28"/>
          <w:szCs w:val="28"/>
        </w:rPr>
        <w:t>е</w:t>
      </w:r>
      <w:r w:rsidRPr="0080220C">
        <w:rPr>
          <w:rFonts w:ascii="Times New Roman" w:hAnsi="Times New Roman"/>
          <w:color w:val="000000"/>
          <w:sz w:val="28"/>
          <w:szCs w:val="28"/>
        </w:rPr>
        <w:t>лением, усиление адресной социальной поддержки, обеспечение необх</w:t>
      </w:r>
      <w:r w:rsidRPr="0080220C">
        <w:rPr>
          <w:rFonts w:ascii="Times New Roman" w:hAnsi="Times New Roman"/>
          <w:color w:val="000000"/>
          <w:sz w:val="28"/>
          <w:szCs w:val="28"/>
        </w:rPr>
        <w:t>о</w:t>
      </w:r>
      <w:r w:rsidRPr="0080220C">
        <w:rPr>
          <w:rFonts w:ascii="Times New Roman" w:hAnsi="Times New Roman"/>
          <w:color w:val="000000"/>
          <w:sz w:val="28"/>
          <w:szCs w:val="28"/>
        </w:rPr>
        <w:t>димого объема и качества социальных услуг является приоритетным н</w:t>
      </w:r>
      <w:r w:rsidRPr="0080220C">
        <w:rPr>
          <w:rFonts w:ascii="Times New Roman" w:hAnsi="Times New Roman"/>
          <w:color w:val="000000"/>
          <w:sz w:val="28"/>
          <w:szCs w:val="28"/>
        </w:rPr>
        <w:t>а</w:t>
      </w:r>
      <w:r w:rsidRPr="0080220C">
        <w:rPr>
          <w:rFonts w:ascii="Times New Roman" w:hAnsi="Times New Roman"/>
          <w:color w:val="000000"/>
          <w:sz w:val="28"/>
          <w:szCs w:val="28"/>
        </w:rPr>
        <w:t xml:space="preserve">правлением администрации Дерюгинский сельсовета в социальной сфере. </w:t>
      </w:r>
      <w:r w:rsidRPr="0080220C">
        <w:rPr>
          <w:rFonts w:ascii="Times New Roman" w:hAnsi="Times New Roman"/>
          <w:color w:val="244066"/>
          <w:spacing w:val="-4"/>
          <w:sz w:val="28"/>
          <w:szCs w:val="28"/>
        </w:rPr>
        <w:br/>
      </w:r>
    </w:p>
    <w:p w:rsidR="00052C98" w:rsidRPr="0080220C" w:rsidRDefault="00052C98" w:rsidP="00BB707D">
      <w:pPr>
        <w:jc w:val="center"/>
        <w:rPr>
          <w:b/>
          <w:bCs/>
          <w:sz w:val="28"/>
          <w:szCs w:val="28"/>
        </w:rPr>
      </w:pPr>
      <w:r w:rsidRPr="0080220C">
        <w:rPr>
          <w:b/>
          <w:bCs/>
          <w:sz w:val="28"/>
          <w:szCs w:val="28"/>
        </w:rPr>
        <w:t xml:space="preserve">II. Основные цели и задачи программы с указанием </w:t>
      </w:r>
    </w:p>
    <w:p w:rsidR="00052C98" w:rsidRPr="0080220C" w:rsidRDefault="00052C98" w:rsidP="00BB707D">
      <w:pPr>
        <w:jc w:val="center"/>
        <w:rPr>
          <w:b/>
          <w:bCs/>
          <w:sz w:val="28"/>
          <w:szCs w:val="28"/>
        </w:rPr>
      </w:pPr>
      <w:r w:rsidRPr="0080220C">
        <w:rPr>
          <w:b/>
          <w:bCs/>
          <w:sz w:val="28"/>
          <w:szCs w:val="28"/>
        </w:rPr>
        <w:t xml:space="preserve">сроков и этапов ее реализации, а также индикаторы </w:t>
      </w:r>
    </w:p>
    <w:p w:rsidR="00052C98" w:rsidRPr="0080220C" w:rsidRDefault="00052C98" w:rsidP="00BB707D">
      <w:pPr>
        <w:jc w:val="center"/>
        <w:rPr>
          <w:b/>
          <w:bCs/>
          <w:color w:val="000000"/>
          <w:spacing w:val="-4"/>
          <w:sz w:val="28"/>
          <w:szCs w:val="28"/>
        </w:rPr>
      </w:pPr>
      <w:r w:rsidRPr="0080220C">
        <w:rPr>
          <w:b/>
          <w:bCs/>
          <w:sz w:val="28"/>
          <w:szCs w:val="28"/>
        </w:rPr>
        <w:t>и показател</w:t>
      </w:r>
      <w:r w:rsidRPr="0080220C">
        <w:rPr>
          <w:b/>
          <w:bCs/>
          <w:color w:val="000000"/>
          <w:sz w:val="28"/>
          <w:szCs w:val="28"/>
        </w:rPr>
        <w:t xml:space="preserve">и, </w:t>
      </w:r>
      <w:r w:rsidRPr="0080220C">
        <w:rPr>
          <w:b/>
          <w:bCs/>
          <w:color w:val="000000"/>
          <w:spacing w:val="-4"/>
          <w:sz w:val="28"/>
          <w:szCs w:val="28"/>
        </w:rPr>
        <w:t xml:space="preserve">характеризующие эффективность </w:t>
      </w:r>
    </w:p>
    <w:p w:rsidR="00052C98" w:rsidRPr="0080220C" w:rsidRDefault="00052C98" w:rsidP="00BB707D">
      <w:pPr>
        <w:jc w:val="center"/>
        <w:rPr>
          <w:b/>
          <w:bCs/>
          <w:color w:val="000000"/>
          <w:spacing w:val="-4"/>
          <w:sz w:val="28"/>
          <w:szCs w:val="28"/>
        </w:rPr>
      </w:pPr>
      <w:r w:rsidRPr="0080220C">
        <w:rPr>
          <w:b/>
          <w:bCs/>
          <w:color w:val="000000"/>
          <w:spacing w:val="-4"/>
          <w:sz w:val="28"/>
          <w:szCs w:val="28"/>
        </w:rPr>
        <w:t>реализации программы</w:t>
      </w:r>
    </w:p>
    <w:p w:rsidR="00052C98" w:rsidRPr="0080220C" w:rsidRDefault="00052C98" w:rsidP="00BB707D">
      <w:pPr>
        <w:ind w:firstLine="735"/>
        <w:jc w:val="both"/>
        <w:rPr>
          <w:sz w:val="28"/>
          <w:szCs w:val="28"/>
        </w:rPr>
      </w:pPr>
    </w:p>
    <w:p w:rsidR="00052C98" w:rsidRPr="0080220C" w:rsidRDefault="00052C98" w:rsidP="00BB707D">
      <w:pPr>
        <w:ind w:firstLine="735"/>
        <w:jc w:val="both"/>
        <w:rPr>
          <w:sz w:val="28"/>
          <w:szCs w:val="28"/>
        </w:rPr>
      </w:pPr>
    </w:p>
    <w:p w:rsidR="00052C98" w:rsidRPr="0080220C" w:rsidRDefault="00052C98" w:rsidP="00BB707D">
      <w:pPr>
        <w:snapToGrid w:val="0"/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80220C">
        <w:rPr>
          <w:sz w:val="28"/>
          <w:szCs w:val="28"/>
        </w:rPr>
        <w:t xml:space="preserve">Целями программы являются </w:t>
      </w:r>
      <w:r w:rsidRPr="0080220C">
        <w:rPr>
          <w:color w:val="000000"/>
          <w:sz w:val="28"/>
          <w:szCs w:val="28"/>
        </w:rPr>
        <w:t>рост благосостояния граждан – получ</w:t>
      </w:r>
      <w:r w:rsidRPr="0080220C">
        <w:rPr>
          <w:color w:val="000000"/>
          <w:sz w:val="28"/>
          <w:szCs w:val="28"/>
        </w:rPr>
        <w:t>а</w:t>
      </w:r>
      <w:r w:rsidRPr="0080220C">
        <w:rPr>
          <w:color w:val="000000"/>
          <w:sz w:val="28"/>
          <w:szCs w:val="28"/>
        </w:rPr>
        <w:t>телей мер социальной поддержки, повышение доступности социального обслуживания населения.</w:t>
      </w:r>
    </w:p>
    <w:p w:rsidR="00052C98" w:rsidRPr="0080220C" w:rsidRDefault="00052C98" w:rsidP="00BB707D">
      <w:pPr>
        <w:snapToGrid w:val="0"/>
        <w:spacing w:line="100" w:lineRule="atLeast"/>
        <w:ind w:firstLine="735"/>
        <w:jc w:val="both"/>
        <w:rPr>
          <w:color w:val="000000"/>
          <w:sz w:val="28"/>
          <w:szCs w:val="28"/>
        </w:rPr>
      </w:pPr>
      <w:r w:rsidRPr="0080220C">
        <w:rPr>
          <w:color w:val="000000"/>
          <w:sz w:val="28"/>
          <w:szCs w:val="28"/>
        </w:rPr>
        <w:t>Для достижения поставленных целей необходимо решение следу</w:t>
      </w:r>
      <w:r w:rsidRPr="0080220C">
        <w:rPr>
          <w:color w:val="000000"/>
          <w:sz w:val="28"/>
          <w:szCs w:val="28"/>
        </w:rPr>
        <w:t>ю</w:t>
      </w:r>
      <w:r w:rsidRPr="0080220C">
        <w:rPr>
          <w:color w:val="000000"/>
          <w:sz w:val="28"/>
          <w:szCs w:val="28"/>
        </w:rPr>
        <w:t>щих задач:</w:t>
      </w:r>
    </w:p>
    <w:p w:rsidR="00052C98" w:rsidRPr="0080220C" w:rsidRDefault="00052C98" w:rsidP="00BB707D">
      <w:pPr>
        <w:snapToGrid w:val="0"/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80220C">
        <w:rPr>
          <w:bCs/>
          <w:color w:val="000000"/>
          <w:sz w:val="28"/>
          <w:szCs w:val="28"/>
        </w:rPr>
        <w:t>выполнение обязательств органов местного самоуправления по соц</w:t>
      </w:r>
      <w:r w:rsidRPr="0080220C">
        <w:rPr>
          <w:bCs/>
          <w:color w:val="000000"/>
          <w:sz w:val="28"/>
          <w:szCs w:val="28"/>
        </w:rPr>
        <w:t>и</w:t>
      </w:r>
      <w:r w:rsidRPr="0080220C">
        <w:rPr>
          <w:bCs/>
          <w:color w:val="000000"/>
          <w:sz w:val="28"/>
          <w:szCs w:val="28"/>
        </w:rPr>
        <w:t>альной поддержке граждан;</w:t>
      </w:r>
    </w:p>
    <w:p w:rsidR="00052C98" w:rsidRPr="0080220C" w:rsidRDefault="00052C98" w:rsidP="00BB707D">
      <w:pPr>
        <w:pStyle w:val="ConsPlusCell"/>
        <w:suppressAutoHyphens w:val="0"/>
        <w:snapToGrid w:val="0"/>
        <w:spacing w:line="100" w:lineRule="atLeast"/>
        <w:ind w:firstLine="705"/>
        <w:jc w:val="both"/>
        <w:rPr>
          <w:bCs/>
          <w:color w:val="000000"/>
        </w:rPr>
      </w:pPr>
      <w:r w:rsidRPr="0080220C">
        <w:rPr>
          <w:bCs/>
          <w:color w:val="000000"/>
        </w:rPr>
        <w:t>обеспечение потребностей граждан пожилого возраста в социальном обслуживании;</w:t>
      </w:r>
    </w:p>
    <w:p w:rsidR="00052C98" w:rsidRPr="0080220C" w:rsidRDefault="00052C98" w:rsidP="00BB707D">
      <w:pPr>
        <w:shd w:val="clear" w:color="auto" w:fill="FFFFFF"/>
        <w:snapToGrid w:val="0"/>
        <w:spacing w:line="100" w:lineRule="atLeast"/>
        <w:ind w:firstLine="720"/>
        <w:jc w:val="both"/>
        <w:rPr>
          <w:bCs/>
          <w:color w:val="000000"/>
          <w:sz w:val="28"/>
          <w:szCs w:val="28"/>
        </w:rPr>
      </w:pPr>
      <w:r w:rsidRPr="0080220C">
        <w:rPr>
          <w:bCs/>
          <w:color w:val="000000"/>
          <w:sz w:val="28"/>
          <w:szCs w:val="28"/>
        </w:rPr>
        <w:t>развитие и укрепление института семьи;</w:t>
      </w:r>
    </w:p>
    <w:p w:rsidR="00052C98" w:rsidRPr="0080220C" w:rsidRDefault="00052C98" w:rsidP="00BB707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0220C">
        <w:rPr>
          <w:rFonts w:ascii="Times New Roman" w:hAnsi="Times New Roman"/>
          <w:sz w:val="28"/>
          <w:szCs w:val="28"/>
        </w:rPr>
        <w:t>повышение уровня рождаемости за счет рождения в семьях второго, третьего и последующих детей;</w:t>
      </w:r>
    </w:p>
    <w:p w:rsidR="00052C98" w:rsidRPr="0080220C" w:rsidRDefault="00052C98" w:rsidP="00BB707D">
      <w:pPr>
        <w:pStyle w:val="NoSpacing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80220C">
        <w:rPr>
          <w:rFonts w:ascii="Times New Roman" w:hAnsi="Times New Roman"/>
          <w:bCs/>
          <w:color w:val="000000"/>
          <w:spacing w:val="-4"/>
          <w:sz w:val="28"/>
          <w:szCs w:val="28"/>
        </w:rPr>
        <w:t>создание благоприятных условий для жизнедеятельности граждан пожилого возраста.</w:t>
      </w:r>
    </w:p>
    <w:p w:rsidR="00052C98" w:rsidRPr="0080220C" w:rsidRDefault="00052C98" w:rsidP="00BB707D">
      <w:pPr>
        <w:shd w:val="clear" w:color="auto" w:fill="FFFFFF"/>
        <w:snapToGrid w:val="0"/>
        <w:spacing w:line="100" w:lineRule="atLeast"/>
        <w:ind w:firstLine="735"/>
        <w:jc w:val="both"/>
        <w:rPr>
          <w:bCs/>
          <w:color w:val="000000"/>
          <w:spacing w:val="-4"/>
          <w:sz w:val="28"/>
          <w:szCs w:val="28"/>
        </w:rPr>
      </w:pPr>
      <w:r w:rsidRPr="0080220C">
        <w:rPr>
          <w:bCs/>
          <w:color w:val="000000"/>
          <w:spacing w:val="-4"/>
          <w:sz w:val="28"/>
          <w:szCs w:val="28"/>
        </w:rPr>
        <w:t>Программа рассчитана на 2020-2022 годы и нацелена на достижение социально-значимых результатов и эффективности использования средств бюджета муниципального образования.</w:t>
      </w:r>
    </w:p>
    <w:p w:rsidR="00052C98" w:rsidRPr="0080220C" w:rsidRDefault="00052C98" w:rsidP="00BB707D">
      <w:pPr>
        <w:shd w:val="clear" w:color="auto" w:fill="FFFFFF"/>
        <w:snapToGrid w:val="0"/>
        <w:spacing w:line="100" w:lineRule="atLeast"/>
        <w:ind w:firstLine="735"/>
        <w:jc w:val="both"/>
        <w:rPr>
          <w:bCs/>
          <w:color w:val="000000"/>
          <w:spacing w:val="-4"/>
          <w:sz w:val="28"/>
          <w:szCs w:val="28"/>
        </w:rPr>
      </w:pPr>
      <w:r w:rsidRPr="0080220C">
        <w:rPr>
          <w:bCs/>
          <w:color w:val="000000"/>
          <w:spacing w:val="-4"/>
          <w:sz w:val="28"/>
          <w:szCs w:val="28"/>
        </w:rPr>
        <w:t>Разработанные целевые индикаторы и показатели соответствуют пок</w:t>
      </w:r>
      <w:r w:rsidRPr="0080220C">
        <w:rPr>
          <w:bCs/>
          <w:color w:val="000000"/>
          <w:spacing w:val="-4"/>
          <w:sz w:val="28"/>
          <w:szCs w:val="28"/>
        </w:rPr>
        <w:t>а</w:t>
      </w:r>
      <w:r w:rsidRPr="0080220C">
        <w:rPr>
          <w:bCs/>
          <w:color w:val="000000"/>
          <w:spacing w:val="-4"/>
          <w:sz w:val="28"/>
          <w:szCs w:val="28"/>
        </w:rPr>
        <w:t>зателям, установленным в программе социально-экономического развития Курской области.</w:t>
      </w:r>
    </w:p>
    <w:p w:rsidR="00052C98" w:rsidRPr="0080220C" w:rsidRDefault="00052C98" w:rsidP="00BB707D">
      <w:pPr>
        <w:shd w:val="clear" w:color="auto" w:fill="FFFFFF"/>
        <w:snapToGrid w:val="0"/>
        <w:spacing w:line="100" w:lineRule="atLeast"/>
        <w:ind w:firstLine="735"/>
        <w:jc w:val="both"/>
        <w:rPr>
          <w:bCs/>
          <w:color w:val="000000"/>
          <w:sz w:val="28"/>
          <w:szCs w:val="28"/>
        </w:rPr>
      </w:pPr>
    </w:p>
    <w:p w:rsidR="00052C98" w:rsidRPr="0080220C" w:rsidRDefault="00052C98" w:rsidP="00BB707D">
      <w:pPr>
        <w:shd w:val="clear" w:color="auto" w:fill="FFFFFF"/>
        <w:snapToGrid w:val="0"/>
        <w:spacing w:line="100" w:lineRule="atLeast"/>
        <w:ind w:firstLine="735"/>
        <w:jc w:val="center"/>
        <w:rPr>
          <w:b/>
          <w:bCs/>
          <w:color w:val="000000"/>
          <w:spacing w:val="-4"/>
          <w:sz w:val="28"/>
          <w:szCs w:val="28"/>
        </w:rPr>
      </w:pPr>
      <w:r w:rsidRPr="0080220C">
        <w:rPr>
          <w:b/>
          <w:bCs/>
          <w:color w:val="000000"/>
          <w:spacing w:val="-4"/>
          <w:sz w:val="28"/>
          <w:szCs w:val="28"/>
        </w:rPr>
        <w:t xml:space="preserve">III. Перечень программных мероприятий, сроки их реализации </w:t>
      </w:r>
      <w:r w:rsidRPr="0080220C">
        <w:rPr>
          <w:b/>
          <w:bCs/>
          <w:sz w:val="28"/>
          <w:szCs w:val="28"/>
        </w:rPr>
        <w:t>и объемы финансирования</w:t>
      </w:r>
    </w:p>
    <w:p w:rsidR="00052C98" w:rsidRPr="0080220C" w:rsidRDefault="00052C98" w:rsidP="00BB707D">
      <w:pPr>
        <w:jc w:val="center"/>
        <w:rPr>
          <w:b/>
          <w:bCs/>
          <w:sz w:val="28"/>
          <w:szCs w:val="28"/>
        </w:rPr>
      </w:pPr>
    </w:p>
    <w:p w:rsidR="00052C98" w:rsidRPr="0080220C" w:rsidRDefault="00052C98" w:rsidP="00BB707D">
      <w:pPr>
        <w:ind w:firstLine="675"/>
        <w:jc w:val="both"/>
        <w:rPr>
          <w:sz w:val="28"/>
          <w:szCs w:val="28"/>
        </w:rPr>
      </w:pPr>
      <w:r w:rsidRPr="0080220C">
        <w:rPr>
          <w:sz w:val="28"/>
          <w:szCs w:val="28"/>
        </w:rPr>
        <w:t>Программные мероприятия направлены на достижение поставленных целей и решение задач.</w:t>
      </w:r>
    </w:p>
    <w:p w:rsidR="00052C98" w:rsidRPr="0080220C" w:rsidRDefault="00052C98" w:rsidP="00BB707D">
      <w:pPr>
        <w:shd w:val="clear" w:color="auto" w:fill="FFFFFF"/>
        <w:snapToGrid w:val="0"/>
        <w:spacing w:line="100" w:lineRule="atLeast"/>
        <w:ind w:firstLine="735"/>
        <w:jc w:val="both"/>
        <w:rPr>
          <w:bCs/>
          <w:color w:val="000000"/>
          <w:spacing w:val="-4"/>
          <w:sz w:val="28"/>
          <w:szCs w:val="28"/>
        </w:rPr>
      </w:pPr>
      <w:r w:rsidRPr="0080220C">
        <w:rPr>
          <w:bCs/>
          <w:color w:val="000000"/>
          <w:spacing w:val="-4"/>
          <w:sz w:val="28"/>
          <w:szCs w:val="28"/>
        </w:rPr>
        <w:t>Перечень основных мероприятий программы состоит из следующих мероприятий:</w:t>
      </w:r>
    </w:p>
    <w:p w:rsidR="00052C98" w:rsidRPr="0080220C" w:rsidRDefault="00052C98" w:rsidP="00BB707D">
      <w:pPr>
        <w:shd w:val="clear" w:color="auto" w:fill="FFFFFF"/>
        <w:snapToGrid w:val="0"/>
        <w:spacing w:line="100" w:lineRule="atLeast"/>
        <w:ind w:firstLine="735"/>
        <w:jc w:val="both"/>
        <w:rPr>
          <w:spacing w:val="-4"/>
          <w:sz w:val="28"/>
          <w:szCs w:val="28"/>
        </w:rPr>
      </w:pPr>
      <w:r w:rsidRPr="0080220C">
        <w:rPr>
          <w:spacing w:val="-2"/>
          <w:sz w:val="28"/>
          <w:szCs w:val="28"/>
        </w:rPr>
        <w:t>- прием и оформление от отдельных категорий граждан Дерюгинский сельсовета, имеющих право на социальные выплаты, заявлений и необход</w:t>
      </w:r>
      <w:r w:rsidRPr="0080220C">
        <w:rPr>
          <w:spacing w:val="-2"/>
          <w:sz w:val="28"/>
          <w:szCs w:val="28"/>
        </w:rPr>
        <w:t>и</w:t>
      </w:r>
      <w:r w:rsidRPr="0080220C">
        <w:rPr>
          <w:spacing w:val="-2"/>
          <w:sz w:val="28"/>
          <w:szCs w:val="28"/>
        </w:rPr>
        <w:t>мых документов;</w:t>
      </w:r>
    </w:p>
    <w:p w:rsidR="00052C98" w:rsidRPr="0080220C" w:rsidRDefault="00052C98" w:rsidP="00BB707D">
      <w:pPr>
        <w:snapToGrid w:val="0"/>
        <w:ind w:firstLine="720"/>
        <w:jc w:val="both"/>
        <w:rPr>
          <w:bCs/>
          <w:spacing w:val="-4"/>
          <w:kern w:val="2"/>
          <w:sz w:val="28"/>
          <w:szCs w:val="28"/>
        </w:rPr>
      </w:pPr>
      <w:r w:rsidRPr="0080220C">
        <w:rPr>
          <w:bCs/>
          <w:spacing w:val="-4"/>
          <w:kern w:val="2"/>
          <w:sz w:val="28"/>
          <w:szCs w:val="28"/>
        </w:rPr>
        <w:t>- назначение и выплата пенсии за выслугу лет лицам, замещавшим м</w:t>
      </w:r>
      <w:r w:rsidRPr="0080220C">
        <w:rPr>
          <w:bCs/>
          <w:spacing w:val="-4"/>
          <w:kern w:val="2"/>
          <w:sz w:val="28"/>
          <w:szCs w:val="28"/>
        </w:rPr>
        <w:t>у</w:t>
      </w:r>
      <w:r w:rsidRPr="0080220C">
        <w:rPr>
          <w:bCs/>
          <w:spacing w:val="-4"/>
          <w:kern w:val="2"/>
          <w:sz w:val="28"/>
          <w:szCs w:val="28"/>
        </w:rPr>
        <w:t>ниципальные должности в администрации Дерюгинский  сельсовета;</w:t>
      </w:r>
    </w:p>
    <w:p w:rsidR="00052C98" w:rsidRPr="0080220C" w:rsidRDefault="00052C98" w:rsidP="00BB707D">
      <w:pPr>
        <w:pStyle w:val="NoSpacing"/>
        <w:shd w:val="clear" w:color="auto" w:fill="FFFFFF"/>
        <w:snapToGrid w:val="0"/>
        <w:ind w:firstLine="735"/>
        <w:jc w:val="both"/>
        <w:rPr>
          <w:rFonts w:ascii="Times New Roman" w:hAnsi="Times New Roman"/>
          <w:bCs/>
          <w:color w:val="000000"/>
          <w:spacing w:val="-1"/>
          <w:kern w:val="2"/>
          <w:sz w:val="28"/>
          <w:szCs w:val="28"/>
          <w:lang w:val="uk-UA"/>
        </w:rPr>
      </w:pPr>
      <w:r w:rsidRPr="0080220C">
        <w:rPr>
          <w:rFonts w:ascii="Times New Roman" w:hAnsi="Times New Roman"/>
          <w:bCs/>
          <w:color w:val="000000"/>
          <w:spacing w:val="2"/>
          <w:kern w:val="2"/>
          <w:sz w:val="28"/>
          <w:szCs w:val="28"/>
          <w:lang w:val="uk-UA"/>
        </w:rPr>
        <w:t>- индексация</w:t>
      </w:r>
      <w:r>
        <w:rPr>
          <w:rFonts w:ascii="Times New Roman" w:hAnsi="Times New Roman"/>
          <w:bCs/>
          <w:color w:val="000000"/>
          <w:spacing w:val="2"/>
          <w:kern w:val="2"/>
          <w:sz w:val="28"/>
          <w:szCs w:val="28"/>
          <w:lang w:val="uk-UA"/>
        </w:rPr>
        <w:t xml:space="preserve"> </w:t>
      </w:r>
      <w:r w:rsidRPr="0080220C">
        <w:rPr>
          <w:rFonts w:ascii="Times New Roman" w:hAnsi="Times New Roman"/>
          <w:bCs/>
          <w:color w:val="000000"/>
          <w:spacing w:val="2"/>
          <w:kern w:val="2"/>
          <w:sz w:val="28"/>
          <w:szCs w:val="28"/>
          <w:lang w:val="uk-UA"/>
        </w:rPr>
        <w:t>пенсий за выслугу лет при централизованномповышенииденежногосодержаниямуниципальныхслужащихадминистрацииДерюгинскийсельсовета в соответствии с муници</w:t>
      </w:r>
      <w:r w:rsidRPr="0080220C">
        <w:rPr>
          <w:rFonts w:ascii="Times New Roman" w:hAnsi="Times New Roman"/>
          <w:bCs/>
          <w:color w:val="000000"/>
          <w:spacing w:val="-1"/>
          <w:kern w:val="2"/>
          <w:sz w:val="28"/>
          <w:szCs w:val="28"/>
          <w:lang w:val="uk-UA"/>
        </w:rPr>
        <w:t>п</w:t>
      </w:r>
      <w:r w:rsidRPr="0080220C">
        <w:rPr>
          <w:rFonts w:ascii="Times New Roman" w:hAnsi="Times New Roman"/>
          <w:bCs/>
          <w:color w:val="000000"/>
          <w:spacing w:val="-1"/>
          <w:kern w:val="2"/>
          <w:sz w:val="28"/>
          <w:szCs w:val="28"/>
          <w:lang w:val="uk-UA"/>
        </w:rPr>
        <w:t>а</w:t>
      </w:r>
      <w:r w:rsidRPr="0080220C">
        <w:rPr>
          <w:rFonts w:ascii="Times New Roman" w:hAnsi="Times New Roman"/>
          <w:bCs/>
          <w:color w:val="000000"/>
          <w:spacing w:val="-1"/>
          <w:kern w:val="2"/>
          <w:sz w:val="28"/>
          <w:szCs w:val="28"/>
          <w:lang w:val="uk-UA"/>
        </w:rPr>
        <w:t>льными</w:t>
      </w:r>
      <w:r>
        <w:rPr>
          <w:rFonts w:ascii="Times New Roman" w:hAnsi="Times New Roman"/>
          <w:bCs/>
          <w:color w:val="000000"/>
          <w:spacing w:val="-1"/>
          <w:kern w:val="2"/>
          <w:sz w:val="28"/>
          <w:szCs w:val="28"/>
          <w:lang w:val="uk-UA"/>
        </w:rPr>
        <w:t xml:space="preserve"> </w:t>
      </w:r>
      <w:r w:rsidRPr="0080220C">
        <w:rPr>
          <w:rFonts w:ascii="Times New Roman" w:hAnsi="Times New Roman"/>
          <w:bCs/>
          <w:color w:val="000000"/>
          <w:spacing w:val="-1"/>
          <w:kern w:val="2"/>
          <w:sz w:val="28"/>
          <w:szCs w:val="28"/>
          <w:lang w:val="uk-UA"/>
        </w:rPr>
        <w:t>правовыми актами;</w:t>
      </w:r>
    </w:p>
    <w:p w:rsidR="00052C98" w:rsidRPr="0080220C" w:rsidRDefault="00052C98" w:rsidP="00BB707D">
      <w:pPr>
        <w:snapToGrid w:val="0"/>
        <w:jc w:val="both"/>
        <w:rPr>
          <w:bCs/>
          <w:sz w:val="28"/>
          <w:szCs w:val="28"/>
        </w:rPr>
      </w:pPr>
      <w:r w:rsidRPr="0080220C">
        <w:rPr>
          <w:bCs/>
          <w:color w:val="000000"/>
          <w:spacing w:val="-1"/>
          <w:kern w:val="2"/>
          <w:sz w:val="28"/>
          <w:szCs w:val="28"/>
          <w:lang w:val="uk-UA"/>
        </w:rPr>
        <w:t xml:space="preserve">           -</w:t>
      </w:r>
      <w:r w:rsidRPr="0080220C">
        <w:rPr>
          <w:sz w:val="28"/>
          <w:szCs w:val="28"/>
        </w:rPr>
        <w:t>в</w:t>
      </w:r>
      <w:r w:rsidRPr="0080220C">
        <w:rPr>
          <w:bCs/>
          <w:sz w:val="28"/>
          <w:szCs w:val="28"/>
        </w:rPr>
        <w:t>ыплаты единовременной адресной социальной помощи при рожд</w:t>
      </w:r>
      <w:r w:rsidRPr="0080220C">
        <w:rPr>
          <w:bCs/>
          <w:sz w:val="28"/>
          <w:szCs w:val="28"/>
        </w:rPr>
        <w:t>е</w:t>
      </w:r>
      <w:r w:rsidRPr="0080220C">
        <w:rPr>
          <w:bCs/>
          <w:sz w:val="28"/>
          <w:szCs w:val="28"/>
        </w:rPr>
        <w:t>нии первого, второго, третьего и каждого последующего  ребенка.</w:t>
      </w:r>
    </w:p>
    <w:p w:rsidR="00052C98" w:rsidRPr="0080220C" w:rsidRDefault="00052C98" w:rsidP="00BB707D">
      <w:pPr>
        <w:shd w:val="clear" w:color="auto" w:fill="FFFFFF"/>
        <w:snapToGrid w:val="0"/>
        <w:ind w:firstLine="735"/>
        <w:jc w:val="both"/>
        <w:rPr>
          <w:bCs/>
          <w:color w:val="000000"/>
          <w:spacing w:val="-4"/>
          <w:kern w:val="2"/>
          <w:sz w:val="28"/>
          <w:szCs w:val="28"/>
        </w:rPr>
      </w:pPr>
      <w:r w:rsidRPr="0080220C">
        <w:rPr>
          <w:bCs/>
          <w:color w:val="000000"/>
          <w:spacing w:val="-4"/>
          <w:kern w:val="2"/>
          <w:sz w:val="28"/>
          <w:szCs w:val="28"/>
          <w:lang w:val="uk-UA"/>
        </w:rPr>
        <w:t>Перечень мероприятий</w:t>
      </w:r>
      <w:r>
        <w:rPr>
          <w:bCs/>
          <w:color w:val="000000"/>
          <w:spacing w:val="-4"/>
          <w:kern w:val="2"/>
          <w:sz w:val="28"/>
          <w:szCs w:val="28"/>
          <w:lang w:val="uk-UA"/>
        </w:rPr>
        <w:t xml:space="preserve"> </w:t>
      </w:r>
      <w:r w:rsidRPr="0080220C">
        <w:rPr>
          <w:bCs/>
          <w:color w:val="000000"/>
          <w:spacing w:val="-4"/>
          <w:kern w:val="2"/>
          <w:sz w:val="28"/>
          <w:szCs w:val="28"/>
          <w:lang w:val="uk-UA"/>
        </w:rPr>
        <w:t>приведен в приложении</w:t>
      </w:r>
      <w:r w:rsidRPr="0080220C">
        <w:rPr>
          <w:bCs/>
          <w:color w:val="000000"/>
          <w:spacing w:val="-4"/>
          <w:kern w:val="2"/>
          <w:sz w:val="28"/>
          <w:szCs w:val="28"/>
        </w:rPr>
        <w:t>№ 1 к настоящей пр</w:t>
      </w:r>
      <w:r w:rsidRPr="0080220C">
        <w:rPr>
          <w:bCs/>
          <w:color w:val="000000"/>
          <w:spacing w:val="-4"/>
          <w:kern w:val="2"/>
          <w:sz w:val="28"/>
          <w:szCs w:val="28"/>
        </w:rPr>
        <w:t>о</w:t>
      </w:r>
      <w:r w:rsidRPr="0080220C">
        <w:rPr>
          <w:bCs/>
          <w:color w:val="000000"/>
          <w:spacing w:val="-4"/>
          <w:kern w:val="2"/>
          <w:sz w:val="28"/>
          <w:szCs w:val="28"/>
        </w:rPr>
        <w:t>грамме.</w:t>
      </w:r>
    </w:p>
    <w:p w:rsidR="00052C98" w:rsidRPr="0080220C" w:rsidRDefault="00052C98" w:rsidP="00BB707D">
      <w:pPr>
        <w:jc w:val="center"/>
        <w:rPr>
          <w:b/>
          <w:bCs/>
          <w:sz w:val="28"/>
          <w:szCs w:val="28"/>
        </w:rPr>
      </w:pPr>
      <w:r w:rsidRPr="0080220C">
        <w:rPr>
          <w:b/>
          <w:bCs/>
          <w:sz w:val="28"/>
          <w:szCs w:val="28"/>
        </w:rPr>
        <w:t>IV. Ресурсное обеспечение программы</w:t>
      </w:r>
    </w:p>
    <w:p w:rsidR="00052C98" w:rsidRPr="0080220C" w:rsidRDefault="00052C98" w:rsidP="00BB707D">
      <w:pPr>
        <w:jc w:val="center"/>
        <w:rPr>
          <w:b/>
          <w:bCs/>
          <w:sz w:val="28"/>
          <w:szCs w:val="28"/>
        </w:rPr>
      </w:pPr>
    </w:p>
    <w:p w:rsidR="00052C98" w:rsidRPr="0080220C" w:rsidRDefault="00052C98" w:rsidP="00485F82">
      <w:pPr>
        <w:snapToGrid w:val="0"/>
        <w:jc w:val="both"/>
        <w:rPr>
          <w:sz w:val="28"/>
          <w:szCs w:val="28"/>
        </w:rPr>
      </w:pPr>
      <w:r w:rsidRPr="0080220C">
        <w:rPr>
          <w:sz w:val="28"/>
          <w:szCs w:val="28"/>
        </w:rPr>
        <w:tab/>
        <w:t>Общий объем финансирования программы за счет средств бюджета муниципального образования составляет -   751 872,00 руб., в том числе:</w:t>
      </w:r>
    </w:p>
    <w:p w:rsidR="00052C98" w:rsidRPr="0080220C" w:rsidRDefault="00052C98" w:rsidP="00485F82">
      <w:pPr>
        <w:snapToGrid w:val="0"/>
        <w:jc w:val="both"/>
        <w:rPr>
          <w:sz w:val="28"/>
          <w:szCs w:val="28"/>
        </w:rPr>
      </w:pPr>
      <w:r w:rsidRPr="0080220C">
        <w:rPr>
          <w:sz w:val="28"/>
          <w:szCs w:val="28"/>
        </w:rPr>
        <w:t>2020 год – 319 450,00 руб.;</w:t>
      </w:r>
    </w:p>
    <w:p w:rsidR="00052C98" w:rsidRPr="0080220C" w:rsidRDefault="00052C98" w:rsidP="00485F82">
      <w:pPr>
        <w:snapToGrid w:val="0"/>
        <w:jc w:val="both"/>
        <w:rPr>
          <w:sz w:val="28"/>
          <w:szCs w:val="28"/>
        </w:rPr>
      </w:pPr>
      <w:r w:rsidRPr="0080220C">
        <w:rPr>
          <w:sz w:val="28"/>
          <w:szCs w:val="28"/>
        </w:rPr>
        <w:t>2021 год – 222 422,00 руб.;</w:t>
      </w:r>
    </w:p>
    <w:p w:rsidR="00052C98" w:rsidRPr="0080220C" w:rsidRDefault="00052C98" w:rsidP="00485F82">
      <w:pPr>
        <w:snapToGrid w:val="0"/>
        <w:jc w:val="both"/>
        <w:rPr>
          <w:sz w:val="28"/>
          <w:szCs w:val="28"/>
        </w:rPr>
      </w:pPr>
      <w:r w:rsidRPr="0080220C">
        <w:rPr>
          <w:sz w:val="28"/>
          <w:szCs w:val="28"/>
        </w:rPr>
        <w:t>2022 год – 210 000,00 руб.</w:t>
      </w:r>
    </w:p>
    <w:p w:rsidR="00052C98" w:rsidRPr="0080220C" w:rsidRDefault="00052C98" w:rsidP="00485F82">
      <w:pPr>
        <w:snapToGrid w:val="0"/>
        <w:jc w:val="both"/>
        <w:rPr>
          <w:sz w:val="28"/>
          <w:szCs w:val="28"/>
        </w:rPr>
      </w:pPr>
      <w:r w:rsidRPr="0080220C">
        <w:rPr>
          <w:sz w:val="28"/>
          <w:szCs w:val="28"/>
        </w:rPr>
        <w:t>Ресурсное обеспечение програм</w:t>
      </w:r>
      <w:r w:rsidRPr="0080220C">
        <w:rPr>
          <w:sz w:val="28"/>
          <w:szCs w:val="28"/>
        </w:rPr>
        <w:softHyphen/>
        <w:t>мы, источники финансирования програм</w:t>
      </w:r>
      <w:r w:rsidRPr="0080220C">
        <w:rPr>
          <w:sz w:val="28"/>
          <w:szCs w:val="28"/>
        </w:rPr>
        <w:t>м</w:t>
      </w:r>
      <w:r w:rsidRPr="0080220C">
        <w:rPr>
          <w:sz w:val="28"/>
          <w:szCs w:val="28"/>
        </w:rPr>
        <w:t>ных мероприя</w:t>
      </w:r>
      <w:r w:rsidRPr="0080220C">
        <w:rPr>
          <w:sz w:val="28"/>
          <w:szCs w:val="28"/>
        </w:rPr>
        <w:softHyphen/>
        <w:t>тий приведены в приложе</w:t>
      </w:r>
      <w:r w:rsidRPr="0080220C">
        <w:rPr>
          <w:sz w:val="28"/>
          <w:szCs w:val="28"/>
        </w:rPr>
        <w:softHyphen/>
        <w:t>нии № 2 к на</w:t>
      </w:r>
      <w:r w:rsidRPr="0080220C">
        <w:rPr>
          <w:sz w:val="28"/>
          <w:szCs w:val="28"/>
        </w:rPr>
        <w:softHyphen/>
        <w:t>стоящей программе.</w:t>
      </w:r>
    </w:p>
    <w:p w:rsidR="00052C98" w:rsidRPr="0080220C" w:rsidRDefault="00052C98" w:rsidP="00BB707D">
      <w:pPr>
        <w:ind w:firstLine="690"/>
        <w:jc w:val="both"/>
        <w:rPr>
          <w:sz w:val="28"/>
          <w:szCs w:val="28"/>
        </w:rPr>
      </w:pPr>
    </w:p>
    <w:p w:rsidR="00052C98" w:rsidRPr="0080220C" w:rsidRDefault="00052C98" w:rsidP="00BB707D">
      <w:pPr>
        <w:jc w:val="center"/>
        <w:rPr>
          <w:b/>
          <w:bCs/>
          <w:sz w:val="28"/>
          <w:szCs w:val="28"/>
        </w:rPr>
      </w:pPr>
      <w:r w:rsidRPr="0080220C">
        <w:rPr>
          <w:b/>
          <w:bCs/>
          <w:sz w:val="28"/>
          <w:szCs w:val="28"/>
        </w:rPr>
        <w:t>V. Механизм реализации программы, включающий в себя</w:t>
      </w:r>
    </w:p>
    <w:p w:rsidR="00052C98" w:rsidRPr="0080220C" w:rsidRDefault="00052C98" w:rsidP="00BB707D">
      <w:pPr>
        <w:jc w:val="center"/>
        <w:rPr>
          <w:b/>
          <w:bCs/>
          <w:sz w:val="28"/>
          <w:szCs w:val="28"/>
        </w:rPr>
      </w:pPr>
      <w:r w:rsidRPr="0080220C">
        <w:rPr>
          <w:b/>
          <w:bCs/>
          <w:sz w:val="28"/>
          <w:szCs w:val="28"/>
        </w:rPr>
        <w:t>механизм управления программой</w:t>
      </w:r>
    </w:p>
    <w:p w:rsidR="00052C98" w:rsidRPr="0080220C" w:rsidRDefault="00052C98" w:rsidP="00BB707D">
      <w:pPr>
        <w:jc w:val="center"/>
        <w:rPr>
          <w:b/>
          <w:bCs/>
          <w:sz w:val="28"/>
          <w:szCs w:val="28"/>
        </w:rPr>
      </w:pPr>
    </w:p>
    <w:p w:rsidR="00052C98" w:rsidRPr="0080220C" w:rsidRDefault="00052C98" w:rsidP="00BB707D">
      <w:pPr>
        <w:ind w:firstLine="705"/>
        <w:jc w:val="both"/>
        <w:rPr>
          <w:sz w:val="28"/>
          <w:szCs w:val="28"/>
        </w:rPr>
      </w:pPr>
      <w:r w:rsidRPr="0080220C">
        <w:rPr>
          <w:sz w:val="28"/>
          <w:szCs w:val="28"/>
        </w:rPr>
        <w:t>После утверждения программы основной заказчик-координатор ор</w:t>
      </w:r>
      <w:r w:rsidRPr="0080220C">
        <w:rPr>
          <w:sz w:val="28"/>
          <w:szCs w:val="28"/>
        </w:rPr>
        <w:softHyphen/>
        <w:t>ганизует выполнение программ</w:t>
      </w:r>
      <w:r w:rsidRPr="0080220C">
        <w:rPr>
          <w:sz w:val="28"/>
          <w:szCs w:val="28"/>
        </w:rPr>
        <w:softHyphen/>
        <w:t>ных мероприятий.</w:t>
      </w:r>
    </w:p>
    <w:p w:rsidR="00052C98" w:rsidRPr="0080220C" w:rsidRDefault="00052C98" w:rsidP="00BB707D">
      <w:pPr>
        <w:ind w:firstLine="720"/>
        <w:jc w:val="both"/>
        <w:rPr>
          <w:sz w:val="28"/>
          <w:szCs w:val="28"/>
        </w:rPr>
      </w:pPr>
      <w:r w:rsidRPr="0080220C">
        <w:rPr>
          <w:sz w:val="28"/>
          <w:szCs w:val="28"/>
        </w:rPr>
        <w:t>Координацию деятельности по реализации программы осуществляет администрация Дерюгинский сельсовета Дмитриевского района Курской области.</w:t>
      </w:r>
    </w:p>
    <w:p w:rsidR="00052C98" w:rsidRPr="0080220C" w:rsidRDefault="00052C98" w:rsidP="00BB707D">
      <w:pPr>
        <w:ind w:firstLine="720"/>
        <w:jc w:val="both"/>
        <w:rPr>
          <w:sz w:val="28"/>
          <w:szCs w:val="28"/>
        </w:rPr>
      </w:pPr>
      <w:r w:rsidRPr="0080220C">
        <w:rPr>
          <w:sz w:val="28"/>
          <w:szCs w:val="28"/>
        </w:rPr>
        <w:t>Администрация Дерюгинский сельсовета Дмитриевского района Курской области в случае необходимости вносит предложения по уточн</w:t>
      </w:r>
      <w:r w:rsidRPr="0080220C">
        <w:rPr>
          <w:sz w:val="28"/>
          <w:szCs w:val="28"/>
        </w:rPr>
        <w:t>е</w:t>
      </w:r>
      <w:r w:rsidRPr="0080220C">
        <w:rPr>
          <w:sz w:val="28"/>
          <w:szCs w:val="28"/>
        </w:rPr>
        <w:t>нию и кор</w:t>
      </w:r>
      <w:r w:rsidRPr="0080220C">
        <w:rPr>
          <w:sz w:val="28"/>
          <w:szCs w:val="28"/>
        </w:rPr>
        <w:softHyphen/>
        <w:t>ректировке программных мероприя</w:t>
      </w:r>
      <w:r w:rsidRPr="0080220C">
        <w:rPr>
          <w:sz w:val="28"/>
          <w:szCs w:val="28"/>
        </w:rPr>
        <w:softHyphen/>
        <w:t>тий, сроков их исполнения, а также по распре</w:t>
      </w:r>
      <w:r w:rsidRPr="0080220C">
        <w:rPr>
          <w:sz w:val="28"/>
          <w:szCs w:val="28"/>
        </w:rPr>
        <w:softHyphen/>
        <w:t>делению и перераспределению финансовых средств.</w:t>
      </w:r>
    </w:p>
    <w:p w:rsidR="00052C98" w:rsidRPr="0080220C" w:rsidRDefault="00052C98" w:rsidP="00BB707D">
      <w:pPr>
        <w:jc w:val="center"/>
        <w:rPr>
          <w:b/>
          <w:bCs/>
          <w:sz w:val="28"/>
          <w:szCs w:val="28"/>
        </w:rPr>
      </w:pPr>
    </w:p>
    <w:p w:rsidR="00052C98" w:rsidRPr="0080220C" w:rsidRDefault="00052C98" w:rsidP="00BB707D">
      <w:pPr>
        <w:jc w:val="center"/>
        <w:rPr>
          <w:b/>
          <w:bCs/>
          <w:sz w:val="28"/>
          <w:szCs w:val="28"/>
        </w:rPr>
      </w:pPr>
      <w:r w:rsidRPr="0080220C">
        <w:rPr>
          <w:b/>
          <w:bCs/>
          <w:sz w:val="28"/>
          <w:szCs w:val="28"/>
        </w:rPr>
        <w:t>VI. Оценка социально-экономической эффективности</w:t>
      </w:r>
    </w:p>
    <w:p w:rsidR="00052C98" w:rsidRPr="0080220C" w:rsidRDefault="00052C98" w:rsidP="00BB707D">
      <w:pPr>
        <w:jc w:val="center"/>
        <w:rPr>
          <w:b/>
          <w:bCs/>
          <w:sz w:val="28"/>
          <w:szCs w:val="28"/>
        </w:rPr>
      </w:pPr>
      <w:r w:rsidRPr="0080220C">
        <w:rPr>
          <w:b/>
          <w:bCs/>
          <w:sz w:val="28"/>
          <w:szCs w:val="28"/>
        </w:rPr>
        <w:t>реализации программы</w:t>
      </w:r>
    </w:p>
    <w:p w:rsidR="00052C98" w:rsidRPr="0080220C" w:rsidRDefault="00052C98" w:rsidP="00BB707D">
      <w:pPr>
        <w:jc w:val="center"/>
        <w:rPr>
          <w:b/>
          <w:bCs/>
          <w:sz w:val="28"/>
          <w:szCs w:val="28"/>
        </w:rPr>
      </w:pPr>
    </w:p>
    <w:p w:rsidR="00052C98" w:rsidRPr="0080220C" w:rsidRDefault="00052C98" w:rsidP="00BB707D">
      <w:pPr>
        <w:ind w:firstLine="735"/>
        <w:jc w:val="both"/>
        <w:rPr>
          <w:sz w:val="28"/>
          <w:szCs w:val="28"/>
        </w:rPr>
      </w:pPr>
      <w:r w:rsidRPr="0080220C">
        <w:rPr>
          <w:sz w:val="28"/>
          <w:szCs w:val="28"/>
        </w:rPr>
        <w:t>Реализация мероприятий, предусмотренных программой, позволит достигнуть сле</w:t>
      </w:r>
      <w:r w:rsidRPr="0080220C">
        <w:rPr>
          <w:sz w:val="28"/>
          <w:szCs w:val="28"/>
        </w:rPr>
        <w:softHyphen/>
        <w:t>дующих положительных результатов:</w:t>
      </w:r>
    </w:p>
    <w:p w:rsidR="00052C98" w:rsidRPr="0080220C" w:rsidRDefault="00052C98" w:rsidP="00BB707D">
      <w:pPr>
        <w:snapToGrid w:val="0"/>
        <w:ind w:firstLine="705"/>
        <w:jc w:val="both"/>
        <w:rPr>
          <w:sz w:val="28"/>
          <w:szCs w:val="28"/>
        </w:rPr>
      </w:pPr>
      <w:r w:rsidRPr="0080220C">
        <w:rPr>
          <w:sz w:val="28"/>
          <w:szCs w:val="28"/>
        </w:rPr>
        <w:t>- повышение уровня доходов отдельных категорий граждан Дер</w:t>
      </w:r>
      <w:r w:rsidRPr="0080220C">
        <w:rPr>
          <w:sz w:val="28"/>
          <w:szCs w:val="28"/>
        </w:rPr>
        <w:t>ю</w:t>
      </w:r>
      <w:r w:rsidRPr="0080220C">
        <w:rPr>
          <w:sz w:val="28"/>
          <w:szCs w:val="28"/>
        </w:rPr>
        <w:t>гинский сельсовета;</w:t>
      </w:r>
    </w:p>
    <w:p w:rsidR="00052C98" w:rsidRPr="0080220C" w:rsidRDefault="00052C98" w:rsidP="00BB707D">
      <w:pPr>
        <w:snapToGrid w:val="0"/>
        <w:ind w:firstLine="720"/>
        <w:jc w:val="both"/>
        <w:rPr>
          <w:spacing w:val="-6"/>
          <w:sz w:val="28"/>
          <w:szCs w:val="28"/>
        </w:rPr>
      </w:pPr>
      <w:r w:rsidRPr="0080220C">
        <w:rPr>
          <w:spacing w:val="-6"/>
          <w:sz w:val="28"/>
          <w:szCs w:val="28"/>
        </w:rPr>
        <w:t>- создание более благоприятных условий для жизни и отдыха отдельных категорий граждан Дерюгинский  сельсовета, находящихся на пенсии;</w:t>
      </w:r>
    </w:p>
    <w:p w:rsidR="00052C98" w:rsidRPr="0080220C" w:rsidRDefault="00052C98" w:rsidP="00BB707D">
      <w:pPr>
        <w:snapToGrid w:val="0"/>
        <w:ind w:firstLine="705"/>
        <w:jc w:val="both"/>
        <w:rPr>
          <w:sz w:val="28"/>
          <w:szCs w:val="28"/>
        </w:rPr>
      </w:pPr>
      <w:r w:rsidRPr="0080220C">
        <w:rPr>
          <w:sz w:val="28"/>
          <w:szCs w:val="28"/>
        </w:rPr>
        <w:t>- создание привлекательных условий труда и по</w:t>
      </w:r>
      <w:r w:rsidRPr="0080220C">
        <w:rPr>
          <w:sz w:val="28"/>
          <w:szCs w:val="28"/>
        </w:rPr>
        <w:softHyphen/>
        <w:t>вышение эффекти</w:t>
      </w:r>
      <w:r w:rsidRPr="0080220C">
        <w:rPr>
          <w:sz w:val="28"/>
          <w:szCs w:val="28"/>
        </w:rPr>
        <w:t>в</w:t>
      </w:r>
      <w:r w:rsidRPr="0080220C">
        <w:rPr>
          <w:sz w:val="28"/>
          <w:szCs w:val="28"/>
        </w:rPr>
        <w:t>ности деятель</w:t>
      </w:r>
      <w:r w:rsidRPr="0080220C">
        <w:rPr>
          <w:sz w:val="28"/>
          <w:szCs w:val="28"/>
        </w:rPr>
        <w:softHyphen/>
        <w:t>ности  администрации Дерюгинский сельсовета;</w:t>
      </w:r>
    </w:p>
    <w:p w:rsidR="00052C98" w:rsidRPr="0080220C" w:rsidRDefault="00052C98" w:rsidP="00BB707D">
      <w:pPr>
        <w:ind w:firstLine="705"/>
        <w:jc w:val="both"/>
        <w:rPr>
          <w:color w:val="000000"/>
          <w:sz w:val="28"/>
          <w:szCs w:val="28"/>
        </w:rPr>
      </w:pPr>
      <w:r w:rsidRPr="0080220C">
        <w:rPr>
          <w:color w:val="000000"/>
          <w:sz w:val="28"/>
          <w:szCs w:val="28"/>
        </w:rPr>
        <w:t>- увеличение объемов оказания адресных социальных услуг гражд</w:t>
      </w:r>
      <w:r w:rsidRPr="0080220C">
        <w:rPr>
          <w:color w:val="000000"/>
          <w:sz w:val="28"/>
          <w:szCs w:val="28"/>
        </w:rPr>
        <w:t>а</w:t>
      </w:r>
      <w:r w:rsidRPr="0080220C">
        <w:rPr>
          <w:color w:val="000000"/>
          <w:sz w:val="28"/>
          <w:szCs w:val="28"/>
        </w:rPr>
        <w:t>нам Дерюгинский сельсовета;</w:t>
      </w:r>
    </w:p>
    <w:p w:rsidR="00052C98" w:rsidRPr="0080220C" w:rsidRDefault="00052C98" w:rsidP="00BB707D">
      <w:pPr>
        <w:ind w:firstLine="709"/>
        <w:jc w:val="both"/>
        <w:rPr>
          <w:bCs/>
          <w:sz w:val="28"/>
          <w:szCs w:val="28"/>
        </w:rPr>
      </w:pPr>
      <w:r w:rsidRPr="0080220C">
        <w:rPr>
          <w:bCs/>
          <w:sz w:val="28"/>
          <w:szCs w:val="28"/>
        </w:rPr>
        <w:t>- сохранить уровень рождаемости на уровне не ниже 10 на 1000 чел</w:t>
      </w:r>
      <w:r w:rsidRPr="0080220C">
        <w:rPr>
          <w:bCs/>
          <w:sz w:val="28"/>
          <w:szCs w:val="28"/>
        </w:rPr>
        <w:t>о</w:t>
      </w:r>
      <w:r w:rsidRPr="0080220C">
        <w:rPr>
          <w:bCs/>
          <w:sz w:val="28"/>
          <w:szCs w:val="28"/>
        </w:rPr>
        <w:t>век населения.</w:t>
      </w:r>
    </w:p>
    <w:p w:rsidR="00052C98" w:rsidRPr="0080220C" w:rsidRDefault="00052C98" w:rsidP="00BB707D">
      <w:pPr>
        <w:jc w:val="both"/>
        <w:rPr>
          <w:color w:val="000000"/>
          <w:sz w:val="28"/>
          <w:szCs w:val="28"/>
        </w:rPr>
      </w:pPr>
    </w:p>
    <w:p w:rsidR="00052C98" w:rsidRPr="0080220C" w:rsidRDefault="00052C98" w:rsidP="00BB707D">
      <w:pPr>
        <w:jc w:val="center"/>
        <w:rPr>
          <w:b/>
          <w:bCs/>
          <w:sz w:val="28"/>
          <w:szCs w:val="28"/>
        </w:rPr>
      </w:pPr>
      <w:r w:rsidRPr="0080220C">
        <w:rPr>
          <w:b/>
          <w:bCs/>
          <w:sz w:val="28"/>
          <w:szCs w:val="28"/>
        </w:rPr>
        <w:t>VII. Контроль за ходом реализации программы</w:t>
      </w:r>
    </w:p>
    <w:p w:rsidR="00052C98" w:rsidRPr="0080220C" w:rsidRDefault="00052C98" w:rsidP="00BB707D">
      <w:pPr>
        <w:spacing w:line="100" w:lineRule="atLeast"/>
        <w:jc w:val="center"/>
        <w:rPr>
          <w:b/>
          <w:bCs/>
          <w:sz w:val="28"/>
          <w:szCs w:val="28"/>
        </w:rPr>
      </w:pPr>
    </w:p>
    <w:p w:rsidR="00052C98" w:rsidRPr="0080220C" w:rsidRDefault="00052C98" w:rsidP="00BB707D">
      <w:pPr>
        <w:spacing w:line="100" w:lineRule="atLeast"/>
        <w:ind w:firstLine="708"/>
        <w:jc w:val="both"/>
        <w:rPr>
          <w:sz w:val="28"/>
          <w:szCs w:val="28"/>
        </w:rPr>
      </w:pPr>
      <w:r w:rsidRPr="0080220C">
        <w:rPr>
          <w:sz w:val="28"/>
          <w:szCs w:val="28"/>
        </w:rPr>
        <w:t>Общий контроль и мониторинг за реализацией программы осущест</w:t>
      </w:r>
      <w:r w:rsidRPr="0080220C">
        <w:rPr>
          <w:sz w:val="28"/>
          <w:szCs w:val="28"/>
        </w:rPr>
        <w:t>в</w:t>
      </w:r>
      <w:r w:rsidRPr="0080220C">
        <w:rPr>
          <w:sz w:val="28"/>
          <w:szCs w:val="28"/>
        </w:rPr>
        <w:t xml:space="preserve">ляет </w:t>
      </w:r>
      <w:r w:rsidRPr="0080220C">
        <w:rPr>
          <w:sz w:val="28"/>
          <w:szCs w:val="28"/>
          <w:lang w:val="uk-UA"/>
        </w:rPr>
        <w:t>АдминистрацияДерюгинскийсельсоветаДмитриевскогорайонаКурскойобласти</w:t>
      </w:r>
      <w:r w:rsidRPr="0080220C">
        <w:rPr>
          <w:sz w:val="28"/>
          <w:szCs w:val="28"/>
        </w:rPr>
        <w:t xml:space="preserve">. </w:t>
      </w:r>
    </w:p>
    <w:p w:rsidR="00052C98" w:rsidRPr="0080220C" w:rsidRDefault="00052C98" w:rsidP="00BB707D">
      <w:pPr>
        <w:spacing w:line="100" w:lineRule="atLeast"/>
        <w:ind w:firstLine="708"/>
        <w:jc w:val="both"/>
        <w:rPr>
          <w:sz w:val="28"/>
          <w:szCs w:val="28"/>
        </w:rPr>
      </w:pPr>
      <w:r w:rsidRPr="0080220C">
        <w:rPr>
          <w:sz w:val="28"/>
          <w:szCs w:val="28"/>
        </w:rPr>
        <w:t>Исполнители мероприятий программы несут ответственность за их ка</w:t>
      </w:r>
      <w:r w:rsidRPr="0080220C">
        <w:rPr>
          <w:sz w:val="28"/>
          <w:szCs w:val="28"/>
        </w:rPr>
        <w:softHyphen/>
        <w:t>чественное и своевременное выполнение, рациональное использование фи</w:t>
      </w:r>
      <w:r w:rsidRPr="0080220C">
        <w:rPr>
          <w:sz w:val="28"/>
          <w:szCs w:val="28"/>
        </w:rPr>
        <w:softHyphen/>
        <w:t xml:space="preserve">нансовых средств, выделяемых на реализацию программы. </w:t>
      </w:r>
    </w:p>
    <w:p w:rsidR="00052C98" w:rsidRPr="0080220C" w:rsidRDefault="00052C98" w:rsidP="00BB707D">
      <w:pPr>
        <w:spacing w:line="100" w:lineRule="atLeast"/>
        <w:ind w:firstLine="708"/>
        <w:jc w:val="both"/>
        <w:rPr>
          <w:sz w:val="28"/>
          <w:szCs w:val="28"/>
        </w:rPr>
      </w:pPr>
      <w:r w:rsidRPr="0080220C">
        <w:rPr>
          <w:sz w:val="28"/>
          <w:szCs w:val="28"/>
        </w:rPr>
        <w:t>По завершению срока реализации программы заказчик-координатор программы готовит итоговую информацию о выполнении программы и представляет главе Дерюгинский  сельсовета.</w:t>
      </w:r>
    </w:p>
    <w:p w:rsidR="00052C98" w:rsidRPr="0080220C" w:rsidRDefault="00052C98" w:rsidP="00BB707D">
      <w:pPr>
        <w:spacing w:line="100" w:lineRule="atLeast"/>
        <w:ind w:firstLine="708"/>
        <w:jc w:val="both"/>
        <w:rPr>
          <w:sz w:val="28"/>
          <w:szCs w:val="28"/>
        </w:rPr>
      </w:pPr>
    </w:p>
    <w:p w:rsidR="00052C98" w:rsidRPr="0080220C" w:rsidRDefault="00052C98" w:rsidP="00BB707D">
      <w:pPr>
        <w:spacing w:line="100" w:lineRule="atLeast"/>
        <w:ind w:firstLine="708"/>
        <w:jc w:val="both"/>
        <w:rPr>
          <w:sz w:val="28"/>
          <w:szCs w:val="28"/>
        </w:rPr>
      </w:pPr>
    </w:p>
    <w:p w:rsidR="00052C98" w:rsidRPr="0080220C" w:rsidRDefault="00052C98" w:rsidP="00BB707D">
      <w:pPr>
        <w:spacing w:line="100" w:lineRule="atLeast"/>
        <w:ind w:firstLine="708"/>
        <w:jc w:val="both"/>
        <w:rPr>
          <w:sz w:val="28"/>
          <w:szCs w:val="28"/>
        </w:rPr>
      </w:pPr>
    </w:p>
    <w:p w:rsidR="00052C98" w:rsidRPr="0080220C" w:rsidRDefault="00052C98" w:rsidP="00BB707D">
      <w:pPr>
        <w:spacing w:line="100" w:lineRule="atLeast"/>
        <w:ind w:firstLine="708"/>
        <w:jc w:val="both"/>
        <w:rPr>
          <w:sz w:val="28"/>
          <w:szCs w:val="28"/>
        </w:rPr>
      </w:pPr>
    </w:p>
    <w:p w:rsidR="00052C98" w:rsidRPr="0080220C" w:rsidRDefault="00052C98" w:rsidP="00BB707D">
      <w:pPr>
        <w:spacing w:line="100" w:lineRule="atLeast"/>
        <w:ind w:firstLine="708"/>
        <w:jc w:val="both"/>
        <w:rPr>
          <w:sz w:val="28"/>
          <w:szCs w:val="28"/>
        </w:rPr>
      </w:pPr>
    </w:p>
    <w:p w:rsidR="00052C98" w:rsidRPr="0080220C" w:rsidRDefault="00052C98" w:rsidP="00BB707D">
      <w:pPr>
        <w:spacing w:line="100" w:lineRule="atLeast"/>
        <w:ind w:firstLine="708"/>
        <w:jc w:val="both"/>
        <w:rPr>
          <w:sz w:val="28"/>
          <w:szCs w:val="28"/>
        </w:rPr>
      </w:pPr>
    </w:p>
    <w:p w:rsidR="00052C98" w:rsidRPr="0080220C" w:rsidRDefault="00052C98" w:rsidP="00BB707D">
      <w:pPr>
        <w:spacing w:line="100" w:lineRule="atLeast"/>
        <w:ind w:firstLine="708"/>
        <w:jc w:val="both"/>
        <w:rPr>
          <w:sz w:val="28"/>
          <w:szCs w:val="28"/>
        </w:rPr>
      </w:pPr>
    </w:p>
    <w:p w:rsidR="00052C98" w:rsidRPr="0080220C" w:rsidRDefault="00052C98" w:rsidP="00BB707D">
      <w:pPr>
        <w:spacing w:line="100" w:lineRule="atLeast"/>
        <w:ind w:firstLine="708"/>
        <w:jc w:val="both"/>
        <w:rPr>
          <w:sz w:val="28"/>
          <w:szCs w:val="28"/>
        </w:rPr>
      </w:pPr>
    </w:p>
    <w:p w:rsidR="00052C98" w:rsidRPr="0080220C" w:rsidRDefault="00052C98" w:rsidP="00BB707D">
      <w:pPr>
        <w:spacing w:line="100" w:lineRule="atLeast"/>
        <w:ind w:firstLine="708"/>
        <w:jc w:val="both"/>
        <w:rPr>
          <w:sz w:val="28"/>
          <w:szCs w:val="28"/>
        </w:rPr>
      </w:pPr>
    </w:p>
    <w:p w:rsidR="00052C98" w:rsidRPr="0080220C" w:rsidRDefault="00052C98" w:rsidP="00BB707D">
      <w:pPr>
        <w:spacing w:line="100" w:lineRule="atLeast"/>
        <w:ind w:firstLine="708"/>
        <w:jc w:val="both"/>
        <w:rPr>
          <w:sz w:val="28"/>
          <w:szCs w:val="28"/>
        </w:rPr>
      </w:pPr>
    </w:p>
    <w:p w:rsidR="00052C98" w:rsidRPr="0080220C" w:rsidRDefault="00052C98" w:rsidP="00BB707D">
      <w:pPr>
        <w:spacing w:line="100" w:lineRule="atLeast"/>
        <w:ind w:firstLine="708"/>
        <w:jc w:val="both"/>
        <w:rPr>
          <w:sz w:val="28"/>
          <w:szCs w:val="28"/>
        </w:rPr>
      </w:pPr>
    </w:p>
    <w:p w:rsidR="00052C98" w:rsidRPr="0080220C" w:rsidRDefault="00052C98" w:rsidP="00BB707D">
      <w:pPr>
        <w:spacing w:line="100" w:lineRule="atLeast"/>
        <w:ind w:firstLine="708"/>
        <w:jc w:val="both"/>
        <w:rPr>
          <w:sz w:val="28"/>
          <w:szCs w:val="28"/>
        </w:rPr>
      </w:pPr>
    </w:p>
    <w:p w:rsidR="00052C98" w:rsidRPr="0080220C" w:rsidRDefault="00052C98" w:rsidP="00BB707D">
      <w:pPr>
        <w:spacing w:line="100" w:lineRule="atLeast"/>
        <w:ind w:firstLine="708"/>
        <w:jc w:val="both"/>
        <w:rPr>
          <w:sz w:val="28"/>
          <w:szCs w:val="28"/>
        </w:rPr>
      </w:pPr>
    </w:p>
    <w:p w:rsidR="00052C98" w:rsidRPr="0080220C" w:rsidRDefault="00052C98" w:rsidP="00BB707D">
      <w:pPr>
        <w:spacing w:line="100" w:lineRule="atLeast"/>
        <w:ind w:firstLine="708"/>
        <w:jc w:val="both"/>
        <w:rPr>
          <w:sz w:val="28"/>
          <w:szCs w:val="28"/>
        </w:rPr>
      </w:pPr>
    </w:p>
    <w:p w:rsidR="00052C98" w:rsidRPr="0080220C" w:rsidRDefault="00052C98" w:rsidP="00BB707D">
      <w:pPr>
        <w:spacing w:line="100" w:lineRule="atLeast"/>
        <w:ind w:firstLine="708"/>
        <w:jc w:val="both"/>
        <w:rPr>
          <w:sz w:val="28"/>
          <w:szCs w:val="28"/>
        </w:rPr>
      </w:pPr>
    </w:p>
    <w:p w:rsidR="00052C98" w:rsidRPr="0080220C" w:rsidRDefault="00052C98" w:rsidP="00BB707D">
      <w:pPr>
        <w:spacing w:line="100" w:lineRule="atLeast"/>
        <w:ind w:firstLine="708"/>
        <w:jc w:val="both"/>
        <w:rPr>
          <w:sz w:val="28"/>
          <w:szCs w:val="28"/>
        </w:rPr>
      </w:pPr>
    </w:p>
    <w:p w:rsidR="00052C98" w:rsidRPr="0080220C" w:rsidRDefault="00052C98" w:rsidP="00BB707D">
      <w:pPr>
        <w:spacing w:line="100" w:lineRule="atLeast"/>
        <w:ind w:firstLine="708"/>
        <w:jc w:val="both"/>
        <w:rPr>
          <w:sz w:val="28"/>
          <w:szCs w:val="28"/>
        </w:rPr>
      </w:pPr>
    </w:p>
    <w:p w:rsidR="00052C98" w:rsidRPr="0080220C" w:rsidRDefault="00052C98" w:rsidP="00BB707D">
      <w:pPr>
        <w:spacing w:line="100" w:lineRule="atLeast"/>
        <w:ind w:firstLine="708"/>
        <w:jc w:val="both"/>
        <w:rPr>
          <w:sz w:val="28"/>
          <w:szCs w:val="28"/>
        </w:rPr>
      </w:pPr>
    </w:p>
    <w:p w:rsidR="00052C98" w:rsidRPr="0080220C" w:rsidRDefault="00052C98" w:rsidP="00BB707D">
      <w:pPr>
        <w:spacing w:line="100" w:lineRule="atLeast"/>
        <w:ind w:firstLine="708"/>
        <w:jc w:val="both"/>
        <w:rPr>
          <w:sz w:val="28"/>
          <w:szCs w:val="28"/>
        </w:rPr>
      </w:pPr>
    </w:p>
    <w:p w:rsidR="00052C98" w:rsidRPr="0080220C" w:rsidRDefault="00052C98" w:rsidP="00BB707D">
      <w:pPr>
        <w:spacing w:line="100" w:lineRule="atLeast"/>
        <w:ind w:firstLine="708"/>
        <w:jc w:val="both"/>
        <w:rPr>
          <w:sz w:val="28"/>
          <w:szCs w:val="28"/>
        </w:rPr>
      </w:pPr>
    </w:p>
    <w:p w:rsidR="00052C98" w:rsidRPr="0080220C" w:rsidRDefault="00052C98" w:rsidP="00BB707D">
      <w:pPr>
        <w:spacing w:line="100" w:lineRule="atLeast"/>
        <w:ind w:firstLine="708"/>
        <w:jc w:val="both"/>
        <w:rPr>
          <w:sz w:val="28"/>
          <w:szCs w:val="28"/>
        </w:rPr>
      </w:pPr>
    </w:p>
    <w:p w:rsidR="00052C98" w:rsidRPr="0080220C" w:rsidRDefault="00052C98" w:rsidP="00BB707D">
      <w:pPr>
        <w:spacing w:line="100" w:lineRule="atLeast"/>
        <w:ind w:firstLine="708"/>
        <w:jc w:val="both"/>
        <w:rPr>
          <w:sz w:val="28"/>
          <w:szCs w:val="28"/>
        </w:rPr>
      </w:pPr>
    </w:p>
    <w:p w:rsidR="00052C98" w:rsidRDefault="00052C98" w:rsidP="00BB707D">
      <w:pPr>
        <w:spacing w:line="100" w:lineRule="atLeast"/>
        <w:ind w:firstLine="708"/>
        <w:jc w:val="both"/>
        <w:rPr>
          <w:sz w:val="28"/>
          <w:szCs w:val="28"/>
        </w:rPr>
      </w:pPr>
    </w:p>
    <w:p w:rsidR="00052C98" w:rsidRDefault="00052C98" w:rsidP="00BB707D">
      <w:pPr>
        <w:spacing w:line="100" w:lineRule="atLeast"/>
        <w:ind w:firstLine="708"/>
        <w:jc w:val="both"/>
        <w:rPr>
          <w:sz w:val="28"/>
          <w:szCs w:val="28"/>
        </w:rPr>
      </w:pPr>
    </w:p>
    <w:p w:rsidR="00052C98" w:rsidRDefault="00052C98" w:rsidP="00BB707D">
      <w:pPr>
        <w:spacing w:line="100" w:lineRule="atLeast"/>
        <w:ind w:firstLine="708"/>
        <w:jc w:val="both"/>
        <w:rPr>
          <w:sz w:val="28"/>
          <w:szCs w:val="28"/>
        </w:rPr>
      </w:pPr>
    </w:p>
    <w:p w:rsidR="00052C98" w:rsidRDefault="00052C98" w:rsidP="00BB707D">
      <w:pPr>
        <w:spacing w:line="100" w:lineRule="atLeast"/>
        <w:ind w:firstLine="708"/>
        <w:jc w:val="both"/>
        <w:rPr>
          <w:sz w:val="28"/>
          <w:szCs w:val="28"/>
        </w:rPr>
      </w:pPr>
    </w:p>
    <w:p w:rsidR="00052C98" w:rsidRDefault="00052C98" w:rsidP="00BB707D">
      <w:pPr>
        <w:spacing w:line="100" w:lineRule="atLeast"/>
        <w:ind w:firstLine="708"/>
        <w:jc w:val="both"/>
        <w:rPr>
          <w:sz w:val="28"/>
          <w:szCs w:val="28"/>
        </w:rPr>
      </w:pPr>
    </w:p>
    <w:p w:rsidR="00052C98" w:rsidRDefault="00052C98" w:rsidP="00BB707D">
      <w:pPr>
        <w:spacing w:line="100" w:lineRule="atLeast"/>
        <w:ind w:firstLine="708"/>
        <w:jc w:val="both"/>
        <w:rPr>
          <w:sz w:val="28"/>
          <w:szCs w:val="28"/>
        </w:rPr>
      </w:pPr>
    </w:p>
    <w:p w:rsidR="00052C98" w:rsidRDefault="00052C98" w:rsidP="00BB707D">
      <w:pPr>
        <w:spacing w:line="100" w:lineRule="atLeast"/>
        <w:ind w:firstLine="708"/>
        <w:jc w:val="both"/>
        <w:rPr>
          <w:sz w:val="28"/>
          <w:szCs w:val="28"/>
        </w:rPr>
      </w:pPr>
    </w:p>
    <w:p w:rsidR="00052C98" w:rsidRDefault="00052C98" w:rsidP="00BB707D">
      <w:pPr>
        <w:spacing w:line="100" w:lineRule="atLeast"/>
        <w:ind w:firstLine="708"/>
        <w:jc w:val="both"/>
        <w:rPr>
          <w:sz w:val="28"/>
          <w:szCs w:val="28"/>
        </w:rPr>
      </w:pPr>
    </w:p>
    <w:p w:rsidR="00052C98" w:rsidRPr="0080220C" w:rsidRDefault="00052C98" w:rsidP="00BB707D">
      <w:pPr>
        <w:spacing w:line="100" w:lineRule="atLeast"/>
        <w:ind w:firstLine="708"/>
        <w:jc w:val="both"/>
        <w:rPr>
          <w:sz w:val="28"/>
          <w:szCs w:val="28"/>
        </w:rPr>
      </w:pPr>
    </w:p>
    <w:p w:rsidR="00052C98" w:rsidRPr="0080220C" w:rsidRDefault="00052C98" w:rsidP="00BB707D">
      <w:pPr>
        <w:spacing w:line="100" w:lineRule="atLeast"/>
        <w:ind w:firstLine="708"/>
        <w:jc w:val="both"/>
        <w:rPr>
          <w:sz w:val="28"/>
          <w:szCs w:val="28"/>
        </w:rPr>
      </w:pPr>
    </w:p>
    <w:p w:rsidR="00052C98" w:rsidRPr="00854304" w:rsidRDefault="00052C98" w:rsidP="00BB707D">
      <w:pPr>
        <w:spacing w:line="100" w:lineRule="atLeast"/>
        <w:ind w:firstLine="708"/>
        <w:jc w:val="both"/>
      </w:pPr>
    </w:p>
    <w:p w:rsidR="00052C98" w:rsidRPr="00854304" w:rsidRDefault="00052C98" w:rsidP="00BB707D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854304">
        <w:rPr>
          <w:rFonts w:ascii="Times New Roman" w:hAnsi="Times New Roman"/>
          <w:b/>
          <w:sz w:val="32"/>
          <w:szCs w:val="32"/>
        </w:rPr>
        <w:t>ПОДПРОГРАММА</w:t>
      </w:r>
    </w:p>
    <w:p w:rsidR="00052C98" w:rsidRPr="00854304" w:rsidRDefault="00052C98" w:rsidP="00BB707D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854304">
        <w:rPr>
          <w:rFonts w:ascii="Times New Roman" w:hAnsi="Times New Roman"/>
          <w:b/>
          <w:sz w:val="32"/>
          <w:szCs w:val="32"/>
        </w:rPr>
        <w:t>«Развитие мер социальной поддержки отдельных категорий граждан в муниципальном образовании «Дерюгинский сел</w:t>
      </w:r>
      <w:r w:rsidRPr="00854304">
        <w:rPr>
          <w:rFonts w:ascii="Times New Roman" w:hAnsi="Times New Roman"/>
          <w:b/>
          <w:sz w:val="32"/>
          <w:szCs w:val="32"/>
        </w:rPr>
        <w:t>ь</w:t>
      </w:r>
      <w:r w:rsidRPr="00854304">
        <w:rPr>
          <w:rFonts w:ascii="Times New Roman" w:hAnsi="Times New Roman"/>
          <w:b/>
          <w:sz w:val="32"/>
          <w:szCs w:val="32"/>
        </w:rPr>
        <w:t xml:space="preserve">совет» Дмитриевского района Курской области на 2020-2022 годы» </w:t>
      </w:r>
    </w:p>
    <w:p w:rsidR="00052C98" w:rsidRPr="00854304" w:rsidRDefault="00052C98" w:rsidP="00BB707D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3326"/>
        <w:gridCol w:w="5818"/>
      </w:tblGrid>
      <w:tr w:rsidR="00052C98" w:rsidRPr="00854304" w:rsidTr="00FE2004">
        <w:trPr>
          <w:trHeight w:val="515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>Администрация Дерюгинский сельсовета Дмитрие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в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ского района Курской области</w:t>
            </w:r>
          </w:p>
        </w:tc>
      </w:tr>
      <w:tr w:rsidR="00052C98" w:rsidRPr="00854304" w:rsidTr="00BB707D">
        <w:trPr>
          <w:trHeight w:val="563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:rsidR="00052C98" w:rsidRPr="00854304" w:rsidRDefault="00052C98" w:rsidP="00CC483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>Администрация Дерюгинский сельсовета Дмитрие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в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ского района Курской области</w:t>
            </w:r>
          </w:p>
        </w:tc>
      </w:tr>
      <w:tr w:rsidR="00052C98" w:rsidRPr="00854304" w:rsidTr="00BB707D">
        <w:trPr>
          <w:trHeight w:val="746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bCs/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>Повышение качества жизни населения Дерюгинский сельсовета Дмитриевского района Курской области</w:t>
            </w:r>
          </w:p>
        </w:tc>
      </w:tr>
      <w:tr w:rsidR="00052C98" w:rsidRPr="00854304" w:rsidTr="00BB707D">
        <w:trPr>
          <w:trHeight w:val="158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>Обеспечение своевременной и в полном объеме в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ы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платы:</w:t>
            </w:r>
          </w:p>
          <w:p w:rsidR="00052C98" w:rsidRPr="00854304" w:rsidRDefault="00052C98" w:rsidP="00CC483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>-  пенсии за выслугу лет и доплат к пенсиям муниц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пальным служащим;</w:t>
            </w:r>
          </w:p>
          <w:p w:rsidR="00052C98" w:rsidRPr="00854304" w:rsidRDefault="00052C98" w:rsidP="00CC483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>- единовременной адресной помощи при рождении ребенка.</w:t>
            </w:r>
          </w:p>
        </w:tc>
      </w:tr>
      <w:tr w:rsidR="00052C98" w:rsidRPr="00854304" w:rsidTr="00BB707D">
        <w:trPr>
          <w:trHeight w:val="2094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>Целевые индикаторы и пок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 xml:space="preserve">затели подпрограммы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 xml:space="preserve"> - количество граждан получающих выплату пенсии за выслугу лет и доплаты к пенсии;</w:t>
            </w:r>
          </w:p>
          <w:p w:rsidR="00052C98" w:rsidRPr="00854304" w:rsidRDefault="00052C98" w:rsidP="00CC483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>- количество граждан получающих единовременную адресную помощь при рождении ребенка;</w:t>
            </w:r>
          </w:p>
          <w:p w:rsidR="00052C98" w:rsidRPr="00854304" w:rsidRDefault="00052C98" w:rsidP="00CC483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>- своевременная и в полном объеме выплата пенсии за выслугу лет и доплаты к пенсии;</w:t>
            </w:r>
          </w:p>
          <w:p w:rsidR="00052C98" w:rsidRPr="00854304" w:rsidRDefault="00052C98" w:rsidP="00CC483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 xml:space="preserve"> - своевременная и в полном объеме выплата един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временную адресную помощь при рождении ребенка;</w:t>
            </w:r>
          </w:p>
        </w:tc>
      </w:tr>
      <w:tr w:rsidR="00052C98" w:rsidRPr="00854304" w:rsidTr="00BB707D">
        <w:trPr>
          <w:trHeight w:val="495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bCs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 xml:space="preserve">Срок реализации подпрограммы – </w:t>
            </w:r>
          </w:p>
          <w:p w:rsidR="00052C98" w:rsidRPr="00854304" w:rsidRDefault="00052C98" w:rsidP="00A87D2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>20020-2022 годы</w:t>
            </w:r>
          </w:p>
        </w:tc>
      </w:tr>
      <w:tr w:rsidR="00052C98" w:rsidRPr="00854304" w:rsidTr="00BB707D">
        <w:trPr>
          <w:trHeight w:val="103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>Ресурсное</w:t>
            </w:r>
            <w:r w:rsidRPr="00854304">
              <w:rPr>
                <w:rFonts w:ascii="Times New Roman" w:hAnsi="Times New Roman"/>
                <w:bCs/>
                <w:sz w:val="24"/>
                <w:szCs w:val="24"/>
              </w:rPr>
              <w:t>обеспечение по</w:t>
            </w:r>
            <w:r w:rsidRPr="00854304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854304">
              <w:rPr>
                <w:rFonts w:ascii="Times New Roman" w:hAnsi="Times New Roman"/>
                <w:bCs/>
                <w:sz w:val="24"/>
                <w:szCs w:val="24"/>
              </w:rPr>
              <w:t>программы</w:t>
            </w:r>
          </w:p>
          <w:p w:rsidR="00052C98" w:rsidRPr="00854304" w:rsidRDefault="00052C98" w:rsidP="00CC483B">
            <w:pPr>
              <w:pStyle w:val="NoSpacing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485F82" w:rsidRDefault="00052C98" w:rsidP="00485F8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>Общий объем средств, неоходимый для финансир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 xml:space="preserve">вания подпрограммы осуществляется за счет средств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местного бюджета, составляет - </w:t>
            </w:r>
            <w:r w:rsidRPr="00485F82">
              <w:rPr>
                <w:rFonts w:ascii="Times New Roman" w:hAnsi="Times New Roman"/>
                <w:sz w:val="24"/>
                <w:szCs w:val="24"/>
              </w:rPr>
              <w:t xml:space="preserve"> 751 872,00 руб., в том числе:</w:t>
            </w:r>
          </w:p>
          <w:p w:rsidR="00052C98" w:rsidRPr="00485F82" w:rsidRDefault="00052C98" w:rsidP="00485F8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F82">
              <w:rPr>
                <w:rFonts w:ascii="Times New Roman" w:hAnsi="Times New Roman"/>
                <w:sz w:val="24"/>
                <w:szCs w:val="24"/>
              </w:rPr>
              <w:t>2020 год – 319 450,00 руб.;</w:t>
            </w:r>
          </w:p>
          <w:p w:rsidR="00052C98" w:rsidRPr="00485F82" w:rsidRDefault="00052C98" w:rsidP="00485F8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F82">
              <w:rPr>
                <w:rFonts w:ascii="Times New Roman" w:hAnsi="Times New Roman"/>
                <w:sz w:val="24"/>
                <w:szCs w:val="24"/>
              </w:rPr>
              <w:t>2021 год – 222 422,00 руб.;</w:t>
            </w:r>
          </w:p>
          <w:p w:rsidR="00052C98" w:rsidRPr="00854304" w:rsidRDefault="00052C98" w:rsidP="00485F82">
            <w:pPr>
              <w:snapToGrid w:val="0"/>
              <w:jc w:val="both"/>
            </w:pPr>
            <w:r w:rsidRPr="00485F82">
              <w:t>2022 год – 210 000,00 руб.</w:t>
            </w:r>
          </w:p>
        </w:tc>
      </w:tr>
      <w:tr w:rsidR="00052C98" w:rsidRPr="00854304" w:rsidTr="00BB707D">
        <w:trPr>
          <w:trHeight w:val="103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bCs/>
                <w:sz w:val="24"/>
                <w:szCs w:val="24"/>
              </w:rPr>
              <w:t>Ожидаемые результаты ре</w:t>
            </w:r>
            <w:r w:rsidRPr="0085430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854304">
              <w:rPr>
                <w:rFonts w:ascii="Times New Roman" w:hAnsi="Times New Roman"/>
                <w:bCs/>
                <w:sz w:val="24"/>
                <w:szCs w:val="24"/>
              </w:rPr>
              <w:t>лизации подпрограммы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>Своевременное предоставление мер социальной по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д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держки населению. Дополнительное материальное обеспечение отдельных категорий граждан Дерюги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ский сельсовета Дмитриевского района Курской о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б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</w:tr>
    </w:tbl>
    <w:p w:rsidR="00052C98" w:rsidRPr="00854304" w:rsidRDefault="00052C98" w:rsidP="00BB707D">
      <w:pPr>
        <w:pStyle w:val="NoSpacing"/>
        <w:rPr>
          <w:rFonts w:ascii="Times New Roman" w:hAnsi="Times New Roman"/>
          <w:sz w:val="24"/>
          <w:szCs w:val="24"/>
          <w:lang w:eastAsia="ar-SA"/>
        </w:rPr>
      </w:pPr>
    </w:p>
    <w:p w:rsidR="00052C98" w:rsidRPr="00854304" w:rsidRDefault="00052C98" w:rsidP="00BB707D">
      <w:pPr>
        <w:pStyle w:val="NoSpacing"/>
        <w:jc w:val="center"/>
        <w:rPr>
          <w:rFonts w:ascii="Times New Roman" w:hAnsi="Times New Roman"/>
          <w:b/>
          <w:sz w:val="30"/>
          <w:szCs w:val="30"/>
        </w:rPr>
      </w:pPr>
      <w:r w:rsidRPr="00854304">
        <w:rPr>
          <w:rFonts w:ascii="Times New Roman" w:hAnsi="Times New Roman"/>
          <w:b/>
          <w:sz w:val="30"/>
          <w:szCs w:val="30"/>
        </w:rPr>
        <w:t xml:space="preserve"> 1. Характеристика сферы реализации подпрограммы</w:t>
      </w:r>
    </w:p>
    <w:p w:rsidR="00052C98" w:rsidRPr="00854304" w:rsidRDefault="00052C98" w:rsidP="00BB707D">
      <w:pPr>
        <w:pStyle w:val="NoSpacing"/>
        <w:jc w:val="center"/>
        <w:rPr>
          <w:rFonts w:ascii="Times New Roman" w:hAnsi="Times New Roman"/>
          <w:b/>
          <w:sz w:val="30"/>
          <w:szCs w:val="30"/>
        </w:rPr>
      </w:pPr>
      <w:r w:rsidRPr="00854304">
        <w:rPr>
          <w:rFonts w:ascii="Times New Roman" w:hAnsi="Times New Roman"/>
          <w:b/>
          <w:sz w:val="30"/>
          <w:szCs w:val="30"/>
        </w:rPr>
        <w:t>муниципальной программы</w:t>
      </w:r>
    </w:p>
    <w:p w:rsidR="00052C98" w:rsidRPr="0080220C" w:rsidRDefault="00052C98" w:rsidP="00BB707D">
      <w:pPr>
        <w:pStyle w:val="NoSpacing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052C98" w:rsidRPr="0080220C" w:rsidRDefault="00052C98" w:rsidP="00652F54">
      <w:pPr>
        <w:ind w:firstLine="708"/>
        <w:jc w:val="both"/>
        <w:rPr>
          <w:sz w:val="28"/>
          <w:szCs w:val="28"/>
        </w:rPr>
      </w:pPr>
      <w:r w:rsidRPr="0080220C">
        <w:rPr>
          <w:sz w:val="28"/>
          <w:szCs w:val="28"/>
        </w:rPr>
        <w:t xml:space="preserve">В соответствии с </w:t>
      </w:r>
      <w:r w:rsidRPr="0080220C">
        <w:rPr>
          <w:color w:val="000000"/>
          <w:spacing w:val="-4"/>
          <w:sz w:val="28"/>
          <w:szCs w:val="28"/>
        </w:rPr>
        <w:t>решением  Собрания депутатов Дерюгинский  сел</w:t>
      </w:r>
      <w:r w:rsidRPr="0080220C">
        <w:rPr>
          <w:color w:val="000000"/>
          <w:spacing w:val="-4"/>
          <w:sz w:val="28"/>
          <w:szCs w:val="28"/>
        </w:rPr>
        <w:t>ь</w:t>
      </w:r>
      <w:r w:rsidRPr="0080220C">
        <w:rPr>
          <w:color w:val="000000"/>
          <w:spacing w:val="-4"/>
          <w:sz w:val="28"/>
          <w:szCs w:val="28"/>
        </w:rPr>
        <w:t>совета Дмитриевского района Курской области от 30.12.11 года №</w:t>
      </w:r>
      <w:r>
        <w:rPr>
          <w:color w:val="000000"/>
          <w:spacing w:val="-4"/>
          <w:sz w:val="28"/>
          <w:szCs w:val="28"/>
        </w:rPr>
        <w:t xml:space="preserve"> </w:t>
      </w:r>
      <w:r w:rsidRPr="0080220C">
        <w:rPr>
          <w:color w:val="000000"/>
          <w:spacing w:val="-4"/>
          <w:sz w:val="28"/>
          <w:szCs w:val="28"/>
        </w:rPr>
        <w:t>75 «Об у</w:t>
      </w:r>
      <w:r w:rsidRPr="0080220C">
        <w:rPr>
          <w:color w:val="000000"/>
          <w:spacing w:val="-4"/>
          <w:sz w:val="28"/>
          <w:szCs w:val="28"/>
        </w:rPr>
        <w:t>т</w:t>
      </w:r>
      <w:r w:rsidRPr="0080220C">
        <w:rPr>
          <w:color w:val="000000"/>
          <w:spacing w:val="-4"/>
          <w:sz w:val="28"/>
          <w:szCs w:val="28"/>
        </w:rPr>
        <w:t>верждении Положения о пенсионном обеспечении Главы муниципального образования «Дерюгинский сельсовет» Дмитриевского района Курской о</w:t>
      </w:r>
      <w:r w:rsidRPr="0080220C">
        <w:rPr>
          <w:color w:val="000000"/>
          <w:spacing w:val="-4"/>
          <w:sz w:val="28"/>
          <w:szCs w:val="28"/>
        </w:rPr>
        <w:t>б</w:t>
      </w:r>
      <w:r w:rsidRPr="0080220C">
        <w:rPr>
          <w:color w:val="000000"/>
          <w:spacing w:val="-4"/>
          <w:sz w:val="28"/>
          <w:szCs w:val="28"/>
        </w:rPr>
        <w:t>ласти, решением Собрания депутатов Дерюгинский  сельсовета Дмитриевск</w:t>
      </w:r>
      <w:r w:rsidRPr="0080220C">
        <w:rPr>
          <w:color w:val="000000"/>
          <w:spacing w:val="-4"/>
          <w:sz w:val="28"/>
          <w:szCs w:val="28"/>
        </w:rPr>
        <w:t>о</w:t>
      </w:r>
      <w:r w:rsidRPr="0080220C">
        <w:rPr>
          <w:color w:val="000000"/>
          <w:spacing w:val="-4"/>
          <w:sz w:val="28"/>
          <w:szCs w:val="28"/>
        </w:rPr>
        <w:t>го района Курской области от 25.03.2011 года №48 «Об утверждении Порядка назначения, перерасчета, выплаты и Правил индексации пенсии за выслугу лет лицам, замещавшим должности муниципальной службы органов местного самоуправления муниципального образования «Дерюгинский сельсовет» Дмитриевского района Курской области</w:t>
      </w:r>
      <w:r w:rsidRPr="0080220C">
        <w:rPr>
          <w:color w:val="000000"/>
          <w:spacing w:val="-2"/>
          <w:sz w:val="28"/>
          <w:szCs w:val="28"/>
        </w:rPr>
        <w:t xml:space="preserve">», </w:t>
      </w:r>
      <w:r w:rsidRPr="0080220C">
        <w:rPr>
          <w:sz w:val="28"/>
          <w:szCs w:val="28"/>
        </w:rPr>
        <w:t>решением Собрания депутатов Дерюгинский сельсовета Дмитриевского района Курской области «О в</w:t>
      </w:r>
      <w:r w:rsidRPr="0080220C">
        <w:rPr>
          <w:sz w:val="28"/>
          <w:szCs w:val="28"/>
        </w:rPr>
        <w:t>ы</w:t>
      </w:r>
      <w:r w:rsidRPr="0080220C">
        <w:rPr>
          <w:sz w:val="28"/>
          <w:szCs w:val="28"/>
        </w:rPr>
        <w:t>плате единовременной социальной помощи при рождении ребенка» от 19.11.2010 года №20, за счет средств бюджета муниципального образов</w:t>
      </w:r>
      <w:r w:rsidRPr="0080220C">
        <w:rPr>
          <w:sz w:val="28"/>
          <w:szCs w:val="28"/>
        </w:rPr>
        <w:t>а</w:t>
      </w:r>
      <w:r w:rsidRPr="0080220C">
        <w:rPr>
          <w:sz w:val="28"/>
          <w:szCs w:val="28"/>
        </w:rPr>
        <w:t>ния предоставляются меры социальной поддержки отдельным категориям граждан:</w:t>
      </w:r>
    </w:p>
    <w:p w:rsidR="00052C98" w:rsidRPr="0080220C" w:rsidRDefault="00052C98" w:rsidP="00BB707D">
      <w:pPr>
        <w:ind w:firstLine="735"/>
        <w:jc w:val="both"/>
        <w:rPr>
          <w:sz w:val="28"/>
          <w:szCs w:val="28"/>
        </w:rPr>
      </w:pPr>
      <w:r w:rsidRPr="0080220C">
        <w:rPr>
          <w:sz w:val="28"/>
          <w:szCs w:val="28"/>
        </w:rPr>
        <w:t>- в виде выплаты пенсии за выслугу лет и доплаты к пенсии лицам, замещавшим муниципальные должности в муниципальном образовании «Дерюгинский сельсовет;</w:t>
      </w:r>
    </w:p>
    <w:p w:rsidR="00052C98" w:rsidRPr="0080220C" w:rsidRDefault="00052C98" w:rsidP="00BB707D">
      <w:pPr>
        <w:ind w:firstLine="735"/>
        <w:jc w:val="both"/>
        <w:rPr>
          <w:sz w:val="28"/>
          <w:szCs w:val="28"/>
        </w:rPr>
      </w:pPr>
      <w:r w:rsidRPr="0080220C">
        <w:rPr>
          <w:sz w:val="28"/>
          <w:szCs w:val="28"/>
        </w:rPr>
        <w:t xml:space="preserve"> - в виде выплаты единовременной адресной помощи при рождении ребенка.</w:t>
      </w:r>
    </w:p>
    <w:p w:rsidR="00052C98" w:rsidRPr="0080220C" w:rsidRDefault="00052C98" w:rsidP="00BB707D">
      <w:pPr>
        <w:ind w:firstLine="735"/>
        <w:jc w:val="both"/>
        <w:rPr>
          <w:color w:val="000000"/>
          <w:spacing w:val="-4"/>
          <w:sz w:val="28"/>
          <w:szCs w:val="28"/>
        </w:rPr>
      </w:pPr>
    </w:p>
    <w:p w:rsidR="00052C98" w:rsidRPr="0080220C" w:rsidRDefault="00052C98" w:rsidP="00BB707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0220C">
        <w:rPr>
          <w:rFonts w:ascii="Times New Roman" w:hAnsi="Times New Roman"/>
          <w:b/>
          <w:sz w:val="28"/>
          <w:szCs w:val="28"/>
        </w:rPr>
        <w:t>2. Цели, задачи и показатели (индикаторы), основныеожидаемые к</w:t>
      </w:r>
      <w:r w:rsidRPr="0080220C">
        <w:rPr>
          <w:rFonts w:ascii="Times New Roman" w:hAnsi="Times New Roman"/>
          <w:b/>
          <w:sz w:val="28"/>
          <w:szCs w:val="28"/>
        </w:rPr>
        <w:t>о</w:t>
      </w:r>
      <w:r w:rsidRPr="0080220C">
        <w:rPr>
          <w:rFonts w:ascii="Times New Roman" w:hAnsi="Times New Roman"/>
          <w:b/>
          <w:sz w:val="28"/>
          <w:szCs w:val="28"/>
        </w:rPr>
        <w:t>нечные результаты, сроки и этапы реализации подпрограммы</w:t>
      </w:r>
    </w:p>
    <w:p w:rsidR="00052C98" w:rsidRPr="0080220C" w:rsidRDefault="00052C98" w:rsidP="00BB707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052C98" w:rsidRPr="0080220C" w:rsidRDefault="00052C98" w:rsidP="00CC483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80220C">
        <w:rPr>
          <w:rFonts w:ascii="Times New Roman" w:hAnsi="Times New Roman"/>
          <w:sz w:val="28"/>
          <w:szCs w:val="28"/>
        </w:rPr>
        <w:t>Целью программы является повышение качества жизни населения Дер</w:t>
      </w:r>
      <w:r w:rsidRPr="0080220C">
        <w:rPr>
          <w:rFonts w:ascii="Times New Roman" w:hAnsi="Times New Roman"/>
          <w:sz w:val="28"/>
          <w:szCs w:val="28"/>
        </w:rPr>
        <w:t>ю</w:t>
      </w:r>
      <w:r w:rsidRPr="0080220C">
        <w:rPr>
          <w:rFonts w:ascii="Times New Roman" w:hAnsi="Times New Roman"/>
          <w:sz w:val="28"/>
          <w:szCs w:val="28"/>
        </w:rPr>
        <w:t>гинский сельсовета.</w:t>
      </w:r>
    </w:p>
    <w:p w:rsidR="00052C98" w:rsidRPr="0080220C" w:rsidRDefault="00052C98" w:rsidP="00BB707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0220C">
        <w:rPr>
          <w:rFonts w:ascii="Times New Roman" w:hAnsi="Times New Roman"/>
          <w:sz w:val="28"/>
          <w:szCs w:val="28"/>
        </w:rPr>
        <w:t xml:space="preserve">         Целевыми индикаторами достижения цели подпрограммы являются:</w:t>
      </w:r>
    </w:p>
    <w:p w:rsidR="00052C98" w:rsidRPr="0080220C" w:rsidRDefault="00052C98" w:rsidP="00BB707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0220C">
        <w:rPr>
          <w:rFonts w:ascii="Times New Roman" w:hAnsi="Times New Roman"/>
          <w:sz w:val="28"/>
          <w:szCs w:val="28"/>
        </w:rPr>
        <w:tab/>
        <w:t>- количество граждан получающих выплату пенсии за выслугу лет и доплаты к пенсии;</w:t>
      </w:r>
    </w:p>
    <w:p w:rsidR="00052C98" w:rsidRPr="0080220C" w:rsidRDefault="00052C98" w:rsidP="00BB707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0220C">
        <w:rPr>
          <w:rFonts w:ascii="Times New Roman" w:hAnsi="Times New Roman"/>
          <w:sz w:val="28"/>
          <w:szCs w:val="28"/>
        </w:rPr>
        <w:tab/>
        <w:t>- количество граждан получающих единовременную адресную п</w:t>
      </w:r>
      <w:r w:rsidRPr="0080220C">
        <w:rPr>
          <w:rFonts w:ascii="Times New Roman" w:hAnsi="Times New Roman"/>
          <w:sz w:val="28"/>
          <w:szCs w:val="28"/>
        </w:rPr>
        <w:t>о</w:t>
      </w:r>
      <w:r w:rsidRPr="0080220C">
        <w:rPr>
          <w:rFonts w:ascii="Times New Roman" w:hAnsi="Times New Roman"/>
          <w:sz w:val="28"/>
          <w:szCs w:val="28"/>
        </w:rPr>
        <w:t xml:space="preserve">мощь при рождении ребенка;  </w:t>
      </w:r>
    </w:p>
    <w:p w:rsidR="00052C98" w:rsidRPr="0080220C" w:rsidRDefault="00052C98" w:rsidP="00BB707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0220C">
        <w:rPr>
          <w:rFonts w:ascii="Times New Roman" w:hAnsi="Times New Roman"/>
          <w:sz w:val="28"/>
          <w:szCs w:val="28"/>
        </w:rPr>
        <w:tab/>
        <w:t>- своевременная и в полном объеме выплата пенсии за выслугу лет и доплаты к пенсии;</w:t>
      </w:r>
    </w:p>
    <w:p w:rsidR="00052C98" w:rsidRPr="0080220C" w:rsidRDefault="00052C98" w:rsidP="00BB707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0220C">
        <w:rPr>
          <w:rFonts w:ascii="Times New Roman" w:hAnsi="Times New Roman"/>
          <w:sz w:val="28"/>
          <w:szCs w:val="28"/>
        </w:rPr>
        <w:tab/>
        <w:t>- своевременная и в полном объеме выплата единовременную адре</w:t>
      </w:r>
      <w:r w:rsidRPr="0080220C">
        <w:rPr>
          <w:rFonts w:ascii="Times New Roman" w:hAnsi="Times New Roman"/>
          <w:sz w:val="28"/>
          <w:szCs w:val="28"/>
        </w:rPr>
        <w:t>с</w:t>
      </w:r>
      <w:r w:rsidRPr="0080220C">
        <w:rPr>
          <w:rFonts w:ascii="Times New Roman" w:hAnsi="Times New Roman"/>
          <w:sz w:val="28"/>
          <w:szCs w:val="28"/>
        </w:rPr>
        <w:t>ную помощь при рождении ребенка;</w:t>
      </w:r>
    </w:p>
    <w:p w:rsidR="00052C98" w:rsidRPr="0080220C" w:rsidRDefault="00052C98" w:rsidP="00BB707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0220C">
        <w:rPr>
          <w:rFonts w:ascii="Times New Roman" w:hAnsi="Times New Roman"/>
          <w:color w:val="FF0000"/>
          <w:sz w:val="28"/>
          <w:szCs w:val="28"/>
        </w:rPr>
        <w:tab/>
      </w:r>
      <w:r w:rsidRPr="0080220C">
        <w:rPr>
          <w:rFonts w:ascii="Times New Roman" w:hAnsi="Times New Roman"/>
          <w:sz w:val="28"/>
          <w:szCs w:val="28"/>
        </w:rPr>
        <w:t>Реализация мероприятий подпрограммы будет способствовать до</w:t>
      </w:r>
      <w:r w:rsidRPr="0080220C">
        <w:rPr>
          <w:rFonts w:ascii="Times New Roman" w:hAnsi="Times New Roman"/>
          <w:sz w:val="28"/>
          <w:szCs w:val="28"/>
        </w:rPr>
        <w:t>с</w:t>
      </w:r>
      <w:r w:rsidRPr="0080220C">
        <w:rPr>
          <w:rFonts w:ascii="Times New Roman" w:hAnsi="Times New Roman"/>
          <w:sz w:val="28"/>
          <w:szCs w:val="28"/>
        </w:rPr>
        <w:t>тижению следующих результатов:</w:t>
      </w:r>
    </w:p>
    <w:p w:rsidR="00052C98" w:rsidRPr="0080220C" w:rsidRDefault="00052C98" w:rsidP="00BB707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0220C">
        <w:rPr>
          <w:rFonts w:ascii="Times New Roman" w:hAnsi="Times New Roman"/>
          <w:sz w:val="28"/>
          <w:szCs w:val="28"/>
        </w:rPr>
        <w:tab/>
        <w:t>- своевременное предоставление мер социальной поддержки насел</w:t>
      </w:r>
      <w:r w:rsidRPr="0080220C">
        <w:rPr>
          <w:rFonts w:ascii="Times New Roman" w:hAnsi="Times New Roman"/>
          <w:sz w:val="28"/>
          <w:szCs w:val="28"/>
        </w:rPr>
        <w:t>е</w:t>
      </w:r>
      <w:r w:rsidRPr="0080220C">
        <w:rPr>
          <w:rFonts w:ascii="Times New Roman" w:hAnsi="Times New Roman"/>
          <w:sz w:val="28"/>
          <w:szCs w:val="28"/>
        </w:rPr>
        <w:t xml:space="preserve">нию;      </w:t>
      </w:r>
    </w:p>
    <w:p w:rsidR="00052C98" w:rsidRPr="0080220C" w:rsidRDefault="00052C98" w:rsidP="00BB707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0220C">
        <w:rPr>
          <w:rFonts w:ascii="Times New Roman" w:hAnsi="Times New Roman"/>
          <w:sz w:val="28"/>
          <w:szCs w:val="28"/>
        </w:rPr>
        <w:tab/>
        <w:t>- дополнительное материальное обеспечение отдельных категорий граждан Дерюгинский сельсовета Дмитриевского района Курской области.</w:t>
      </w:r>
    </w:p>
    <w:p w:rsidR="00052C98" w:rsidRPr="0080220C" w:rsidRDefault="00052C98" w:rsidP="00BB707D">
      <w:pPr>
        <w:pStyle w:val="NoSpacing"/>
        <w:rPr>
          <w:rFonts w:ascii="Times New Roman" w:hAnsi="Times New Roman"/>
          <w:color w:val="FF0000"/>
          <w:sz w:val="28"/>
          <w:szCs w:val="28"/>
        </w:rPr>
      </w:pPr>
      <w:r w:rsidRPr="0080220C">
        <w:rPr>
          <w:rFonts w:ascii="Times New Roman" w:hAnsi="Times New Roman"/>
          <w:sz w:val="28"/>
          <w:szCs w:val="28"/>
        </w:rPr>
        <w:tab/>
        <w:t xml:space="preserve">Срок реализации подпрограммы 2019-2021 годы. </w:t>
      </w:r>
    </w:p>
    <w:p w:rsidR="00052C98" w:rsidRPr="0080220C" w:rsidRDefault="00052C98" w:rsidP="00BB707D">
      <w:pPr>
        <w:pStyle w:val="NoSpacing"/>
        <w:rPr>
          <w:rFonts w:ascii="Times New Roman" w:hAnsi="Times New Roman"/>
          <w:color w:val="FF0000"/>
          <w:sz w:val="28"/>
          <w:szCs w:val="28"/>
        </w:rPr>
      </w:pPr>
    </w:p>
    <w:p w:rsidR="00052C98" w:rsidRPr="0080220C" w:rsidRDefault="00052C98" w:rsidP="00BB707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0220C">
        <w:rPr>
          <w:rFonts w:ascii="Times New Roman" w:hAnsi="Times New Roman"/>
          <w:b/>
          <w:sz w:val="28"/>
          <w:szCs w:val="28"/>
        </w:rPr>
        <w:t xml:space="preserve">3. Характеристика основных мероприятий подпрограммы </w:t>
      </w:r>
    </w:p>
    <w:p w:rsidR="00052C98" w:rsidRPr="0080220C" w:rsidRDefault="00052C98" w:rsidP="00BB707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052C98" w:rsidRPr="0080220C" w:rsidRDefault="00052C98" w:rsidP="00BB707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0220C">
        <w:rPr>
          <w:rFonts w:ascii="Times New Roman" w:hAnsi="Times New Roman"/>
          <w:sz w:val="28"/>
          <w:szCs w:val="28"/>
        </w:rPr>
        <w:tab/>
        <w:t>Для решения задач подпрограммы необходимо реализовать следу</w:t>
      </w:r>
      <w:r w:rsidRPr="0080220C">
        <w:rPr>
          <w:rFonts w:ascii="Times New Roman" w:hAnsi="Times New Roman"/>
          <w:sz w:val="28"/>
          <w:szCs w:val="28"/>
        </w:rPr>
        <w:t>ю</w:t>
      </w:r>
      <w:r w:rsidRPr="0080220C">
        <w:rPr>
          <w:rFonts w:ascii="Times New Roman" w:hAnsi="Times New Roman"/>
          <w:sz w:val="28"/>
          <w:szCs w:val="28"/>
        </w:rPr>
        <w:t>щие мероприятия:</w:t>
      </w:r>
    </w:p>
    <w:p w:rsidR="00052C98" w:rsidRPr="0080220C" w:rsidRDefault="00052C98" w:rsidP="00BB707D">
      <w:pPr>
        <w:snapToGrid w:val="0"/>
        <w:jc w:val="both"/>
        <w:rPr>
          <w:spacing w:val="-2"/>
          <w:sz w:val="28"/>
          <w:szCs w:val="28"/>
        </w:rPr>
      </w:pPr>
      <w:r w:rsidRPr="0080220C">
        <w:rPr>
          <w:spacing w:val="-2"/>
          <w:sz w:val="28"/>
          <w:szCs w:val="28"/>
        </w:rPr>
        <w:tab/>
        <w:t>- прием и оформление от отдельных категорий граждан Дерюгинский сельсовета, имеющих право на социальные выплаты, заявлений и необход</w:t>
      </w:r>
      <w:r w:rsidRPr="0080220C">
        <w:rPr>
          <w:spacing w:val="-2"/>
          <w:sz w:val="28"/>
          <w:szCs w:val="28"/>
        </w:rPr>
        <w:t>и</w:t>
      </w:r>
      <w:r w:rsidRPr="0080220C">
        <w:rPr>
          <w:spacing w:val="-2"/>
          <w:sz w:val="28"/>
          <w:szCs w:val="28"/>
        </w:rPr>
        <w:t>мых документов;</w:t>
      </w:r>
    </w:p>
    <w:p w:rsidR="00052C98" w:rsidRPr="0080220C" w:rsidRDefault="00052C98" w:rsidP="00BB707D">
      <w:pPr>
        <w:snapToGrid w:val="0"/>
        <w:jc w:val="both"/>
        <w:rPr>
          <w:bCs/>
          <w:spacing w:val="-4"/>
          <w:kern w:val="2"/>
          <w:sz w:val="28"/>
          <w:szCs w:val="28"/>
        </w:rPr>
      </w:pPr>
      <w:r w:rsidRPr="0080220C">
        <w:rPr>
          <w:bCs/>
          <w:spacing w:val="-4"/>
          <w:kern w:val="2"/>
          <w:sz w:val="28"/>
          <w:szCs w:val="28"/>
        </w:rPr>
        <w:tab/>
        <w:t>- назначение и выплаты отдельным категориям граждан Дерюгинский сельсовета социальных выплат;</w:t>
      </w:r>
    </w:p>
    <w:p w:rsidR="00052C98" w:rsidRPr="0080220C" w:rsidRDefault="00052C98" w:rsidP="00BB707D">
      <w:pPr>
        <w:pStyle w:val="NoSpacing"/>
        <w:snapToGrid w:val="0"/>
        <w:jc w:val="both"/>
        <w:rPr>
          <w:rFonts w:ascii="Times New Roman" w:hAnsi="Times New Roman"/>
          <w:bCs/>
          <w:color w:val="000000"/>
          <w:spacing w:val="-1"/>
          <w:kern w:val="2"/>
          <w:sz w:val="28"/>
          <w:szCs w:val="28"/>
        </w:rPr>
      </w:pPr>
      <w:r w:rsidRPr="0080220C">
        <w:rPr>
          <w:rFonts w:ascii="Times New Roman" w:hAnsi="Times New Roman"/>
          <w:bCs/>
          <w:color w:val="000000"/>
          <w:spacing w:val="2"/>
          <w:kern w:val="2"/>
          <w:sz w:val="28"/>
          <w:szCs w:val="28"/>
        </w:rPr>
        <w:tab/>
        <w:t>- индексация социальных выплат отдельным категориям граждан Дерюгинский сельсовета в соответствии с муници</w:t>
      </w:r>
      <w:r w:rsidRPr="0080220C">
        <w:rPr>
          <w:rFonts w:ascii="Times New Roman" w:hAnsi="Times New Roman"/>
          <w:bCs/>
          <w:color w:val="000000"/>
          <w:spacing w:val="-1"/>
          <w:kern w:val="2"/>
          <w:sz w:val="28"/>
          <w:szCs w:val="28"/>
        </w:rPr>
        <w:t>пальными правовыми актами;</w:t>
      </w:r>
    </w:p>
    <w:p w:rsidR="00052C98" w:rsidRPr="0080220C" w:rsidRDefault="00052C98" w:rsidP="0085430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0220C">
        <w:rPr>
          <w:rFonts w:ascii="Times New Roman" w:hAnsi="Times New Roman"/>
          <w:bCs/>
          <w:color w:val="000000"/>
          <w:spacing w:val="-1"/>
          <w:kern w:val="2"/>
          <w:sz w:val="28"/>
          <w:szCs w:val="28"/>
        </w:rPr>
        <w:tab/>
        <w:t>-</w:t>
      </w:r>
      <w:r w:rsidRPr="0080220C">
        <w:rPr>
          <w:rFonts w:ascii="Times New Roman" w:hAnsi="Times New Roman"/>
          <w:sz w:val="28"/>
          <w:szCs w:val="28"/>
        </w:rPr>
        <w:t xml:space="preserve"> назначение и  </w:t>
      </w:r>
      <w:r w:rsidRPr="0080220C">
        <w:rPr>
          <w:rFonts w:ascii="Times New Roman" w:hAnsi="Times New Roman"/>
          <w:color w:val="000000"/>
          <w:sz w:val="28"/>
          <w:szCs w:val="28"/>
        </w:rPr>
        <w:t>выплаты единовременной социальной помощи при рождении ребенка.</w:t>
      </w:r>
    </w:p>
    <w:p w:rsidR="00052C98" w:rsidRPr="0080220C" w:rsidRDefault="00052C98" w:rsidP="00BB707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0220C">
        <w:rPr>
          <w:rFonts w:ascii="Times New Roman" w:hAnsi="Times New Roman"/>
          <w:b/>
          <w:sz w:val="28"/>
          <w:szCs w:val="28"/>
        </w:rPr>
        <w:t>4. Ресурсное обеспечение подпрограммы</w:t>
      </w:r>
    </w:p>
    <w:p w:rsidR="00052C98" w:rsidRPr="0080220C" w:rsidRDefault="00052C98" w:rsidP="00BB707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052C98" w:rsidRPr="0080220C" w:rsidRDefault="00052C98" w:rsidP="00485F82">
      <w:pPr>
        <w:snapToGrid w:val="0"/>
        <w:jc w:val="both"/>
        <w:rPr>
          <w:sz w:val="28"/>
          <w:szCs w:val="28"/>
        </w:rPr>
      </w:pPr>
      <w:r w:rsidRPr="0080220C">
        <w:rPr>
          <w:sz w:val="28"/>
          <w:szCs w:val="28"/>
        </w:rPr>
        <w:tab/>
        <w:t>Объем бюджетных ассигнований на реализацию подпрограммы  с</w:t>
      </w:r>
      <w:r w:rsidRPr="0080220C">
        <w:rPr>
          <w:sz w:val="28"/>
          <w:szCs w:val="28"/>
        </w:rPr>
        <w:t>о</w:t>
      </w:r>
      <w:r w:rsidRPr="0080220C">
        <w:rPr>
          <w:sz w:val="28"/>
          <w:szCs w:val="28"/>
        </w:rPr>
        <w:t xml:space="preserve">ставляет </w:t>
      </w:r>
    </w:p>
    <w:p w:rsidR="00052C98" w:rsidRPr="0080220C" w:rsidRDefault="00052C98" w:rsidP="00485F82">
      <w:pPr>
        <w:snapToGrid w:val="0"/>
        <w:jc w:val="both"/>
        <w:rPr>
          <w:sz w:val="28"/>
          <w:szCs w:val="28"/>
        </w:rPr>
      </w:pPr>
      <w:r w:rsidRPr="0080220C">
        <w:rPr>
          <w:sz w:val="28"/>
          <w:szCs w:val="28"/>
        </w:rPr>
        <w:t>751 872,00 руб., в том числе:</w:t>
      </w:r>
    </w:p>
    <w:p w:rsidR="00052C98" w:rsidRPr="0080220C" w:rsidRDefault="00052C98" w:rsidP="00485F82">
      <w:pPr>
        <w:snapToGrid w:val="0"/>
        <w:jc w:val="both"/>
        <w:rPr>
          <w:sz w:val="28"/>
          <w:szCs w:val="28"/>
        </w:rPr>
      </w:pPr>
      <w:r w:rsidRPr="0080220C">
        <w:rPr>
          <w:sz w:val="28"/>
          <w:szCs w:val="28"/>
        </w:rPr>
        <w:t>2020 год – 319 450,00 руб.;</w:t>
      </w:r>
    </w:p>
    <w:p w:rsidR="00052C98" w:rsidRPr="0080220C" w:rsidRDefault="00052C98" w:rsidP="00485F82">
      <w:pPr>
        <w:snapToGrid w:val="0"/>
        <w:jc w:val="both"/>
        <w:rPr>
          <w:sz w:val="28"/>
          <w:szCs w:val="28"/>
        </w:rPr>
      </w:pPr>
      <w:r w:rsidRPr="0080220C">
        <w:rPr>
          <w:sz w:val="28"/>
          <w:szCs w:val="28"/>
        </w:rPr>
        <w:t>2021 год – 222 422,00 руб.;</w:t>
      </w:r>
    </w:p>
    <w:p w:rsidR="00052C98" w:rsidRPr="0080220C" w:rsidRDefault="00052C98" w:rsidP="00485F82">
      <w:pPr>
        <w:snapToGrid w:val="0"/>
        <w:jc w:val="both"/>
        <w:rPr>
          <w:sz w:val="28"/>
          <w:szCs w:val="28"/>
        </w:rPr>
      </w:pPr>
      <w:r w:rsidRPr="0080220C">
        <w:rPr>
          <w:sz w:val="28"/>
          <w:szCs w:val="28"/>
        </w:rPr>
        <w:t>2022 год – 210 000,00 руб.</w:t>
      </w:r>
    </w:p>
    <w:p w:rsidR="00052C98" w:rsidRPr="0080220C" w:rsidRDefault="00052C98">
      <w:pPr>
        <w:rPr>
          <w:sz w:val="28"/>
          <w:szCs w:val="28"/>
        </w:rPr>
      </w:pPr>
      <w:r w:rsidRPr="0080220C">
        <w:rPr>
          <w:sz w:val="28"/>
          <w:szCs w:val="28"/>
        </w:rPr>
        <w:br w:type="page"/>
      </w:r>
    </w:p>
    <w:p w:rsidR="00052C98" w:rsidRPr="00854304" w:rsidRDefault="00052C98" w:rsidP="00842EC9">
      <w:pPr>
        <w:jc w:val="center"/>
        <w:rPr>
          <w:b/>
          <w:sz w:val="32"/>
          <w:szCs w:val="32"/>
        </w:rPr>
      </w:pPr>
      <w:r w:rsidRPr="00854304">
        <w:rPr>
          <w:b/>
          <w:sz w:val="32"/>
          <w:szCs w:val="32"/>
        </w:rPr>
        <w:t>ПОДПРОГРАММА</w:t>
      </w:r>
    </w:p>
    <w:p w:rsidR="00052C98" w:rsidRPr="00854304" w:rsidRDefault="00052C98" w:rsidP="00842EC9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854304">
        <w:rPr>
          <w:rFonts w:ascii="Times New Roman" w:hAnsi="Times New Roman"/>
          <w:b/>
          <w:sz w:val="32"/>
          <w:szCs w:val="32"/>
        </w:rPr>
        <w:t>«Развитие мер социальной поддержки отдельных категорий граждан в муниципальном образовании «Дерюгинский сел</w:t>
      </w:r>
      <w:r w:rsidRPr="00854304">
        <w:rPr>
          <w:rFonts w:ascii="Times New Roman" w:hAnsi="Times New Roman"/>
          <w:b/>
          <w:sz w:val="32"/>
          <w:szCs w:val="32"/>
        </w:rPr>
        <w:t>ь</w:t>
      </w:r>
      <w:r w:rsidRPr="00854304">
        <w:rPr>
          <w:rFonts w:ascii="Times New Roman" w:hAnsi="Times New Roman"/>
          <w:b/>
          <w:sz w:val="32"/>
          <w:szCs w:val="32"/>
        </w:rPr>
        <w:t xml:space="preserve">совет» Дмитриевского района Курской области на 2020-2022 годы» </w:t>
      </w:r>
    </w:p>
    <w:p w:rsidR="00052C98" w:rsidRPr="00854304" w:rsidRDefault="00052C98" w:rsidP="00842EC9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3326"/>
        <w:gridCol w:w="5818"/>
      </w:tblGrid>
      <w:tr w:rsidR="00052C98" w:rsidRPr="00854304" w:rsidTr="00854304">
        <w:trPr>
          <w:trHeight w:val="515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8543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8543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>Администрация Дерюгинский сельсовета Дмитрие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в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ского района Курской области</w:t>
            </w:r>
          </w:p>
        </w:tc>
      </w:tr>
      <w:tr w:rsidR="00052C98" w:rsidRPr="00854304" w:rsidTr="00854304">
        <w:trPr>
          <w:trHeight w:val="563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8543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:rsidR="00052C98" w:rsidRPr="00854304" w:rsidRDefault="00052C98" w:rsidP="008543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8543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>Администрация Дерюгинский сельсовета Дмитрие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в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ского района Курской области</w:t>
            </w:r>
          </w:p>
        </w:tc>
      </w:tr>
      <w:tr w:rsidR="00052C98" w:rsidRPr="00854304" w:rsidTr="00854304">
        <w:trPr>
          <w:trHeight w:val="746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854304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bCs/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8543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>Повышение качества жизни населения Дерюгинский сельсовета Дмитриевского района Курской области</w:t>
            </w:r>
          </w:p>
        </w:tc>
      </w:tr>
      <w:tr w:rsidR="00052C98" w:rsidRPr="00854304" w:rsidTr="00854304">
        <w:trPr>
          <w:trHeight w:val="158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8543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8543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>Обеспечение своевременной и в полном объеме в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ы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платы:</w:t>
            </w:r>
          </w:p>
          <w:p w:rsidR="00052C98" w:rsidRPr="00854304" w:rsidRDefault="00052C98" w:rsidP="008543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>-  пенсии за выслугу лет и доплат к пенсиям муниц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пальным служащим;</w:t>
            </w:r>
          </w:p>
          <w:p w:rsidR="00052C98" w:rsidRPr="00854304" w:rsidRDefault="00052C98" w:rsidP="008543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>- единовременной адресной помощи при рождении ребенка.</w:t>
            </w:r>
          </w:p>
        </w:tc>
      </w:tr>
      <w:tr w:rsidR="00052C98" w:rsidRPr="00854304" w:rsidTr="00854304">
        <w:trPr>
          <w:trHeight w:val="2094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8543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>Целевые индикаторы и пок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 xml:space="preserve">затели подпрограммы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8543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 xml:space="preserve"> - количество граждан получающих выплату пенсии за выслугу лет и доплаты к пенсии;</w:t>
            </w:r>
          </w:p>
          <w:p w:rsidR="00052C98" w:rsidRPr="00854304" w:rsidRDefault="00052C98" w:rsidP="008543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>- количество граждан получающих единовременную адресную помощь при рождении ребенка;</w:t>
            </w:r>
          </w:p>
          <w:p w:rsidR="00052C98" w:rsidRPr="00854304" w:rsidRDefault="00052C98" w:rsidP="008543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>- своевременная и в полном объеме выплата пенсии за выслугу лет и доплаты к пенсии;</w:t>
            </w:r>
          </w:p>
          <w:p w:rsidR="00052C98" w:rsidRPr="00854304" w:rsidRDefault="00052C98" w:rsidP="008543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 xml:space="preserve"> - своевременная и в полном объеме выплата един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временную адресную помощь при рождении ребенка;</w:t>
            </w:r>
          </w:p>
        </w:tc>
      </w:tr>
      <w:tr w:rsidR="00052C98" w:rsidRPr="00854304" w:rsidTr="00854304">
        <w:trPr>
          <w:trHeight w:val="495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8543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bCs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8543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 xml:space="preserve">Срок реализации подпрограммы – </w:t>
            </w:r>
          </w:p>
          <w:p w:rsidR="00052C98" w:rsidRPr="00854304" w:rsidRDefault="00052C98" w:rsidP="008543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>20020-2022 годы</w:t>
            </w:r>
          </w:p>
        </w:tc>
      </w:tr>
      <w:tr w:rsidR="00052C98" w:rsidRPr="00854304" w:rsidTr="00854304">
        <w:trPr>
          <w:trHeight w:val="103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854304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>Ресурсное</w:t>
            </w:r>
            <w:r w:rsidRPr="00854304">
              <w:rPr>
                <w:rFonts w:ascii="Times New Roman" w:hAnsi="Times New Roman"/>
                <w:bCs/>
                <w:sz w:val="24"/>
                <w:szCs w:val="24"/>
              </w:rPr>
              <w:t xml:space="preserve"> обеспечение по</w:t>
            </w:r>
            <w:r w:rsidRPr="00854304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854304">
              <w:rPr>
                <w:rFonts w:ascii="Times New Roman" w:hAnsi="Times New Roman"/>
                <w:bCs/>
                <w:sz w:val="24"/>
                <w:szCs w:val="24"/>
              </w:rPr>
              <w:t>программы</w:t>
            </w:r>
          </w:p>
          <w:p w:rsidR="00052C98" w:rsidRPr="00854304" w:rsidRDefault="00052C98" w:rsidP="00854304">
            <w:pPr>
              <w:pStyle w:val="NoSpacing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485F82" w:rsidRDefault="00052C98" w:rsidP="00485F8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>Общий объем средств, неоходимый для финансир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 xml:space="preserve">вания подпрограммы осуществляется за счет средств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местного бюджета, составляет </w:t>
            </w:r>
            <w:r w:rsidRPr="00485F82">
              <w:rPr>
                <w:rFonts w:ascii="Times New Roman" w:hAnsi="Times New Roman"/>
                <w:sz w:val="24"/>
                <w:szCs w:val="24"/>
              </w:rPr>
              <w:t xml:space="preserve"> 751 872,00 руб., в том числе:</w:t>
            </w:r>
          </w:p>
          <w:p w:rsidR="00052C98" w:rsidRPr="00485F82" w:rsidRDefault="00052C98" w:rsidP="00485F8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F82">
              <w:rPr>
                <w:rFonts w:ascii="Times New Roman" w:hAnsi="Times New Roman"/>
                <w:sz w:val="24"/>
                <w:szCs w:val="24"/>
              </w:rPr>
              <w:t>2020 год – 319 450,00 руб.;</w:t>
            </w:r>
          </w:p>
          <w:p w:rsidR="00052C98" w:rsidRPr="00485F82" w:rsidRDefault="00052C98" w:rsidP="00485F8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F82">
              <w:rPr>
                <w:rFonts w:ascii="Times New Roman" w:hAnsi="Times New Roman"/>
                <w:sz w:val="24"/>
                <w:szCs w:val="24"/>
              </w:rPr>
              <w:t>2021 год – 222 422,00 руб.;</w:t>
            </w:r>
          </w:p>
          <w:p w:rsidR="00052C98" w:rsidRPr="00854304" w:rsidRDefault="00052C98" w:rsidP="00485F82">
            <w:pPr>
              <w:snapToGrid w:val="0"/>
              <w:jc w:val="both"/>
            </w:pPr>
            <w:r w:rsidRPr="00485F82">
              <w:t>2022 год – 210 000,00 руб.</w:t>
            </w:r>
          </w:p>
        </w:tc>
      </w:tr>
      <w:tr w:rsidR="00052C98" w:rsidRPr="00854304" w:rsidTr="00854304">
        <w:trPr>
          <w:trHeight w:val="103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854304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bCs/>
                <w:sz w:val="24"/>
                <w:szCs w:val="24"/>
              </w:rPr>
              <w:t>Ожидаемые результаты ре</w:t>
            </w:r>
            <w:r w:rsidRPr="0085430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854304">
              <w:rPr>
                <w:rFonts w:ascii="Times New Roman" w:hAnsi="Times New Roman"/>
                <w:bCs/>
                <w:sz w:val="24"/>
                <w:szCs w:val="24"/>
              </w:rPr>
              <w:t>лизации подпрограммы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8543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>Своевременное предоставление мер социальной по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д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держки населению. Дополнительное материальное обеспечение отдельных категорий граждан Дерюги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ский сельсовета Дмитриевского района Курской о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б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</w:tr>
    </w:tbl>
    <w:p w:rsidR="00052C98" w:rsidRPr="00854304" w:rsidRDefault="00052C98" w:rsidP="00842EC9">
      <w:pPr>
        <w:pStyle w:val="NoSpacing"/>
        <w:rPr>
          <w:rFonts w:ascii="Times New Roman" w:hAnsi="Times New Roman"/>
          <w:sz w:val="24"/>
          <w:szCs w:val="24"/>
          <w:lang w:eastAsia="ar-SA"/>
        </w:rPr>
      </w:pPr>
    </w:p>
    <w:p w:rsidR="00052C98" w:rsidRPr="00854304" w:rsidRDefault="00052C98" w:rsidP="00842EC9">
      <w:pPr>
        <w:pStyle w:val="NoSpacing"/>
        <w:jc w:val="center"/>
        <w:rPr>
          <w:rFonts w:ascii="Times New Roman" w:hAnsi="Times New Roman"/>
          <w:b/>
          <w:sz w:val="30"/>
          <w:szCs w:val="30"/>
        </w:rPr>
      </w:pPr>
      <w:r w:rsidRPr="00854304">
        <w:rPr>
          <w:rFonts w:ascii="Times New Roman" w:hAnsi="Times New Roman"/>
          <w:b/>
          <w:sz w:val="30"/>
          <w:szCs w:val="30"/>
        </w:rPr>
        <w:t xml:space="preserve"> 1. Характеристика сферы реализации подпрограммы</w:t>
      </w:r>
    </w:p>
    <w:p w:rsidR="00052C98" w:rsidRPr="00854304" w:rsidRDefault="00052C98" w:rsidP="00842EC9">
      <w:pPr>
        <w:pStyle w:val="NoSpacing"/>
        <w:jc w:val="center"/>
        <w:rPr>
          <w:rFonts w:ascii="Times New Roman" w:hAnsi="Times New Roman"/>
          <w:b/>
          <w:sz w:val="30"/>
          <w:szCs w:val="30"/>
        </w:rPr>
      </w:pPr>
      <w:r w:rsidRPr="00854304">
        <w:rPr>
          <w:rFonts w:ascii="Times New Roman" w:hAnsi="Times New Roman"/>
          <w:b/>
          <w:sz w:val="30"/>
          <w:szCs w:val="30"/>
        </w:rPr>
        <w:t>муниципальной программы</w:t>
      </w:r>
    </w:p>
    <w:p w:rsidR="00052C98" w:rsidRPr="00854304" w:rsidRDefault="00052C98" w:rsidP="00842EC9">
      <w:pPr>
        <w:pStyle w:val="NoSpacing"/>
        <w:jc w:val="center"/>
        <w:rPr>
          <w:rFonts w:ascii="Times New Roman" w:hAnsi="Times New Roman"/>
          <w:color w:val="FF0000"/>
          <w:sz w:val="30"/>
          <w:szCs w:val="30"/>
        </w:rPr>
      </w:pPr>
    </w:p>
    <w:p w:rsidR="00052C98" w:rsidRPr="0080220C" w:rsidRDefault="00052C98" w:rsidP="00842EC9">
      <w:pPr>
        <w:jc w:val="both"/>
        <w:rPr>
          <w:sz w:val="28"/>
          <w:szCs w:val="28"/>
        </w:rPr>
      </w:pPr>
      <w:r w:rsidRPr="0080220C">
        <w:rPr>
          <w:sz w:val="28"/>
          <w:szCs w:val="28"/>
        </w:rPr>
        <w:t xml:space="preserve">В соответствии с </w:t>
      </w:r>
      <w:r w:rsidRPr="0080220C">
        <w:rPr>
          <w:spacing w:val="-4"/>
          <w:sz w:val="28"/>
          <w:szCs w:val="28"/>
        </w:rPr>
        <w:t>решением  Собрания депутатов Дерюгинский  сельсовета Дмитриевского района Курской области от 30.12.11 года №75 «Об утвержд</w:t>
      </w:r>
      <w:r w:rsidRPr="0080220C">
        <w:rPr>
          <w:spacing w:val="-4"/>
          <w:sz w:val="28"/>
          <w:szCs w:val="28"/>
        </w:rPr>
        <w:t>е</w:t>
      </w:r>
      <w:r w:rsidRPr="0080220C">
        <w:rPr>
          <w:spacing w:val="-4"/>
          <w:sz w:val="28"/>
          <w:szCs w:val="28"/>
        </w:rPr>
        <w:t>нии Положения о пенсионном обеспечении Главы муниципального образов</w:t>
      </w:r>
      <w:r w:rsidRPr="0080220C">
        <w:rPr>
          <w:spacing w:val="-4"/>
          <w:sz w:val="28"/>
          <w:szCs w:val="28"/>
        </w:rPr>
        <w:t>а</w:t>
      </w:r>
      <w:r w:rsidRPr="0080220C">
        <w:rPr>
          <w:spacing w:val="-4"/>
          <w:sz w:val="28"/>
          <w:szCs w:val="28"/>
        </w:rPr>
        <w:t>ния «Дерюгинский сельсовет» Дмитриевского района Курской области, р</w:t>
      </w:r>
      <w:r w:rsidRPr="0080220C">
        <w:rPr>
          <w:spacing w:val="-4"/>
          <w:sz w:val="28"/>
          <w:szCs w:val="28"/>
        </w:rPr>
        <w:t>е</w:t>
      </w:r>
      <w:r w:rsidRPr="0080220C">
        <w:rPr>
          <w:spacing w:val="-4"/>
          <w:sz w:val="28"/>
          <w:szCs w:val="28"/>
        </w:rPr>
        <w:t>шением Собрания депутатов Дерюгинский  сельсовета Дмитриевского района Курской области от 25.03.2011 года №48 «Об утверждении</w:t>
      </w:r>
      <w:r w:rsidRPr="0080220C">
        <w:rPr>
          <w:color w:val="000000"/>
          <w:spacing w:val="-4"/>
          <w:sz w:val="28"/>
          <w:szCs w:val="28"/>
        </w:rPr>
        <w:t xml:space="preserve"> Порядка назнач</w:t>
      </w:r>
      <w:r w:rsidRPr="0080220C">
        <w:rPr>
          <w:color w:val="000000"/>
          <w:spacing w:val="-4"/>
          <w:sz w:val="28"/>
          <w:szCs w:val="28"/>
        </w:rPr>
        <w:t>е</w:t>
      </w:r>
      <w:r w:rsidRPr="0080220C">
        <w:rPr>
          <w:color w:val="000000"/>
          <w:spacing w:val="-4"/>
          <w:sz w:val="28"/>
          <w:szCs w:val="28"/>
        </w:rPr>
        <w:t>ния, перерасчета, выплаты и Правил индексации пенсии за выслугу лет л</w:t>
      </w:r>
      <w:r w:rsidRPr="0080220C">
        <w:rPr>
          <w:color w:val="000000"/>
          <w:spacing w:val="-4"/>
          <w:sz w:val="28"/>
          <w:szCs w:val="28"/>
        </w:rPr>
        <w:t>и</w:t>
      </w:r>
      <w:r w:rsidRPr="0080220C">
        <w:rPr>
          <w:color w:val="000000"/>
          <w:spacing w:val="-4"/>
          <w:sz w:val="28"/>
          <w:szCs w:val="28"/>
        </w:rPr>
        <w:t>цам, замещавшим должности муниципальной службы органов местного с</w:t>
      </w:r>
      <w:r w:rsidRPr="0080220C">
        <w:rPr>
          <w:color w:val="000000"/>
          <w:spacing w:val="-4"/>
          <w:sz w:val="28"/>
          <w:szCs w:val="28"/>
        </w:rPr>
        <w:t>а</w:t>
      </w:r>
      <w:r w:rsidRPr="0080220C">
        <w:rPr>
          <w:color w:val="000000"/>
          <w:spacing w:val="-4"/>
          <w:sz w:val="28"/>
          <w:szCs w:val="28"/>
        </w:rPr>
        <w:t>моуправления муниципального образования «Дерюгинский сельсовет» Дми</w:t>
      </w:r>
      <w:r w:rsidRPr="0080220C">
        <w:rPr>
          <w:color w:val="000000"/>
          <w:spacing w:val="-4"/>
          <w:sz w:val="28"/>
          <w:szCs w:val="28"/>
        </w:rPr>
        <w:t>т</w:t>
      </w:r>
      <w:r w:rsidRPr="0080220C">
        <w:rPr>
          <w:color w:val="000000"/>
          <w:spacing w:val="-4"/>
          <w:sz w:val="28"/>
          <w:szCs w:val="28"/>
        </w:rPr>
        <w:t>риевского района Курской области</w:t>
      </w:r>
      <w:r w:rsidRPr="0080220C">
        <w:rPr>
          <w:color w:val="FF0000"/>
          <w:spacing w:val="-2"/>
          <w:sz w:val="28"/>
          <w:szCs w:val="28"/>
        </w:rPr>
        <w:t xml:space="preserve">», </w:t>
      </w:r>
      <w:r w:rsidRPr="0080220C">
        <w:rPr>
          <w:sz w:val="28"/>
          <w:szCs w:val="28"/>
        </w:rPr>
        <w:t>решением Собрания депутатов Дер</w:t>
      </w:r>
      <w:r w:rsidRPr="0080220C">
        <w:rPr>
          <w:sz w:val="28"/>
          <w:szCs w:val="28"/>
        </w:rPr>
        <w:t>ю</w:t>
      </w:r>
      <w:r w:rsidRPr="0080220C">
        <w:rPr>
          <w:sz w:val="28"/>
          <w:szCs w:val="28"/>
        </w:rPr>
        <w:t>гинский сельсовета Дмитриевского района Курской области «О выплате единовременной социальной помощи при рождении ребенка» от 19.11.2010 года №20, за счет средств бюджета муниципального образования предо</w:t>
      </w:r>
      <w:r w:rsidRPr="0080220C">
        <w:rPr>
          <w:sz w:val="28"/>
          <w:szCs w:val="28"/>
        </w:rPr>
        <w:t>с</w:t>
      </w:r>
      <w:r w:rsidRPr="0080220C">
        <w:rPr>
          <w:sz w:val="28"/>
          <w:szCs w:val="28"/>
        </w:rPr>
        <w:t>тавляются меры социальной поддержки отдельным категориям граждан:</w:t>
      </w:r>
    </w:p>
    <w:p w:rsidR="00052C98" w:rsidRPr="0080220C" w:rsidRDefault="00052C98" w:rsidP="00842EC9">
      <w:pPr>
        <w:ind w:firstLine="735"/>
        <w:jc w:val="both"/>
        <w:rPr>
          <w:sz w:val="28"/>
          <w:szCs w:val="28"/>
        </w:rPr>
      </w:pPr>
      <w:r w:rsidRPr="0080220C">
        <w:rPr>
          <w:sz w:val="28"/>
          <w:szCs w:val="28"/>
        </w:rPr>
        <w:t xml:space="preserve"> - в виде выплаты пенсии за выслугу лет и доплаты к пенсии лицам, замещавшим муниципальные должности в муниципальном образовании «Дерюгинский сельсовет;</w:t>
      </w:r>
    </w:p>
    <w:p w:rsidR="00052C98" w:rsidRPr="0080220C" w:rsidRDefault="00052C98" w:rsidP="00842EC9">
      <w:pPr>
        <w:ind w:firstLine="735"/>
        <w:jc w:val="both"/>
        <w:rPr>
          <w:sz w:val="28"/>
          <w:szCs w:val="28"/>
        </w:rPr>
      </w:pPr>
      <w:r w:rsidRPr="0080220C">
        <w:rPr>
          <w:sz w:val="28"/>
          <w:szCs w:val="28"/>
        </w:rPr>
        <w:t xml:space="preserve"> - в виде выплаты единовременной адресной помощи при рождении ребенка.</w:t>
      </w:r>
    </w:p>
    <w:p w:rsidR="00052C98" w:rsidRPr="0080220C" w:rsidRDefault="00052C98" w:rsidP="00842EC9">
      <w:pPr>
        <w:ind w:firstLine="735"/>
        <w:jc w:val="both"/>
        <w:rPr>
          <w:color w:val="000000"/>
          <w:spacing w:val="-4"/>
          <w:sz w:val="28"/>
          <w:szCs w:val="28"/>
        </w:rPr>
      </w:pPr>
    </w:p>
    <w:p w:rsidR="00052C98" w:rsidRPr="0080220C" w:rsidRDefault="00052C98" w:rsidP="00842EC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0220C">
        <w:rPr>
          <w:rFonts w:ascii="Times New Roman" w:hAnsi="Times New Roman"/>
          <w:b/>
          <w:sz w:val="28"/>
          <w:szCs w:val="28"/>
        </w:rPr>
        <w:t>2. Цели, задачи и показатели (индикаторы), основныеожидаемые к</w:t>
      </w:r>
      <w:r w:rsidRPr="0080220C">
        <w:rPr>
          <w:rFonts w:ascii="Times New Roman" w:hAnsi="Times New Roman"/>
          <w:b/>
          <w:sz w:val="28"/>
          <w:szCs w:val="28"/>
        </w:rPr>
        <w:t>о</w:t>
      </w:r>
      <w:r w:rsidRPr="0080220C">
        <w:rPr>
          <w:rFonts w:ascii="Times New Roman" w:hAnsi="Times New Roman"/>
          <w:b/>
          <w:sz w:val="28"/>
          <w:szCs w:val="28"/>
        </w:rPr>
        <w:t>нечные результаты, сроки и этапы реализации подпрограммы</w:t>
      </w:r>
    </w:p>
    <w:p w:rsidR="00052C98" w:rsidRPr="0080220C" w:rsidRDefault="00052C98" w:rsidP="00842EC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052C98" w:rsidRPr="0080220C" w:rsidRDefault="00052C98" w:rsidP="00842EC9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80220C">
        <w:rPr>
          <w:rFonts w:ascii="Times New Roman" w:hAnsi="Times New Roman"/>
          <w:sz w:val="28"/>
          <w:szCs w:val="28"/>
        </w:rPr>
        <w:t>Целью программы является повышение качества жизни населения Дер</w:t>
      </w:r>
      <w:r w:rsidRPr="0080220C">
        <w:rPr>
          <w:rFonts w:ascii="Times New Roman" w:hAnsi="Times New Roman"/>
          <w:sz w:val="28"/>
          <w:szCs w:val="28"/>
        </w:rPr>
        <w:t>ю</w:t>
      </w:r>
      <w:r w:rsidRPr="0080220C">
        <w:rPr>
          <w:rFonts w:ascii="Times New Roman" w:hAnsi="Times New Roman"/>
          <w:sz w:val="28"/>
          <w:szCs w:val="28"/>
        </w:rPr>
        <w:t>гинский сельсовета.</w:t>
      </w:r>
    </w:p>
    <w:p w:rsidR="00052C98" w:rsidRPr="0080220C" w:rsidRDefault="00052C98" w:rsidP="00842EC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0220C">
        <w:rPr>
          <w:rFonts w:ascii="Times New Roman" w:hAnsi="Times New Roman"/>
          <w:sz w:val="28"/>
          <w:szCs w:val="28"/>
        </w:rPr>
        <w:t xml:space="preserve">         Целевыми индикаторами достижения цели подпрограммы являются:</w:t>
      </w:r>
    </w:p>
    <w:p w:rsidR="00052C98" w:rsidRPr="0080220C" w:rsidRDefault="00052C98" w:rsidP="00842EC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0220C">
        <w:rPr>
          <w:rFonts w:ascii="Times New Roman" w:hAnsi="Times New Roman"/>
          <w:sz w:val="28"/>
          <w:szCs w:val="28"/>
        </w:rPr>
        <w:tab/>
        <w:t>- количество граждан получающих выплату пенсии за выслугу лет и доплаты к пенсии;</w:t>
      </w:r>
    </w:p>
    <w:p w:rsidR="00052C98" w:rsidRPr="0080220C" w:rsidRDefault="00052C98" w:rsidP="00842EC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0220C">
        <w:rPr>
          <w:rFonts w:ascii="Times New Roman" w:hAnsi="Times New Roman"/>
          <w:sz w:val="28"/>
          <w:szCs w:val="28"/>
        </w:rPr>
        <w:tab/>
        <w:t>- количество граждан получающих единовременную адресную п</w:t>
      </w:r>
      <w:r w:rsidRPr="0080220C">
        <w:rPr>
          <w:rFonts w:ascii="Times New Roman" w:hAnsi="Times New Roman"/>
          <w:sz w:val="28"/>
          <w:szCs w:val="28"/>
        </w:rPr>
        <w:t>о</w:t>
      </w:r>
      <w:r w:rsidRPr="0080220C">
        <w:rPr>
          <w:rFonts w:ascii="Times New Roman" w:hAnsi="Times New Roman"/>
          <w:sz w:val="28"/>
          <w:szCs w:val="28"/>
        </w:rPr>
        <w:t xml:space="preserve">мощь при рождении ребенка;  </w:t>
      </w:r>
    </w:p>
    <w:p w:rsidR="00052C98" w:rsidRPr="0080220C" w:rsidRDefault="00052C98" w:rsidP="00842EC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0220C">
        <w:rPr>
          <w:rFonts w:ascii="Times New Roman" w:hAnsi="Times New Roman"/>
          <w:sz w:val="28"/>
          <w:szCs w:val="28"/>
        </w:rPr>
        <w:tab/>
        <w:t>- своевременная и в полном объеме выплата пенсии за выслугу лет и доплаты к пенсии;</w:t>
      </w:r>
    </w:p>
    <w:p w:rsidR="00052C98" w:rsidRPr="0080220C" w:rsidRDefault="00052C98" w:rsidP="00842EC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0220C">
        <w:rPr>
          <w:rFonts w:ascii="Times New Roman" w:hAnsi="Times New Roman"/>
          <w:sz w:val="28"/>
          <w:szCs w:val="28"/>
        </w:rPr>
        <w:tab/>
        <w:t>- своевременная и в полном объеме выплата единовременную адре</w:t>
      </w:r>
      <w:r w:rsidRPr="0080220C">
        <w:rPr>
          <w:rFonts w:ascii="Times New Roman" w:hAnsi="Times New Roman"/>
          <w:sz w:val="28"/>
          <w:szCs w:val="28"/>
        </w:rPr>
        <w:t>с</w:t>
      </w:r>
      <w:r w:rsidRPr="0080220C">
        <w:rPr>
          <w:rFonts w:ascii="Times New Roman" w:hAnsi="Times New Roman"/>
          <w:sz w:val="28"/>
          <w:szCs w:val="28"/>
        </w:rPr>
        <w:t>ную помощь при рождении ребенка;</w:t>
      </w:r>
    </w:p>
    <w:p w:rsidR="00052C98" w:rsidRPr="0080220C" w:rsidRDefault="00052C98" w:rsidP="00842EC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0220C">
        <w:rPr>
          <w:rFonts w:ascii="Times New Roman" w:hAnsi="Times New Roman"/>
          <w:color w:val="FF0000"/>
          <w:sz w:val="28"/>
          <w:szCs w:val="28"/>
        </w:rPr>
        <w:tab/>
      </w:r>
      <w:r w:rsidRPr="0080220C">
        <w:rPr>
          <w:rFonts w:ascii="Times New Roman" w:hAnsi="Times New Roman"/>
          <w:sz w:val="28"/>
          <w:szCs w:val="28"/>
        </w:rPr>
        <w:t>Реализация мероприятий подпрограммы будет способствовать до</w:t>
      </w:r>
      <w:r w:rsidRPr="0080220C">
        <w:rPr>
          <w:rFonts w:ascii="Times New Roman" w:hAnsi="Times New Roman"/>
          <w:sz w:val="28"/>
          <w:szCs w:val="28"/>
        </w:rPr>
        <w:t>с</w:t>
      </w:r>
      <w:r w:rsidRPr="0080220C">
        <w:rPr>
          <w:rFonts w:ascii="Times New Roman" w:hAnsi="Times New Roman"/>
          <w:sz w:val="28"/>
          <w:szCs w:val="28"/>
        </w:rPr>
        <w:t>тижению следующих результатов:</w:t>
      </w:r>
    </w:p>
    <w:p w:rsidR="00052C98" w:rsidRPr="0080220C" w:rsidRDefault="00052C98" w:rsidP="00842EC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0220C">
        <w:rPr>
          <w:rFonts w:ascii="Times New Roman" w:hAnsi="Times New Roman"/>
          <w:sz w:val="28"/>
          <w:szCs w:val="28"/>
        </w:rPr>
        <w:tab/>
        <w:t>- своевременное предоставление мер социальной поддержки насел</w:t>
      </w:r>
      <w:r w:rsidRPr="0080220C">
        <w:rPr>
          <w:rFonts w:ascii="Times New Roman" w:hAnsi="Times New Roman"/>
          <w:sz w:val="28"/>
          <w:szCs w:val="28"/>
        </w:rPr>
        <w:t>е</w:t>
      </w:r>
      <w:r w:rsidRPr="0080220C">
        <w:rPr>
          <w:rFonts w:ascii="Times New Roman" w:hAnsi="Times New Roman"/>
          <w:sz w:val="28"/>
          <w:szCs w:val="28"/>
        </w:rPr>
        <w:t xml:space="preserve">нию;      </w:t>
      </w:r>
    </w:p>
    <w:p w:rsidR="00052C98" w:rsidRPr="0080220C" w:rsidRDefault="00052C98" w:rsidP="00842EC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0220C">
        <w:rPr>
          <w:rFonts w:ascii="Times New Roman" w:hAnsi="Times New Roman"/>
          <w:sz w:val="28"/>
          <w:szCs w:val="28"/>
        </w:rPr>
        <w:tab/>
        <w:t>- дополнительное материальное обеспечение отдельных категорий граждан Дерюгинский сельсовета Дмитриевского района Курской области.</w:t>
      </w:r>
    </w:p>
    <w:p w:rsidR="00052C98" w:rsidRPr="0080220C" w:rsidRDefault="00052C98" w:rsidP="00842EC9">
      <w:pPr>
        <w:pStyle w:val="NoSpacing"/>
        <w:rPr>
          <w:rFonts w:ascii="Times New Roman" w:hAnsi="Times New Roman"/>
          <w:color w:val="FF0000"/>
          <w:sz w:val="28"/>
          <w:szCs w:val="28"/>
        </w:rPr>
      </w:pPr>
      <w:r w:rsidRPr="0080220C">
        <w:rPr>
          <w:rFonts w:ascii="Times New Roman" w:hAnsi="Times New Roman"/>
          <w:sz w:val="28"/>
          <w:szCs w:val="28"/>
        </w:rPr>
        <w:tab/>
        <w:t xml:space="preserve">Срок реализации подпрограммы 2020-2021 годы. </w:t>
      </w:r>
    </w:p>
    <w:p w:rsidR="00052C98" w:rsidRPr="0080220C" w:rsidRDefault="00052C98" w:rsidP="00842EC9">
      <w:pPr>
        <w:pStyle w:val="NoSpacing"/>
        <w:rPr>
          <w:rFonts w:ascii="Times New Roman" w:hAnsi="Times New Roman"/>
          <w:color w:val="FF0000"/>
          <w:sz w:val="28"/>
          <w:szCs w:val="28"/>
        </w:rPr>
      </w:pPr>
    </w:p>
    <w:p w:rsidR="00052C98" w:rsidRPr="0080220C" w:rsidRDefault="00052C98" w:rsidP="00842EC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0220C">
        <w:rPr>
          <w:rFonts w:ascii="Times New Roman" w:hAnsi="Times New Roman"/>
          <w:b/>
          <w:sz w:val="28"/>
          <w:szCs w:val="28"/>
        </w:rPr>
        <w:t xml:space="preserve">3. Характеристика основных мероприятий подпрограммы </w:t>
      </w:r>
    </w:p>
    <w:p w:rsidR="00052C98" w:rsidRPr="0080220C" w:rsidRDefault="00052C98" w:rsidP="00842EC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052C98" w:rsidRPr="0080220C" w:rsidRDefault="00052C98" w:rsidP="00842EC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0220C">
        <w:rPr>
          <w:rFonts w:ascii="Times New Roman" w:hAnsi="Times New Roman"/>
          <w:sz w:val="28"/>
          <w:szCs w:val="28"/>
        </w:rPr>
        <w:tab/>
        <w:t>Для решения задач подпрограммы необходимо реализовать следу</w:t>
      </w:r>
      <w:r w:rsidRPr="0080220C">
        <w:rPr>
          <w:rFonts w:ascii="Times New Roman" w:hAnsi="Times New Roman"/>
          <w:sz w:val="28"/>
          <w:szCs w:val="28"/>
        </w:rPr>
        <w:t>ю</w:t>
      </w:r>
      <w:r w:rsidRPr="0080220C">
        <w:rPr>
          <w:rFonts w:ascii="Times New Roman" w:hAnsi="Times New Roman"/>
          <w:sz w:val="28"/>
          <w:szCs w:val="28"/>
        </w:rPr>
        <w:t>щие мероприятия:</w:t>
      </w:r>
    </w:p>
    <w:p w:rsidR="00052C98" w:rsidRPr="0080220C" w:rsidRDefault="00052C98" w:rsidP="00842EC9">
      <w:pPr>
        <w:snapToGrid w:val="0"/>
        <w:jc w:val="both"/>
        <w:rPr>
          <w:spacing w:val="-2"/>
          <w:sz w:val="28"/>
          <w:szCs w:val="28"/>
        </w:rPr>
      </w:pPr>
      <w:r w:rsidRPr="0080220C">
        <w:rPr>
          <w:spacing w:val="-2"/>
          <w:sz w:val="28"/>
          <w:szCs w:val="28"/>
        </w:rPr>
        <w:tab/>
        <w:t>- прием и оформление от отдельных категорий граждан Дерюгинский сельсовета, имеющих право на социальные выплаты, заявлений и необход</w:t>
      </w:r>
      <w:r w:rsidRPr="0080220C">
        <w:rPr>
          <w:spacing w:val="-2"/>
          <w:sz w:val="28"/>
          <w:szCs w:val="28"/>
        </w:rPr>
        <w:t>и</w:t>
      </w:r>
      <w:r w:rsidRPr="0080220C">
        <w:rPr>
          <w:spacing w:val="-2"/>
          <w:sz w:val="28"/>
          <w:szCs w:val="28"/>
        </w:rPr>
        <w:t>мых документов;</w:t>
      </w:r>
    </w:p>
    <w:p w:rsidR="00052C98" w:rsidRPr="0080220C" w:rsidRDefault="00052C98" w:rsidP="00842EC9">
      <w:pPr>
        <w:snapToGrid w:val="0"/>
        <w:jc w:val="both"/>
        <w:rPr>
          <w:bCs/>
          <w:spacing w:val="-4"/>
          <w:kern w:val="2"/>
          <w:sz w:val="28"/>
          <w:szCs w:val="28"/>
        </w:rPr>
      </w:pPr>
      <w:r w:rsidRPr="0080220C">
        <w:rPr>
          <w:bCs/>
          <w:spacing w:val="-4"/>
          <w:kern w:val="2"/>
          <w:sz w:val="28"/>
          <w:szCs w:val="28"/>
        </w:rPr>
        <w:tab/>
        <w:t>- назначение и выплаты отдельным категориям граждан Дерюгинский сельсовета социальных выплат;</w:t>
      </w:r>
    </w:p>
    <w:p w:rsidR="00052C98" w:rsidRPr="0080220C" w:rsidRDefault="00052C98" w:rsidP="00842EC9">
      <w:pPr>
        <w:pStyle w:val="NoSpacing"/>
        <w:snapToGrid w:val="0"/>
        <w:jc w:val="both"/>
        <w:rPr>
          <w:rFonts w:ascii="Times New Roman" w:hAnsi="Times New Roman"/>
          <w:bCs/>
          <w:color w:val="000000"/>
          <w:spacing w:val="-1"/>
          <w:kern w:val="2"/>
          <w:sz w:val="28"/>
          <w:szCs w:val="28"/>
        </w:rPr>
      </w:pPr>
      <w:r w:rsidRPr="0080220C">
        <w:rPr>
          <w:rFonts w:ascii="Times New Roman" w:hAnsi="Times New Roman"/>
          <w:bCs/>
          <w:color w:val="000000"/>
          <w:spacing w:val="2"/>
          <w:kern w:val="2"/>
          <w:sz w:val="28"/>
          <w:szCs w:val="28"/>
        </w:rPr>
        <w:tab/>
        <w:t>- индексация социальных выплат отдельным категориям граждан Дерюгинский сельсовета в соответствии с муници</w:t>
      </w:r>
      <w:r w:rsidRPr="0080220C">
        <w:rPr>
          <w:rFonts w:ascii="Times New Roman" w:hAnsi="Times New Roman"/>
          <w:bCs/>
          <w:color w:val="000000"/>
          <w:spacing w:val="-1"/>
          <w:kern w:val="2"/>
          <w:sz w:val="28"/>
          <w:szCs w:val="28"/>
        </w:rPr>
        <w:t>пальными правовыми актами;</w:t>
      </w:r>
    </w:p>
    <w:p w:rsidR="00052C98" w:rsidRPr="0080220C" w:rsidRDefault="00052C98" w:rsidP="00842EC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0220C">
        <w:rPr>
          <w:rFonts w:ascii="Times New Roman" w:hAnsi="Times New Roman"/>
          <w:bCs/>
          <w:color w:val="000000"/>
          <w:spacing w:val="-1"/>
          <w:kern w:val="2"/>
          <w:sz w:val="28"/>
          <w:szCs w:val="28"/>
        </w:rPr>
        <w:tab/>
        <w:t>-</w:t>
      </w:r>
      <w:r w:rsidRPr="0080220C">
        <w:rPr>
          <w:rFonts w:ascii="Times New Roman" w:hAnsi="Times New Roman"/>
          <w:sz w:val="28"/>
          <w:szCs w:val="28"/>
        </w:rPr>
        <w:t xml:space="preserve"> назначение и  </w:t>
      </w:r>
      <w:r w:rsidRPr="0080220C">
        <w:rPr>
          <w:rFonts w:ascii="Times New Roman" w:hAnsi="Times New Roman"/>
          <w:color w:val="000000"/>
          <w:sz w:val="28"/>
          <w:szCs w:val="28"/>
        </w:rPr>
        <w:t>выплаты единовременной социальной помощи при рождении ребенка.</w:t>
      </w:r>
    </w:p>
    <w:p w:rsidR="00052C98" w:rsidRPr="0080220C" w:rsidRDefault="00052C98" w:rsidP="00842EC9">
      <w:pPr>
        <w:pStyle w:val="NoSpacing"/>
        <w:rPr>
          <w:rFonts w:ascii="Times New Roman" w:hAnsi="Times New Roman"/>
          <w:color w:val="FF0000"/>
          <w:sz w:val="28"/>
          <w:szCs w:val="28"/>
        </w:rPr>
      </w:pPr>
    </w:p>
    <w:p w:rsidR="00052C98" w:rsidRPr="0080220C" w:rsidRDefault="00052C98" w:rsidP="00842EC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0220C">
        <w:rPr>
          <w:rFonts w:ascii="Times New Roman" w:hAnsi="Times New Roman"/>
          <w:b/>
          <w:sz w:val="28"/>
          <w:szCs w:val="28"/>
        </w:rPr>
        <w:t>4. Ресурсное обеспечение подпрограммы</w:t>
      </w:r>
    </w:p>
    <w:p w:rsidR="00052C98" w:rsidRPr="0080220C" w:rsidRDefault="00052C98" w:rsidP="00854304">
      <w:pPr>
        <w:snapToGrid w:val="0"/>
        <w:jc w:val="both"/>
        <w:rPr>
          <w:sz w:val="28"/>
          <w:szCs w:val="28"/>
        </w:rPr>
      </w:pPr>
      <w:r w:rsidRPr="0080220C">
        <w:rPr>
          <w:sz w:val="28"/>
          <w:szCs w:val="28"/>
        </w:rPr>
        <w:t>Объем бюджетных ассигнований на реализацию подпрограммы  составл</w:t>
      </w:r>
      <w:r w:rsidRPr="0080220C">
        <w:rPr>
          <w:sz w:val="28"/>
          <w:szCs w:val="28"/>
        </w:rPr>
        <w:t>я</w:t>
      </w:r>
      <w:r w:rsidRPr="0080220C">
        <w:rPr>
          <w:sz w:val="28"/>
          <w:szCs w:val="28"/>
        </w:rPr>
        <w:t>ет- 751 872  руб., в том числе:</w:t>
      </w:r>
    </w:p>
    <w:p w:rsidR="00052C98" w:rsidRPr="0080220C" w:rsidRDefault="00052C98" w:rsidP="00854304">
      <w:pPr>
        <w:snapToGrid w:val="0"/>
        <w:jc w:val="both"/>
        <w:rPr>
          <w:sz w:val="28"/>
          <w:szCs w:val="28"/>
        </w:rPr>
      </w:pPr>
      <w:r w:rsidRPr="0080220C">
        <w:rPr>
          <w:sz w:val="28"/>
          <w:szCs w:val="28"/>
        </w:rPr>
        <w:t>2020год – 319 450,00 руб.;</w:t>
      </w:r>
    </w:p>
    <w:p w:rsidR="00052C98" w:rsidRPr="0080220C" w:rsidRDefault="00052C98" w:rsidP="00854304">
      <w:pPr>
        <w:snapToGrid w:val="0"/>
        <w:jc w:val="both"/>
        <w:rPr>
          <w:sz w:val="28"/>
          <w:szCs w:val="28"/>
        </w:rPr>
      </w:pPr>
      <w:r w:rsidRPr="0080220C">
        <w:rPr>
          <w:sz w:val="28"/>
          <w:szCs w:val="28"/>
        </w:rPr>
        <w:t>2021 год – 222 422,00 руб.;</w:t>
      </w:r>
    </w:p>
    <w:p w:rsidR="00052C98" w:rsidRPr="0080220C" w:rsidRDefault="00052C98" w:rsidP="00854304">
      <w:pPr>
        <w:snapToGrid w:val="0"/>
        <w:jc w:val="both"/>
        <w:rPr>
          <w:sz w:val="28"/>
          <w:szCs w:val="28"/>
        </w:rPr>
        <w:sectPr w:rsidR="00052C98" w:rsidRPr="0080220C" w:rsidSect="00CC483B">
          <w:headerReference w:type="even" r:id="rId6"/>
          <w:headerReference w:type="default" r:id="rId7"/>
          <w:pgSz w:w="11905" w:h="16837"/>
          <w:pgMar w:top="1134" w:right="1247" w:bottom="1134" w:left="1531" w:header="720" w:footer="720" w:gutter="0"/>
          <w:cols w:space="720"/>
          <w:docGrid w:linePitch="360"/>
        </w:sectPr>
      </w:pPr>
      <w:r w:rsidRPr="0080220C">
        <w:rPr>
          <w:sz w:val="28"/>
          <w:szCs w:val="28"/>
        </w:rPr>
        <w:t xml:space="preserve">2022год–210000,00руб.  </w:t>
      </w:r>
    </w:p>
    <w:p w:rsidR="00052C98" w:rsidRPr="0080220C" w:rsidRDefault="00052C98" w:rsidP="00217921">
      <w:pPr>
        <w:jc w:val="right"/>
        <w:rPr>
          <w:sz w:val="28"/>
          <w:szCs w:val="28"/>
        </w:rPr>
      </w:pPr>
    </w:p>
    <w:p w:rsidR="00052C98" w:rsidRPr="0080220C" w:rsidRDefault="00052C98" w:rsidP="00217921">
      <w:pPr>
        <w:jc w:val="right"/>
        <w:rPr>
          <w:sz w:val="28"/>
          <w:szCs w:val="28"/>
        </w:rPr>
      </w:pPr>
      <w:r w:rsidRPr="0080220C">
        <w:rPr>
          <w:sz w:val="28"/>
          <w:szCs w:val="28"/>
        </w:rPr>
        <w:t>Приложение № 1</w:t>
      </w:r>
    </w:p>
    <w:p w:rsidR="00052C98" w:rsidRPr="0080220C" w:rsidRDefault="00052C98" w:rsidP="00217921">
      <w:pPr>
        <w:jc w:val="right"/>
        <w:rPr>
          <w:sz w:val="28"/>
          <w:szCs w:val="28"/>
          <w:lang w:val="uk-UA"/>
        </w:rPr>
      </w:pPr>
      <w:r w:rsidRPr="0080220C">
        <w:rPr>
          <w:sz w:val="28"/>
          <w:szCs w:val="28"/>
          <w:lang w:val="uk-UA"/>
        </w:rPr>
        <w:t>к муниципальной</w:t>
      </w:r>
      <w:r>
        <w:rPr>
          <w:sz w:val="28"/>
          <w:szCs w:val="28"/>
          <w:lang w:val="uk-UA"/>
        </w:rPr>
        <w:t xml:space="preserve"> </w:t>
      </w:r>
      <w:r w:rsidRPr="0080220C">
        <w:rPr>
          <w:sz w:val="28"/>
          <w:szCs w:val="28"/>
          <w:lang w:val="uk-UA"/>
        </w:rPr>
        <w:t>программе</w:t>
      </w:r>
    </w:p>
    <w:p w:rsidR="00052C98" w:rsidRPr="0080220C" w:rsidRDefault="00052C98" w:rsidP="00532912">
      <w:pPr>
        <w:jc w:val="right"/>
        <w:rPr>
          <w:sz w:val="28"/>
          <w:szCs w:val="28"/>
        </w:rPr>
      </w:pPr>
      <w:r w:rsidRPr="0080220C">
        <w:rPr>
          <w:sz w:val="28"/>
          <w:szCs w:val="28"/>
          <w:lang w:val="uk-UA"/>
        </w:rPr>
        <w:t xml:space="preserve"> «</w:t>
      </w:r>
      <w:r w:rsidRPr="0080220C">
        <w:rPr>
          <w:sz w:val="28"/>
          <w:szCs w:val="28"/>
        </w:rPr>
        <w:t xml:space="preserve">Социальная поддержка граждан </w:t>
      </w:r>
    </w:p>
    <w:p w:rsidR="00052C98" w:rsidRPr="0080220C" w:rsidRDefault="00052C98" w:rsidP="00532912">
      <w:pPr>
        <w:jc w:val="right"/>
        <w:rPr>
          <w:sz w:val="28"/>
          <w:szCs w:val="28"/>
        </w:rPr>
      </w:pPr>
      <w:r w:rsidRPr="0080220C">
        <w:rPr>
          <w:sz w:val="28"/>
          <w:szCs w:val="28"/>
        </w:rPr>
        <w:t xml:space="preserve">в муниципальном образовании </w:t>
      </w:r>
    </w:p>
    <w:p w:rsidR="00052C98" w:rsidRPr="0080220C" w:rsidRDefault="00052C98" w:rsidP="00532912">
      <w:pPr>
        <w:jc w:val="right"/>
        <w:rPr>
          <w:sz w:val="28"/>
          <w:szCs w:val="28"/>
          <w:lang w:val="uk-UA"/>
        </w:rPr>
      </w:pPr>
      <w:r w:rsidRPr="0080220C">
        <w:rPr>
          <w:sz w:val="28"/>
          <w:szCs w:val="28"/>
        </w:rPr>
        <w:t>«Дерюгинский</w:t>
      </w:r>
      <w:r>
        <w:rPr>
          <w:sz w:val="28"/>
          <w:szCs w:val="28"/>
        </w:rPr>
        <w:t xml:space="preserve"> </w:t>
      </w:r>
      <w:r w:rsidRPr="0080220C">
        <w:rPr>
          <w:sz w:val="28"/>
          <w:szCs w:val="28"/>
          <w:lang w:val="uk-UA"/>
        </w:rPr>
        <w:t xml:space="preserve">сельсовет» </w:t>
      </w:r>
    </w:p>
    <w:p w:rsidR="00052C98" w:rsidRPr="0080220C" w:rsidRDefault="00052C98" w:rsidP="00532912">
      <w:pPr>
        <w:jc w:val="right"/>
        <w:rPr>
          <w:sz w:val="28"/>
          <w:szCs w:val="28"/>
          <w:lang w:val="uk-UA"/>
        </w:rPr>
      </w:pPr>
      <w:r w:rsidRPr="0080220C">
        <w:rPr>
          <w:sz w:val="28"/>
          <w:szCs w:val="28"/>
          <w:lang w:val="uk-UA"/>
        </w:rPr>
        <w:t>Дмитриевского</w:t>
      </w:r>
      <w:r>
        <w:rPr>
          <w:sz w:val="28"/>
          <w:szCs w:val="28"/>
          <w:lang w:val="uk-UA"/>
        </w:rPr>
        <w:t xml:space="preserve"> </w:t>
      </w:r>
      <w:r w:rsidRPr="0080220C">
        <w:rPr>
          <w:sz w:val="28"/>
          <w:szCs w:val="28"/>
          <w:lang w:val="uk-UA"/>
        </w:rPr>
        <w:t>района</w:t>
      </w:r>
    </w:p>
    <w:p w:rsidR="00052C98" w:rsidRPr="0080220C" w:rsidRDefault="00052C98" w:rsidP="00532912">
      <w:pPr>
        <w:jc w:val="right"/>
        <w:rPr>
          <w:sz w:val="28"/>
          <w:szCs w:val="28"/>
          <w:lang w:val="uk-UA"/>
        </w:rPr>
      </w:pPr>
      <w:r w:rsidRPr="0080220C">
        <w:rPr>
          <w:sz w:val="28"/>
          <w:szCs w:val="28"/>
          <w:lang w:val="uk-UA"/>
        </w:rPr>
        <w:t>Курской</w:t>
      </w:r>
      <w:r>
        <w:rPr>
          <w:sz w:val="28"/>
          <w:szCs w:val="28"/>
          <w:lang w:val="uk-UA"/>
        </w:rPr>
        <w:t xml:space="preserve"> </w:t>
      </w:r>
      <w:r w:rsidRPr="0080220C">
        <w:rPr>
          <w:sz w:val="28"/>
          <w:szCs w:val="28"/>
          <w:lang w:val="uk-UA"/>
        </w:rPr>
        <w:t>области на  2020</w:t>
      </w:r>
      <w:r w:rsidRPr="0080220C">
        <w:rPr>
          <w:sz w:val="28"/>
          <w:szCs w:val="28"/>
        </w:rPr>
        <w:t>-2022 годы</w:t>
      </w:r>
      <w:r w:rsidRPr="0080220C">
        <w:rPr>
          <w:sz w:val="28"/>
          <w:szCs w:val="28"/>
          <w:lang w:val="uk-UA"/>
        </w:rPr>
        <w:t>»</w:t>
      </w:r>
    </w:p>
    <w:p w:rsidR="00052C98" w:rsidRPr="0080220C" w:rsidRDefault="00052C98" w:rsidP="00217921">
      <w:pPr>
        <w:jc w:val="right"/>
        <w:rPr>
          <w:b/>
          <w:bCs/>
          <w:sz w:val="28"/>
          <w:szCs w:val="28"/>
        </w:rPr>
      </w:pPr>
    </w:p>
    <w:p w:rsidR="00052C98" w:rsidRPr="00854304" w:rsidRDefault="00052C98" w:rsidP="00217921">
      <w:pPr>
        <w:jc w:val="right"/>
        <w:rPr>
          <w:b/>
          <w:bCs/>
          <w:sz w:val="28"/>
          <w:szCs w:val="28"/>
        </w:rPr>
      </w:pPr>
    </w:p>
    <w:p w:rsidR="00052C98" w:rsidRPr="00854304" w:rsidRDefault="00052C98" w:rsidP="00217921">
      <w:pPr>
        <w:jc w:val="right"/>
        <w:rPr>
          <w:b/>
          <w:bCs/>
          <w:sz w:val="28"/>
          <w:szCs w:val="28"/>
        </w:rPr>
      </w:pPr>
    </w:p>
    <w:p w:rsidR="00052C98" w:rsidRPr="00854304" w:rsidRDefault="00052C98" w:rsidP="00217921">
      <w:pPr>
        <w:jc w:val="right"/>
        <w:rPr>
          <w:b/>
          <w:bCs/>
          <w:sz w:val="28"/>
          <w:szCs w:val="28"/>
        </w:rPr>
      </w:pPr>
    </w:p>
    <w:p w:rsidR="00052C98" w:rsidRPr="00854304" w:rsidRDefault="00052C98" w:rsidP="00532912">
      <w:pPr>
        <w:jc w:val="center"/>
        <w:rPr>
          <w:b/>
          <w:bCs/>
          <w:kern w:val="2"/>
          <w:sz w:val="32"/>
          <w:szCs w:val="32"/>
          <w:lang w:val="uk-UA"/>
        </w:rPr>
      </w:pPr>
      <w:r w:rsidRPr="00854304">
        <w:rPr>
          <w:b/>
          <w:bCs/>
          <w:sz w:val="32"/>
          <w:szCs w:val="32"/>
        </w:rPr>
        <w:t xml:space="preserve">Перечень мероприятий </w:t>
      </w:r>
      <w:r w:rsidRPr="00854304">
        <w:rPr>
          <w:b/>
          <w:bCs/>
          <w:kern w:val="2"/>
          <w:sz w:val="32"/>
          <w:szCs w:val="32"/>
          <w:lang w:val="uk-UA"/>
        </w:rPr>
        <w:t>муниципальнойпрограммы «</w:t>
      </w:r>
      <w:r w:rsidRPr="00854304">
        <w:rPr>
          <w:b/>
          <w:sz w:val="32"/>
          <w:szCs w:val="32"/>
        </w:rPr>
        <w:t>Социальная поддержка граждан в мун</w:t>
      </w:r>
      <w:r w:rsidRPr="00854304">
        <w:rPr>
          <w:b/>
          <w:sz w:val="32"/>
          <w:szCs w:val="32"/>
        </w:rPr>
        <w:t>и</w:t>
      </w:r>
      <w:r w:rsidRPr="00854304">
        <w:rPr>
          <w:b/>
          <w:sz w:val="32"/>
          <w:szCs w:val="32"/>
        </w:rPr>
        <w:t>ципальном образовании «Дерюгинский</w:t>
      </w:r>
      <w:r w:rsidRPr="00854304">
        <w:rPr>
          <w:b/>
          <w:sz w:val="32"/>
          <w:szCs w:val="32"/>
          <w:lang w:val="uk-UA"/>
        </w:rPr>
        <w:t>сельсовет» ДмитриевскогорайонаКурскойобласти на  2020</w:t>
      </w:r>
      <w:r w:rsidRPr="00854304">
        <w:rPr>
          <w:b/>
          <w:sz w:val="32"/>
          <w:szCs w:val="32"/>
        </w:rPr>
        <w:t>-2022 годы</w:t>
      </w:r>
      <w:r w:rsidRPr="00854304">
        <w:rPr>
          <w:b/>
          <w:bCs/>
          <w:kern w:val="2"/>
          <w:sz w:val="32"/>
          <w:szCs w:val="32"/>
          <w:lang w:val="uk-UA"/>
        </w:rPr>
        <w:t>»</w:t>
      </w:r>
    </w:p>
    <w:p w:rsidR="00052C98" w:rsidRPr="00854304" w:rsidRDefault="00052C98" w:rsidP="00471C29">
      <w:pPr>
        <w:jc w:val="right"/>
      </w:pPr>
      <w:r w:rsidRPr="00854304">
        <w:t>(руб.)</w:t>
      </w:r>
    </w:p>
    <w:tbl>
      <w:tblPr>
        <w:tblW w:w="14887" w:type="dxa"/>
        <w:tblInd w:w="-5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521"/>
        <w:gridCol w:w="3018"/>
        <w:gridCol w:w="991"/>
        <w:gridCol w:w="9"/>
        <w:gridCol w:w="1267"/>
        <w:gridCol w:w="1418"/>
        <w:gridCol w:w="1275"/>
        <w:gridCol w:w="15"/>
        <w:gridCol w:w="1261"/>
        <w:gridCol w:w="1279"/>
        <w:gridCol w:w="6"/>
        <w:gridCol w:w="1128"/>
        <w:gridCol w:w="6"/>
        <w:gridCol w:w="1276"/>
        <w:gridCol w:w="1417"/>
      </w:tblGrid>
      <w:tr w:rsidR="00052C98" w:rsidRPr="00854304" w:rsidTr="00250042">
        <w:trPr>
          <w:trHeight w:val="480"/>
        </w:trPr>
        <w:tc>
          <w:tcPr>
            <w:tcW w:w="52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052C98" w:rsidRPr="00854304" w:rsidRDefault="00052C98" w:rsidP="00CC483B">
            <w:pPr>
              <w:pStyle w:val="a1"/>
              <w:snapToGrid w:val="0"/>
              <w:spacing w:line="100" w:lineRule="atLeast"/>
              <w:jc w:val="center"/>
            </w:pPr>
            <w:r w:rsidRPr="00854304">
              <w:t>№</w:t>
            </w:r>
          </w:p>
          <w:p w:rsidR="00052C98" w:rsidRPr="00854304" w:rsidRDefault="00052C98" w:rsidP="00CC483B">
            <w:pPr>
              <w:pStyle w:val="a1"/>
              <w:snapToGrid w:val="0"/>
              <w:spacing w:line="100" w:lineRule="atLeast"/>
              <w:jc w:val="center"/>
            </w:pPr>
            <w:r w:rsidRPr="00854304">
              <w:t>п/п</w:t>
            </w:r>
          </w:p>
        </w:tc>
        <w:tc>
          <w:tcPr>
            <w:tcW w:w="301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052C98" w:rsidRPr="00854304" w:rsidRDefault="00052C98" w:rsidP="00CC483B">
            <w:pPr>
              <w:pStyle w:val="a1"/>
              <w:snapToGrid w:val="0"/>
              <w:spacing w:line="100" w:lineRule="atLeast"/>
              <w:jc w:val="center"/>
            </w:pPr>
            <w:r w:rsidRPr="00854304">
              <w:t>Наименование, цели, зад</w:t>
            </w:r>
            <w:r w:rsidRPr="00854304">
              <w:t>а</w:t>
            </w:r>
            <w:r w:rsidRPr="00854304">
              <w:t>чи, мероприятия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052C98" w:rsidRPr="00854304" w:rsidRDefault="00052C98" w:rsidP="00CC483B">
            <w:pPr>
              <w:pStyle w:val="a1"/>
              <w:snapToGrid w:val="0"/>
              <w:spacing w:line="100" w:lineRule="atLeast"/>
              <w:jc w:val="center"/>
            </w:pPr>
            <w:r w:rsidRPr="00854304">
              <w:t>Сроки выпол-нения</w:t>
            </w:r>
          </w:p>
        </w:tc>
        <w:tc>
          <w:tcPr>
            <w:tcW w:w="126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052C98" w:rsidRPr="00854304" w:rsidRDefault="00052C98" w:rsidP="00CC483B">
            <w:pPr>
              <w:pStyle w:val="a1"/>
              <w:snapToGrid w:val="0"/>
              <w:spacing w:line="100" w:lineRule="atLeast"/>
              <w:jc w:val="center"/>
            </w:pPr>
            <w:r w:rsidRPr="00854304">
              <w:t>Исполн</w:t>
            </w:r>
            <w:r w:rsidRPr="00854304">
              <w:t>и</w:t>
            </w:r>
            <w:r w:rsidRPr="00854304">
              <w:t>тели мер</w:t>
            </w:r>
            <w:r w:rsidRPr="00854304">
              <w:t>о</w:t>
            </w:r>
            <w:r w:rsidRPr="00854304">
              <w:t>приятий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052C98" w:rsidRPr="00854304" w:rsidRDefault="00052C98" w:rsidP="00CC483B">
            <w:pPr>
              <w:pStyle w:val="a1"/>
              <w:snapToGrid w:val="0"/>
              <w:spacing w:line="100" w:lineRule="atLeast"/>
              <w:jc w:val="center"/>
            </w:pPr>
            <w:r w:rsidRPr="00854304">
              <w:t>Направл</w:t>
            </w:r>
            <w:r w:rsidRPr="00854304">
              <w:t>е</w:t>
            </w:r>
            <w:r w:rsidRPr="00854304">
              <w:t>ния расх</w:t>
            </w:r>
            <w:r w:rsidRPr="00854304">
              <w:t>о</w:t>
            </w:r>
            <w:r w:rsidRPr="00854304">
              <w:t>дов (ка</w:t>
            </w:r>
            <w:r w:rsidRPr="00854304">
              <w:t>п</w:t>
            </w:r>
            <w:r w:rsidRPr="00854304">
              <w:t>вложения, НИОКР и прочие ра</w:t>
            </w:r>
            <w:r w:rsidRPr="00854304">
              <w:t>с</w:t>
            </w:r>
            <w:r w:rsidRPr="00854304">
              <w:t>ходы)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052C98" w:rsidRPr="00854304" w:rsidRDefault="00052C98" w:rsidP="00CC483B">
            <w:pPr>
              <w:pStyle w:val="a1"/>
              <w:snapToGrid w:val="0"/>
              <w:spacing w:line="100" w:lineRule="atLeast"/>
              <w:jc w:val="center"/>
            </w:pPr>
            <w:r w:rsidRPr="00854304">
              <w:t>Источники финанс</w:t>
            </w:r>
            <w:r w:rsidRPr="00854304">
              <w:t>и</w:t>
            </w:r>
            <w:r w:rsidRPr="00854304">
              <w:t>рования</w:t>
            </w:r>
          </w:p>
        </w:tc>
        <w:tc>
          <w:tcPr>
            <w:tcW w:w="4956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052C98" w:rsidRPr="00854304" w:rsidRDefault="00052C98" w:rsidP="00CC483B">
            <w:pPr>
              <w:pStyle w:val="a1"/>
              <w:snapToGrid w:val="0"/>
              <w:spacing w:line="100" w:lineRule="atLeast"/>
              <w:jc w:val="center"/>
            </w:pPr>
            <w:r w:rsidRPr="00854304">
              <w:t>Объем финансирования</w:t>
            </w:r>
          </w:p>
          <w:p w:rsidR="00052C98" w:rsidRPr="00854304" w:rsidRDefault="00052C98" w:rsidP="00CC483B">
            <w:pPr>
              <w:pStyle w:val="a1"/>
              <w:spacing w:line="100" w:lineRule="atLeast"/>
              <w:jc w:val="center"/>
            </w:pPr>
            <w:r w:rsidRPr="00854304">
              <w:t>в том числе:</w:t>
            </w:r>
          </w:p>
          <w:p w:rsidR="00052C98" w:rsidRPr="00854304" w:rsidRDefault="00052C98" w:rsidP="00CC483B">
            <w:pPr>
              <w:pStyle w:val="a1"/>
              <w:snapToGrid w:val="0"/>
              <w:spacing w:line="100" w:lineRule="atLeast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52C98" w:rsidRPr="00854304" w:rsidRDefault="00052C98" w:rsidP="00CC483B">
            <w:pPr>
              <w:pStyle w:val="a1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54304">
              <w:t>Ожидаемый результат</w:t>
            </w:r>
          </w:p>
        </w:tc>
      </w:tr>
      <w:tr w:rsidR="00052C98" w:rsidRPr="00854304" w:rsidTr="00250042">
        <w:trPr>
          <w:trHeight w:val="1860"/>
        </w:trPr>
        <w:tc>
          <w:tcPr>
            <w:tcW w:w="52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052C98" w:rsidRPr="00854304" w:rsidRDefault="00052C98" w:rsidP="00CC483B">
            <w:pPr>
              <w:pStyle w:val="a1"/>
              <w:snapToGrid w:val="0"/>
              <w:spacing w:line="100" w:lineRule="atLeast"/>
              <w:jc w:val="center"/>
            </w:pPr>
          </w:p>
        </w:tc>
        <w:tc>
          <w:tcPr>
            <w:tcW w:w="301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052C98" w:rsidRPr="00854304" w:rsidRDefault="00052C98" w:rsidP="00CC483B">
            <w:pPr>
              <w:pStyle w:val="a1"/>
              <w:snapToGrid w:val="0"/>
              <w:spacing w:line="100" w:lineRule="atLeast"/>
              <w:jc w:val="center"/>
            </w:pPr>
          </w:p>
        </w:tc>
        <w:tc>
          <w:tcPr>
            <w:tcW w:w="100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052C98" w:rsidRPr="00854304" w:rsidRDefault="00052C98" w:rsidP="00CC483B">
            <w:pPr>
              <w:pStyle w:val="a1"/>
              <w:snapToGrid w:val="0"/>
              <w:spacing w:line="100" w:lineRule="atLeast"/>
              <w:jc w:val="center"/>
            </w:pPr>
          </w:p>
        </w:tc>
        <w:tc>
          <w:tcPr>
            <w:tcW w:w="126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052C98" w:rsidRPr="00854304" w:rsidRDefault="00052C98" w:rsidP="00CC483B">
            <w:pPr>
              <w:pStyle w:val="a1"/>
              <w:snapToGrid w:val="0"/>
              <w:spacing w:line="100" w:lineRule="atLeast"/>
              <w:jc w:val="center"/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052C98" w:rsidRPr="00854304" w:rsidRDefault="00052C98" w:rsidP="00CC483B">
            <w:pPr>
              <w:pStyle w:val="a1"/>
              <w:snapToGrid w:val="0"/>
              <w:spacing w:line="100" w:lineRule="atLeast"/>
              <w:jc w:val="center"/>
            </w:pPr>
          </w:p>
        </w:tc>
        <w:tc>
          <w:tcPr>
            <w:tcW w:w="129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052C98" w:rsidRPr="00854304" w:rsidRDefault="00052C98" w:rsidP="00CC483B">
            <w:pPr>
              <w:pStyle w:val="a1"/>
              <w:snapToGrid w:val="0"/>
              <w:spacing w:line="100" w:lineRule="atLeast"/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1"/>
              <w:snapToGrid w:val="0"/>
              <w:spacing w:line="100" w:lineRule="atLeast"/>
              <w:jc w:val="center"/>
            </w:pPr>
            <w:r w:rsidRPr="00854304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052C98" w:rsidRPr="00854304" w:rsidRDefault="00052C98" w:rsidP="00842EC9">
            <w:pPr>
              <w:pStyle w:val="a1"/>
              <w:snapToGrid w:val="0"/>
              <w:spacing w:line="100" w:lineRule="atLeast"/>
              <w:jc w:val="center"/>
            </w:pPr>
            <w:r w:rsidRPr="00854304"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052C98" w:rsidRPr="00854304" w:rsidRDefault="00052C98" w:rsidP="00842EC9">
            <w:pPr>
              <w:pStyle w:val="a1"/>
              <w:snapToGrid w:val="0"/>
              <w:spacing w:line="100" w:lineRule="atLeast"/>
              <w:jc w:val="center"/>
            </w:pPr>
            <w:r w:rsidRPr="00854304">
              <w:t>2021 год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052C98" w:rsidRPr="00854304" w:rsidRDefault="00052C98" w:rsidP="00842EC9">
            <w:pPr>
              <w:pStyle w:val="a1"/>
              <w:snapToGrid w:val="0"/>
              <w:spacing w:line="100" w:lineRule="atLeast"/>
              <w:jc w:val="center"/>
            </w:pPr>
            <w:r w:rsidRPr="00854304">
              <w:t>2022 год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C98" w:rsidRPr="00854304" w:rsidRDefault="00052C98" w:rsidP="00CC483B">
            <w:pPr>
              <w:pStyle w:val="a1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052C98" w:rsidRPr="00854304" w:rsidTr="00250042">
        <w:tc>
          <w:tcPr>
            <w:tcW w:w="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2C98" w:rsidRPr="00854304" w:rsidRDefault="00052C98" w:rsidP="00CC483B">
            <w:pPr>
              <w:pStyle w:val="a1"/>
              <w:snapToGrid w:val="0"/>
              <w:jc w:val="center"/>
            </w:pPr>
          </w:p>
        </w:tc>
        <w:tc>
          <w:tcPr>
            <w:tcW w:w="1436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C98" w:rsidRPr="00854304" w:rsidRDefault="00052C98" w:rsidP="00CC483B">
            <w:pPr>
              <w:snapToGrid w:val="0"/>
              <w:jc w:val="center"/>
            </w:pPr>
            <w:r w:rsidRPr="00854304">
              <w:t xml:space="preserve">Цель: Создание более благоприятных условий для жизни и отдыха лиц, замещавших муниципальные должности муниципальной службы в Администрации </w:t>
            </w:r>
            <w:r w:rsidRPr="00854304">
              <w:rPr>
                <w:lang w:val="uk-UA"/>
              </w:rPr>
              <w:t>Дерюгинский</w:t>
            </w:r>
            <w:r w:rsidRPr="00854304">
              <w:t xml:space="preserve"> сельсовета Дмитри</w:t>
            </w:r>
            <w:r w:rsidRPr="00854304">
              <w:softHyphen/>
              <w:t>евского района Курской области, находящихся на пенсии</w:t>
            </w:r>
          </w:p>
        </w:tc>
      </w:tr>
      <w:tr w:rsidR="00052C98" w:rsidRPr="00854304" w:rsidTr="00842EC9">
        <w:tc>
          <w:tcPr>
            <w:tcW w:w="52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2C98" w:rsidRPr="00854304" w:rsidRDefault="00052C98" w:rsidP="00CC483B">
            <w:pPr>
              <w:pStyle w:val="a1"/>
              <w:snapToGrid w:val="0"/>
              <w:jc w:val="center"/>
            </w:pPr>
          </w:p>
        </w:tc>
        <w:tc>
          <w:tcPr>
            <w:tcW w:w="14366" w:type="dxa"/>
            <w:gridSpan w:val="1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2C98" w:rsidRPr="00854304" w:rsidRDefault="00052C98" w:rsidP="00CC483B">
            <w:pPr>
              <w:pStyle w:val="a1"/>
              <w:snapToGrid w:val="0"/>
              <w:jc w:val="center"/>
            </w:pPr>
            <w:r w:rsidRPr="00854304">
              <w:t xml:space="preserve">Задача:  Повышение уровня доходов лиц, замещавших муниципальные должности муниципальной службы в Администрации </w:t>
            </w:r>
            <w:r w:rsidRPr="00854304">
              <w:rPr>
                <w:lang w:val="uk-UA"/>
              </w:rPr>
              <w:t>Дерюгин</w:t>
            </w:r>
            <w:r w:rsidRPr="00854304">
              <w:rPr>
                <w:lang w:val="uk-UA"/>
              </w:rPr>
              <w:t>с</w:t>
            </w:r>
            <w:r w:rsidRPr="00854304">
              <w:rPr>
                <w:lang w:val="uk-UA"/>
              </w:rPr>
              <w:t>кий</w:t>
            </w:r>
            <w:r w:rsidRPr="00854304">
              <w:t xml:space="preserve"> сельсовета Дмитри</w:t>
            </w:r>
            <w:r w:rsidRPr="00854304">
              <w:softHyphen/>
              <w:t>евского района Курской области, после выхода на пенсию</w:t>
            </w:r>
          </w:p>
        </w:tc>
      </w:tr>
      <w:tr w:rsidR="00052C98" w:rsidRPr="00854304" w:rsidTr="00842EC9">
        <w:trPr>
          <w:trHeight w:val="420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052C98" w:rsidRPr="00854304" w:rsidRDefault="00052C98" w:rsidP="00CC483B">
            <w:pPr>
              <w:pStyle w:val="a1"/>
              <w:snapToGrid w:val="0"/>
              <w:jc w:val="both"/>
            </w:pPr>
            <w:r w:rsidRPr="00854304">
              <w:t>1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052C98" w:rsidRPr="00854304" w:rsidRDefault="00052C98" w:rsidP="00CC483B">
            <w:pPr>
              <w:snapToGrid w:val="0"/>
              <w:spacing w:line="100" w:lineRule="atLeast"/>
              <w:jc w:val="both"/>
              <w:rPr>
                <w:spacing w:val="-2"/>
              </w:rPr>
            </w:pPr>
            <w:r w:rsidRPr="00854304">
              <w:rPr>
                <w:spacing w:val="-2"/>
              </w:rPr>
              <w:t>Прием заявлений и необх</w:t>
            </w:r>
            <w:r w:rsidRPr="00854304">
              <w:rPr>
                <w:spacing w:val="-2"/>
              </w:rPr>
              <w:t>о</w:t>
            </w:r>
            <w:r w:rsidRPr="00854304">
              <w:rPr>
                <w:spacing w:val="-2"/>
              </w:rPr>
              <w:t>димых документов от мун</w:t>
            </w:r>
            <w:r w:rsidRPr="00854304">
              <w:rPr>
                <w:spacing w:val="-2"/>
              </w:rPr>
              <w:t>и</w:t>
            </w:r>
            <w:r w:rsidRPr="00854304">
              <w:rPr>
                <w:spacing w:val="-2"/>
              </w:rPr>
              <w:t>ципальных служащих, имеющих право на пенсию за выслугу лет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052C98" w:rsidRPr="00854304" w:rsidRDefault="00052C98" w:rsidP="00842EC9">
            <w:pPr>
              <w:pStyle w:val="a1"/>
              <w:snapToGrid w:val="0"/>
              <w:spacing w:line="100" w:lineRule="atLeast"/>
              <w:jc w:val="both"/>
            </w:pPr>
            <w:r w:rsidRPr="00854304">
              <w:t xml:space="preserve">2020 -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854304">
                <w:t>2022 г</w:t>
              </w:r>
            </w:smartTag>
            <w:r w:rsidRPr="00854304">
              <w:t>.г.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052C98" w:rsidRPr="00854304" w:rsidRDefault="00052C98" w:rsidP="00CC483B">
            <w:pPr>
              <w:snapToGrid w:val="0"/>
              <w:spacing w:line="100" w:lineRule="atLeast"/>
              <w:jc w:val="both"/>
            </w:pPr>
            <w:r w:rsidRPr="00854304">
              <w:t>Админис</w:t>
            </w:r>
            <w:r w:rsidRPr="00854304">
              <w:t>т</w:t>
            </w:r>
            <w:r w:rsidRPr="00854304">
              <w:t xml:space="preserve">рация </w:t>
            </w:r>
            <w:r w:rsidRPr="00854304">
              <w:rPr>
                <w:lang w:val="uk-UA"/>
              </w:rPr>
              <w:t>Д</w:t>
            </w:r>
            <w:r w:rsidRPr="00854304">
              <w:rPr>
                <w:lang w:val="uk-UA"/>
              </w:rPr>
              <w:t>е</w:t>
            </w:r>
            <w:r w:rsidRPr="00854304">
              <w:rPr>
                <w:lang w:val="uk-UA"/>
              </w:rPr>
              <w:t>рюги</w:t>
            </w:r>
            <w:r w:rsidRPr="00854304">
              <w:rPr>
                <w:lang w:val="uk-UA"/>
              </w:rPr>
              <w:t>н</w:t>
            </w:r>
            <w:r w:rsidRPr="00854304">
              <w:rPr>
                <w:lang w:val="uk-UA"/>
              </w:rPr>
              <w:t>ский</w:t>
            </w:r>
            <w:r w:rsidRPr="00854304">
              <w:t>сел</w:t>
            </w:r>
            <w:r w:rsidRPr="00854304">
              <w:t>ь</w:t>
            </w:r>
            <w:r w:rsidRPr="00854304">
              <w:t>совета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052C98" w:rsidRPr="00854304" w:rsidRDefault="00052C98" w:rsidP="00CC483B">
            <w:pPr>
              <w:suppressAutoHyphens/>
              <w:snapToGrid w:val="0"/>
              <w:spacing w:line="276" w:lineRule="auto"/>
              <w:jc w:val="both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052C98" w:rsidRPr="00854304" w:rsidRDefault="00052C98" w:rsidP="00CC483B">
            <w:pPr>
              <w:pStyle w:val="a1"/>
              <w:snapToGrid w:val="0"/>
              <w:spacing w:line="100" w:lineRule="atLeast"/>
              <w:jc w:val="both"/>
            </w:pPr>
            <w:r w:rsidRPr="00854304">
              <w:t>Бюджет муниц</w:t>
            </w:r>
            <w:r w:rsidRPr="00854304">
              <w:t>и</w:t>
            </w:r>
            <w:r w:rsidRPr="00854304">
              <w:t>пального образов</w:t>
            </w:r>
            <w:r w:rsidRPr="00854304">
              <w:t>а</w:t>
            </w:r>
            <w:r w:rsidRPr="00854304">
              <w:t>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052C98" w:rsidRPr="00854304" w:rsidRDefault="00052C98" w:rsidP="00CC483B">
            <w:pPr>
              <w:pStyle w:val="a1"/>
              <w:snapToGrid w:val="0"/>
              <w:spacing w:line="100" w:lineRule="atLeast"/>
              <w:jc w:val="both"/>
            </w:pPr>
            <w:r w:rsidRPr="00854304">
              <w:t>Всего за период реализ</w:t>
            </w:r>
            <w:r w:rsidRPr="00854304">
              <w:t>а</w:t>
            </w:r>
            <w:r w:rsidRPr="00854304">
              <w:t>ции пр</w:t>
            </w:r>
            <w:r w:rsidRPr="00854304">
              <w:t>о</w:t>
            </w:r>
            <w:r w:rsidRPr="00854304">
              <w:t>граммы</w:t>
            </w:r>
          </w:p>
        </w:tc>
        <w:tc>
          <w:tcPr>
            <w:tcW w:w="369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2C98" w:rsidRPr="00854304" w:rsidRDefault="00052C98" w:rsidP="00CC483B">
            <w:pPr>
              <w:pStyle w:val="a1"/>
              <w:snapToGrid w:val="0"/>
              <w:spacing w:line="100" w:lineRule="atLeast"/>
              <w:jc w:val="both"/>
            </w:pPr>
            <w:r w:rsidRPr="00854304">
              <w:t>Текущее финансирование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52C98" w:rsidRPr="00854304" w:rsidRDefault="00052C98" w:rsidP="00CC483B">
            <w:pPr>
              <w:pStyle w:val="a1"/>
              <w:snapToGrid w:val="0"/>
              <w:spacing w:line="100" w:lineRule="atLeast"/>
              <w:jc w:val="both"/>
            </w:pPr>
            <w:r w:rsidRPr="00854304">
              <w:t>Зарегистр</w:t>
            </w:r>
            <w:r w:rsidRPr="00854304">
              <w:t>и</w:t>
            </w:r>
            <w:r w:rsidRPr="00854304">
              <w:t>рованные в журнале учета зая</w:t>
            </w:r>
            <w:r w:rsidRPr="00854304">
              <w:t>в</w:t>
            </w:r>
            <w:r w:rsidRPr="00854304">
              <w:t>ления</w:t>
            </w:r>
          </w:p>
        </w:tc>
      </w:tr>
      <w:tr w:rsidR="00052C98" w:rsidRPr="00854304" w:rsidTr="00250042">
        <w:trPr>
          <w:trHeight w:val="1230"/>
        </w:trPr>
        <w:tc>
          <w:tcPr>
            <w:tcW w:w="521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052C98" w:rsidRPr="00854304" w:rsidRDefault="00052C98" w:rsidP="00CC483B">
            <w:pPr>
              <w:pStyle w:val="a1"/>
              <w:snapToGrid w:val="0"/>
              <w:jc w:val="both"/>
            </w:pPr>
          </w:p>
        </w:tc>
        <w:tc>
          <w:tcPr>
            <w:tcW w:w="3018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052C98" w:rsidRPr="00854304" w:rsidRDefault="00052C98" w:rsidP="00CC483B">
            <w:pPr>
              <w:snapToGrid w:val="0"/>
              <w:spacing w:line="100" w:lineRule="atLeast"/>
              <w:jc w:val="both"/>
              <w:rPr>
                <w:spacing w:val="-2"/>
              </w:rPr>
            </w:pPr>
          </w:p>
        </w:tc>
        <w:tc>
          <w:tcPr>
            <w:tcW w:w="991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052C98" w:rsidRPr="00854304" w:rsidRDefault="00052C98" w:rsidP="00CC483B">
            <w:pPr>
              <w:pStyle w:val="a1"/>
              <w:snapToGrid w:val="0"/>
              <w:spacing w:line="100" w:lineRule="atLeast"/>
              <w:jc w:val="both"/>
            </w:pPr>
          </w:p>
        </w:tc>
        <w:tc>
          <w:tcPr>
            <w:tcW w:w="1276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052C98" w:rsidRPr="00854304" w:rsidRDefault="00052C98" w:rsidP="00CC483B">
            <w:pPr>
              <w:snapToGrid w:val="0"/>
              <w:spacing w:line="100" w:lineRule="atLeast"/>
              <w:jc w:val="both"/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052C98" w:rsidRPr="00854304" w:rsidRDefault="00052C98" w:rsidP="00CC483B">
            <w:pPr>
              <w:suppressAutoHyphens/>
              <w:snapToGrid w:val="0"/>
              <w:spacing w:line="276" w:lineRule="auto"/>
              <w:jc w:val="both"/>
            </w:pPr>
          </w:p>
        </w:tc>
        <w:tc>
          <w:tcPr>
            <w:tcW w:w="1275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052C98" w:rsidRPr="00854304" w:rsidRDefault="00052C98" w:rsidP="00CC483B">
            <w:pPr>
              <w:pStyle w:val="a1"/>
              <w:snapToGrid w:val="0"/>
              <w:spacing w:line="100" w:lineRule="atLeast"/>
              <w:jc w:val="both"/>
            </w:pPr>
          </w:p>
        </w:tc>
        <w:tc>
          <w:tcPr>
            <w:tcW w:w="1276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052C98" w:rsidRPr="00854304" w:rsidRDefault="00052C98" w:rsidP="00CC483B">
            <w:pPr>
              <w:pStyle w:val="a1"/>
              <w:snapToGrid w:val="0"/>
              <w:spacing w:line="100" w:lineRule="atLeast"/>
              <w:jc w:val="both"/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842EC9">
            <w:pPr>
              <w:pStyle w:val="a1"/>
              <w:snapToGrid w:val="0"/>
              <w:spacing w:line="100" w:lineRule="atLeast"/>
              <w:jc w:val="both"/>
            </w:pPr>
            <w:r w:rsidRPr="00854304">
              <w:t xml:space="preserve">2020 год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2C98" w:rsidRPr="00854304" w:rsidRDefault="00052C98" w:rsidP="00842EC9">
            <w:pPr>
              <w:pStyle w:val="a1"/>
              <w:snapToGrid w:val="0"/>
              <w:spacing w:line="100" w:lineRule="atLeast"/>
              <w:jc w:val="both"/>
            </w:pPr>
            <w:r w:rsidRPr="00854304">
              <w:t xml:space="preserve">2021 год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2C98" w:rsidRPr="00854304" w:rsidRDefault="00052C98" w:rsidP="00842EC9">
            <w:pPr>
              <w:pStyle w:val="a1"/>
              <w:snapToGrid w:val="0"/>
              <w:spacing w:line="100" w:lineRule="atLeast"/>
              <w:jc w:val="both"/>
            </w:pPr>
            <w:r w:rsidRPr="00854304">
              <w:t>2022 год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2C98" w:rsidRPr="00854304" w:rsidRDefault="00052C98" w:rsidP="00CC483B">
            <w:pPr>
              <w:pStyle w:val="a1"/>
              <w:snapToGrid w:val="0"/>
              <w:spacing w:line="100" w:lineRule="atLeast"/>
              <w:jc w:val="both"/>
            </w:pPr>
          </w:p>
        </w:tc>
      </w:tr>
      <w:tr w:rsidR="00052C98" w:rsidRPr="00854304" w:rsidTr="00250042">
        <w:trPr>
          <w:trHeight w:val="1170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1"/>
              <w:snapToGrid w:val="0"/>
              <w:jc w:val="both"/>
            </w:pPr>
            <w:r w:rsidRPr="00854304">
              <w:t>2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snapToGrid w:val="0"/>
              <w:spacing w:line="100" w:lineRule="atLeast"/>
              <w:jc w:val="both"/>
              <w:rPr>
                <w:spacing w:val="-2"/>
              </w:rPr>
            </w:pPr>
            <w:r w:rsidRPr="00854304">
              <w:rPr>
                <w:spacing w:val="-2"/>
              </w:rPr>
              <w:t>Оформление Представлений о назначении пенсии за в</w:t>
            </w:r>
            <w:r w:rsidRPr="00854304">
              <w:rPr>
                <w:spacing w:val="-2"/>
              </w:rPr>
              <w:t>ы</w:t>
            </w:r>
            <w:r w:rsidRPr="00854304">
              <w:rPr>
                <w:spacing w:val="-2"/>
              </w:rPr>
              <w:t xml:space="preserve">слугу лет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C98" w:rsidRPr="00854304" w:rsidRDefault="00052C98" w:rsidP="00842EC9">
            <w:pPr>
              <w:pStyle w:val="a1"/>
              <w:snapToGrid w:val="0"/>
              <w:spacing w:line="100" w:lineRule="atLeast"/>
              <w:jc w:val="both"/>
            </w:pPr>
            <w:r w:rsidRPr="00854304">
              <w:t xml:space="preserve">2020-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854304">
                <w:t>2022 г</w:t>
              </w:r>
            </w:smartTag>
            <w:r w:rsidRPr="00854304">
              <w:t>.г.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snapToGrid w:val="0"/>
              <w:spacing w:line="100" w:lineRule="atLeast"/>
              <w:jc w:val="both"/>
            </w:pPr>
            <w:r w:rsidRPr="00854304">
              <w:t>Админис</w:t>
            </w:r>
            <w:r w:rsidRPr="00854304">
              <w:t>т</w:t>
            </w:r>
            <w:r w:rsidRPr="00854304">
              <w:t xml:space="preserve">рация </w:t>
            </w:r>
            <w:r w:rsidRPr="00854304">
              <w:rPr>
                <w:lang w:val="uk-UA"/>
              </w:rPr>
              <w:t>Д</w:t>
            </w:r>
            <w:r w:rsidRPr="00854304">
              <w:rPr>
                <w:lang w:val="uk-UA"/>
              </w:rPr>
              <w:t>е</w:t>
            </w:r>
            <w:r w:rsidRPr="00854304">
              <w:rPr>
                <w:lang w:val="uk-UA"/>
              </w:rPr>
              <w:t>рюги</w:t>
            </w:r>
            <w:r w:rsidRPr="00854304">
              <w:rPr>
                <w:lang w:val="uk-UA"/>
              </w:rPr>
              <w:t>н</w:t>
            </w:r>
            <w:r w:rsidRPr="00854304">
              <w:rPr>
                <w:lang w:val="uk-UA"/>
              </w:rPr>
              <w:t>ский</w:t>
            </w:r>
            <w:r w:rsidRPr="00854304">
              <w:t>сел</w:t>
            </w:r>
            <w:r w:rsidRPr="00854304">
              <w:t>ь</w:t>
            </w:r>
            <w:r w:rsidRPr="00854304">
              <w:t>совета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1"/>
              <w:snapToGrid w:val="0"/>
              <w:spacing w:line="100" w:lineRule="atLeast"/>
              <w:jc w:val="both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1"/>
              <w:snapToGrid w:val="0"/>
              <w:spacing w:line="100" w:lineRule="atLeast"/>
              <w:jc w:val="both"/>
            </w:pPr>
            <w:r w:rsidRPr="00854304">
              <w:t>Бюджет муниц</w:t>
            </w:r>
            <w:r w:rsidRPr="00854304">
              <w:t>и</w:t>
            </w:r>
            <w:r w:rsidRPr="00854304">
              <w:t>пального образов</w:t>
            </w:r>
            <w:r w:rsidRPr="00854304">
              <w:t>а</w:t>
            </w:r>
            <w:r w:rsidRPr="00854304">
              <w:t>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1"/>
              <w:snapToGrid w:val="0"/>
              <w:spacing w:line="100" w:lineRule="atLeast"/>
              <w:jc w:val="both"/>
            </w:pPr>
            <w:r w:rsidRPr="00854304">
              <w:t>Текущее финанс</w:t>
            </w:r>
            <w:r w:rsidRPr="00854304">
              <w:t>и</w:t>
            </w:r>
            <w:r w:rsidRPr="00854304">
              <w:t>рование</w:t>
            </w:r>
          </w:p>
          <w:p w:rsidR="00052C98" w:rsidRPr="00854304" w:rsidRDefault="00052C98" w:rsidP="00CC483B">
            <w:pPr>
              <w:pStyle w:val="a1"/>
              <w:snapToGrid w:val="0"/>
              <w:spacing w:line="100" w:lineRule="atLeast"/>
              <w:jc w:val="both"/>
            </w:pPr>
            <w:r w:rsidRPr="00854304">
              <w:t>всего</w:t>
            </w:r>
          </w:p>
        </w:tc>
        <w:tc>
          <w:tcPr>
            <w:tcW w:w="3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1"/>
              <w:snapToGrid w:val="0"/>
              <w:spacing w:line="100" w:lineRule="atLeast"/>
              <w:jc w:val="both"/>
            </w:pPr>
            <w:r w:rsidRPr="00854304">
              <w:t>Текущее финансирование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1"/>
              <w:snapToGrid w:val="0"/>
              <w:spacing w:line="100" w:lineRule="atLeast"/>
              <w:jc w:val="both"/>
            </w:pPr>
            <w:r w:rsidRPr="00854304">
              <w:t>Оформле</w:t>
            </w:r>
            <w:r w:rsidRPr="00854304">
              <w:t>н</w:t>
            </w:r>
            <w:r w:rsidRPr="00854304">
              <w:t>ные в уст</w:t>
            </w:r>
            <w:r w:rsidRPr="00854304">
              <w:t>а</w:t>
            </w:r>
            <w:r w:rsidRPr="00854304">
              <w:t>новленном порядке Предста</w:t>
            </w:r>
            <w:r w:rsidRPr="00854304">
              <w:t>в</w:t>
            </w:r>
            <w:r w:rsidRPr="00854304">
              <w:t>ления о н</w:t>
            </w:r>
            <w:r w:rsidRPr="00854304">
              <w:t>а</w:t>
            </w:r>
            <w:r w:rsidRPr="00854304">
              <w:t xml:space="preserve">значении пенсии за выслугу лет </w:t>
            </w:r>
          </w:p>
        </w:tc>
      </w:tr>
      <w:tr w:rsidR="00052C98" w:rsidRPr="00854304" w:rsidTr="00250042">
        <w:trPr>
          <w:trHeight w:val="1752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1"/>
              <w:snapToGrid w:val="0"/>
              <w:jc w:val="both"/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snapToGrid w:val="0"/>
              <w:spacing w:line="100" w:lineRule="atLeast"/>
              <w:jc w:val="both"/>
              <w:rPr>
                <w:spacing w:val="-2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1"/>
              <w:snapToGrid w:val="0"/>
              <w:spacing w:line="100" w:lineRule="atLeast"/>
              <w:jc w:val="both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snapToGrid w:val="0"/>
              <w:spacing w:line="100" w:lineRule="atLeast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1"/>
              <w:snapToGrid w:val="0"/>
              <w:spacing w:line="100" w:lineRule="atLeast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1"/>
              <w:snapToGrid w:val="0"/>
              <w:spacing w:line="100" w:lineRule="atLeast"/>
              <w:jc w:val="both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1"/>
              <w:snapToGrid w:val="0"/>
              <w:spacing w:line="100" w:lineRule="atLeast"/>
              <w:jc w:val="both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842EC9">
            <w:pPr>
              <w:pStyle w:val="a1"/>
              <w:snapToGrid w:val="0"/>
              <w:spacing w:line="100" w:lineRule="atLeast"/>
              <w:jc w:val="both"/>
            </w:pPr>
            <w:r w:rsidRPr="00854304">
              <w:t xml:space="preserve">2020 год      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842EC9">
            <w:pPr>
              <w:pStyle w:val="a1"/>
              <w:snapToGrid w:val="0"/>
              <w:spacing w:line="100" w:lineRule="atLeast"/>
              <w:jc w:val="both"/>
            </w:pPr>
            <w:r w:rsidRPr="00854304">
              <w:t xml:space="preserve">2021 год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842EC9">
            <w:pPr>
              <w:pStyle w:val="a1"/>
              <w:snapToGrid w:val="0"/>
              <w:spacing w:line="100" w:lineRule="atLeast"/>
              <w:jc w:val="both"/>
            </w:pPr>
            <w:r w:rsidRPr="00854304">
              <w:t>2022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1"/>
              <w:snapToGrid w:val="0"/>
              <w:spacing w:line="100" w:lineRule="atLeast"/>
              <w:jc w:val="both"/>
            </w:pPr>
          </w:p>
        </w:tc>
      </w:tr>
      <w:tr w:rsidR="00052C98" w:rsidRPr="00854304" w:rsidTr="00A44CFB">
        <w:tc>
          <w:tcPr>
            <w:tcW w:w="5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2C98" w:rsidRPr="00854304" w:rsidRDefault="00052C98" w:rsidP="00CC483B">
            <w:pPr>
              <w:pStyle w:val="a1"/>
              <w:snapToGrid w:val="0"/>
              <w:jc w:val="both"/>
            </w:pPr>
            <w:r w:rsidRPr="00854304">
              <w:t>3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2C98" w:rsidRPr="00854304" w:rsidRDefault="00052C98" w:rsidP="00CC483B">
            <w:pPr>
              <w:snapToGrid w:val="0"/>
              <w:spacing w:line="100" w:lineRule="atLeast"/>
              <w:jc w:val="both"/>
              <w:rPr>
                <w:bCs/>
                <w:spacing w:val="-2"/>
                <w:kern w:val="2"/>
              </w:rPr>
            </w:pPr>
            <w:r w:rsidRPr="00854304">
              <w:rPr>
                <w:bCs/>
                <w:spacing w:val="-2"/>
                <w:kern w:val="2"/>
              </w:rPr>
              <w:t>Назначение и выплата пе</w:t>
            </w:r>
            <w:r w:rsidRPr="00854304">
              <w:rPr>
                <w:bCs/>
                <w:spacing w:val="-2"/>
                <w:kern w:val="2"/>
              </w:rPr>
              <w:t>н</w:t>
            </w:r>
            <w:r w:rsidRPr="00854304">
              <w:rPr>
                <w:bCs/>
                <w:spacing w:val="-2"/>
                <w:kern w:val="2"/>
              </w:rPr>
              <w:t>сии за выслугу лет лицам, замещавшим муниципал</w:t>
            </w:r>
            <w:r w:rsidRPr="00854304">
              <w:rPr>
                <w:bCs/>
                <w:spacing w:val="-2"/>
                <w:kern w:val="2"/>
              </w:rPr>
              <w:t>ь</w:t>
            </w:r>
            <w:r w:rsidRPr="00854304">
              <w:rPr>
                <w:bCs/>
                <w:spacing w:val="-2"/>
                <w:kern w:val="2"/>
              </w:rPr>
              <w:t>ные долж</w:t>
            </w:r>
            <w:r w:rsidRPr="00854304">
              <w:rPr>
                <w:bCs/>
                <w:spacing w:val="-2"/>
                <w:kern w:val="2"/>
              </w:rPr>
              <w:softHyphen/>
              <w:t>ности в Админ</w:t>
            </w:r>
            <w:r w:rsidRPr="00854304">
              <w:rPr>
                <w:bCs/>
                <w:spacing w:val="-2"/>
                <w:kern w:val="2"/>
              </w:rPr>
              <w:t>и</w:t>
            </w:r>
            <w:r w:rsidRPr="00854304">
              <w:rPr>
                <w:bCs/>
                <w:spacing w:val="-2"/>
                <w:kern w:val="2"/>
              </w:rPr>
              <w:t>страции Дерюгинский сел</w:t>
            </w:r>
            <w:r w:rsidRPr="00854304">
              <w:rPr>
                <w:bCs/>
                <w:spacing w:val="-2"/>
                <w:kern w:val="2"/>
              </w:rPr>
              <w:t>ь</w:t>
            </w:r>
            <w:r w:rsidRPr="00854304">
              <w:rPr>
                <w:bCs/>
                <w:spacing w:val="-2"/>
                <w:kern w:val="2"/>
              </w:rPr>
              <w:t xml:space="preserve">совета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2C98" w:rsidRPr="00854304" w:rsidRDefault="00052C98" w:rsidP="00854304">
            <w:pPr>
              <w:pStyle w:val="a1"/>
              <w:snapToGrid w:val="0"/>
              <w:spacing w:line="100" w:lineRule="atLeast"/>
              <w:jc w:val="both"/>
            </w:pPr>
            <w:r w:rsidRPr="00854304">
              <w:t xml:space="preserve">2020-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854304">
                <w:t>2022 г</w:t>
              </w:r>
            </w:smartTag>
            <w:r w:rsidRPr="00854304">
              <w:t>.г.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2C98" w:rsidRPr="00854304" w:rsidRDefault="00052C98" w:rsidP="00CC483B">
            <w:pPr>
              <w:snapToGrid w:val="0"/>
              <w:spacing w:line="100" w:lineRule="atLeast"/>
              <w:jc w:val="both"/>
            </w:pPr>
            <w:r w:rsidRPr="00854304">
              <w:t>Админис</w:t>
            </w:r>
            <w:r w:rsidRPr="00854304">
              <w:t>т</w:t>
            </w:r>
            <w:r w:rsidRPr="00854304">
              <w:t xml:space="preserve">рация </w:t>
            </w:r>
            <w:r w:rsidRPr="00854304">
              <w:rPr>
                <w:lang w:val="uk-UA"/>
              </w:rPr>
              <w:t>Д</w:t>
            </w:r>
            <w:r w:rsidRPr="00854304">
              <w:rPr>
                <w:lang w:val="uk-UA"/>
              </w:rPr>
              <w:t>е</w:t>
            </w:r>
            <w:r w:rsidRPr="00854304">
              <w:rPr>
                <w:lang w:val="uk-UA"/>
              </w:rPr>
              <w:t>рюги</w:t>
            </w:r>
            <w:r w:rsidRPr="00854304">
              <w:rPr>
                <w:lang w:val="uk-UA"/>
              </w:rPr>
              <w:t>н</w:t>
            </w:r>
            <w:r w:rsidRPr="00854304">
              <w:rPr>
                <w:lang w:val="uk-UA"/>
              </w:rPr>
              <w:t>ский</w:t>
            </w:r>
            <w:r w:rsidRPr="00854304">
              <w:t>сел</w:t>
            </w:r>
            <w:r w:rsidRPr="00854304">
              <w:t>ь</w:t>
            </w:r>
            <w:r w:rsidRPr="00854304">
              <w:t>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2C98" w:rsidRPr="00854304" w:rsidRDefault="00052C98" w:rsidP="00CC483B">
            <w:pPr>
              <w:pStyle w:val="a1"/>
              <w:snapToGrid w:val="0"/>
              <w:spacing w:line="100" w:lineRule="atLeast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2C98" w:rsidRPr="00854304" w:rsidRDefault="00052C98" w:rsidP="00CC483B">
            <w:pPr>
              <w:pStyle w:val="a1"/>
              <w:snapToGrid w:val="0"/>
              <w:spacing w:line="100" w:lineRule="atLeast"/>
              <w:jc w:val="both"/>
            </w:pPr>
            <w:r w:rsidRPr="00854304">
              <w:t>Бюджет муниц</w:t>
            </w:r>
            <w:r w:rsidRPr="00854304">
              <w:t>и</w:t>
            </w:r>
            <w:r w:rsidRPr="00854304">
              <w:t>пального образов</w:t>
            </w:r>
            <w:r w:rsidRPr="00854304">
              <w:t>а</w:t>
            </w:r>
            <w:r w:rsidRPr="00854304">
              <w:t>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2C98" w:rsidRPr="00EB5986" w:rsidRDefault="00052C98" w:rsidP="004466B4"/>
        </w:tc>
        <w:tc>
          <w:tcPr>
            <w:tcW w:w="12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2C98" w:rsidRDefault="00052C98" w:rsidP="004466B4"/>
          <w:p w:rsidR="00052C98" w:rsidRDefault="00052C98" w:rsidP="004466B4"/>
          <w:p w:rsidR="00052C98" w:rsidRDefault="00052C98" w:rsidP="004466B4"/>
          <w:p w:rsidR="00052C98" w:rsidRPr="00EB5986" w:rsidRDefault="00052C98" w:rsidP="004466B4">
            <w:r w:rsidRPr="00EB5986">
              <w:t>314 450,0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2C98" w:rsidRDefault="00052C98" w:rsidP="004466B4"/>
          <w:p w:rsidR="00052C98" w:rsidRDefault="00052C98" w:rsidP="004466B4"/>
          <w:p w:rsidR="00052C98" w:rsidRDefault="00052C98" w:rsidP="004466B4"/>
          <w:p w:rsidR="00052C98" w:rsidRPr="00EB5986" w:rsidRDefault="00052C98" w:rsidP="004466B4">
            <w:r w:rsidRPr="00EB5986">
              <w:t>217 422,0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2C98" w:rsidRDefault="00052C98" w:rsidP="004466B4"/>
          <w:p w:rsidR="00052C98" w:rsidRDefault="00052C98" w:rsidP="004466B4"/>
          <w:p w:rsidR="00052C98" w:rsidRDefault="00052C98" w:rsidP="004466B4"/>
          <w:p w:rsidR="00052C98" w:rsidRDefault="00052C98" w:rsidP="004466B4">
            <w:r w:rsidRPr="00EB5986">
              <w:t>205000,0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2C98" w:rsidRPr="00854304" w:rsidRDefault="00052C98" w:rsidP="00CC483B">
            <w:pPr>
              <w:pStyle w:val="a1"/>
              <w:snapToGrid w:val="0"/>
              <w:spacing w:line="100" w:lineRule="atLeast"/>
              <w:jc w:val="both"/>
              <w:rPr>
                <w:color w:val="000000"/>
                <w:spacing w:val="-1"/>
              </w:rPr>
            </w:pPr>
            <w:r w:rsidRPr="00854304">
              <w:t xml:space="preserve">Получение </w:t>
            </w:r>
            <w:r w:rsidRPr="00854304">
              <w:rPr>
                <w:color w:val="000000"/>
                <w:spacing w:val="-1"/>
              </w:rPr>
              <w:t xml:space="preserve"> пенсии за выслугу лет муниц</w:t>
            </w:r>
            <w:r w:rsidRPr="00854304">
              <w:rPr>
                <w:color w:val="000000"/>
                <w:spacing w:val="-1"/>
              </w:rPr>
              <w:t>и</w:t>
            </w:r>
            <w:r w:rsidRPr="00854304">
              <w:rPr>
                <w:color w:val="000000"/>
                <w:spacing w:val="-1"/>
              </w:rPr>
              <w:t>пальными служащими сельсовета</w:t>
            </w:r>
          </w:p>
        </w:tc>
      </w:tr>
      <w:tr w:rsidR="00052C98" w:rsidRPr="00854304" w:rsidTr="00842EC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1"/>
              <w:snapToGrid w:val="0"/>
              <w:jc w:val="both"/>
            </w:pPr>
            <w:r w:rsidRPr="00854304">
              <w:t>4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NoSpacing"/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Индексация пенсии за высл</w:t>
            </w:r>
            <w:r w:rsidRPr="0085430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 w:rsidRPr="0085430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гу лет при централизованном повышении денежного с</w:t>
            </w:r>
            <w:r w:rsidRPr="0085430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</w:t>
            </w:r>
            <w:r w:rsidRPr="0085430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держания муниципальных служащих администрации Дерюгинский сельсовета в соответствии с муниципал</w:t>
            </w:r>
            <w:r w:rsidRPr="0085430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ь</w:t>
            </w:r>
            <w:r w:rsidRPr="0085430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ными правовыми актами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854304">
            <w:pPr>
              <w:pStyle w:val="a1"/>
              <w:snapToGrid w:val="0"/>
              <w:spacing w:line="100" w:lineRule="atLeast"/>
              <w:jc w:val="both"/>
            </w:pPr>
            <w:r w:rsidRPr="00854304">
              <w:t xml:space="preserve">2020-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854304">
                <w:t>2022 г</w:t>
              </w:r>
            </w:smartTag>
            <w:r w:rsidRPr="00854304">
              <w:t>.г.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snapToGrid w:val="0"/>
              <w:spacing w:line="100" w:lineRule="atLeast"/>
              <w:jc w:val="both"/>
            </w:pPr>
            <w:r w:rsidRPr="00854304">
              <w:t>Админис</w:t>
            </w:r>
            <w:r w:rsidRPr="00854304">
              <w:t>т</w:t>
            </w:r>
            <w:r w:rsidRPr="00854304">
              <w:t xml:space="preserve">рация </w:t>
            </w:r>
            <w:r w:rsidRPr="00854304">
              <w:rPr>
                <w:lang w:val="uk-UA"/>
              </w:rPr>
              <w:t>Д</w:t>
            </w:r>
            <w:r w:rsidRPr="00854304">
              <w:rPr>
                <w:lang w:val="uk-UA"/>
              </w:rPr>
              <w:t>е</w:t>
            </w:r>
            <w:r w:rsidRPr="00854304">
              <w:rPr>
                <w:lang w:val="uk-UA"/>
              </w:rPr>
              <w:t>рюги</w:t>
            </w:r>
            <w:r w:rsidRPr="00854304">
              <w:rPr>
                <w:lang w:val="uk-UA"/>
              </w:rPr>
              <w:t>н</w:t>
            </w:r>
            <w:r w:rsidRPr="00854304">
              <w:rPr>
                <w:lang w:val="uk-UA"/>
              </w:rPr>
              <w:t>ский</w:t>
            </w:r>
            <w:r w:rsidRPr="00854304">
              <w:t>сел</w:t>
            </w:r>
            <w:r w:rsidRPr="00854304">
              <w:t>ь</w:t>
            </w:r>
            <w:r w:rsidRPr="00854304">
              <w:t>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1"/>
              <w:snapToGrid w:val="0"/>
              <w:spacing w:line="100" w:lineRule="atLeast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1"/>
              <w:snapToGrid w:val="0"/>
              <w:spacing w:line="100" w:lineRule="atLeast"/>
              <w:jc w:val="both"/>
            </w:pPr>
            <w:r w:rsidRPr="00854304">
              <w:t>Бюджет муниц</w:t>
            </w:r>
            <w:r w:rsidRPr="00854304">
              <w:t>и</w:t>
            </w:r>
            <w:r w:rsidRPr="00854304">
              <w:t>пального образов</w:t>
            </w:r>
            <w:r w:rsidRPr="00854304">
              <w:t>а</w:t>
            </w:r>
            <w:r w:rsidRPr="00854304">
              <w:t>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1"/>
              <w:snapToGrid w:val="0"/>
              <w:spacing w:line="100" w:lineRule="atLeast"/>
              <w:jc w:val="both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1"/>
              <w:snapToGrid w:val="0"/>
              <w:spacing w:line="100" w:lineRule="atLeast"/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1"/>
              <w:snapToGrid w:val="0"/>
              <w:spacing w:line="100" w:lineRule="atLeast"/>
              <w:jc w:val="both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1"/>
              <w:snapToGrid w:val="0"/>
              <w:spacing w:line="100" w:lineRule="atLeast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1"/>
              <w:snapToGrid w:val="0"/>
              <w:spacing w:line="100" w:lineRule="atLeast"/>
              <w:jc w:val="both"/>
              <w:rPr>
                <w:color w:val="000000"/>
                <w:spacing w:val="-1"/>
              </w:rPr>
            </w:pPr>
            <w:r w:rsidRPr="00854304">
              <w:t xml:space="preserve">Получение </w:t>
            </w:r>
            <w:r w:rsidRPr="00854304">
              <w:rPr>
                <w:color w:val="000000"/>
                <w:spacing w:val="-1"/>
              </w:rPr>
              <w:t xml:space="preserve"> проинде</w:t>
            </w:r>
            <w:r w:rsidRPr="00854304">
              <w:rPr>
                <w:color w:val="000000"/>
                <w:spacing w:val="-1"/>
              </w:rPr>
              <w:t>к</w:t>
            </w:r>
            <w:r w:rsidRPr="00854304">
              <w:rPr>
                <w:color w:val="000000"/>
                <w:spacing w:val="-1"/>
              </w:rPr>
              <w:t>сированной пенсии за выслугу лет муниц</w:t>
            </w:r>
            <w:r w:rsidRPr="00854304">
              <w:rPr>
                <w:color w:val="000000"/>
                <w:spacing w:val="-1"/>
              </w:rPr>
              <w:t>и</w:t>
            </w:r>
            <w:r w:rsidRPr="00854304">
              <w:rPr>
                <w:color w:val="000000"/>
                <w:spacing w:val="-1"/>
              </w:rPr>
              <w:t>пальными служащими сельсовета</w:t>
            </w:r>
          </w:p>
        </w:tc>
      </w:tr>
      <w:tr w:rsidR="00052C98" w:rsidRPr="00854304" w:rsidTr="004D02F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1"/>
              <w:snapToGrid w:val="0"/>
              <w:jc w:val="both"/>
            </w:pPr>
            <w:r w:rsidRPr="00854304">
              <w:t>5.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4D02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>Единовременную адресная помощь при рождении р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бенка;</w:t>
            </w:r>
          </w:p>
          <w:p w:rsidR="00052C98" w:rsidRPr="00854304" w:rsidRDefault="00052C98" w:rsidP="00CC483B">
            <w:pPr>
              <w:pStyle w:val="NoSpacing"/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854304">
            <w:pPr>
              <w:pStyle w:val="a1"/>
              <w:snapToGrid w:val="0"/>
              <w:spacing w:line="100" w:lineRule="atLeast"/>
              <w:jc w:val="both"/>
            </w:pPr>
            <w:r w:rsidRPr="00854304">
              <w:t xml:space="preserve">2020-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854304">
                <w:t>2022 г</w:t>
              </w:r>
            </w:smartTag>
            <w:r w:rsidRPr="00854304">
              <w:t>.г.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854304">
            <w:pPr>
              <w:snapToGrid w:val="0"/>
              <w:spacing w:line="100" w:lineRule="atLeast"/>
              <w:jc w:val="both"/>
            </w:pPr>
            <w:r w:rsidRPr="00854304">
              <w:t>Админис</w:t>
            </w:r>
            <w:r w:rsidRPr="00854304">
              <w:t>т</w:t>
            </w:r>
            <w:r w:rsidRPr="00854304">
              <w:t xml:space="preserve">рация </w:t>
            </w:r>
            <w:r w:rsidRPr="00854304">
              <w:rPr>
                <w:lang w:val="uk-UA"/>
              </w:rPr>
              <w:t>Д</w:t>
            </w:r>
            <w:r w:rsidRPr="00854304">
              <w:rPr>
                <w:lang w:val="uk-UA"/>
              </w:rPr>
              <w:t>е</w:t>
            </w:r>
            <w:r w:rsidRPr="00854304">
              <w:rPr>
                <w:lang w:val="uk-UA"/>
              </w:rPr>
              <w:t>рюги</w:t>
            </w:r>
            <w:r w:rsidRPr="00854304">
              <w:rPr>
                <w:lang w:val="uk-UA"/>
              </w:rPr>
              <w:t>н</w:t>
            </w:r>
            <w:r w:rsidRPr="00854304">
              <w:rPr>
                <w:lang w:val="uk-UA"/>
              </w:rPr>
              <w:t>ский</w:t>
            </w:r>
            <w:r w:rsidRPr="00854304">
              <w:t>сел</w:t>
            </w:r>
            <w:r w:rsidRPr="00854304">
              <w:t>ь</w:t>
            </w:r>
            <w:r w:rsidRPr="00854304">
              <w:t>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854304">
            <w:pPr>
              <w:pStyle w:val="a1"/>
              <w:snapToGrid w:val="0"/>
              <w:spacing w:line="100" w:lineRule="atLeast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854304">
            <w:pPr>
              <w:pStyle w:val="a1"/>
              <w:snapToGrid w:val="0"/>
              <w:spacing w:line="100" w:lineRule="atLeast"/>
              <w:jc w:val="both"/>
            </w:pPr>
            <w:r w:rsidRPr="00854304">
              <w:t>Бюджет муниц</w:t>
            </w:r>
            <w:r w:rsidRPr="00854304">
              <w:t>и</w:t>
            </w:r>
            <w:r w:rsidRPr="00854304">
              <w:t>пального образов</w:t>
            </w:r>
            <w:r w:rsidRPr="00854304">
              <w:t>а</w:t>
            </w:r>
            <w:r w:rsidRPr="00854304">
              <w:t>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98" w:rsidRPr="00854304" w:rsidRDefault="00052C98" w:rsidP="00854304">
            <w:pPr>
              <w:suppressAutoHyphens/>
              <w:spacing w:line="276" w:lineRule="auto"/>
              <w:jc w:val="both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98" w:rsidRPr="00854304" w:rsidRDefault="00052C98" w:rsidP="004D02F9">
            <w:pPr>
              <w:suppressAutoHyphens/>
              <w:spacing w:line="276" w:lineRule="auto"/>
              <w:jc w:val="both"/>
            </w:pPr>
            <w:r>
              <w:rPr>
                <w:color w:val="000000"/>
              </w:rPr>
              <w:t>5</w:t>
            </w:r>
            <w:r w:rsidRPr="00854304">
              <w:rPr>
                <w:color w:val="000000"/>
              </w:rPr>
              <w:t>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98" w:rsidRPr="00854304" w:rsidRDefault="00052C98" w:rsidP="00854304">
            <w:pPr>
              <w:suppressAutoHyphens/>
              <w:spacing w:line="276" w:lineRule="auto"/>
              <w:jc w:val="both"/>
            </w:pPr>
            <w:r>
              <w:rPr>
                <w:color w:val="000000"/>
              </w:rPr>
              <w:t>5</w:t>
            </w:r>
            <w:r w:rsidRPr="00854304">
              <w:rPr>
                <w:color w:val="000000"/>
              </w:rPr>
              <w:t>000,0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98" w:rsidRPr="00854304" w:rsidRDefault="00052C98" w:rsidP="004D02F9">
            <w:pPr>
              <w:pStyle w:val="a1"/>
              <w:snapToGrid w:val="0"/>
              <w:spacing w:line="100" w:lineRule="atLeast"/>
              <w:jc w:val="center"/>
            </w:pPr>
            <w:r>
              <w:t>5</w:t>
            </w:r>
            <w:r w:rsidRPr="00854304">
              <w:t>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1"/>
              <w:snapToGrid w:val="0"/>
              <w:spacing w:line="100" w:lineRule="atLeast"/>
              <w:jc w:val="both"/>
            </w:pPr>
            <w:r w:rsidRPr="00854304">
              <w:t>Получение единовр</w:t>
            </w:r>
            <w:r w:rsidRPr="00854304">
              <w:t>е</w:t>
            </w:r>
            <w:r w:rsidRPr="00854304">
              <w:t>менной в</w:t>
            </w:r>
            <w:r w:rsidRPr="00854304">
              <w:t>ы</w:t>
            </w:r>
            <w:r w:rsidRPr="00854304">
              <w:t>платы при рождении ребенка</w:t>
            </w:r>
          </w:p>
        </w:tc>
      </w:tr>
      <w:tr w:rsidR="00052C98" w:rsidRPr="00854304" w:rsidTr="00A44CFB">
        <w:trPr>
          <w:trHeight w:val="583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1"/>
              <w:snapToGrid w:val="0"/>
              <w:jc w:val="both"/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1"/>
              <w:snapToGrid w:val="0"/>
              <w:spacing w:line="100" w:lineRule="atLeast"/>
              <w:jc w:val="both"/>
            </w:pPr>
            <w:r w:rsidRPr="00854304">
              <w:t>Всего по программе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854304">
            <w:pPr>
              <w:pStyle w:val="a1"/>
              <w:snapToGrid w:val="0"/>
              <w:spacing w:line="100" w:lineRule="atLeast"/>
              <w:jc w:val="both"/>
            </w:pPr>
            <w:r w:rsidRPr="00854304">
              <w:t xml:space="preserve">2020-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854304">
                <w:t>2022 г</w:t>
              </w:r>
            </w:smartTag>
            <w:r w:rsidRPr="00854304">
              <w:t>.г.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1"/>
              <w:snapToGrid w:val="0"/>
              <w:spacing w:line="100" w:lineRule="atLeast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1"/>
              <w:snapToGrid w:val="0"/>
              <w:spacing w:line="100" w:lineRule="atLeast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1"/>
              <w:snapToGrid w:val="0"/>
              <w:spacing w:line="100" w:lineRule="atLeast"/>
              <w:jc w:val="both"/>
            </w:pPr>
            <w:r w:rsidRPr="00854304">
              <w:t xml:space="preserve">Всего, </w:t>
            </w:r>
          </w:p>
          <w:p w:rsidR="00052C98" w:rsidRPr="00854304" w:rsidRDefault="00052C98" w:rsidP="00CC483B">
            <w:pPr>
              <w:pStyle w:val="a1"/>
              <w:spacing w:line="100" w:lineRule="atLeast"/>
              <w:jc w:val="both"/>
            </w:pPr>
            <w:r w:rsidRPr="00854304">
              <w:t>в  т. 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98" w:rsidRPr="00854304" w:rsidRDefault="00052C98" w:rsidP="00CC483B">
            <w:pPr>
              <w:suppressAutoHyphens/>
              <w:spacing w:line="276" w:lineRule="auto"/>
              <w:jc w:val="both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22152" w:rsidRDefault="00052C98" w:rsidP="00A44CFB">
            <w:r>
              <w:t>319 450</w:t>
            </w:r>
            <w:r w:rsidRPr="00822152"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22152" w:rsidRDefault="00052C98" w:rsidP="00E57918">
            <w:r>
              <w:t>222 422</w:t>
            </w:r>
            <w:r w:rsidRPr="00822152">
              <w:t>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22152" w:rsidRDefault="00052C98" w:rsidP="00E57918">
            <w:r>
              <w:t>210 000</w:t>
            </w:r>
            <w:r w:rsidRPr="00822152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1"/>
              <w:snapToGrid w:val="0"/>
              <w:spacing w:line="100" w:lineRule="atLeast"/>
              <w:jc w:val="both"/>
            </w:pPr>
          </w:p>
        </w:tc>
      </w:tr>
      <w:tr w:rsidR="00052C98" w:rsidRPr="00854304" w:rsidTr="00A20F04"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98" w:rsidRPr="00854304" w:rsidRDefault="00052C98" w:rsidP="00CC483B">
            <w:pPr>
              <w:jc w:val="both"/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1"/>
              <w:snapToGrid w:val="0"/>
              <w:spacing w:line="100" w:lineRule="atLeast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1"/>
              <w:snapToGrid w:val="0"/>
              <w:spacing w:line="100" w:lineRule="atLeast"/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1"/>
              <w:snapToGrid w:val="0"/>
              <w:spacing w:line="100" w:lineRule="atLeast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1"/>
              <w:snapToGrid w:val="0"/>
              <w:spacing w:line="100" w:lineRule="atLeast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1"/>
              <w:snapToGrid w:val="0"/>
              <w:spacing w:line="100" w:lineRule="atLeast"/>
              <w:jc w:val="both"/>
            </w:pPr>
            <w:r w:rsidRPr="00854304">
              <w:t>бюджет муниц</w:t>
            </w:r>
            <w:r w:rsidRPr="00854304">
              <w:t>и</w:t>
            </w:r>
            <w:r w:rsidRPr="00854304">
              <w:t>пального образов</w:t>
            </w:r>
            <w:r w:rsidRPr="00854304">
              <w:t>а</w:t>
            </w:r>
            <w:r w:rsidRPr="00854304">
              <w:t>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98" w:rsidRPr="00854304" w:rsidRDefault="00052C98" w:rsidP="00854304">
            <w:pPr>
              <w:suppressAutoHyphens/>
              <w:spacing w:line="276" w:lineRule="auto"/>
              <w:jc w:val="both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Default="00052C98" w:rsidP="00C32F7A"/>
          <w:p w:rsidR="00052C98" w:rsidRDefault="00052C98" w:rsidP="00C32F7A"/>
          <w:p w:rsidR="00052C98" w:rsidRPr="009B295A" w:rsidRDefault="00052C98" w:rsidP="00C32F7A">
            <w:r w:rsidRPr="009B295A">
              <w:t>319 450,0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Default="00052C98" w:rsidP="00C32F7A"/>
          <w:p w:rsidR="00052C98" w:rsidRDefault="00052C98" w:rsidP="00C32F7A"/>
          <w:p w:rsidR="00052C98" w:rsidRPr="009B295A" w:rsidRDefault="00052C98" w:rsidP="00C32F7A">
            <w:r w:rsidRPr="009B295A">
              <w:t>222 422,0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Default="00052C98" w:rsidP="00C32F7A"/>
          <w:p w:rsidR="00052C98" w:rsidRDefault="00052C98" w:rsidP="00C32F7A"/>
          <w:p w:rsidR="00052C98" w:rsidRDefault="00052C98" w:rsidP="00C32F7A">
            <w:r w:rsidRPr="009B295A">
              <w:t>210 000,0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1"/>
              <w:snapToGrid w:val="0"/>
              <w:spacing w:line="100" w:lineRule="atLeast"/>
              <w:jc w:val="both"/>
            </w:pPr>
          </w:p>
        </w:tc>
      </w:tr>
    </w:tbl>
    <w:p w:rsidR="00052C98" w:rsidRPr="00854304" w:rsidRDefault="00052C98" w:rsidP="00217921">
      <w:pPr>
        <w:rPr>
          <w:sz w:val="20"/>
          <w:szCs w:val="20"/>
        </w:rPr>
      </w:pPr>
    </w:p>
    <w:p w:rsidR="00052C98" w:rsidRPr="00854304" w:rsidRDefault="00052C98" w:rsidP="00217921">
      <w:pPr>
        <w:jc w:val="center"/>
        <w:sectPr w:rsidR="00052C98" w:rsidRPr="00854304" w:rsidSect="00CC483B">
          <w:pgSz w:w="16837" w:h="11905" w:orient="landscape"/>
          <w:pgMar w:top="1134" w:right="1247" w:bottom="1134" w:left="1531" w:header="720" w:footer="720" w:gutter="0"/>
          <w:cols w:space="720"/>
          <w:docGrid w:linePitch="360"/>
        </w:sectPr>
      </w:pPr>
    </w:p>
    <w:p w:rsidR="00052C98" w:rsidRPr="0080220C" w:rsidRDefault="00052C98" w:rsidP="00217921">
      <w:pPr>
        <w:jc w:val="right"/>
        <w:rPr>
          <w:sz w:val="28"/>
          <w:szCs w:val="28"/>
        </w:rPr>
      </w:pPr>
      <w:r w:rsidRPr="0080220C">
        <w:rPr>
          <w:sz w:val="28"/>
          <w:szCs w:val="28"/>
        </w:rPr>
        <w:t>Приложение № 2</w:t>
      </w:r>
    </w:p>
    <w:p w:rsidR="00052C98" w:rsidRPr="0080220C" w:rsidRDefault="00052C98" w:rsidP="00217921">
      <w:pPr>
        <w:jc w:val="right"/>
        <w:rPr>
          <w:sz w:val="28"/>
          <w:szCs w:val="28"/>
          <w:lang w:val="uk-UA"/>
        </w:rPr>
      </w:pPr>
      <w:r w:rsidRPr="0080220C">
        <w:rPr>
          <w:sz w:val="28"/>
          <w:szCs w:val="28"/>
          <w:lang w:val="uk-UA"/>
        </w:rPr>
        <w:t>к муниципальной</w:t>
      </w:r>
      <w:r>
        <w:rPr>
          <w:sz w:val="28"/>
          <w:szCs w:val="28"/>
          <w:lang w:val="uk-UA"/>
        </w:rPr>
        <w:t xml:space="preserve"> </w:t>
      </w:r>
      <w:r w:rsidRPr="0080220C">
        <w:rPr>
          <w:sz w:val="28"/>
          <w:szCs w:val="28"/>
          <w:lang w:val="uk-UA"/>
        </w:rPr>
        <w:t>программе</w:t>
      </w:r>
    </w:p>
    <w:p w:rsidR="00052C98" w:rsidRPr="0080220C" w:rsidRDefault="00052C98" w:rsidP="00532912">
      <w:pPr>
        <w:jc w:val="right"/>
        <w:rPr>
          <w:sz w:val="28"/>
          <w:szCs w:val="28"/>
        </w:rPr>
      </w:pPr>
      <w:r w:rsidRPr="0080220C">
        <w:rPr>
          <w:sz w:val="28"/>
          <w:szCs w:val="28"/>
          <w:lang w:val="uk-UA"/>
        </w:rPr>
        <w:t>«</w:t>
      </w:r>
      <w:r w:rsidRPr="0080220C">
        <w:rPr>
          <w:sz w:val="28"/>
          <w:szCs w:val="28"/>
        </w:rPr>
        <w:t xml:space="preserve">Социальная поддержка граждан </w:t>
      </w:r>
    </w:p>
    <w:p w:rsidR="00052C98" w:rsidRPr="0080220C" w:rsidRDefault="00052C98" w:rsidP="00532912">
      <w:pPr>
        <w:jc w:val="right"/>
        <w:rPr>
          <w:sz w:val="28"/>
          <w:szCs w:val="28"/>
        </w:rPr>
      </w:pPr>
      <w:r w:rsidRPr="0080220C">
        <w:rPr>
          <w:sz w:val="28"/>
          <w:szCs w:val="28"/>
        </w:rPr>
        <w:t xml:space="preserve">в муниципальном образовании </w:t>
      </w:r>
    </w:p>
    <w:p w:rsidR="00052C98" w:rsidRPr="0080220C" w:rsidRDefault="00052C98" w:rsidP="00532912">
      <w:pPr>
        <w:jc w:val="right"/>
        <w:rPr>
          <w:sz w:val="28"/>
          <w:szCs w:val="28"/>
          <w:lang w:val="uk-UA"/>
        </w:rPr>
      </w:pPr>
      <w:r w:rsidRPr="0080220C">
        <w:rPr>
          <w:sz w:val="28"/>
          <w:szCs w:val="28"/>
        </w:rPr>
        <w:t>«Дерюгинский</w:t>
      </w:r>
      <w:r>
        <w:rPr>
          <w:sz w:val="28"/>
          <w:szCs w:val="28"/>
        </w:rPr>
        <w:t xml:space="preserve"> </w:t>
      </w:r>
      <w:r w:rsidRPr="0080220C">
        <w:rPr>
          <w:sz w:val="28"/>
          <w:szCs w:val="28"/>
          <w:lang w:val="uk-UA"/>
        </w:rPr>
        <w:t xml:space="preserve">сельсовет» </w:t>
      </w:r>
    </w:p>
    <w:p w:rsidR="00052C98" w:rsidRPr="0080220C" w:rsidRDefault="00052C98" w:rsidP="00532912">
      <w:pPr>
        <w:jc w:val="right"/>
        <w:rPr>
          <w:sz w:val="28"/>
          <w:szCs w:val="28"/>
          <w:lang w:val="uk-UA"/>
        </w:rPr>
      </w:pPr>
      <w:r w:rsidRPr="0080220C">
        <w:rPr>
          <w:sz w:val="28"/>
          <w:szCs w:val="28"/>
          <w:lang w:val="uk-UA"/>
        </w:rPr>
        <w:t>Дмитриевского</w:t>
      </w:r>
      <w:r>
        <w:rPr>
          <w:sz w:val="28"/>
          <w:szCs w:val="28"/>
          <w:lang w:val="uk-UA"/>
        </w:rPr>
        <w:t xml:space="preserve"> </w:t>
      </w:r>
      <w:r w:rsidRPr="0080220C">
        <w:rPr>
          <w:sz w:val="28"/>
          <w:szCs w:val="28"/>
          <w:lang w:val="uk-UA"/>
        </w:rPr>
        <w:t>района</w:t>
      </w:r>
    </w:p>
    <w:p w:rsidR="00052C98" w:rsidRPr="0080220C" w:rsidRDefault="00052C98" w:rsidP="00532912">
      <w:pPr>
        <w:jc w:val="right"/>
        <w:rPr>
          <w:sz w:val="28"/>
          <w:szCs w:val="28"/>
          <w:lang w:val="uk-UA"/>
        </w:rPr>
      </w:pPr>
      <w:r w:rsidRPr="0080220C">
        <w:rPr>
          <w:sz w:val="28"/>
          <w:szCs w:val="28"/>
          <w:lang w:val="uk-UA"/>
        </w:rPr>
        <w:t>Курской</w:t>
      </w:r>
      <w:r>
        <w:rPr>
          <w:sz w:val="28"/>
          <w:szCs w:val="28"/>
          <w:lang w:val="uk-UA"/>
        </w:rPr>
        <w:t xml:space="preserve"> </w:t>
      </w:r>
      <w:r w:rsidRPr="0080220C">
        <w:rPr>
          <w:sz w:val="28"/>
          <w:szCs w:val="28"/>
          <w:lang w:val="uk-UA"/>
        </w:rPr>
        <w:t>области на  2020</w:t>
      </w:r>
      <w:r w:rsidRPr="0080220C">
        <w:rPr>
          <w:sz w:val="28"/>
          <w:szCs w:val="28"/>
        </w:rPr>
        <w:t>-2022 годы</w:t>
      </w:r>
    </w:p>
    <w:p w:rsidR="00052C98" w:rsidRPr="0080220C" w:rsidRDefault="00052C98" w:rsidP="00217921">
      <w:pPr>
        <w:jc w:val="center"/>
        <w:rPr>
          <w:sz w:val="28"/>
          <w:szCs w:val="28"/>
        </w:rPr>
      </w:pPr>
    </w:p>
    <w:p w:rsidR="00052C98" w:rsidRPr="00854304" w:rsidRDefault="00052C98" w:rsidP="00217921">
      <w:pPr>
        <w:jc w:val="center"/>
      </w:pPr>
    </w:p>
    <w:p w:rsidR="00052C98" w:rsidRPr="00854304" w:rsidRDefault="00052C98" w:rsidP="00217921">
      <w:pPr>
        <w:jc w:val="center"/>
        <w:rPr>
          <w:b/>
          <w:bCs/>
          <w:sz w:val="32"/>
          <w:szCs w:val="32"/>
        </w:rPr>
      </w:pPr>
      <w:r w:rsidRPr="00854304">
        <w:rPr>
          <w:b/>
          <w:bCs/>
          <w:sz w:val="32"/>
          <w:szCs w:val="32"/>
        </w:rPr>
        <w:t>Ресурсное обеспечение муниципальной</w:t>
      </w:r>
    </w:p>
    <w:p w:rsidR="00052C98" w:rsidRPr="00854304" w:rsidRDefault="00052C98" w:rsidP="00532912">
      <w:pPr>
        <w:jc w:val="center"/>
        <w:rPr>
          <w:b/>
          <w:sz w:val="32"/>
          <w:szCs w:val="32"/>
        </w:rPr>
      </w:pPr>
      <w:r w:rsidRPr="00854304">
        <w:rPr>
          <w:b/>
          <w:bCs/>
          <w:sz w:val="32"/>
          <w:szCs w:val="32"/>
        </w:rPr>
        <w:t xml:space="preserve">программы </w:t>
      </w:r>
      <w:r w:rsidRPr="00854304">
        <w:rPr>
          <w:b/>
          <w:bCs/>
          <w:sz w:val="32"/>
          <w:szCs w:val="32"/>
          <w:lang w:val="uk-UA"/>
        </w:rPr>
        <w:t>«</w:t>
      </w:r>
      <w:r w:rsidRPr="00854304">
        <w:rPr>
          <w:b/>
          <w:sz w:val="32"/>
          <w:szCs w:val="32"/>
        </w:rPr>
        <w:t>Социальная поддержка граждан в муниципал</w:t>
      </w:r>
      <w:r w:rsidRPr="00854304">
        <w:rPr>
          <w:b/>
          <w:sz w:val="32"/>
          <w:szCs w:val="32"/>
        </w:rPr>
        <w:t>ь</w:t>
      </w:r>
      <w:r w:rsidRPr="00854304">
        <w:rPr>
          <w:b/>
          <w:sz w:val="32"/>
          <w:szCs w:val="32"/>
        </w:rPr>
        <w:t>ном образовании «Дерюгинский</w:t>
      </w:r>
      <w:r w:rsidRPr="00854304">
        <w:rPr>
          <w:b/>
          <w:sz w:val="32"/>
          <w:szCs w:val="32"/>
          <w:lang w:val="uk-UA"/>
        </w:rPr>
        <w:t>сельсовет» Дмитриевскогор</w:t>
      </w:r>
      <w:r w:rsidRPr="00854304">
        <w:rPr>
          <w:b/>
          <w:sz w:val="32"/>
          <w:szCs w:val="32"/>
          <w:lang w:val="uk-UA"/>
        </w:rPr>
        <w:t>а</w:t>
      </w:r>
      <w:r w:rsidRPr="00854304">
        <w:rPr>
          <w:b/>
          <w:sz w:val="32"/>
          <w:szCs w:val="32"/>
          <w:lang w:val="uk-UA"/>
        </w:rPr>
        <w:t>йонаКурскойобласти на  2020</w:t>
      </w:r>
      <w:r w:rsidRPr="00854304">
        <w:rPr>
          <w:b/>
          <w:sz w:val="32"/>
          <w:szCs w:val="32"/>
        </w:rPr>
        <w:t>-2022 годы»</w:t>
      </w:r>
    </w:p>
    <w:p w:rsidR="00052C98" w:rsidRPr="00854304" w:rsidRDefault="00052C98" w:rsidP="008708FD">
      <w:pPr>
        <w:jc w:val="right"/>
      </w:pPr>
      <w:r w:rsidRPr="00854304">
        <w:t xml:space="preserve">                                                                                                           (руб.)</w:t>
      </w:r>
    </w:p>
    <w:tbl>
      <w:tblPr>
        <w:tblW w:w="9220" w:type="dxa"/>
        <w:tblInd w:w="-40" w:type="dxa"/>
        <w:tblLayout w:type="fixed"/>
        <w:tblLook w:val="0000"/>
      </w:tblPr>
      <w:tblGrid>
        <w:gridCol w:w="2842"/>
        <w:gridCol w:w="1559"/>
        <w:gridCol w:w="1701"/>
        <w:gridCol w:w="1701"/>
        <w:gridCol w:w="1417"/>
      </w:tblGrid>
      <w:tr w:rsidR="00052C98" w:rsidRPr="00854304" w:rsidTr="005F0B9D">
        <w:tc>
          <w:tcPr>
            <w:tcW w:w="2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C98" w:rsidRPr="00854304" w:rsidRDefault="00052C98" w:rsidP="00217921">
            <w:pPr>
              <w:snapToGrid w:val="0"/>
              <w:jc w:val="center"/>
            </w:pPr>
            <w:r w:rsidRPr="00854304">
              <w:t>Источники финансир</w:t>
            </w:r>
            <w:r w:rsidRPr="00854304">
              <w:t>о</w:t>
            </w:r>
            <w:r w:rsidRPr="00854304">
              <w:t>вания, направление ра</w:t>
            </w:r>
            <w:r w:rsidRPr="00854304">
              <w:t>с</w:t>
            </w:r>
            <w:r w:rsidRPr="00854304">
              <w:t xml:space="preserve">ходов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C98" w:rsidRPr="00854304" w:rsidRDefault="00052C98" w:rsidP="00217921">
            <w:pPr>
              <w:snapToGrid w:val="0"/>
              <w:jc w:val="center"/>
            </w:pPr>
            <w:r w:rsidRPr="00854304">
              <w:t>Всего за п</w:t>
            </w:r>
            <w:r w:rsidRPr="00854304">
              <w:t>е</w:t>
            </w:r>
            <w:r w:rsidRPr="00854304">
              <w:t>риод реал</w:t>
            </w:r>
            <w:r w:rsidRPr="00854304">
              <w:t>и</w:t>
            </w:r>
            <w:r w:rsidRPr="00854304">
              <w:t>зации пр</w:t>
            </w:r>
            <w:r w:rsidRPr="00854304">
              <w:t>о</w:t>
            </w:r>
            <w:r w:rsidRPr="00854304">
              <w:t>граммы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C98" w:rsidRPr="00854304" w:rsidRDefault="00052C98" w:rsidP="00217921">
            <w:pPr>
              <w:snapToGrid w:val="0"/>
              <w:jc w:val="center"/>
            </w:pPr>
            <w:r w:rsidRPr="00854304">
              <w:t>в том числе по годам</w:t>
            </w:r>
          </w:p>
        </w:tc>
      </w:tr>
      <w:tr w:rsidR="00052C98" w:rsidRPr="00854304" w:rsidTr="005F0B9D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C98" w:rsidRPr="00854304" w:rsidRDefault="00052C98" w:rsidP="00217921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C98" w:rsidRPr="00854304" w:rsidRDefault="00052C98" w:rsidP="00217921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C98" w:rsidRPr="00854304" w:rsidRDefault="00052C98" w:rsidP="004D02F9">
            <w:pPr>
              <w:snapToGrid w:val="0"/>
              <w:jc w:val="center"/>
            </w:pPr>
            <w:r w:rsidRPr="00854304">
              <w:t>2020 год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C98" w:rsidRPr="00854304" w:rsidRDefault="00052C98" w:rsidP="004D02F9">
            <w:pPr>
              <w:snapToGrid w:val="0"/>
              <w:jc w:val="center"/>
            </w:pPr>
            <w:r w:rsidRPr="00854304">
              <w:t>2021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C98" w:rsidRPr="00854304" w:rsidRDefault="00052C98" w:rsidP="004D02F9">
            <w:pPr>
              <w:snapToGrid w:val="0"/>
              <w:jc w:val="center"/>
            </w:pPr>
            <w:r w:rsidRPr="00854304">
              <w:t>2022 год</w:t>
            </w:r>
          </w:p>
        </w:tc>
      </w:tr>
      <w:tr w:rsidR="00052C98" w:rsidRPr="00854304" w:rsidTr="00854304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C98" w:rsidRPr="00854304" w:rsidRDefault="00052C98" w:rsidP="008708FD">
            <w:pPr>
              <w:snapToGrid w:val="0"/>
              <w:jc w:val="both"/>
              <w:rPr>
                <w:bCs/>
              </w:rPr>
            </w:pPr>
          </w:p>
          <w:p w:rsidR="00052C98" w:rsidRPr="00854304" w:rsidRDefault="00052C98" w:rsidP="008708FD">
            <w:pPr>
              <w:snapToGrid w:val="0"/>
              <w:jc w:val="both"/>
              <w:rPr>
                <w:bCs/>
              </w:rPr>
            </w:pPr>
            <w:r w:rsidRPr="00854304">
              <w:rPr>
                <w:bCs/>
              </w:rPr>
              <w:t>Всего по программе</w:t>
            </w:r>
          </w:p>
          <w:p w:rsidR="00052C98" w:rsidRPr="00854304" w:rsidRDefault="00052C98" w:rsidP="008708F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C98" w:rsidRPr="00854304" w:rsidRDefault="00052C98" w:rsidP="00854304">
            <w:pPr>
              <w:suppressAutoHyphens/>
              <w:spacing w:line="276" w:lineRule="auto"/>
              <w:jc w:val="both"/>
            </w:pPr>
            <w:r>
              <w:t>736872</w:t>
            </w:r>
            <w:r w:rsidRPr="00854304"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C98" w:rsidRPr="00854304" w:rsidRDefault="00052C98" w:rsidP="00485F82">
            <w:pPr>
              <w:suppressAutoHyphens/>
              <w:spacing w:line="276" w:lineRule="auto"/>
              <w:jc w:val="both"/>
            </w:pPr>
            <w:r>
              <w:rPr>
                <w:color w:val="000000"/>
              </w:rPr>
              <w:t>319 450</w:t>
            </w:r>
            <w:r w:rsidRPr="00854304">
              <w:rPr>
                <w:color w:val="000000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C98" w:rsidRPr="00854304" w:rsidRDefault="00052C98" w:rsidP="00854304">
            <w:pPr>
              <w:suppressAutoHyphens/>
              <w:spacing w:line="276" w:lineRule="auto"/>
              <w:jc w:val="both"/>
            </w:pPr>
            <w:r>
              <w:rPr>
                <w:color w:val="000000"/>
              </w:rPr>
              <w:t>222 422</w:t>
            </w:r>
            <w:r w:rsidRPr="00854304">
              <w:rPr>
                <w:color w:val="000000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C98" w:rsidRPr="00854304" w:rsidRDefault="00052C98" w:rsidP="00485F82">
            <w:pPr>
              <w:suppressAutoHyphens/>
              <w:spacing w:line="276" w:lineRule="auto"/>
              <w:jc w:val="both"/>
            </w:pPr>
            <w:r>
              <w:rPr>
                <w:color w:val="000000"/>
              </w:rPr>
              <w:t xml:space="preserve">210 </w:t>
            </w:r>
            <w:r w:rsidRPr="00854304">
              <w:rPr>
                <w:color w:val="000000"/>
              </w:rPr>
              <w:t>000,0</w:t>
            </w:r>
          </w:p>
        </w:tc>
      </w:tr>
      <w:tr w:rsidR="00052C98" w:rsidRPr="00854304" w:rsidTr="00A42447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C98" w:rsidRPr="00854304" w:rsidRDefault="00052C98" w:rsidP="008708FD">
            <w:pPr>
              <w:snapToGrid w:val="0"/>
              <w:jc w:val="both"/>
            </w:pPr>
            <w:r w:rsidRPr="00854304">
              <w:t>в том числе:</w:t>
            </w:r>
          </w:p>
          <w:p w:rsidR="00052C98" w:rsidRPr="00854304" w:rsidRDefault="00052C98" w:rsidP="008708FD">
            <w:pPr>
              <w:jc w:val="both"/>
            </w:pPr>
            <w:r w:rsidRPr="00854304"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C98" w:rsidRDefault="00052C98" w:rsidP="000B3B85"/>
          <w:p w:rsidR="00052C98" w:rsidRPr="002531AA" w:rsidRDefault="00052C98" w:rsidP="000B3B85">
            <w:r w:rsidRPr="002531AA">
              <w:t>736872,0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C98" w:rsidRDefault="00052C98" w:rsidP="000B3B85"/>
          <w:p w:rsidR="00052C98" w:rsidRPr="002531AA" w:rsidRDefault="00052C98" w:rsidP="00485F82">
            <w:r w:rsidRPr="002531AA">
              <w:t>31</w:t>
            </w:r>
            <w:r>
              <w:t>9</w:t>
            </w:r>
            <w:r w:rsidRPr="002531AA">
              <w:t xml:space="preserve"> 450,0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C98" w:rsidRDefault="00052C98" w:rsidP="000B3B85"/>
          <w:p w:rsidR="00052C98" w:rsidRPr="002531AA" w:rsidRDefault="00052C98" w:rsidP="000B3B85">
            <w:r>
              <w:t>222</w:t>
            </w:r>
            <w:r w:rsidRPr="002531AA">
              <w:t xml:space="preserve"> 422,0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C98" w:rsidRDefault="00052C98" w:rsidP="000B3B85"/>
          <w:p w:rsidR="00052C98" w:rsidRDefault="00052C98" w:rsidP="00485F82">
            <w:r>
              <w:t xml:space="preserve">210 </w:t>
            </w:r>
            <w:r w:rsidRPr="002531AA">
              <w:t>000,0</w:t>
            </w:r>
          </w:p>
        </w:tc>
      </w:tr>
    </w:tbl>
    <w:p w:rsidR="00052C98" w:rsidRPr="00854304" w:rsidRDefault="00052C98" w:rsidP="00217921"/>
    <w:p w:rsidR="00052C98" w:rsidRPr="00854304" w:rsidRDefault="00052C98" w:rsidP="00217921">
      <w:pPr>
        <w:tabs>
          <w:tab w:val="left" w:pos="2731"/>
        </w:tabs>
      </w:pPr>
    </w:p>
    <w:p w:rsidR="00052C98" w:rsidRPr="00854304" w:rsidRDefault="00052C98" w:rsidP="00217921">
      <w:pPr>
        <w:tabs>
          <w:tab w:val="left" w:pos="2731"/>
        </w:tabs>
      </w:pPr>
    </w:p>
    <w:p w:rsidR="00052C98" w:rsidRPr="00854304" w:rsidRDefault="00052C98" w:rsidP="00217921">
      <w:pPr>
        <w:tabs>
          <w:tab w:val="left" w:pos="2731"/>
        </w:tabs>
      </w:pPr>
    </w:p>
    <w:sectPr w:rsidR="00052C98" w:rsidRPr="00854304" w:rsidSect="00CC483B">
      <w:pgSz w:w="11905" w:h="16837"/>
      <w:pgMar w:top="1134" w:right="1247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C98" w:rsidRDefault="00052C98">
      <w:r>
        <w:separator/>
      </w:r>
    </w:p>
  </w:endnote>
  <w:endnote w:type="continuationSeparator" w:id="0">
    <w:p w:rsidR="00052C98" w:rsidRDefault="00052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C98" w:rsidRDefault="00052C98">
      <w:r>
        <w:separator/>
      </w:r>
    </w:p>
  </w:footnote>
  <w:footnote w:type="continuationSeparator" w:id="0">
    <w:p w:rsidR="00052C98" w:rsidRDefault="00052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C98" w:rsidRDefault="00052C98" w:rsidP="00825C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2C98" w:rsidRDefault="00052C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C98" w:rsidRDefault="00052C98" w:rsidP="00825C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:rsidR="00052C98" w:rsidRDefault="00052C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692"/>
    <w:rsid w:val="00052C98"/>
    <w:rsid w:val="0009161B"/>
    <w:rsid w:val="000B3B85"/>
    <w:rsid w:val="001A5A69"/>
    <w:rsid w:val="00217921"/>
    <w:rsid w:val="0023046A"/>
    <w:rsid w:val="00234C73"/>
    <w:rsid w:val="00250042"/>
    <w:rsid w:val="002531AA"/>
    <w:rsid w:val="002B20F4"/>
    <w:rsid w:val="0038322A"/>
    <w:rsid w:val="003E530B"/>
    <w:rsid w:val="003E70D1"/>
    <w:rsid w:val="0040153A"/>
    <w:rsid w:val="00424230"/>
    <w:rsid w:val="004466B4"/>
    <w:rsid w:val="0045552E"/>
    <w:rsid w:val="00471C29"/>
    <w:rsid w:val="0047793B"/>
    <w:rsid w:val="00480ABC"/>
    <w:rsid w:val="00485F82"/>
    <w:rsid w:val="004B2692"/>
    <w:rsid w:val="004D02F9"/>
    <w:rsid w:val="004E7405"/>
    <w:rsid w:val="00512C7B"/>
    <w:rsid w:val="00532912"/>
    <w:rsid w:val="00543B87"/>
    <w:rsid w:val="00550BEC"/>
    <w:rsid w:val="005563A3"/>
    <w:rsid w:val="00577BCC"/>
    <w:rsid w:val="00595D3D"/>
    <w:rsid w:val="005D7714"/>
    <w:rsid w:val="005F0B9D"/>
    <w:rsid w:val="005F4FFC"/>
    <w:rsid w:val="00652F54"/>
    <w:rsid w:val="00747B1B"/>
    <w:rsid w:val="007764EB"/>
    <w:rsid w:val="007B6352"/>
    <w:rsid w:val="007F2E60"/>
    <w:rsid w:val="0080220C"/>
    <w:rsid w:val="00805984"/>
    <w:rsid w:val="00822152"/>
    <w:rsid w:val="00825CF2"/>
    <w:rsid w:val="00842EC9"/>
    <w:rsid w:val="00854304"/>
    <w:rsid w:val="008708FD"/>
    <w:rsid w:val="008919AC"/>
    <w:rsid w:val="00964716"/>
    <w:rsid w:val="009727F2"/>
    <w:rsid w:val="009B295A"/>
    <w:rsid w:val="009B34C6"/>
    <w:rsid w:val="00A20F04"/>
    <w:rsid w:val="00A30977"/>
    <w:rsid w:val="00A42447"/>
    <w:rsid w:val="00A42EB9"/>
    <w:rsid w:val="00A44CFB"/>
    <w:rsid w:val="00A568C3"/>
    <w:rsid w:val="00A611C5"/>
    <w:rsid w:val="00A82435"/>
    <w:rsid w:val="00A87D20"/>
    <w:rsid w:val="00AB1148"/>
    <w:rsid w:val="00AD0563"/>
    <w:rsid w:val="00B16600"/>
    <w:rsid w:val="00B52F3F"/>
    <w:rsid w:val="00BB398E"/>
    <w:rsid w:val="00BB707D"/>
    <w:rsid w:val="00BC4908"/>
    <w:rsid w:val="00BC7441"/>
    <w:rsid w:val="00C23A83"/>
    <w:rsid w:val="00C32F7A"/>
    <w:rsid w:val="00C652DD"/>
    <w:rsid w:val="00CC483B"/>
    <w:rsid w:val="00CE0D66"/>
    <w:rsid w:val="00D509B7"/>
    <w:rsid w:val="00DE5C56"/>
    <w:rsid w:val="00E57918"/>
    <w:rsid w:val="00E629F6"/>
    <w:rsid w:val="00E91289"/>
    <w:rsid w:val="00EB5986"/>
    <w:rsid w:val="00F14FB2"/>
    <w:rsid w:val="00F54960"/>
    <w:rsid w:val="00F84577"/>
    <w:rsid w:val="00FD525B"/>
    <w:rsid w:val="00FE2004"/>
    <w:rsid w:val="00FF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908"/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BC4908"/>
  </w:style>
  <w:style w:type="character" w:customStyle="1" w:styleId="WW-Absatz-Standardschriftart">
    <w:name w:val="WW-Absatz-Standardschriftart"/>
    <w:uiPriority w:val="99"/>
    <w:rsid w:val="00BC4908"/>
  </w:style>
  <w:style w:type="character" w:customStyle="1" w:styleId="WW-Absatz-Standardschriftart1">
    <w:name w:val="WW-Absatz-Standardschriftart1"/>
    <w:uiPriority w:val="99"/>
    <w:rsid w:val="00BC4908"/>
  </w:style>
  <w:style w:type="character" w:customStyle="1" w:styleId="WW-Absatz-Standardschriftart11">
    <w:name w:val="WW-Absatz-Standardschriftart11"/>
    <w:uiPriority w:val="99"/>
    <w:rsid w:val="00BC4908"/>
  </w:style>
  <w:style w:type="character" w:customStyle="1" w:styleId="WW-Absatz-Standardschriftart111">
    <w:name w:val="WW-Absatz-Standardschriftart111"/>
    <w:uiPriority w:val="99"/>
    <w:rsid w:val="00BC4908"/>
  </w:style>
  <w:style w:type="character" w:customStyle="1" w:styleId="1">
    <w:name w:val="Основной шрифт абзаца1"/>
    <w:uiPriority w:val="99"/>
    <w:rsid w:val="00BC4908"/>
  </w:style>
  <w:style w:type="character" w:customStyle="1" w:styleId="a">
    <w:name w:val="Символ нумерации"/>
    <w:uiPriority w:val="99"/>
    <w:rsid w:val="00BC4908"/>
  </w:style>
  <w:style w:type="paragraph" w:customStyle="1" w:styleId="a0">
    <w:name w:val="Заголовок"/>
    <w:basedOn w:val="Normal"/>
    <w:next w:val="BodyText"/>
    <w:uiPriority w:val="99"/>
    <w:rsid w:val="00BC490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C49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BC4908"/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BC490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Normal"/>
    <w:uiPriority w:val="99"/>
    <w:rsid w:val="00BC4908"/>
    <w:pPr>
      <w:suppressLineNumbers/>
    </w:pPr>
    <w:rPr>
      <w:rFonts w:ascii="Arial" w:hAnsi="Arial" w:cs="Tahoma"/>
    </w:rPr>
  </w:style>
  <w:style w:type="paragraph" w:customStyle="1" w:styleId="a1">
    <w:name w:val="Содержимое таблицы"/>
    <w:basedOn w:val="Normal"/>
    <w:uiPriority w:val="99"/>
    <w:rsid w:val="00BC4908"/>
    <w:pPr>
      <w:suppressLineNumbers/>
    </w:pPr>
  </w:style>
  <w:style w:type="paragraph" w:customStyle="1" w:styleId="a2">
    <w:name w:val="Заголовок таблицы"/>
    <w:basedOn w:val="a1"/>
    <w:uiPriority w:val="99"/>
    <w:rsid w:val="00BC4908"/>
    <w:pPr>
      <w:jc w:val="center"/>
    </w:pPr>
    <w:rPr>
      <w:b/>
      <w:bCs/>
    </w:rPr>
  </w:style>
  <w:style w:type="paragraph" w:customStyle="1" w:styleId="12">
    <w:name w:val="Без интервала1"/>
    <w:uiPriority w:val="99"/>
    <w:rsid w:val="00747B1B"/>
    <w:rPr>
      <w:sz w:val="24"/>
      <w:szCs w:val="24"/>
    </w:rPr>
  </w:style>
  <w:style w:type="paragraph" w:styleId="NoSpacing">
    <w:name w:val="No Spacing"/>
    <w:uiPriority w:val="99"/>
    <w:qFormat/>
    <w:rsid w:val="00747B1B"/>
    <w:rPr>
      <w:rFonts w:ascii="Calibri" w:hAnsi="Calibri"/>
      <w:lang w:eastAsia="en-US"/>
    </w:rPr>
  </w:style>
  <w:style w:type="paragraph" w:customStyle="1" w:styleId="ConsPlusCell">
    <w:name w:val="ConsPlusCell"/>
    <w:uiPriority w:val="99"/>
    <w:rsid w:val="003E70D1"/>
    <w:pPr>
      <w:suppressAutoHyphens/>
      <w:autoSpaceDE w:val="0"/>
    </w:pPr>
    <w:rPr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C65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52DD"/>
    <w:rPr>
      <w:rFonts w:ascii="Tahoma" w:hAnsi="Tahoma" w:cs="Tahoma"/>
      <w:sz w:val="16"/>
      <w:szCs w:val="16"/>
      <w:lang w:eastAsia="ar-SA" w:bidi="ar-SA"/>
    </w:rPr>
  </w:style>
  <w:style w:type="paragraph" w:styleId="Header">
    <w:name w:val="header"/>
    <w:basedOn w:val="Normal"/>
    <w:link w:val="HeaderChar"/>
    <w:uiPriority w:val="99"/>
    <w:rsid w:val="0042423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3927"/>
    <w:rPr>
      <w:sz w:val="24"/>
      <w:szCs w:val="24"/>
      <w:lang w:eastAsia="ar-SA"/>
    </w:rPr>
  </w:style>
  <w:style w:type="character" w:styleId="PageNumber">
    <w:name w:val="page number"/>
    <w:basedOn w:val="DefaultParagraphFont"/>
    <w:uiPriority w:val="99"/>
    <w:rsid w:val="004242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0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18</Pages>
  <Words>4010</Words>
  <Characters>22859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</dc:title>
  <dc:subject/>
  <dc:creator>SamLab.ws</dc:creator>
  <cp:keywords/>
  <dc:description/>
  <cp:lastModifiedBy>Loner-XP</cp:lastModifiedBy>
  <cp:revision>16</cp:revision>
  <cp:lastPrinted>2019-12-19T07:51:00Z</cp:lastPrinted>
  <dcterms:created xsi:type="dcterms:W3CDTF">2019-10-31T10:38:00Z</dcterms:created>
  <dcterms:modified xsi:type="dcterms:W3CDTF">2019-12-22T07:28:00Z</dcterms:modified>
</cp:coreProperties>
</file>