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8F" w:rsidRDefault="0093728F" w:rsidP="00263AB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93728F" w:rsidRDefault="0093728F" w:rsidP="0026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ДЕРЮГИНСКОГО СЕЛЬСОВЕТА</w:t>
      </w:r>
    </w:p>
    <w:p w:rsidR="0093728F" w:rsidRDefault="0093728F" w:rsidP="0026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93728F" w:rsidRDefault="0093728F" w:rsidP="00263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28F" w:rsidRDefault="0093728F" w:rsidP="00263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3728F" w:rsidRDefault="0093728F" w:rsidP="00263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28F" w:rsidRDefault="0093728F" w:rsidP="00263AB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 12.  2019  № 1</w:t>
      </w:r>
      <w:r>
        <w:rPr>
          <w:sz w:val="28"/>
          <w:szCs w:val="28"/>
          <w:lang w:val="en-US"/>
        </w:rPr>
        <w:t>32</w:t>
      </w:r>
    </w:p>
    <w:p w:rsidR="0093728F" w:rsidRDefault="0093728F" w:rsidP="00263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28F" w:rsidRDefault="0093728F" w:rsidP="00263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с.Д е р ю г и н о</w:t>
      </w:r>
    </w:p>
    <w:p w:rsidR="0093728F" w:rsidRPr="00263AB0" w:rsidRDefault="0093728F" w:rsidP="00263AB0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93728F" w:rsidRPr="00780630" w:rsidRDefault="0093728F" w:rsidP="00257CE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780630">
        <w:rPr>
          <w:rFonts w:ascii="Times New Roman" w:hAnsi="Times New Roman"/>
          <w:b/>
          <w:sz w:val="32"/>
          <w:szCs w:val="32"/>
        </w:rPr>
        <w:t>Об утверждении муниципальной программы «Повышение эффективности работы с молодежью, организация отдыха и оздоровление детей, молодежи, развитие физической культ</w:t>
      </w:r>
      <w:r w:rsidRPr="00780630">
        <w:rPr>
          <w:rFonts w:ascii="Times New Roman" w:hAnsi="Times New Roman"/>
          <w:b/>
          <w:sz w:val="32"/>
          <w:szCs w:val="32"/>
        </w:rPr>
        <w:t>у</w:t>
      </w:r>
      <w:r w:rsidRPr="00780630">
        <w:rPr>
          <w:rFonts w:ascii="Times New Roman" w:hAnsi="Times New Roman"/>
          <w:b/>
          <w:sz w:val="32"/>
          <w:szCs w:val="32"/>
        </w:rPr>
        <w:t xml:space="preserve">ры и спорта в муниципальном образовании «Дерюгинский сельсовет» Дмитриевского района  Курской области </w:t>
      </w:r>
    </w:p>
    <w:p w:rsidR="0093728F" w:rsidRPr="00780630" w:rsidRDefault="0093728F" w:rsidP="00257CE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780630">
        <w:rPr>
          <w:rFonts w:ascii="Times New Roman" w:hAnsi="Times New Roman"/>
          <w:b/>
          <w:sz w:val="32"/>
          <w:szCs w:val="32"/>
        </w:rPr>
        <w:t>на 2020-2022 годы»</w:t>
      </w:r>
    </w:p>
    <w:p w:rsidR="0093728F" w:rsidRPr="00780630" w:rsidRDefault="0093728F" w:rsidP="00257CE4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93728F" w:rsidRPr="00263AB0" w:rsidRDefault="0093728F" w:rsidP="00257CE4">
      <w:pPr>
        <w:jc w:val="both"/>
        <w:rPr>
          <w:sz w:val="28"/>
          <w:szCs w:val="28"/>
        </w:rPr>
      </w:pPr>
      <w:r w:rsidRPr="00780630">
        <w:rPr>
          <w:sz w:val="28"/>
          <w:szCs w:val="28"/>
        </w:rPr>
        <w:tab/>
      </w:r>
      <w:r w:rsidRPr="00263AB0">
        <w:rPr>
          <w:sz w:val="28"/>
          <w:szCs w:val="28"/>
        </w:rPr>
        <w:t xml:space="preserve"> В соответствии со статьей 179 Бюджетного кодекса Российской Ф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>дерации, в целях создания возможностей для успешной социализации и эффективной самореализации молодых людей</w:t>
      </w:r>
      <w:r>
        <w:rPr>
          <w:sz w:val="28"/>
          <w:szCs w:val="28"/>
        </w:rPr>
        <w:t xml:space="preserve"> ,</w:t>
      </w:r>
      <w:r w:rsidRPr="00263AB0">
        <w:rPr>
          <w:sz w:val="28"/>
          <w:szCs w:val="28"/>
        </w:rPr>
        <w:t xml:space="preserve"> Администрация Дерюги</w:t>
      </w:r>
      <w:r w:rsidRPr="00263AB0"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263AB0">
        <w:rPr>
          <w:sz w:val="28"/>
          <w:szCs w:val="28"/>
        </w:rPr>
        <w:t xml:space="preserve">  сельсовета Дмитриевского района ПОСТАНОВЛЯЕТ:</w:t>
      </w:r>
    </w:p>
    <w:p w:rsidR="0093728F" w:rsidRPr="00263AB0" w:rsidRDefault="0093728F" w:rsidP="00257CE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63AB0">
        <w:rPr>
          <w:rFonts w:ascii="Times New Roman" w:hAnsi="Times New Roman"/>
          <w:sz w:val="28"/>
          <w:szCs w:val="28"/>
        </w:rPr>
        <w:t xml:space="preserve">          </w:t>
      </w:r>
      <w:r w:rsidRPr="00263AB0">
        <w:rPr>
          <w:rFonts w:ascii="Times New Roman" w:hAnsi="Times New Roman"/>
          <w:sz w:val="28"/>
          <w:szCs w:val="28"/>
        </w:rPr>
        <w:tab/>
        <w:t>1. Утвердить муниципальную программу «Повышение эффективн</w:t>
      </w:r>
      <w:r w:rsidRPr="00263AB0">
        <w:rPr>
          <w:rFonts w:ascii="Times New Roman" w:hAnsi="Times New Roman"/>
          <w:sz w:val="28"/>
          <w:szCs w:val="28"/>
        </w:rPr>
        <w:t>о</w:t>
      </w:r>
      <w:r w:rsidRPr="00263AB0">
        <w:rPr>
          <w:rFonts w:ascii="Times New Roman" w:hAnsi="Times New Roman"/>
          <w:sz w:val="28"/>
          <w:szCs w:val="28"/>
        </w:rPr>
        <w:t>сти работы с молодежью, организация отдыха и оздоровление детей, мол</w:t>
      </w:r>
      <w:r w:rsidRPr="00263AB0">
        <w:rPr>
          <w:rFonts w:ascii="Times New Roman" w:hAnsi="Times New Roman"/>
          <w:sz w:val="28"/>
          <w:szCs w:val="28"/>
        </w:rPr>
        <w:t>о</w:t>
      </w:r>
      <w:r w:rsidRPr="00263AB0">
        <w:rPr>
          <w:rFonts w:ascii="Times New Roman" w:hAnsi="Times New Roman"/>
          <w:sz w:val="28"/>
          <w:szCs w:val="28"/>
        </w:rPr>
        <w:t>дежи, развитие физической культуры и спорта в муниципальном образов</w:t>
      </w:r>
      <w:r w:rsidRPr="00263AB0">
        <w:rPr>
          <w:rFonts w:ascii="Times New Roman" w:hAnsi="Times New Roman"/>
          <w:sz w:val="28"/>
          <w:szCs w:val="28"/>
        </w:rPr>
        <w:t>а</w:t>
      </w:r>
      <w:r w:rsidRPr="00263AB0">
        <w:rPr>
          <w:rFonts w:ascii="Times New Roman" w:hAnsi="Times New Roman"/>
          <w:sz w:val="28"/>
          <w:szCs w:val="28"/>
        </w:rPr>
        <w:t>нии «Дерюгинский сельсовет» Дмитриевского района Курской области на 2020-2022 годы».</w:t>
      </w:r>
    </w:p>
    <w:p w:rsidR="0093728F" w:rsidRPr="00263AB0" w:rsidRDefault="0093728F" w:rsidP="00257CE4">
      <w:pPr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          2. В ходе реализации Программы отдельные её мероприятия могут уточняться, изменяться дополнительно, а объемы её финансирования ко</w:t>
      </w:r>
      <w:r w:rsidRPr="00263AB0">
        <w:rPr>
          <w:sz w:val="28"/>
          <w:szCs w:val="28"/>
        </w:rPr>
        <w:t>р</w:t>
      </w:r>
      <w:r w:rsidRPr="00263AB0">
        <w:rPr>
          <w:sz w:val="28"/>
          <w:szCs w:val="28"/>
        </w:rPr>
        <w:t>ректироваться с учётом произведенных расходов.</w:t>
      </w:r>
    </w:p>
    <w:p w:rsidR="0093728F" w:rsidRPr="00263AB0" w:rsidRDefault="0093728F" w:rsidP="00257CE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63AB0">
        <w:rPr>
          <w:rFonts w:ascii="Times New Roman" w:hAnsi="Times New Roman"/>
          <w:sz w:val="28"/>
          <w:szCs w:val="28"/>
        </w:rPr>
        <w:t xml:space="preserve">           3. Считать утратившим силу постановление Администрации Дер</w:t>
      </w:r>
      <w:r w:rsidRPr="00263AB0">
        <w:rPr>
          <w:rFonts w:ascii="Times New Roman" w:hAnsi="Times New Roman"/>
          <w:sz w:val="28"/>
          <w:szCs w:val="28"/>
        </w:rPr>
        <w:t>ю</w:t>
      </w:r>
      <w:r w:rsidRPr="00263AB0">
        <w:rPr>
          <w:rFonts w:ascii="Times New Roman" w:hAnsi="Times New Roman"/>
          <w:sz w:val="28"/>
          <w:szCs w:val="28"/>
        </w:rPr>
        <w:t>гинском  сел</w:t>
      </w:r>
      <w:r w:rsidRPr="00263AB0">
        <w:rPr>
          <w:rFonts w:ascii="Times New Roman" w:hAnsi="Times New Roman"/>
          <w:sz w:val="28"/>
          <w:szCs w:val="28"/>
        </w:rPr>
        <w:t>ь</w:t>
      </w:r>
      <w:r w:rsidRPr="00263AB0">
        <w:rPr>
          <w:rFonts w:ascii="Times New Roman" w:hAnsi="Times New Roman"/>
          <w:sz w:val="28"/>
          <w:szCs w:val="28"/>
        </w:rPr>
        <w:t>совета Дмитриевского района от 11.12.2018 года № 133 «Об утверждении муниципальной программы «Повышение эффективности р</w:t>
      </w:r>
      <w:r w:rsidRPr="00263AB0">
        <w:rPr>
          <w:rFonts w:ascii="Times New Roman" w:hAnsi="Times New Roman"/>
          <w:sz w:val="28"/>
          <w:szCs w:val="28"/>
        </w:rPr>
        <w:t>а</w:t>
      </w:r>
      <w:r w:rsidRPr="00263AB0">
        <w:rPr>
          <w:rFonts w:ascii="Times New Roman" w:hAnsi="Times New Roman"/>
          <w:sz w:val="28"/>
          <w:szCs w:val="28"/>
        </w:rPr>
        <w:t>боты с молодежь, организация отдыха и оздоровление детей, молодежи, развитие физической культуры и спорта в муниципальном образовании «Дерюгинский сельсовет» Дмитриевского района  Курской области на 2019-2021 годы» с  01.01.2020 года.</w:t>
      </w:r>
    </w:p>
    <w:p w:rsidR="0093728F" w:rsidRPr="00263AB0" w:rsidRDefault="0093728F" w:rsidP="00257CE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63AB0">
        <w:rPr>
          <w:rFonts w:ascii="Times New Roman" w:hAnsi="Times New Roman"/>
          <w:sz w:val="28"/>
          <w:szCs w:val="28"/>
        </w:rPr>
        <w:t xml:space="preserve">        </w:t>
      </w:r>
      <w:r w:rsidRPr="00263AB0">
        <w:rPr>
          <w:rFonts w:ascii="Times New Roman" w:hAnsi="Times New Roman"/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93728F" w:rsidRPr="00263AB0" w:rsidRDefault="0093728F" w:rsidP="00257CE4">
      <w:pPr>
        <w:jc w:val="both"/>
        <w:rPr>
          <w:bCs/>
          <w:sz w:val="28"/>
          <w:szCs w:val="28"/>
        </w:rPr>
      </w:pPr>
      <w:r w:rsidRPr="00263AB0">
        <w:rPr>
          <w:bCs/>
          <w:sz w:val="28"/>
          <w:szCs w:val="28"/>
        </w:rPr>
        <w:t xml:space="preserve">       </w:t>
      </w:r>
      <w:r w:rsidRPr="00263AB0">
        <w:rPr>
          <w:bCs/>
          <w:sz w:val="28"/>
          <w:szCs w:val="28"/>
        </w:rPr>
        <w:tab/>
        <w:t>5. Настоящее постановление  разместить на официальном сайте м</w:t>
      </w:r>
      <w:r w:rsidRPr="00263AB0">
        <w:rPr>
          <w:bCs/>
          <w:sz w:val="28"/>
          <w:szCs w:val="28"/>
        </w:rPr>
        <w:t>у</w:t>
      </w:r>
      <w:r w:rsidRPr="00263AB0">
        <w:rPr>
          <w:bCs/>
          <w:sz w:val="28"/>
          <w:szCs w:val="28"/>
        </w:rPr>
        <w:t>ниципального образования «Дерюгинский сельсовет» Дмитриевского ра</w:t>
      </w:r>
      <w:r w:rsidRPr="00263AB0">
        <w:rPr>
          <w:bCs/>
          <w:sz w:val="28"/>
          <w:szCs w:val="28"/>
        </w:rPr>
        <w:t>й</w:t>
      </w:r>
      <w:r w:rsidRPr="00263AB0">
        <w:rPr>
          <w:bCs/>
          <w:sz w:val="28"/>
          <w:szCs w:val="28"/>
        </w:rPr>
        <w:t>она Курской области в и</w:t>
      </w:r>
      <w:r w:rsidRPr="00263AB0">
        <w:rPr>
          <w:bCs/>
          <w:sz w:val="28"/>
          <w:szCs w:val="28"/>
        </w:rPr>
        <w:t>н</w:t>
      </w:r>
      <w:r w:rsidRPr="00263AB0">
        <w:rPr>
          <w:bCs/>
          <w:sz w:val="28"/>
          <w:szCs w:val="28"/>
        </w:rPr>
        <w:t>формационно – телекоммуникационной сети «Интернет».</w:t>
      </w:r>
    </w:p>
    <w:p w:rsidR="0093728F" w:rsidRPr="00263AB0" w:rsidRDefault="0093728F" w:rsidP="00257CE4">
      <w:pPr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       </w:t>
      </w:r>
      <w:r w:rsidRPr="00263AB0">
        <w:rPr>
          <w:sz w:val="28"/>
          <w:szCs w:val="28"/>
        </w:rPr>
        <w:tab/>
        <w:t>6. Настоящее постановление вступает в силу с 01 января 2020года.</w:t>
      </w:r>
    </w:p>
    <w:p w:rsidR="0093728F" w:rsidRPr="00263AB0" w:rsidRDefault="0093728F" w:rsidP="00257CE4">
      <w:pPr>
        <w:jc w:val="both"/>
        <w:rPr>
          <w:sz w:val="28"/>
          <w:szCs w:val="28"/>
        </w:rPr>
      </w:pPr>
    </w:p>
    <w:p w:rsidR="0093728F" w:rsidRPr="00263AB0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Глава Дерюгинском  сельсовета     </w:t>
      </w:r>
    </w:p>
    <w:p w:rsidR="0093728F" w:rsidRPr="00263AB0" w:rsidRDefault="0093728F" w:rsidP="00257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Дмитриевского района                        </w:t>
      </w:r>
      <w:r w:rsidRPr="00263AB0">
        <w:rPr>
          <w:sz w:val="28"/>
          <w:szCs w:val="28"/>
        </w:rPr>
        <w:t xml:space="preserve">                                          А.А. Сысоев</w:t>
      </w:r>
    </w:p>
    <w:p w:rsidR="0093728F" w:rsidRPr="00263AB0" w:rsidRDefault="0093728F" w:rsidP="00257CE4">
      <w:pPr>
        <w:jc w:val="both"/>
        <w:rPr>
          <w:sz w:val="28"/>
          <w:szCs w:val="28"/>
        </w:rPr>
      </w:pPr>
    </w:p>
    <w:p w:rsidR="0093728F" w:rsidRPr="00263AB0" w:rsidRDefault="0093728F" w:rsidP="00257CE4">
      <w:pPr>
        <w:jc w:val="both"/>
        <w:rPr>
          <w:sz w:val="28"/>
          <w:szCs w:val="28"/>
        </w:rPr>
      </w:pPr>
    </w:p>
    <w:p w:rsidR="0093728F" w:rsidRPr="00263AB0" w:rsidRDefault="0093728F" w:rsidP="00257CE4">
      <w:pPr>
        <w:jc w:val="both"/>
        <w:rPr>
          <w:sz w:val="28"/>
          <w:szCs w:val="28"/>
        </w:rPr>
      </w:pPr>
    </w:p>
    <w:p w:rsidR="0093728F" w:rsidRPr="00906E77" w:rsidRDefault="0093728F" w:rsidP="00257CE4">
      <w:pPr>
        <w:jc w:val="both"/>
      </w:pPr>
      <w:r w:rsidRPr="00906E77">
        <w:t>Исполнитель:</w:t>
      </w:r>
    </w:p>
    <w:p w:rsidR="0093728F" w:rsidRPr="00906E77" w:rsidRDefault="0093728F" w:rsidP="00257CE4">
      <w:pPr>
        <w:jc w:val="both"/>
      </w:pPr>
      <w:r w:rsidRPr="00906E77">
        <w:t>Федорченко Д.В.</w:t>
      </w:r>
    </w:p>
    <w:p w:rsidR="0093728F" w:rsidRPr="00906E77" w:rsidRDefault="0093728F" w:rsidP="00257CE4">
      <w:pPr>
        <w:jc w:val="both"/>
      </w:pPr>
    </w:p>
    <w:p w:rsidR="0093728F" w:rsidRPr="00906E77" w:rsidRDefault="0093728F" w:rsidP="00257CE4">
      <w:pPr>
        <w:jc w:val="both"/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Default="0093728F" w:rsidP="00257CE4">
      <w:pPr>
        <w:jc w:val="both"/>
        <w:rPr>
          <w:sz w:val="28"/>
          <w:szCs w:val="28"/>
        </w:rPr>
      </w:pPr>
    </w:p>
    <w:p w:rsidR="0093728F" w:rsidRPr="00263AB0" w:rsidRDefault="0093728F" w:rsidP="00257CE4">
      <w:pPr>
        <w:jc w:val="both"/>
        <w:rPr>
          <w:sz w:val="28"/>
          <w:szCs w:val="28"/>
        </w:rPr>
      </w:pPr>
    </w:p>
    <w:p w:rsidR="0093728F" w:rsidRPr="00263AB0" w:rsidRDefault="0093728F" w:rsidP="00257CE4">
      <w:pPr>
        <w:jc w:val="right"/>
        <w:rPr>
          <w:sz w:val="28"/>
          <w:szCs w:val="28"/>
        </w:rPr>
      </w:pPr>
    </w:p>
    <w:p w:rsidR="0093728F" w:rsidRPr="00263AB0" w:rsidRDefault="0093728F" w:rsidP="00257CE4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>УТВЕРЖДЕНА</w:t>
      </w:r>
    </w:p>
    <w:p w:rsidR="0093728F" w:rsidRPr="00263AB0" w:rsidRDefault="0093728F" w:rsidP="00257CE4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>постановлением Администрации</w:t>
      </w:r>
    </w:p>
    <w:p w:rsidR="0093728F" w:rsidRPr="00263AB0" w:rsidRDefault="0093728F" w:rsidP="00257CE4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>Дерюгинском  сельсовета</w:t>
      </w:r>
    </w:p>
    <w:p w:rsidR="0093728F" w:rsidRPr="00263AB0" w:rsidRDefault="0093728F" w:rsidP="00257CE4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         Дмитриевского района</w:t>
      </w:r>
    </w:p>
    <w:p w:rsidR="0093728F" w:rsidRPr="00263AB0" w:rsidRDefault="0093728F" w:rsidP="00257CE4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         от 18 декабря 2019г. № 132     </w:t>
      </w:r>
    </w:p>
    <w:p w:rsidR="0093728F" w:rsidRPr="00263AB0" w:rsidRDefault="0093728F" w:rsidP="00257CE4">
      <w:pPr>
        <w:rPr>
          <w:sz w:val="28"/>
          <w:szCs w:val="28"/>
        </w:rPr>
      </w:pPr>
      <w:r w:rsidRPr="00263AB0">
        <w:rPr>
          <w:sz w:val="28"/>
          <w:szCs w:val="28"/>
        </w:rPr>
        <w:t xml:space="preserve">                           </w:t>
      </w:r>
    </w:p>
    <w:p w:rsidR="0093728F" w:rsidRPr="00263AB0" w:rsidRDefault="0093728F" w:rsidP="00257CE4">
      <w:pPr>
        <w:jc w:val="center"/>
        <w:rPr>
          <w:sz w:val="28"/>
          <w:szCs w:val="28"/>
        </w:rPr>
      </w:pPr>
    </w:p>
    <w:p w:rsidR="0093728F" w:rsidRPr="00263AB0" w:rsidRDefault="0093728F" w:rsidP="00257CE4">
      <w:pPr>
        <w:jc w:val="both"/>
        <w:rPr>
          <w:sz w:val="28"/>
          <w:szCs w:val="28"/>
        </w:rPr>
      </w:pPr>
    </w:p>
    <w:p w:rsidR="0093728F" w:rsidRPr="00263AB0" w:rsidRDefault="0093728F" w:rsidP="00257CE4">
      <w:pPr>
        <w:jc w:val="both"/>
        <w:rPr>
          <w:sz w:val="28"/>
          <w:szCs w:val="28"/>
        </w:rPr>
      </w:pPr>
    </w:p>
    <w:p w:rsidR="0093728F" w:rsidRPr="00263AB0" w:rsidRDefault="0093728F" w:rsidP="00257CE4">
      <w:pPr>
        <w:jc w:val="both"/>
        <w:rPr>
          <w:sz w:val="28"/>
          <w:szCs w:val="28"/>
        </w:rPr>
      </w:pPr>
    </w:p>
    <w:p w:rsidR="0093728F" w:rsidRPr="00780630" w:rsidRDefault="0093728F" w:rsidP="00257CE4">
      <w:pPr>
        <w:jc w:val="both"/>
        <w:rPr>
          <w:sz w:val="28"/>
          <w:szCs w:val="28"/>
        </w:rPr>
      </w:pPr>
    </w:p>
    <w:p w:rsidR="0093728F" w:rsidRPr="00780630" w:rsidRDefault="0093728F" w:rsidP="00257CE4">
      <w:pPr>
        <w:jc w:val="both"/>
        <w:rPr>
          <w:sz w:val="28"/>
          <w:szCs w:val="28"/>
        </w:rPr>
      </w:pPr>
    </w:p>
    <w:p w:rsidR="0093728F" w:rsidRPr="00780630" w:rsidRDefault="0093728F" w:rsidP="00257CE4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>МУНИЦИПАЛЬНАЯ ПРОГРАММА</w:t>
      </w:r>
    </w:p>
    <w:p w:rsidR="0093728F" w:rsidRPr="00780630" w:rsidRDefault="0093728F" w:rsidP="00257CE4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>«Повышение эффективности работы с молодежью,</w:t>
      </w:r>
    </w:p>
    <w:p w:rsidR="0093728F" w:rsidRPr="00780630" w:rsidRDefault="0093728F" w:rsidP="00FD308F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 xml:space="preserve"> организация отдыха и оздоровления детей, молодежи, разв</w:t>
      </w:r>
      <w:r w:rsidRPr="00780630">
        <w:rPr>
          <w:b/>
          <w:sz w:val="32"/>
          <w:szCs w:val="32"/>
        </w:rPr>
        <w:t>и</w:t>
      </w:r>
      <w:r w:rsidRPr="00780630">
        <w:rPr>
          <w:b/>
          <w:sz w:val="32"/>
          <w:szCs w:val="32"/>
        </w:rPr>
        <w:t>тие физической культуры и спорта в муниципальном образ</w:t>
      </w:r>
      <w:r w:rsidRPr="00780630">
        <w:rPr>
          <w:b/>
          <w:sz w:val="32"/>
          <w:szCs w:val="32"/>
        </w:rPr>
        <w:t>о</w:t>
      </w:r>
      <w:r w:rsidRPr="00780630">
        <w:rPr>
          <w:b/>
          <w:sz w:val="32"/>
          <w:szCs w:val="32"/>
        </w:rPr>
        <w:t>вании «Дерюгинский сельсовет» Дмитриевского района Ку</w:t>
      </w:r>
      <w:r w:rsidRPr="00780630">
        <w:rPr>
          <w:b/>
          <w:sz w:val="32"/>
          <w:szCs w:val="32"/>
        </w:rPr>
        <w:t>р</w:t>
      </w:r>
      <w:r w:rsidRPr="00780630">
        <w:rPr>
          <w:b/>
          <w:sz w:val="32"/>
          <w:szCs w:val="32"/>
        </w:rPr>
        <w:t>ской области на 2020-2022 годы»</w:t>
      </w:r>
    </w:p>
    <w:p w:rsidR="0093728F" w:rsidRPr="00780630" w:rsidRDefault="0093728F" w:rsidP="00FD308F">
      <w:pPr>
        <w:jc w:val="center"/>
        <w:rPr>
          <w:sz w:val="30"/>
          <w:szCs w:val="30"/>
        </w:rPr>
      </w:pPr>
    </w:p>
    <w:p w:rsidR="0093728F" w:rsidRPr="00780630" w:rsidRDefault="0093728F" w:rsidP="00FD308F">
      <w:pPr>
        <w:jc w:val="center"/>
        <w:rPr>
          <w:sz w:val="30"/>
          <w:szCs w:val="30"/>
        </w:rPr>
      </w:pPr>
    </w:p>
    <w:p w:rsidR="0093728F" w:rsidRPr="00780630" w:rsidRDefault="0093728F" w:rsidP="00FD308F">
      <w:pPr>
        <w:jc w:val="center"/>
        <w:rPr>
          <w:sz w:val="30"/>
          <w:szCs w:val="30"/>
        </w:rPr>
      </w:pPr>
    </w:p>
    <w:p w:rsidR="0093728F" w:rsidRPr="00780630" w:rsidRDefault="0093728F" w:rsidP="00FD308F">
      <w:pPr>
        <w:jc w:val="center"/>
        <w:rPr>
          <w:sz w:val="30"/>
          <w:szCs w:val="30"/>
        </w:rPr>
      </w:pPr>
    </w:p>
    <w:p w:rsidR="0093728F" w:rsidRPr="00780630" w:rsidRDefault="0093728F" w:rsidP="00FD308F">
      <w:pPr>
        <w:jc w:val="center"/>
        <w:rPr>
          <w:sz w:val="30"/>
          <w:szCs w:val="30"/>
        </w:rPr>
      </w:pPr>
    </w:p>
    <w:p w:rsidR="0093728F" w:rsidRPr="00780630" w:rsidRDefault="0093728F" w:rsidP="00FD308F">
      <w:pPr>
        <w:jc w:val="center"/>
        <w:rPr>
          <w:sz w:val="30"/>
          <w:szCs w:val="30"/>
        </w:rPr>
      </w:pPr>
    </w:p>
    <w:p w:rsidR="0093728F" w:rsidRPr="00780630" w:rsidRDefault="0093728F" w:rsidP="00FD308F">
      <w:pPr>
        <w:jc w:val="center"/>
        <w:rPr>
          <w:sz w:val="30"/>
          <w:szCs w:val="30"/>
        </w:rPr>
      </w:pPr>
    </w:p>
    <w:p w:rsidR="0093728F" w:rsidRPr="00780630" w:rsidRDefault="0093728F" w:rsidP="00FD308F">
      <w:pPr>
        <w:jc w:val="center"/>
        <w:rPr>
          <w:sz w:val="30"/>
          <w:szCs w:val="30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Default="0093728F" w:rsidP="00FD308F">
      <w:pPr>
        <w:jc w:val="center"/>
        <w:rPr>
          <w:sz w:val="28"/>
          <w:szCs w:val="28"/>
        </w:rPr>
      </w:pPr>
    </w:p>
    <w:p w:rsidR="0093728F" w:rsidRDefault="0093728F" w:rsidP="00FD308F">
      <w:pPr>
        <w:jc w:val="center"/>
        <w:rPr>
          <w:sz w:val="28"/>
          <w:szCs w:val="28"/>
        </w:rPr>
      </w:pPr>
    </w:p>
    <w:p w:rsidR="0093728F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jc w:val="center"/>
        <w:rPr>
          <w:sz w:val="28"/>
          <w:szCs w:val="28"/>
        </w:rPr>
      </w:pPr>
    </w:p>
    <w:p w:rsidR="0093728F" w:rsidRPr="00780630" w:rsidRDefault="0093728F" w:rsidP="00FD308F">
      <w:pPr>
        <w:pStyle w:val="Heading1"/>
        <w:rPr>
          <w:sz w:val="32"/>
          <w:szCs w:val="32"/>
        </w:rPr>
      </w:pPr>
      <w:r w:rsidRPr="00780630">
        <w:rPr>
          <w:sz w:val="32"/>
          <w:szCs w:val="32"/>
        </w:rPr>
        <w:t>ПАСПОРТ</w:t>
      </w:r>
    </w:p>
    <w:p w:rsidR="0093728F" w:rsidRPr="00780630" w:rsidRDefault="0093728F" w:rsidP="00FD308F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>муниципальной программы «Повышение эффективности р</w:t>
      </w:r>
      <w:r w:rsidRPr="00780630">
        <w:rPr>
          <w:b/>
          <w:sz w:val="32"/>
          <w:szCs w:val="32"/>
        </w:rPr>
        <w:t>а</w:t>
      </w:r>
      <w:r w:rsidRPr="00780630">
        <w:rPr>
          <w:b/>
          <w:sz w:val="32"/>
          <w:szCs w:val="32"/>
        </w:rPr>
        <w:t>боты с молодежью, организация отдыха и оздоровления д</w:t>
      </w:r>
      <w:r w:rsidRPr="00780630">
        <w:rPr>
          <w:b/>
          <w:sz w:val="32"/>
          <w:szCs w:val="32"/>
        </w:rPr>
        <w:t>е</w:t>
      </w:r>
      <w:r w:rsidRPr="00780630">
        <w:rPr>
          <w:b/>
          <w:sz w:val="32"/>
          <w:szCs w:val="32"/>
        </w:rPr>
        <w:t>тей, молодежи, развитие физической культуры и спорта в муниципальном образовании «Дерюгинский сельсовет» Дми</w:t>
      </w:r>
      <w:r w:rsidRPr="00780630">
        <w:rPr>
          <w:b/>
          <w:sz w:val="32"/>
          <w:szCs w:val="32"/>
        </w:rPr>
        <w:t>т</w:t>
      </w:r>
      <w:r w:rsidRPr="00780630">
        <w:rPr>
          <w:b/>
          <w:sz w:val="32"/>
          <w:szCs w:val="32"/>
        </w:rPr>
        <w:t xml:space="preserve">риевского района Курской области  </w:t>
      </w:r>
    </w:p>
    <w:p w:rsidR="0093728F" w:rsidRPr="00780630" w:rsidRDefault="0093728F" w:rsidP="00FD308F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>на 2020-2022 годы»</w:t>
      </w:r>
    </w:p>
    <w:p w:rsidR="0093728F" w:rsidRPr="00780630" w:rsidRDefault="0093728F" w:rsidP="00FD308F">
      <w:pPr>
        <w:rPr>
          <w:sz w:val="28"/>
          <w:szCs w:val="28"/>
        </w:rPr>
      </w:pPr>
    </w:p>
    <w:tbl>
      <w:tblPr>
        <w:tblW w:w="9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6"/>
        <w:gridCol w:w="6092"/>
      </w:tblGrid>
      <w:tr w:rsidR="0093728F" w:rsidRPr="00780630" w:rsidTr="00257CE4">
        <w:tc>
          <w:tcPr>
            <w:tcW w:w="2976" w:type="dxa"/>
          </w:tcPr>
          <w:p w:rsidR="0093728F" w:rsidRPr="00780630" w:rsidRDefault="0093728F" w:rsidP="00257CE4">
            <w:pPr>
              <w:ind w:right="-108"/>
              <w:jc w:val="both"/>
            </w:pPr>
            <w:r w:rsidRPr="00780630">
              <w:t>Наименование</w:t>
            </w:r>
          </w:p>
          <w:p w:rsidR="0093728F" w:rsidRPr="00780630" w:rsidRDefault="0093728F" w:rsidP="00257CE4">
            <w:pPr>
              <w:ind w:right="-108"/>
              <w:jc w:val="both"/>
            </w:pPr>
            <w:r w:rsidRPr="00780630">
              <w:t>Программы</w:t>
            </w:r>
          </w:p>
        </w:tc>
        <w:tc>
          <w:tcPr>
            <w:tcW w:w="6092" w:type="dxa"/>
          </w:tcPr>
          <w:p w:rsidR="0093728F" w:rsidRPr="00780630" w:rsidRDefault="0093728F" w:rsidP="00675AD8">
            <w:pPr>
              <w:jc w:val="both"/>
            </w:pPr>
            <w:r w:rsidRPr="00780630">
              <w:t>- муниципальная  программа «Повышение эффективн</w:t>
            </w:r>
            <w:r w:rsidRPr="00780630">
              <w:t>о</w:t>
            </w:r>
            <w:r w:rsidRPr="00780630">
              <w:t>сти работы с молодежью, организация отдыха и озд</w:t>
            </w:r>
            <w:r w:rsidRPr="00780630">
              <w:t>о</w:t>
            </w:r>
            <w:r w:rsidRPr="00780630">
              <w:t>ровления детей, молодежи, развитие физической кул</w:t>
            </w:r>
            <w:r w:rsidRPr="00780630">
              <w:t>ь</w:t>
            </w:r>
            <w:r w:rsidRPr="00780630">
              <w:t>туры и спорта в муниципальном образовании «Дер</w:t>
            </w:r>
            <w:r w:rsidRPr="00780630">
              <w:t>ю</w:t>
            </w:r>
            <w:r w:rsidRPr="00780630">
              <w:t>гинский сельсовет» Дмитриевского района Курской о</w:t>
            </w:r>
            <w:r w:rsidRPr="00780630">
              <w:t>б</w:t>
            </w:r>
            <w:r w:rsidRPr="00780630">
              <w:t>ласти  на 2020-2022 годы» (далее Программа)</w:t>
            </w:r>
          </w:p>
        </w:tc>
      </w:tr>
      <w:tr w:rsidR="0093728F" w:rsidRPr="00780630" w:rsidTr="00257CE4">
        <w:trPr>
          <w:trHeight w:val="1106"/>
        </w:trPr>
        <w:tc>
          <w:tcPr>
            <w:tcW w:w="2976" w:type="dxa"/>
          </w:tcPr>
          <w:p w:rsidR="0093728F" w:rsidRPr="00780630" w:rsidRDefault="0093728F" w:rsidP="00257CE4">
            <w:pPr>
              <w:jc w:val="both"/>
            </w:pPr>
            <w:r w:rsidRPr="00780630">
              <w:t>Основание для разработки Программы</w:t>
            </w:r>
          </w:p>
        </w:tc>
        <w:tc>
          <w:tcPr>
            <w:tcW w:w="6092" w:type="dxa"/>
          </w:tcPr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- в соответствии со статьей 179 Бюджетного кодекса Российской Федерации, в целях создания возможностей для успешной социализации и эффективной самореал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зации молодых людей</w:t>
            </w:r>
          </w:p>
        </w:tc>
      </w:tr>
      <w:tr w:rsidR="0093728F" w:rsidRPr="00780630" w:rsidTr="00257CE4">
        <w:tc>
          <w:tcPr>
            <w:tcW w:w="2976" w:type="dxa"/>
          </w:tcPr>
          <w:p w:rsidR="0093728F" w:rsidRPr="00780630" w:rsidRDefault="0093728F" w:rsidP="00257CE4">
            <w:pPr>
              <w:ind w:right="-108"/>
              <w:jc w:val="both"/>
            </w:pPr>
            <w:r w:rsidRPr="00780630">
              <w:t xml:space="preserve">Государственный заказчик Программы  </w:t>
            </w:r>
          </w:p>
        </w:tc>
        <w:tc>
          <w:tcPr>
            <w:tcW w:w="6092" w:type="dxa"/>
          </w:tcPr>
          <w:p w:rsidR="0093728F" w:rsidRPr="00780630" w:rsidRDefault="0093728F" w:rsidP="00257CE4">
            <w:pPr>
              <w:jc w:val="both"/>
            </w:pPr>
            <w:r w:rsidRPr="00780630">
              <w:t xml:space="preserve"> Администрация </w:t>
            </w:r>
            <w:r>
              <w:t xml:space="preserve">Дерюгинском </w:t>
            </w:r>
            <w:r w:rsidRPr="00780630">
              <w:t xml:space="preserve"> сельсовета  Дмитрие</w:t>
            </w:r>
            <w:r w:rsidRPr="00780630">
              <w:t>в</w:t>
            </w:r>
            <w:r w:rsidRPr="00780630">
              <w:t>ского района</w:t>
            </w:r>
          </w:p>
        </w:tc>
      </w:tr>
      <w:tr w:rsidR="0093728F" w:rsidRPr="00780630" w:rsidTr="00257CE4">
        <w:tc>
          <w:tcPr>
            <w:tcW w:w="2976" w:type="dxa"/>
          </w:tcPr>
          <w:p w:rsidR="0093728F" w:rsidRPr="00780630" w:rsidRDefault="0093728F" w:rsidP="00257CE4">
            <w:pPr>
              <w:jc w:val="both"/>
            </w:pPr>
            <w:r w:rsidRPr="00780630">
              <w:t>Основные разработчики Программы</w:t>
            </w:r>
          </w:p>
        </w:tc>
        <w:tc>
          <w:tcPr>
            <w:tcW w:w="6092" w:type="dxa"/>
          </w:tcPr>
          <w:p w:rsidR="0093728F" w:rsidRPr="00780630" w:rsidRDefault="0093728F" w:rsidP="00257CE4">
            <w:pPr>
              <w:jc w:val="both"/>
            </w:pPr>
            <w:r w:rsidRPr="00780630">
              <w:t xml:space="preserve">Администрация </w:t>
            </w:r>
            <w:r>
              <w:t xml:space="preserve">Дерюгинском </w:t>
            </w:r>
            <w:r w:rsidRPr="00780630">
              <w:t xml:space="preserve"> сельсовета  Дмитрие</w:t>
            </w:r>
            <w:r w:rsidRPr="00780630">
              <w:t>в</w:t>
            </w:r>
            <w:r w:rsidRPr="00780630">
              <w:t>ского района</w:t>
            </w:r>
          </w:p>
        </w:tc>
      </w:tr>
      <w:tr w:rsidR="0093728F" w:rsidRPr="00780630" w:rsidTr="00257CE4">
        <w:trPr>
          <w:trHeight w:val="770"/>
        </w:trPr>
        <w:tc>
          <w:tcPr>
            <w:tcW w:w="2976" w:type="dxa"/>
          </w:tcPr>
          <w:p w:rsidR="0093728F" w:rsidRPr="00780630" w:rsidRDefault="0093728F" w:rsidP="00257CE4">
            <w:pPr>
              <w:jc w:val="both"/>
            </w:pPr>
            <w:r w:rsidRPr="00780630">
              <w:t>Структура муниципальной программы</w:t>
            </w:r>
          </w:p>
        </w:tc>
        <w:tc>
          <w:tcPr>
            <w:tcW w:w="6092" w:type="dxa"/>
          </w:tcPr>
          <w:p w:rsidR="0093728F" w:rsidRPr="00780630" w:rsidRDefault="0093728F" w:rsidP="00257C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«Повышение эффективности реализации молодежной политики в муниципальном образовании «Дерюгинский сельсовет» Дмитриевского района Ку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области на  2020-2022 годы;</w:t>
            </w:r>
          </w:p>
          <w:p w:rsidR="0093728F" w:rsidRPr="00780630" w:rsidRDefault="0093728F" w:rsidP="00675A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«Реализация муниципальной политики в сфере физической культуры и спорта в муниципальном образовании «Дерюгинский сельсовет» Дмитриевского района Курской области на 2020-2022 годы»</w:t>
            </w:r>
          </w:p>
        </w:tc>
      </w:tr>
      <w:tr w:rsidR="0093728F" w:rsidRPr="00780630" w:rsidTr="00257CE4">
        <w:trPr>
          <w:trHeight w:val="1123"/>
        </w:trPr>
        <w:tc>
          <w:tcPr>
            <w:tcW w:w="2976" w:type="dxa"/>
          </w:tcPr>
          <w:p w:rsidR="0093728F" w:rsidRPr="00780630" w:rsidRDefault="0093728F" w:rsidP="00257CE4">
            <w:pPr>
              <w:jc w:val="both"/>
            </w:pPr>
            <w:r w:rsidRPr="00780630">
              <w:t xml:space="preserve">Цели и задачи </w:t>
            </w:r>
          </w:p>
          <w:p w:rsidR="0093728F" w:rsidRPr="00780630" w:rsidRDefault="0093728F" w:rsidP="00257CE4">
            <w:pPr>
              <w:jc w:val="both"/>
            </w:pPr>
            <w:r w:rsidRPr="00780630">
              <w:t>Программы</w:t>
            </w:r>
          </w:p>
        </w:tc>
        <w:tc>
          <w:tcPr>
            <w:tcW w:w="6092" w:type="dxa"/>
          </w:tcPr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 xml:space="preserve">Цели Программы: </w:t>
            </w:r>
          </w:p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- повышение эффективности реализации молодежной политики, создание благоприятных условий для разв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тия туризма и развития системы оздоровления и отдыха детей, создание условий,  обеспечивающих повышение мотивации жителей поселения к регулярным занятиям физической культурой и спортом и ведению здорового образа жизни, созданию условий для успешного выст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у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пления на спортивных соревнованиях.</w:t>
            </w:r>
          </w:p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 xml:space="preserve"> Для достижения целей требуется решение следующих задач:</w:t>
            </w:r>
          </w:p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вовлечение молодежи в общественную деятельность, развитие туризма в муниципальном образовании, орг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а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низация оздоровления и отдыха детей, повышение м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тивации жителей муниципального образования к рег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у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лярным занятиям физической культурой и спортом и ведению здорового образа жизни, обеспечение успешн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го выступления жителей поселения на спортивных с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 xml:space="preserve">ревнованиях  </w:t>
            </w:r>
          </w:p>
        </w:tc>
      </w:tr>
      <w:tr w:rsidR="0093728F" w:rsidRPr="00780630" w:rsidTr="00257CE4">
        <w:trPr>
          <w:trHeight w:val="3818"/>
        </w:trPr>
        <w:tc>
          <w:tcPr>
            <w:tcW w:w="2976" w:type="dxa"/>
          </w:tcPr>
          <w:p w:rsidR="0093728F" w:rsidRPr="00780630" w:rsidRDefault="0093728F" w:rsidP="00257CE4">
            <w:pPr>
              <w:jc w:val="both"/>
            </w:pPr>
            <w:r w:rsidRPr="00780630">
              <w:t xml:space="preserve">Важнейшие </w:t>
            </w:r>
          </w:p>
          <w:p w:rsidR="0093728F" w:rsidRPr="00780630" w:rsidRDefault="0093728F" w:rsidP="00257CE4">
            <w:pPr>
              <w:jc w:val="both"/>
            </w:pPr>
            <w:r w:rsidRPr="00780630">
              <w:t xml:space="preserve">индикаторы  и </w:t>
            </w:r>
          </w:p>
          <w:p w:rsidR="0093728F" w:rsidRPr="00780630" w:rsidRDefault="0093728F" w:rsidP="00257CE4">
            <w:pPr>
              <w:jc w:val="both"/>
            </w:pPr>
            <w:r w:rsidRPr="00780630">
              <w:t>показатели Программы</w:t>
            </w:r>
          </w:p>
        </w:tc>
        <w:tc>
          <w:tcPr>
            <w:tcW w:w="6092" w:type="dxa"/>
          </w:tcPr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- доля молодых людей, участвующих в мероприятиях (конкурсах, фестивалях, олимпиадах, соревнованиях и т.д.), в общем количестве молодежи;</w:t>
            </w:r>
          </w:p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деятельности  де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т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ских и молодежных общественных организаций, ст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у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денческих объединений, в общем количестве  молодежи;</w:t>
            </w:r>
          </w:p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вовлеченных в проекты и</w:t>
            </w:r>
          </w:p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программы в сфере социальной адаптации и</w:t>
            </w:r>
          </w:p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профилактики асоциального поведения, в общем</w:t>
            </w:r>
          </w:p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количестве молодежи;</w:t>
            </w:r>
          </w:p>
          <w:p w:rsidR="0093728F" w:rsidRPr="00780630" w:rsidRDefault="0093728F" w:rsidP="00257CE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деятельности  па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т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риотических объединений, клубов, в общем количестве молодежи.</w:t>
            </w:r>
          </w:p>
        </w:tc>
      </w:tr>
      <w:tr w:rsidR="0093728F" w:rsidRPr="00780630" w:rsidTr="00257CE4">
        <w:trPr>
          <w:trHeight w:val="513"/>
        </w:trPr>
        <w:tc>
          <w:tcPr>
            <w:tcW w:w="2976" w:type="dxa"/>
          </w:tcPr>
          <w:p w:rsidR="0093728F" w:rsidRPr="00780630" w:rsidRDefault="0093728F" w:rsidP="00257CE4">
            <w:pPr>
              <w:jc w:val="both"/>
            </w:pPr>
            <w:r w:rsidRPr="00780630">
              <w:t xml:space="preserve">Сроки  и этапы </w:t>
            </w:r>
          </w:p>
          <w:p w:rsidR="0093728F" w:rsidRPr="00780630" w:rsidRDefault="0093728F" w:rsidP="00257CE4">
            <w:pPr>
              <w:jc w:val="both"/>
            </w:pPr>
            <w:r w:rsidRPr="00780630">
              <w:t>реализации Программы</w:t>
            </w:r>
          </w:p>
        </w:tc>
        <w:tc>
          <w:tcPr>
            <w:tcW w:w="6092" w:type="dxa"/>
          </w:tcPr>
          <w:p w:rsidR="0093728F" w:rsidRPr="00780630" w:rsidRDefault="0093728F" w:rsidP="00675AD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- реализацию Программы  предполагается осуществить в один этап 2020-2022 годы</w:t>
            </w:r>
          </w:p>
        </w:tc>
      </w:tr>
      <w:tr w:rsidR="0093728F" w:rsidRPr="00780630" w:rsidTr="00257CE4">
        <w:trPr>
          <w:trHeight w:val="1417"/>
        </w:trPr>
        <w:tc>
          <w:tcPr>
            <w:tcW w:w="2976" w:type="dxa"/>
          </w:tcPr>
          <w:p w:rsidR="0093728F" w:rsidRPr="00780630" w:rsidRDefault="0093728F" w:rsidP="00257CE4">
            <w:pPr>
              <w:jc w:val="both"/>
            </w:pPr>
            <w:r w:rsidRPr="00780630">
              <w:t xml:space="preserve">Перечень основных </w:t>
            </w:r>
          </w:p>
          <w:p w:rsidR="0093728F" w:rsidRPr="00780630" w:rsidRDefault="0093728F" w:rsidP="00257CE4">
            <w:pPr>
              <w:jc w:val="both"/>
            </w:pPr>
            <w:r w:rsidRPr="00780630">
              <w:t xml:space="preserve">мероприятий </w:t>
            </w:r>
          </w:p>
          <w:p w:rsidR="0093728F" w:rsidRPr="00780630" w:rsidRDefault="0093728F" w:rsidP="00257CE4">
            <w:pPr>
              <w:jc w:val="both"/>
            </w:pPr>
            <w:r w:rsidRPr="00780630">
              <w:t>Программы</w:t>
            </w:r>
          </w:p>
        </w:tc>
        <w:tc>
          <w:tcPr>
            <w:tcW w:w="6092" w:type="dxa"/>
          </w:tcPr>
          <w:p w:rsidR="0093728F" w:rsidRPr="00780630" w:rsidRDefault="0093728F" w:rsidP="00257CE4">
            <w:pPr>
              <w:jc w:val="both"/>
            </w:pPr>
            <w:r w:rsidRPr="00780630">
              <w:t>- в рамках Программы предусматривается  реализация следующих основных мероприятий:</w:t>
            </w:r>
          </w:p>
          <w:p w:rsidR="0093728F" w:rsidRPr="00780630" w:rsidRDefault="0093728F" w:rsidP="00257CE4">
            <w:pPr>
              <w:jc w:val="both"/>
            </w:pPr>
            <w:r w:rsidRPr="00780630">
              <w:t>поддержка талантливой и одаренной молодежи Дмитр</w:t>
            </w:r>
            <w:r w:rsidRPr="00780630">
              <w:t>и</w:t>
            </w:r>
            <w:r w:rsidRPr="00780630">
              <w:t>евского района;</w:t>
            </w:r>
          </w:p>
          <w:p w:rsidR="0093728F" w:rsidRPr="00780630" w:rsidRDefault="0093728F" w:rsidP="00257CE4">
            <w:pPr>
              <w:jc w:val="both"/>
            </w:pPr>
            <w:r w:rsidRPr="00780630">
              <w:t>направление молодежных и детских коллективов, о</w:t>
            </w:r>
            <w:r w:rsidRPr="00780630">
              <w:t>т</w:t>
            </w:r>
            <w:r w:rsidRPr="00780630">
              <w:t>дельных исполнителей для участия в районных мер</w:t>
            </w:r>
            <w:r w:rsidRPr="00780630">
              <w:t>о</w:t>
            </w:r>
            <w:r w:rsidRPr="00780630">
              <w:t>приятиях;</w:t>
            </w:r>
          </w:p>
          <w:p w:rsidR="0093728F" w:rsidRPr="00780630" w:rsidRDefault="0093728F" w:rsidP="00257CE4">
            <w:pPr>
              <w:jc w:val="both"/>
            </w:pPr>
            <w:r w:rsidRPr="00780630">
              <w:t>участие в районных мероприятиях, посвященных Дню  Российской молодежи;</w:t>
            </w:r>
          </w:p>
          <w:p w:rsidR="0093728F" w:rsidRPr="00780630" w:rsidRDefault="0093728F" w:rsidP="00257CE4">
            <w:pPr>
              <w:jc w:val="both"/>
            </w:pPr>
            <w:r w:rsidRPr="00780630">
              <w:t>организация и проведение круглых столов по вопросам профилактики негативных явлений  в молодежной ср</w:t>
            </w:r>
            <w:r w:rsidRPr="00780630">
              <w:t>е</w:t>
            </w:r>
            <w:r w:rsidRPr="00780630">
              <w:t>де;</w:t>
            </w:r>
          </w:p>
          <w:p w:rsidR="0093728F" w:rsidRPr="00780630" w:rsidRDefault="0093728F" w:rsidP="00257CE4">
            <w:pPr>
              <w:jc w:val="both"/>
            </w:pPr>
            <w:r w:rsidRPr="00780630">
              <w:t>участие в районных мероприятиях, посвященных пр</w:t>
            </w:r>
            <w:r w:rsidRPr="00780630">
              <w:t>и</w:t>
            </w:r>
            <w:r w:rsidRPr="00780630">
              <w:t>зыву в Вооруженные Силы России;</w:t>
            </w:r>
          </w:p>
          <w:p w:rsidR="0093728F" w:rsidRPr="00780630" w:rsidRDefault="0093728F" w:rsidP="00257CE4">
            <w:pPr>
              <w:jc w:val="both"/>
            </w:pPr>
            <w:r w:rsidRPr="00780630">
              <w:t>проведение мероприятий, посвященных памятным датам российской истории;</w:t>
            </w:r>
          </w:p>
          <w:p w:rsidR="0093728F" w:rsidRPr="00780630" w:rsidRDefault="0093728F" w:rsidP="00257CE4">
            <w:pPr>
              <w:jc w:val="both"/>
            </w:pPr>
            <w:r w:rsidRPr="00780630">
              <w:t>проведение семинаров, конференций, круглых  столов по вопросам воспитания гражданственности, патриоти</w:t>
            </w:r>
            <w:r w:rsidRPr="00780630">
              <w:t>з</w:t>
            </w:r>
            <w:r w:rsidRPr="00780630">
              <w:t>ма, российской идентичности и  толерантности в мол</w:t>
            </w:r>
            <w:r w:rsidRPr="00780630">
              <w:t>о</w:t>
            </w:r>
            <w:r w:rsidRPr="00780630">
              <w:t>дежной среде;</w:t>
            </w:r>
          </w:p>
          <w:p w:rsidR="0093728F" w:rsidRPr="00780630" w:rsidRDefault="0093728F" w:rsidP="00257CE4">
            <w:pPr>
              <w:jc w:val="both"/>
            </w:pPr>
            <w:r w:rsidRPr="00780630">
              <w:t>участие в физкультурных и спортивных мероприятиях.</w:t>
            </w:r>
          </w:p>
        </w:tc>
      </w:tr>
      <w:tr w:rsidR="0093728F" w:rsidRPr="00780630" w:rsidTr="00257CE4">
        <w:trPr>
          <w:trHeight w:val="1123"/>
        </w:trPr>
        <w:tc>
          <w:tcPr>
            <w:tcW w:w="2976" w:type="dxa"/>
          </w:tcPr>
          <w:p w:rsidR="0093728F" w:rsidRPr="00780630" w:rsidRDefault="0093728F" w:rsidP="00257CE4">
            <w:pPr>
              <w:jc w:val="both"/>
            </w:pPr>
            <w:r w:rsidRPr="00780630">
              <w:t xml:space="preserve">Исполнители </w:t>
            </w:r>
          </w:p>
          <w:p w:rsidR="0093728F" w:rsidRPr="00780630" w:rsidRDefault="0093728F" w:rsidP="00257CE4">
            <w:pPr>
              <w:jc w:val="both"/>
            </w:pPr>
            <w:r w:rsidRPr="00780630">
              <w:t>основных</w:t>
            </w:r>
          </w:p>
          <w:p w:rsidR="0093728F" w:rsidRPr="00780630" w:rsidRDefault="0093728F" w:rsidP="00257CE4">
            <w:pPr>
              <w:jc w:val="both"/>
            </w:pPr>
            <w:r w:rsidRPr="00780630">
              <w:t xml:space="preserve">мероприятий </w:t>
            </w:r>
          </w:p>
          <w:p w:rsidR="0093728F" w:rsidRPr="00780630" w:rsidRDefault="0093728F" w:rsidP="00257CE4">
            <w:pPr>
              <w:jc w:val="both"/>
            </w:pPr>
            <w:r w:rsidRPr="00780630">
              <w:t>Программы</w:t>
            </w:r>
          </w:p>
        </w:tc>
        <w:tc>
          <w:tcPr>
            <w:tcW w:w="6092" w:type="dxa"/>
          </w:tcPr>
          <w:p w:rsidR="0093728F" w:rsidRPr="00780630" w:rsidRDefault="0093728F" w:rsidP="00257CE4">
            <w:pPr>
              <w:jc w:val="both"/>
            </w:pPr>
            <w:r w:rsidRPr="00780630">
              <w:t xml:space="preserve">Администрация </w:t>
            </w:r>
            <w:r>
              <w:t xml:space="preserve">Дерюгинском </w:t>
            </w:r>
            <w:r w:rsidRPr="00780630">
              <w:t xml:space="preserve"> сельсовета Дмитриевск</w:t>
            </w:r>
            <w:r w:rsidRPr="00780630">
              <w:t>о</w:t>
            </w:r>
            <w:r w:rsidRPr="00780630">
              <w:t>го района;</w:t>
            </w:r>
          </w:p>
          <w:p w:rsidR="0093728F" w:rsidRPr="00780630" w:rsidRDefault="0093728F" w:rsidP="00257CE4">
            <w:pPr>
              <w:jc w:val="both"/>
            </w:pPr>
            <w:r w:rsidRPr="00780630">
              <w:t>МКУК «Дерюгинский ЦСДК»;</w:t>
            </w:r>
          </w:p>
          <w:p w:rsidR="0093728F" w:rsidRPr="00780630" w:rsidRDefault="0093728F" w:rsidP="00257CE4">
            <w:pPr>
              <w:jc w:val="both"/>
            </w:pPr>
          </w:p>
        </w:tc>
      </w:tr>
      <w:tr w:rsidR="0093728F" w:rsidRPr="00780630" w:rsidTr="00257CE4">
        <w:trPr>
          <w:trHeight w:val="1123"/>
        </w:trPr>
        <w:tc>
          <w:tcPr>
            <w:tcW w:w="2976" w:type="dxa"/>
          </w:tcPr>
          <w:p w:rsidR="0093728F" w:rsidRPr="00780630" w:rsidRDefault="0093728F" w:rsidP="00257CE4">
            <w:pPr>
              <w:jc w:val="both"/>
            </w:pPr>
            <w:r w:rsidRPr="00780630">
              <w:t xml:space="preserve">Объемы и источники </w:t>
            </w:r>
          </w:p>
          <w:p w:rsidR="0093728F" w:rsidRPr="00780630" w:rsidRDefault="0093728F" w:rsidP="00257CE4">
            <w:pPr>
              <w:jc w:val="both"/>
            </w:pPr>
            <w:r w:rsidRPr="00780630">
              <w:t>финансирования</w:t>
            </w:r>
          </w:p>
          <w:p w:rsidR="0093728F" w:rsidRPr="00780630" w:rsidRDefault="0093728F" w:rsidP="00257CE4">
            <w:pPr>
              <w:jc w:val="both"/>
            </w:pPr>
            <w:r w:rsidRPr="00780630">
              <w:t>Программы</w:t>
            </w:r>
          </w:p>
          <w:p w:rsidR="0093728F" w:rsidRPr="00780630" w:rsidRDefault="0093728F" w:rsidP="00257CE4">
            <w:pPr>
              <w:jc w:val="both"/>
            </w:pPr>
          </w:p>
        </w:tc>
        <w:tc>
          <w:tcPr>
            <w:tcW w:w="6092" w:type="dxa"/>
          </w:tcPr>
          <w:p w:rsidR="0093728F" w:rsidRPr="00780630" w:rsidRDefault="0093728F" w:rsidP="00257CE4">
            <w:pPr>
              <w:pStyle w:val="FR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- финансирование Программы осуществляется за счет средств бюджета муниципального образования «Дер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ю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гинский сельсовет» Дмитриевского района. Общий об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ъ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 xml:space="preserve">ем финансирования </w:t>
            </w:r>
            <w:r w:rsidRPr="007806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Программы  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000,00 руб., в том числе:</w:t>
            </w:r>
          </w:p>
          <w:p w:rsidR="0093728F" w:rsidRPr="00780630" w:rsidRDefault="0093728F" w:rsidP="00257CE4">
            <w:pPr>
              <w:jc w:val="both"/>
            </w:pPr>
            <w:r w:rsidRPr="00780630">
              <w:t xml:space="preserve"> 2020 год – </w:t>
            </w:r>
            <w:r>
              <w:t xml:space="preserve">3 </w:t>
            </w:r>
            <w:r w:rsidRPr="00780630">
              <w:t>000,00 руб.;</w:t>
            </w:r>
          </w:p>
          <w:p w:rsidR="0093728F" w:rsidRPr="00780630" w:rsidRDefault="0093728F" w:rsidP="00257CE4">
            <w:pPr>
              <w:jc w:val="both"/>
            </w:pPr>
            <w:r w:rsidRPr="00780630">
              <w:t xml:space="preserve"> 2021 год – </w:t>
            </w:r>
            <w:r>
              <w:t xml:space="preserve">3 </w:t>
            </w:r>
            <w:r w:rsidRPr="00780630">
              <w:t>000,00 руб.;</w:t>
            </w:r>
          </w:p>
          <w:p w:rsidR="0093728F" w:rsidRPr="00780630" w:rsidRDefault="0093728F" w:rsidP="00402E55">
            <w:pPr>
              <w:jc w:val="both"/>
            </w:pPr>
            <w:r w:rsidRPr="00780630">
              <w:t xml:space="preserve"> 2022 год – </w:t>
            </w:r>
            <w:r>
              <w:t xml:space="preserve">3 </w:t>
            </w:r>
            <w:r w:rsidRPr="00780630">
              <w:t>000,00 руб.</w:t>
            </w:r>
          </w:p>
        </w:tc>
      </w:tr>
      <w:tr w:rsidR="0093728F" w:rsidRPr="00780630" w:rsidTr="00257CE4">
        <w:trPr>
          <w:trHeight w:val="1125"/>
        </w:trPr>
        <w:tc>
          <w:tcPr>
            <w:tcW w:w="2976" w:type="dxa"/>
          </w:tcPr>
          <w:p w:rsidR="0093728F" w:rsidRPr="00780630" w:rsidRDefault="0093728F" w:rsidP="00257CE4">
            <w:pPr>
              <w:jc w:val="both"/>
            </w:pPr>
            <w:r w:rsidRPr="00780630">
              <w:t>Система организации ко</w:t>
            </w:r>
            <w:r w:rsidRPr="00780630">
              <w:t>н</w:t>
            </w:r>
            <w:r w:rsidRPr="00780630">
              <w:t xml:space="preserve">троля  за </w:t>
            </w:r>
          </w:p>
          <w:p w:rsidR="0093728F" w:rsidRPr="00780630" w:rsidRDefault="0093728F" w:rsidP="00257CE4">
            <w:pPr>
              <w:jc w:val="both"/>
            </w:pPr>
            <w:r w:rsidRPr="00780630">
              <w:t>исполнением</w:t>
            </w:r>
          </w:p>
          <w:p w:rsidR="0093728F" w:rsidRPr="00780630" w:rsidRDefault="0093728F" w:rsidP="00257CE4">
            <w:pPr>
              <w:jc w:val="both"/>
            </w:pPr>
            <w:r w:rsidRPr="00780630">
              <w:t>Программы</w:t>
            </w:r>
          </w:p>
        </w:tc>
        <w:tc>
          <w:tcPr>
            <w:tcW w:w="6092" w:type="dxa"/>
          </w:tcPr>
          <w:p w:rsidR="0093728F" w:rsidRPr="00780630" w:rsidRDefault="0093728F" w:rsidP="00257CE4">
            <w:pPr>
              <w:numPr>
                <w:ilvl w:val="0"/>
                <w:numId w:val="2"/>
              </w:numPr>
              <w:jc w:val="both"/>
            </w:pPr>
            <w:r w:rsidRPr="00780630">
              <w:rPr>
                <w:lang w:val="uk-UA"/>
              </w:rPr>
              <w:t>контроль за</w:t>
            </w:r>
            <w:r w:rsidRPr="00780630">
              <w:t xml:space="preserve"> реализацией Программы</w:t>
            </w:r>
          </w:p>
          <w:p w:rsidR="0093728F" w:rsidRPr="00780630" w:rsidRDefault="0093728F" w:rsidP="00257CE4">
            <w:pPr>
              <w:jc w:val="both"/>
              <w:rPr>
                <w:lang w:val="uk-UA"/>
              </w:rPr>
            </w:pPr>
            <w:r w:rsidRPr="00780630">
              <w:t>осуществляет   Администрация «</w:t>
            </w:r>
            <w:r>
              <w:t xml:space="preserve">Дерюгинском </w:t>
            </w:r>
            <w:r w:rsidRPr="00780630">
              <w:t xml:space="preserve"> сельс</w:t>
            </w:r>
            <w:r w:rsidRPr="00780630">
              <w:t>о</w:t>
            </w:r>
            <w:r w:rsidRPr="00780630">
              <w:t>вета» Дмитриевского района Курской области</w:t>
            </w:r>
            <w:r w:rsidRPr="00780630">
              <w:rPr>
                <w:lang w:val="uk-UA"/>
              </w:rPr>
              <w:t>;</w:t>
            </w:r>
          </w:p>
        </w:tc>
      </w:tr>
      <w:tr w:rsidR="0093728F" w:rsidRPr="00780630" w:rsidTr="00257CE4">
        <w:trPr>
          <w:trHeight w:val="6088"/>
        </w:trPr>
        <w:tc>
          <w:tcPr>
            <w:tcW w:w="2976" w:type="dxa"/>
          </w:tcPr>
          <w:p w:rsidR="0093728F" w:rsidRPr="00780630" w:rsidRDefault="0093728F" w:rsidP="00257CE4">
            <w:pPr>
              <w:jc w:val="both"/>
            </w:pPr>
            <w:r w:rsidRPr="00780630">
              <w:t>Ожидаемые конечные</w:t>
            </w:r>
          </w:p>
          <w:p w:rsidR="0093728F" w:rsidRPr="00780630" w:rsidRDefault="0093728F" w:rsidP="00257CE4">
            <w:pPr>
              <w:jc w:val="both"/>
            </w:pPr>
            <w:r w:rsidRPr="00780630">
              <w:t xml:space="preserve">результаты </w:t>
            </w:r>
          </w:p>
          <w:p w:rsidR="0093728F" w:rsidRPr="00780630" w:rsidRDefault="0093728F" w:rsidP="00257CE4">
            <w:pPr>
              <w:jc w:val="both"/>
            </w:pPr>
            <w:r w:rsidRPr="00780630">
              <w:t>Программы и</w:t>
            </w:r>
          </w:p>
          <w:p w:rsidR="0093728F" w:rsidRPr="00780630" w:rsidRDefault="0093728F" w:rsidP="00257CE4">
            <w:pPr>
              <w:jc w:val="both"/>
            </w:pPr>
            <w:r w:rsidRPr="00780630">
              <w:t xml:space="preserve">показатели </w:t>
            </w:r>
          </w:p>
          <w:p w:rsidR="0093728F" w:rsidRPr="00780630" w:rsidRDefault="0093728F" w:rsidP="00257CE4">
            <w:pPr>
              <w:jc w:val="both"/>
            </w:pPr>
            <w:r w:rsidRPr="00780630">
              <w:t xml:space="preserve">эффективности </w:t>
            </w:r>
          </w:p>
          <w:p w:rsidR="0093728F" w:rsidRPr="00780630" w:rsidRDefault="0093728F" w:rsidP="00257CE4">
            <w:pPr>
              <w:jc w:val="both"/>
            </w:pPr>
            <w:r w:rsidRPr="00780630">
              <w:t>реализации Программы</w:t>
            </w:r>
          </w:p>
        </w:tc>
        <w:tc>
          <w:tcPr>
            <w:tcW w:w="6092" w:type="dxa"/>
          </w:tcPr>
          <w:p w:rsidR="0093728F" w:rsidRPr="00780630" w:rsidRDefault="0093728F" w:rsidP="00257CE4">
            <w:pPr>
              <w:jc w:val="both"/>
            </w:pPr>
            <w:r w:rsidRPr="00780630">
              <w:t>- реализация Программы приведет к росту потребления качественных государственных услуг в области мол</w:t>
            </w:r>
            <w:r w:rsidRPr="00780630">
              <w:t>о</w:t>
            </w:r>
            <w:r w:rsidRPr="00780630">
              <w:t>дежной политики, стабилизирующих общественные о</w:t>
            </w:r>
            <w:r w:rsidRPr="00780630">
              <w:t>т</w:t>
            </w:r>
            <w:r w:rsidRPr="00780630">
              <w:t>ношения, что является значимым социальным результ</w:t>
            </w:r>
            <w:r w:rsidRPr="00780630">
              <w:t>а</w:t>
            </w:r>
            <w:r w:rsidRPr="00780630">
              <w:t>том;</w:t>
            </w:r>
          </w:p>
          <w:p w:rsidR="0093728F" w:rsidRPr="00780630" w:rsidRDefault="0093728F" w:rsidP="00257CE4">
            <w:pPr>
              <w:jc w:val="both"/>
            </w:pPr>
            <w:r w:rsidRPr="00780630">
              <w:t>- обеспечит повышение продуктивности  занятости т</w:t>
            </w:r>
            <w:r w:rsidRPr="00780630">
              <w:t>а</w:t>
            </w:r>
            <w:r w:rsidRPr="00780630">
              <w:t>лантливой молодежи, реализующей инновационные проекты, эффективности использования бюджетных р</w:t>
            </w:r>
            <w:r w:rsidRPr="00780630">
              <w:t>е</w:t>
            </w:r>
            <w:r w:rsidRPr="00780630">
              <w:t>сурсов государственной молодежной политики за счет устранения дублирования и обеспечения координации деятельности различных ведомств;</w:t>
            </w:r>
          </w:p>
          <w:p w:rsidR="0093728F" w:rsidRPr="00780630" w:rsidRDefault="0093728F" w:rsidP="00257CE4">
            <w:pPr>
              <w:jc w:val="both"/>
            </w:pPr>
            <w:r w:rsidRPr="00780630">
              <w:t>- в результате реализации мероприятий с детьми и мол</w:t>
            </w:r>
            <w:r w:rsidRPr="00780630">
              <w:t>о</w:t>
            </w:r>
            <w:r w:rsidRPr="00780630">
              <w:t>дежью будет увеличена:</w:t>
            </w:r>
          </w:p>
          <w:p w:rsidR="0093728F" w:rsidRPr="00780630" w:rsidRDefault="0093728F" w:rsidP="00257CE4">
            <w:pPr>
              <w:jc w:val="both"/>
            </w:pPr>
            <w:r w:rsidRPr="00780630">
              <w:t>- доля молодых людей, участвующих в  мероприятиях (конкурсах, фестивалях, олимпиадах,  соревнованиях и т.д.), в общем количестве  молодежи на 7 процентов;</w:t>
            </w:r>
          </w:p>
          <w:p w:rsidR="0093728F" w:rsidRPr="00780630" w:rsidRDefault="0093728F" w:rsidP="00257CE4">
            <w:pPr>
              <w:jc w:val="both"/>
            </w:pPr>
            <w:r w:rsidRPr="00780630">
              <w:t>- доля молодых людей, участвующих в деятельности детских и молодежных общественных организаций, ст</w:t>
            </w:r>
            <w:r w:rsidRPr="00780630">
              <w:t>у</w:t>
            </w:r>
            <w:r w:rsidRPr="00780630">
              <w:t>денческих объединений, в общем количестве  молодежи на 8 процентов.</w:t>
            </w:r>
          </w:p>
        </w:tc>
      </w:tr>
    </w:tbl>
    <w:p w:rsidR="0093728F" w:rsidRPr="00780630" w:rsidRDefault="0093728F" w:rsidP="00FD308F">
      <w:pPr>
        <w:autoSpaceDE w:val="0"/>
        <w:autoSpaceDN w:val="0"/>
        <w:adjustRightInd w:val="0"/>
        <w:ind w:left="720"/>
        <w:rPr>
          <w:b/>
        </w:rPr>
      </w:pPr>
    </w:p>
    <w:p w:rsidR="0093728F" w:rsidRPr="00780630" w:rsidRDefault="0093728F" w:rsidP="00906E77">
      <w:pPr>
        <w:autoSpaceDE w:val="0"/>
        <w:autoSpaceDN w:val="0"/>
        <w:adjustRightInd w:val="0"/>
        <w:ind w:left="720"/>
        <w:jc w:val="center"/>
        <w:rPr>
          <w:b/>
          <w:sz w:val="30"/>
          <w:szCs w:val="30"/>
        </w:rPr>
      </w:pPr>
      <w:r w:rsidRPr="00780630">
        <w:rPr>
          <w:b/>
          <w:sz w:val="30"/>
          <w:szCs w:val="30"/>
          <w:lang w:val="en-US"/>
        </w:rPr>
        <w:t>I</w:t>
      </w:r>
      <w:r w:rsidRPr="00780630">
        <w:rPr>
          <w:b/>
          <w:sz w:val="30"/>
          <w:szCs w:val="30"/>
        </w:rPr>
        <w:t>. Характеристика проблемы, на решение которой напра</w:t>
      </w:r>
      <w:r w:rsidRPr="00780630">
        <w:rPr>
          <w:b/>
          <w:sz w:val="30"/>
          <w:szCs w:val="30"/>
        </w:rPr>
        <w:t>в</w:t>
      </w:r>
      <w:r w:rsidRPr="00780630">
        <w:rPr>
          <w:b/>
          <w:sz w:val="30"/>
          <w:szCs w:val="30"/>
        </w:rPr>
        <w:t>лена Программа</w:t>
      </w:r>
    </w:p>
    <w:p w:rsidR="0093728F" w:rsidRPr="00780630" w:rsidRDefault="0093728F" w:rsidP="00906E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По состоянию на 1 января 2019 года в Дерюгинском сельсовете Дмитриевского района проживает 171 человек  в возрасте от 14 до 30 лет, что  составляет 14 % всего населения сельсовета. Это наиболее динамично развивающаяся категория населения и от ее позитивного настроя, социал</w:t>
      </w:r>
      <w:r w:rsidRPr="00263AB0">
        <w:rPr>
          <w:sz w:val="28"/>
          <w:szCs w:val="28"/>
        </w:rPr>
        <w:t>ь</w:t>
      </w:r>
      <w:r w:rsidRPr="00263AB0">
        <w:rPr>
          <w:sz w:val="28"/>
          <w:szCs w:val="28"/>
        </w:rPr>
        <w:t>ной активности и духовного благополучия зависит успех проводимых пр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>образований, общее развитие Дерюгинском  сельсовета Дмитр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 xml:space="preserve">евского района в целом.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Именно поэтому  молодежная политика в сельсовете должна быть нацелена на формирование у молодежи позитивной мотивации развития, активное включение мол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 xml:space="preserve">дежи в социальную практику.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Так, в целях воспитания гражданственности и патриотизма молод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>жи реализуется комплекс мероприятий, направленных на сохранение ро</w:t>
      </w:r>
      <w:r w:rsidRPr="00263AB0">
        <w:rPr>
          <w:sz w:val="28"/>
          <w:szCs w:val="28"/>
        </w:rPr>
        <w:t>с</w:t>
      </w:r>
      <w:r w:rsidRPr="00263AB0">
        <w:rPr>
          <w:sz w:val="28"/>
          <w:szCs w:val="28"/>
        </w:rPr>
        <w:t>сийских традиций и исторического наследия, увековечение памяти поги</w:t>
      </w:r>
      <w:r w:rsidRPr="00263AB0">
        <w:rPr>
          <w:sz w:val="28"/>
          <w:szCs w:val="28"/>
        </w:rPr>
        <w:t>б</w:t>
      </w:r>
      <w:r w:rsidRPr="00263AB0">
        <w:rPr>
          <w:sz w:val="28"/>
          <w:szCs w:val="28"/>
        </w:rPr>
        <w:t>ших защитников Отечества, допризы</w:t>
      </w:r>
      <w:r w:rsidRPr="00263AB0">
        <w:rPr>
          <w:sz w:val="28"/>
          <w:szCs w:val="28"/>
        </w:rPr>
        <w:t>в</w:t>
      </w:r>
      <w:r w:rsidRPr="00263AB0">
        <w:rPr>
          <w:sz w:val="28"/>
          <w:szCs w:val="28"/>
        </w:rPr>
        <w:t xml:space="preserve">ная подготовка молодежи.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Особое значение уделяется формированию ценностей здорового о</w:t>
      </w:r>
      <w:r w:rsidRPr="00263AB0">
        <w:rPr>
          <w:sz w:val="28"/>
          <w:szCs w:val="28"/>
        </w:rPr>
        <w:t>б</w:t>
      </w:r>
      <w:r w:rsidRPr="00263AB0">
        <w:rPr>
          <w:sz w:val="28"/>
          <w:szCs w:val="28"/>
        </w:rPr>
        <w:t>раза жизни в молодежной среде. Проводится активная работа по организ</w:t>
      </w:r>
      <w:r w:rsidRPr="00263AB0">
        <w:rPr>
          <w:sz w:val="28"/>
          <w:szCs w:val="28"/>
        </w:rPr>
        <w:t>а</w:t>
      </w:r>
      <w:r w:rsidRPr="00263AB0">
        <w:rPr>
          <w:sz w:val="28"/>
          <w:szCs w:val="28"/>
        </w:rPr>
        <w:t xml:space="preserve">ции временной занятости молодежи. Молодые людей ежегодно становятся участниками  акций и мероприятий, которые проходят в районе.  </w:t>
      </w:r>
    </w:p>
    <w:p w:rsidR="0093728F" w:rsidRPr="00263AB0" w:rsidRDefault="0093728F" w:rsidP="00FD308F">
      <w:pPr>
        <w:jc w:val="both"/>
        <w:rPr>
          <w:sz w:val="28"/>
          <w:szCs w:val="28"/>
        </w:rPr>
      </w:pPr>
      <w:r w:rsidRPr="00263AB0">
        <w:rPr>
          <w:sz w:val="28"/>
          <w:szCs w:val="28"/>
        </w:rPr>
        <w:tab/>
        <w:t>Настоящая  муниципальная программа « Повышение эффективности работы с молодежью, организация отдыха и оздоровления детей, молод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>жи, развитие физич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>ской культуры и спорта муниципального образования «Дерюгинский сельсовет» Дми</w:t>
      </w:r>
      <w:r w:rsidRPr="00263AB0">
        <w:rPr>
          <w:sz w:val="28"/>
          <w:szCs w:val="28"/>
        </w:rPr>
        <w:t>т</w:t>
      </w:r>
      <w:r w:rsidRPr="00263AB0">
        <w:rPr>
          <w:sz w:val="28"/>
          <w:szCs w:val="28"/>
        </w:rPr>
        <w:t>риевского района Курской области на 2020-2022 годы» отражает комплексный подход в планировании и реал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>зации   молодежной политики и нацелена на продолжение работы по ра</w:t>
      </w:r>
      <w:r w:rsidRPr="00263AB0">
        <w:rPr>
          <w:sz w:val="28"/>
          <w:szCs w:val="28"/>
        </w:rPr>
        <w:t>з</w:t>
      </w:r>
      <w:r w:rsidRPr="00263AB0">
        <w:rPr>
          <w:sz w:val="28"/>
          <w:szCs w:val="28"/>
        </w:rPr>
        <w:t>витию системы мероприятий для молодежи Дерюгинском  сельсовета Дмитрие</w:t>
      </w:r>
      <w:r w:rsidRPr="00263AB0">
        <w:rPr>
          <w:sz w:val="28"/>
          <w:szCs w:val="28"/>
        </w:rPr>
        <w:t>в</w:t>
      </w:r>
      <w:r w:rsidRPr="00263AB0">
        <w:rPr>
          <w:sz w:val="28"/>
          <w:szCs w:val="28"/>
        </w:rPr>
        <w:t xml:space="preserve">ского района. 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Программа рассматривает в качестве ключевых проблем: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несоответствие жизненных установок, ценностей и моделей повед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 xml:space="preserve">ния молодых людей потребностям страны и области;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отсутствие комплексной системы выявления и продвижения иници</w:t>
      </w:r>
      <w:r w:rsidRPr="00263AB0">
        <w:rPr>
          <w:sz w:val="28"/>
          <w:szCs w:val="28"/>
        </w:rPr>
        <w:t>а</w:t>
      </w:r>
      <w:r w:rsidRPr="00263AB0">
        <w:rPr>
          <w:sz w:val="28"/>
          <w:szCs w:val="28"/>
        </w:rPr>
        <w:t>тивной и т</w:t>
      </w:r>
      <w:r w:rsidRPr="00263AB0">
        <w:rPr>
          <w:sz w:val="28"/>
          <w:szCs w:val="28"/>
        </w:rPr>
        <w:t>а</w:t>
      </w:r>
      <w:r w:rsidRPr="00263AB0">
        <w:rPr>
          <w:sz w:val="28"/>
          <w:szCs w:val="28"/>
        </w:rPr>
        <w:t xml:space="preserve">лантливой молодежи;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отсутствие у молодежи интереса к участию в общественно- полит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 xml:space="preserve">ческой жизни общества;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социальная изолированность молодых людей, находящихся в тру</w:t>
      </w:r>
      <w:r w:rsidRPr="00263AB0">
        <w:rPr>
          <w:sz w:val="28"/>
          <w:szCs w:val="28"/>
        </w:rPr>
        <w:t>д</w:t>
      </w:r>
      <w:r w:rsidRPr="00263AB0">
        <w:rPr>
          <w:sz w:val="28"/>
          <w:szCs w:val="28"/>
        </w:rPr>
        <w:t>ной жизненной ситуации, отсутствие возможностей для полноценной с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 xml:space="preserve">циализации и вовлечения в трудовую деятельность;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отсутствие национальной и социокультурной самоидентификации молодежи;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отсутствие знаний о других народах, культурах и религиях, наличие 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негативных этнических и религиозных стереотипов;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несоответствие кадрового состава и материально-технической базы 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работающих с молодежью организаций современным технологиям работы 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и ожиданиям молодых людей.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Перечисленные проблемы требуют системного решения, так как пр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 xml:space="preserve">являются во всех сферах жизнедеятельности молодежи.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Вместе с тем, молодежь обладает значительным потенциалом, кот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>рый испол</w:t>
      </w:r>
      <w:r w:rsidRPr="00263AB0">
        <w:rPr>
          <w:sz w:val="28"/>
          <w:szCs w:val="28"/>
        </w:rPr>
        <w:t>ь</w:t>
      </w:r>
      <w:r w:rsidRPr="00263AB0">
        <w:rPr>
          <w:sz w:val="28"/>
          <w:szCs w:val="28"/>
        </w:rPr>
        <w:t>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нег</w:t>
      </w:r>
      <w:r w:rsidRPr="00263AB0">
        <w:rPr>
          <w:sz w:val="28"/>
          <w:szCs w:val="28"/>
        </w:rPr>
        <w:t>а</w:t>
      </w:r>
      <w:r w:rsidRPr="00263AB0">
        <w:rPr>
          <w:sz w:val="28"/>
          <w:szCs w:val="28"/>
        </w:rPr>
        <w:t xml:space="preserve">тивным вызовам.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Принципиальная особенность Программы заключается в постановке и решении задач по обеспечению активного вовлечения молодежи в жизнь сельсовета, района, области и страны, что требует применения новых м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>тодов и технологий формирования и реализации Программы, соответс</w:t>
      </w:r>
      <w:r w:rsidRPr="00263AB0">
        <w:rPr>
          <w:sz w:val="28"/>
          <w:szCs w:val="28"/>
        </w:rPr>
        <w:t>т</w:t>
      </w:r>
      <w:r w:rsidRPr="00263AB0">
        <w:rPr>
          <w:sz w:val="28"/>
          <w:szCs w:val="28"/>
        </w:rPr>
        <w:t xml:space="preserve">вующего ресурсного обеспечения.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Программа разработана с учетом направлений, предлагаемых в о</w:t>
      </w:r>
      <w:r w:rsidRPr="00263AB0">
        <w:rPr>
          <w:sz w:val="28"/>
          <w:szCs w:val="28"/>
        </w:rPr>
        <w:t>с</w:t>
      </w:r>
      <w:r w:rsidRPr="00263AB0">
        <w:rPr>
          <w:sz w:val="28"/>
          <w:szCs w:val="28"/>
        </w:rPr>
        <w:t>новных страт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>гических документах района и области, и включает в себя в качестве основных напра</w:t>
      </w:r>
      <w:r w:rsidRPr="00263AB0">
        <w:rPr>
          <w:sz w:val="28"/>
          <w:szCs w:val="28"/>
        </w:rPr>
        <w:t>в</w:t>
      </w:r>
      <w:r w:rsidRPr="00263AB0">
        <w:rPr>
          <w:sz w:val="28"/>
          <w:szCs w:val="28"/>
        </w:rPr>
        <w:t xml:space="preserve">лений: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1) формирование системы продвижения инициативной и талантл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 xml:space="preserve">вой молодежи;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2) вовлечение молодежи в социальную практику;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3) обеспечение эффективной социализации молодежи, находящейся в трудной жизненной ситуации;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4) формирование у молодежи российской идентичности (россияне) и 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профилактика этнического и религиозно политического экстремизма в м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 xml:space="preserve">лодежной среде;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5) создание инфраструктуры государственной молодежной полит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 xml:space="preserve">ки.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Программой предусмотрен комплекс мер по реализации инновац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>онного потенциала молодежи, формированию гражданского правосозн</w:t>
      </w:r>
      <w:r w:rsidRPr="00263AB0">
        <w:rPr>
          <w:sz w:val="28"/>
          <w:szCs w:val="28"/>
        </w:rPr>
        <w:t>а</w:t>
      </w:r>
      <w:r w:rsidRPr="00263AB0">
        <w:rPr>
          <w:sz w:val="28"/>
          <w:szCs w:val="28"/>
        </w:rPr>
        <w:t>ния, патриотическому восп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>танию, допризывной подготовки молодежи, поддержки молодежных инициатив, вкл</w:t>
      </w:r>
      <w:r w:rsidRPr="00263AB0">
        <w:rPr>
          <w:sz w:val="28"/>
          <w:szCs w:val="28"/>
        </w:rPr>
        <w:t>ю</w:t>
      </w:r>
      <w:r w:rsidRPr="00263AB0">
        <w:rPr>
          <w:sz w:val="28"/>
          <w:szCs w:val="28"/>
        </w:rPr>
        <w:t>чение молодежи в социальную практику, поддержке молодых семей, инициативной и талантливой мол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 xml:space="preserve">дежи.  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28F" w:rsidRPr="00263AB0" w:rsidRDefault="009372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AB0">
        <w:rPr>
          <w:b/>
          <w:sz w:val="28"/>
          <w:szCs w:val="28"/>
          <w:lang w:val="en-US"/>
        </w:rPr>
        <w:t>II</w:t>
      </w:r>
      <w:r w:rsidRPr="00263AB0">
        <w:rPr>
          <w:b/>
          <w:sz w:val="28"/>
          <w:szCs w:val="28"/>
        </w:rPr>
        <w:t>. Основные цели и задачи Программы, сроки и этапы реализ</w:t>
      </w:r>
      <w:r w:rsidRPr="00263AB0">
        <w:rPr>
          <w:b/>
          <w:sz w:val="28"/>
          <w:szCs w:val="28"/>
        </w:rPr>
        <w:t>а</w:t>
      </w:r>
      <w:r w:rsidRPr="00263AB0">
        <w:rPr>
          <w:b/>
          <w:sz w:val="28"/>
          <w:szCs w:val="28"/>
        </w:rPr>
        <w:t>ции, целевые индикаторы и показатели, характеризующие э</w:t>
      </w:r>
      <w:r w:rsidRPr="00263AB0">
        <w:rPr>
          <w:b/>
          <w:sz w:val="28"/>
          <w:szCs w:val="28"/>
        </w:rPr>
        <w:t>ф</w:t>
      </w:r>
      <w:r w:rsidRPr="00263AB0">
        <w:rPr>
          <w:b/>
          <w:sz w:val="28"/>
          <w:szCs w:val="28"/>
        </w:rPr>
        <w:t>фективность реализации Программы</w:t>
      </w:r>
    </w:p>
    <w:p w:rsidR="0093728F" w:rsidRPr="00263AB0" w:rsidRDefault="0093728F" w:rsidP="00FD308F">
      <w:pPr>
        <w:autoSpaceDE w:val="0"/>
        <w:autoSpaceDN w:val="0"/>
        <w:adjustRightInd w:val="0"/>
        <w:rPr>
          <w:b/>
          <w:sz w:val="28"/>
          <w:szCs w:val="28"/>
        </w:rPr>
      </w:pPr>
      <w:r w:rsidRPr="00263AB0">
        <w:rPr>
          <w:b/>
          <w:sz w:val="28"/>
          <w:szCs w:val="28"/>
        </w:rPr>
        <w:tab/>
      </w:r>
    </w:p>
    <w:p w:rsidR="0093728F" w:rsidRPr="00263AB0" w:rsidRDefault="0093728F" w:rsidP="00FD308F">
      <w:pPr>
        <w:pStyle w:val="BodyText"/>
        <w:ind w:left="-70"/>
        <w:rPr>
          <w:rFonts w:ascii="Times New Roman" w:hAnsi="Times New Roman"/>
          <w:szCs w:val="28"/>
        </w:rPr>
      </w:pPr>
      <w:r w:rsidRPr="00263AB0">
        <w:rPr>
          <w:rFonts w:ascii="Times New Roman" w:hAnsi="Times New Roman"/>
          <w:szCs w:val="28"/>
        </w:rPr>
        <w:t xml:space="preserve">      </w:t>
      </w:r>
      <w:r w:rsidRPr="00263AB0">
        <w:rPr>
          <w:rFonts w:ascii="Times New Roman" w:hAnsi="Times New Roman"/>
          <w:szCs w:val="28"/>
        </w:rPr>
        <w:tab/>
        <w:t>Основными целями Программы является 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детей, созд</w:t>
      </w:r>
      <w:r w:rsidRPr="00263AB0">
        <w:rPr>
          <w:rFonts w:ascii="Times New Roman" w:hAnsi="Times New Roman"/>
          <w:szCs w:val="28"/>
        </w:rPr>
        <w:t>а</w:t>
      </w:r>
      <w:r w:rsidRPr="00263AB0">
        <w:rPr>
          <w:rFonts w:ascii="Times New Roman" w:hAnsi="Times New Roman"/>
          <w:szCs w:val="28"/>
        </w:rPr>
        <w:t>ние условий,  обеспечивающих пов</w:t>
      </w:r>
      <w:r w:rsidRPr="00263AB0">
        <w:rPr>
          <w:rFonts w:ascii="Times New Roman" w:hAnsi="Times New Roman"/>
          <w:szCs w:val="28"/>
        </w:rPr>
        <w:t>ы</w:t>
      </w:r>
      <w:r w:rsidRPr="00263AB0">
        <w:rPr>
          <w:rFonts w:ascii="Times New Roman" w:hAnsi="Times New Roman"/>
          <w:szCs w:val="28"/>
        </w:rPr>
        <w:t>шение мотивации жителей поселения к регулярным занятиям физической культурой и спортом и ведению здоров</w:t>
      </w:r>
      <w:r w:rsidRPr="00263AB0">
        <w:rPr>
          <w:rFonts w:ascii="Times New Roman" w:hAnsi="Times New Roman"/>
          <w:szCs w:val="28"/>
        </w:rPr>
        <w:t>о</w:t>
      </w:r>
      <w:r w:rsidRPr="00263AB0">
        <w:rPr>
          <w:rFonts w:ascii="Times New Roman" w:hAnsi="Times New Roman"/>
          <w:szCs w:val="28"/>
        </w:rPr>
        <w:t>го образа жизни, созданию условий для успешного выступления на спо</w:t>
      </w:r>
      <w:r w:rsidRPr="00263AB0">
        <w:rPr>
          <w:rFonts w:ascii="Times New Roman" w:hAnsi="Times New Roman"/>
          <w:szCs w:val="28"/>
        </w:rPr>
        <w:t>р</w:t>
      </w:r>
      <w:r w:rsidRPr="00263AB0">
        <w:rPr>
          <w:rFonts w:ascii="Times New Roman" w:hAnsi="Times New Roman"/>
          <w:szCs w:val="28"/>
        </w:rPr>
        <w:t xml:space="preserve">тивных соревнованиях. </w:t>
      </w:r>
    </w:p>
    <w:p w:rsidR="0093728F" w:rsidRPr="00263AB0" w:rsidRDefault="0093728F" w:rsidP="00FD308F">
      <w:pPr>
        <w:pStyle w:val="BodyText"/>
        <w:ind w:left="-70"/>
        <w:rPr>
          <w:rFonts w:ascii="Times New Roman" w:hAnsi="Times New Roman"/>
          <w:szCs w:val="28"/>
        </w:rPr>
      </w:pPr>
      <w:r w:rsidRPr="00263AB0">
        <w:rPr>
          <w:rFonts w:ascii="Times New Roman" w:hAnsi="Times New Roman"/>
          <w:szCs w:val="28"/>
        </w:rPr>
        <w:t>Для достижения этих целей необходимо решить следующие задачи: вовл</w:t>
      </w:r>
      <w:r w:rsidRPr="00263AB0">
        <w:rPr>
          <w:rFonts w:ascii="Times New Roman" w:hAnsi="Times New Roman"/>
          <w:szCs w:val="28"/>
        </w:rPr>
        <w:t>е</w:t>
      </w:r>
      <w:r w:rsidRPr="00263AB0">
        <w:rPr>
          <w:rFonts w:ascii="Times New Roman" w:hAnsi="Times New Roman"/>
          <w:szCs w:val="28"/>
        </w:rPr>
        <w:t>чение молодежи в общественную деятельность, развитие туризма в мун</w:t>
      </w:r>
      <w:r w:rsidRPr="00263AB0">
        <w:rPr>
          <w:rFonts w:ascii="Times New Roman" w:hAnsi="Times New Roman"/>
          <w:szCs w:val="28"/>
        </w:rPr>
        <w:t>и</w:t>
      </w:r>
      <w:r w:rsidRPr="00263AB0">
        <w:rPr>
          <w:rFonts w:ascii="Times New Roman" w:hAnsi="Times New Roman"/>
          <w:szCs w:val="28"/>
        </w:rPr>
        <w:t>ципальном образовании, организация оздоровления и отдыха детей, пов</w:t>
      </w:r>
      <w:r w:rsidRPr="00263AB0">
        <w:rPr>
          <w:rFonts w:ascii="Times New Roman" w:hAnsi="Times New Roman"/>
          <w:szCs w:val="28"/>
        </w:rPr>
        <w:t>ы</w:t>
      </w:r>
      <w:r w:rsidRPr="00263AB0">
        <w:rPr>
          <w:rFonts w:ascii="Times New Roman" w:hAnsi="Times New Roman"/>
          <w:szCs w:val="28"/>
        </w:rPr>
        <w:t>шение мотивации жителей муниципального образования к регулярным з</w:t>
      </w:r>
      <w:r w:rsidRPr="00263AB0">
        <w:rPr>
          <w:rFonts w:ascii="Times New Roman" w:hAnsi="Times New Roman"/>
          <w:szCs w:val="28"/>
        </w:rPr>
        <w:t>а</w:t>
      </w:r>
      <w:r w:rsidRPr="00263AB0">
        <w:rPr>
          <w:rFonts w:ascii="Times New Roman" w:hAnsi="Times New Roman"/>
          <w:szCs w:val="28"/>
        </w:rPr>
        <w:t>нятиям физической культурой и спортом и ведению здорового образа жи</w:t>
      </w:r>
      <w:r w:rsidRPr="00263AB0">
        <w:rPr>
          <w:rFonts w:ascii="Times New Roman" w:hAnsi="Times New Roman"/>
          <w:szCs w:val="28"/>
        </w:rPr>
        <w:t>з</w:t>
      </w:r>
      <w:r w:rsidRPr="00263AB0">
        <w:rPr>
          <w:rFonts w:ascii="Times New Roman" w:hAnsi="Times New Roman"/>
          <w:szCs w:val="28"/>
        </w:rPr>
        <w:t>ни, обеспечение успешного выступления жителей поселения на спорти</w:t>
      </w:r>
      <w:r w:rsidRPr="00263AB0">
        <w:rPr>
          <w:rFonts w:ascii="Times New Roman" w:hAnsi="Times New Roman"/>
          <w:szCs w:val="28"/>
        </w:rPr>
        <w:t>в</w:t>
      </w:r>
      <w:r w:rsidRPr="00263AB0">
        <w:rPr>
          <w:rFonts w:ascii="Times New Roman" w:hAnsi="Times New Roman"/>
          <w:szCs w:val="28"/>
        </w:rPr>
        <w:t xml:space="preserve">ных соревнованиях.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Срок реализации Программы 2020-2022 годы.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Целевыми индикаторами и показателями Программы, характер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>зующими эффективность реализации программных мероприятий, являю</w:t>
      </w:r>
      <w:r w:rsidRPr="00263AB0">
        <w:rPr>
          <w:sz w:val="28"/>
          <w:szCs w:val="28"/>
        </w:rPr>
        <w:t>т</w:t>
      </w:r>
      <w:r w:rsidRPr="00263AB0">
        <w:rPr>
          <w:sz w:val="28"/>
          <w:szCs w:val="28"/>
        </w:rPr>
        <w:t xml:space="preserve">ся: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доля молодых людей, участвующих в мероприятиях (конкурсах, фе</w:t>
      </w:r>
      <w:r w:rsidRPr="00263AB0">
        <w:rPr>
          <w:sz w:val="28"/>
          <w:szCs w:val="28"/>
        </w:rPr>
        <w:t>с</w:t>
      </w:r>
      <w:r w:rsidRPr="00263AB0">
        <w:rPr>
          <w:sz w:val="28"/>
          <w:szCs w:val="28"/>
        </w:rPr>
        <w:t>тивалях, олимпиадах, соревнованиях и т.д.), в общем количестве молод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 xml:space="preserve">жи;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доля молодых людей, участвующих в деятельности детских и мол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>дежных о</w:t>
      </w:r>
      <w:r w:rsidRPr="00263AB0">
        <w:rPr>
          <w:sz w:val="28"/>
          <w:szCs w:val="28"/>
        </w:rPr>
        <w:t>б</w:t>
      </w:r>
      <w:r w:rsidRPr="00263AB0">
        <w:rPr>
          <w:sz w:val="28"/>
          <w:szCs w:val="28"/>
        </w:rPr>
        <w:t xml:space="preserve">щественных организаций, студенческих объединений, в общем количестве молодежи;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доля молодых людей, вовлеченных в проекты и программы в сфере социальной адаптации и профилактики асоциального поведения, в общем количестве молодежи;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доля молодых людей, участвующих в деятельности патриотических объедин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 xml:space="preserve">ний, клубов,  в общем количестве молодежи.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3728F" w:rsidRPr="00263AB0" w:rsidRDefault="009372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AB0">
        <w:rPr>
          <w:b/>
          <w:sz w:val="28"/>
          <w:szCs w:val="28"/>
          <w:lang w:val="en-US"/>
        </w:rPr>
        <w:t>III</w:t>
      </w:r>
      <w:r w:rsidRPr="00263AB0">
        <w:rPr>
          <w:b/>
          <w:sz w:val="28"/>
          <w:szCs w:val="28"/>
        </w:rPr>
        <w:t>. Перечень программных мероприятий, сроки их реализации и об</w:t>
      </w:r>
      <w:r w:rsidRPr="00263AB0">
        <w:rPr>
          <w:b/>
          <w:sz w:val="28"/>
          <w:szCs w:val="28"/>
        </w:rPr>
        <w:t>ъ</w:t>
      </w:r>
      <w:r w:rsidRPr="00263AB0">
        <w:rPr>
          <w:b/>
          <w:sz w:val="28"/>
          <w:szCs w:val="28"/>
        </w:rPr>
        <w:t>емы финансирования</w:t>
      </w:r>
    </w:p>
    <w:p w:rsidR="0093728F" w:rsidRPr="00263AB0" w:rsidRDefault="009372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AB0">
        <w:rPr>
          <w:b/>
          <w:sz w:val="28"/>
          <w:szCs w:val="28"/>
        </w:rPr>
        <w:t xml:space="preserve">    </w:t>
      </w:r>
      <w:r w:rsidRPr="00263AB0">
        <w:rPr>
          <w:b/>
          <w:sz w:val="28"/>
          <w:szCs w:val="28"/>
        </w:rPr>
        <w:tab/>
      </w:r>
      <w:r w:rsidRPr="00263AB0">
        <w:rPr>
          <w:sz w:val="28"/>
          <w:szCs w:val="28"/>
        </w:rPr>
        <w:t>Перечень программных мероприятий со сроками их реализации и объемами финансирования приведен в приложении № 2 к настоящей Пр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>грамме и предусматривает следующие мероприятия:</w:t>
      </w:r>
    </w:p>
    <w:p w:rsidR="0093728F" w:rsidRPr="00263AB0" w:rsidRDefault="0093728F" w:rsidP="00FD308F">
      <w:pPr>
        <w:ind w:left="-70" w:firstLine="77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поддержка талантливой и одаренной молодежи Дмитриевского ра</w:t>
      </w:r>
      <w:r w:rsidRPr="00263AB0">
        <w:rPr>
          <w:sz w:val="28"/>
          <w:szCs w:val="28"/>
        </w:rPr>
        <w:t>й</w:t>
      </w:r>
      <w:r w:rsidRPr="00263AB0">
        <w:rPr>
          <w:sz w:val="28"/>
          <w:szCs w:val="28"/>
        </w:rPr>
        <w:t>она;</w:t>
      </w:r>
    </w:p>
    <w:p w:rsidR="0093728F" w:rsidRPr="00263AB0" w:rsidRDefault="0093728F" w:rsidP="00FD308F">
      <w:pPr>
        <w:ind w:left="-70" w:firstLine="77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направление молодежных и детских коллективов, отдельных испо</w:t>
      </w:r>
      <w:r w:rsidRPr="00263AB0">
        <w:rPr>
          <w:sz w:val="28"/>
          <w:szCs w:val="28"/>
        </w:rPr>
        <w:t>л</w:t>
      </w:r>
      <w:r w:rsidRPr="00263AB0">
        <w:rPr>
          <w:sz w:val="28"/>
          <w:szCs w:val="28"/>
        </w:rPr>
        <w:t>нителей для участия в районных мероприятиях;</w:t>
      </w:r>
    </w:p>
    <w:p w:rsidR="0093728F" w:rsidRPr="00263AB0" w:rsidRDefault="0093728F" w:rsidP="00FD308F">
      <w:pPr>
        <w:ind w:left="-70" w:firstLine="77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участие в районном конкурсе руководителей детских и молодежных обществе</w:t>
      </w:r>
      <w:r w:rsidRPr="00263AB0">
        <w:rPr>
          <w:sz w:val="28"/>
          <w:szCs w:val="28"/>
        </w:rPr>
        <w:t>н</w:t>
      </w:r>
      <w:r w:rsidRPr="00263AB0">
        <w:rPr>
          <w:sz w:val="28"/>
          <w:szCs w:val="28"/>
        </w:rPr>
        <w:t>ных объединений «Замечательный вожатый»;</w:t>
      </w:r>
    </w:p>
    <w:p w:rsidR="0093728F" w:rsidRPr="00263AB0" w:rsidRDefault="0093728F" w:rsidP="00FD308F">
      <w:pPr>
        <w:ind w:left="-70" w:firstLine="77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участие в районных мероприятиях, посвященных Дню Российской молодежи;</w:t>
      </w:r>
    </w:p>
    <w:p w:rsidR="0093728F" w:rsidRPr="00263AB0" w:rsidRDefault="0093728F" w:rsidP="00FD308F">
      <w:pPr>
        <w:ind w:left="-70" w:firstLine="77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организация и проведение круглых столов по вопросам профилакт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>ки негати</w:t>
      </w:r>
      <w:r w:rsidRPr="00263AB0">
        <w:rPr>
          <w:sz w:val="28"/>
          <w:szCs w:val="28"/>
        </w:rPr>
        <w:t>в</w:t>
      </w:r>
      <w:r w:rsidRPr="00263AB0">
        <w:rPr>
          <w:sz w:val="28"/>
          <w:szCs w:val="28"/>
        </w:rPr>
        <w:t>ных явлений в молодежной среде;</w:t>
      </w:r>
    </w:p>
    <w:p w:rsidR="0093728F" w:rsidRPr="00263AB0" w:rsidRDefault="0093728F" w:rsidP="00FD308F">
      <w:pPr>
        <w:ind w:left="-70" w:firstLine="77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поддержка и развитие военно-патриотических поисковых клубов;</w:t>
      </w:r>
    </w:p>
    <w:p w:rsidR="0093728F" w:rsidRPr="00263AB0" w:rsidRDefault="0093728F" w:rsidP="00FD308F">
      <w:pPr>
        <w:ind w:left="-70" w:firstLine="77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участие в районных мероприятиях, посвященных призыву в Воор</w:t>
      </w:r>
      <w:r w:rsidRPr="00263AB0">
        <w:rPr>
          <w:sz w:val="28"/>
          <w:szCs w:val="28"/>
        </w:rPr>
        <w:t>у</w:t>
      </w:r>
      <w:r w:rsidRPr="00263AB0">
        <w:rPr>
          <w:sz w:val="28"/>
          <w:szCs w:val="28"/>
        </w:rPr>
        <w:t>женные Силы России;</w:t>
      </w:r>
    </w:p>
    <w:p w:rsidR="0093728F" w:rsidRPr="00263AB0" w:rsidRDefault="0093728F" w:rsidP="00FD308F">
      <w:pPr>
        <w:ind w:left="-70" w:firstLine="77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проведение мероприятий, посвященных памятным датам российской истории;</w:t>
      </w:r>
    </w:p>
    <w:p w:rsidR="0093728F" w:rsidRPr="00263AB0" w:rsidRDefault="0093728F" w:rsidP="00FD308F">
      <w:pPr>
        <w:ind w:left="-70" w:firstLine="77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проведение семинаров, конференций, круглых столов по вопросам воспитания гражданственности, патриотизма, российской идентичности и толерантности в мол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>дежной среде.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28F" w:rsidRPr="00263AB0" w:rsidRDefault="009372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AB0">
        <w:rPr>
          <w:b/>
          <w:sz w:val="28"/>
          <w:szCs w:val="28"/>
        </w:rPr>
        <w:t>IV. Ресурсное обеспечение Программы</w:t>
      </w:r>
    </w:p>
    <w:p w:rsidR="0093728F" w:rsidRPr="00263AB0" w:rsidRDefault="009372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AB0">
        <w:rPr>
          <w:b/>
          <w:sz w:val="28"/>
          <w:szCs w:val="28"/>
        </w:rPr>
        <w:t xml:space="preserve">      </w:t>
      </w:r>
      <w:r w:rsidRPr="00263AB0">
        <w:rPr>
          <w:b/>
          <w:sz w:val="28"/>
          <w:szCs w:val="28"/>
        </w:rPr>
        <w:tab/>
      </w:r>
      <w:r w:rsidRPr="00263AB0">
        <w:rPr>
          <w:sz w:val="28"/>
          <w:szCs w:val="28"/>
        </w:rPr>
        <w:t>Финансирование программных мероприятий осуществляется за счет средств бюджета муниципального образования Дерюгинский сельсовет» Дмитриевского ра</w:t>
      </w:r>
      <w:r w:rsidRPr="00263AB0">
        <w:rPr>
          <w:sz w:val="28"/>
          <w:szCs w:val="28"/>
        </w:rPr>
        <w:t>й</w:t>
      </w:r>
      <w:r w:rsidRPr="00263AB0">
        <w:rPr>
          <w:sz w:val="28"/>
          <w:szCs w:val="28"/>
        </w:rPr>
        <w:t xml:space="preserve">она. </w:t>
      </w:r>
    </w:p>
    <w:p w:rsidR="0093728F" w:rsidRPr="00263AB0" w:rsidRDefault="0093728F" w:rsidP="00FD308F">
      <w:pPr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  </w:t>
      </w:r>
      <w:r w:rsidRPr="00263AB0">
        <w:rPr>
          <w:sz w:val="28"/>
          <w:szCs w:val="28"/>
        </w:rPr>
        <w:tab/>
        <w:t>Общий объем финансирования Программы составляет 9 000,00 руб., в том числе:</w:t>
      </w:r>
    </w:p>
    <w:p w:rsidR="0093728F" w:rsidRPr="00263AB0" w:rsidRDefault="0093728F" w:rsidP="00FD308F">
      <w:pPr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2020 год – 3  000,00 руб.;</w:t>
      </w:r>
    </w:p>
    <w:p w:rsidR="0093728F" w:rsidRPr="00263AB0" w:rsidRDefault="0093728F" w:rsidP="00FD308F">
      <w:pPr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2021 год – 3 000,00 руб.;</w:t>
      </w:r>
    </w:p>
    <w:p w:rsidR="0093728F" w:rsidRPr="00263AB0" w:rsidRDefault="0093728F" w:rsidP="00FD308F">
      <w:pPr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2022 год – 3 000,00 руб.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</w:t>
      </w:r>
      <w:r w:rsidRPr="00263AB0">
        <w:rPr>
          <w:sz w:val="28"/>
          <w:szCs w:val="28"/>
        </w:rPr>
        <w:tab/>
        <w:t>В ходе реализации Программы отдельные ее мероприятия могут уточняться, а объемы их финансирования - корректироваться с учетом у</w:t>
      </w:r>
      <w:r w:rsidRPr="00263AB0">
        <w:rPr>
          <w:sz w:val="28"/>
          <w:szCs w:val="28"/>
        </w:rPr>
        <w:t>т</w:t>
      </w:r>
      <w:r w:rsidRPr="00263AB0">
        <w:rPr>
          <w:sz w:val="28"/>
          <w:szCs w:val="28"/>
        </w:rPr>
        <w:t>вержденных расходов   бюджета.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</w:t>
      </w:r>
    </w:p>
    <w:p w:rsidR="0093728F" w:rsidRPr="00263AB0" w:rsidRDefault="009372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AB0">
        <w:rPr>
          <w:b/>
          <w:sz w:val="28"/>
          <w:szCs w:val="28"/>
        </w:rPr>
        <w:t>V. Механизм реализации программы,</w:t>
      </w:r>
    </w:p>
    <w:p w:rsidR="0093728F" w:rsidRPr="00263AB0" w:rsidRDefault="009372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AB0">
        <w:rPr>
          <w:b/>
          <w:sz w:val="28"/>
          <w:szCs w:val="28"/>
        </w:rPr>
        <w:t>включающий в себя механизм управления Программой и механизм взаимодействия государственных заказчиков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Координацию деятельности по реализации Программы осуществляет   Админ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>страция Дерюгинском  сельсовета Дмитриевского района.</w:t>
      </w:r>
    </w:p>
    <w:p w:rsidR="0093728F" w:rsidRPr="00263AB0" w:rsidRDefault="0093728F" w:rsidP="00FD308F">
      <w:pPr>
        <w:ind w:left="-70"/>
        <w:jc w:val="both"/>
        <w:rPr>
          <w:sz w:val="28"/>
          <w:szCs w:val="28"/>
        </w:rPr>
      </w:pPr>
      <w:r w:rsidRPr="00263AB0">
        <w:rPr>
          <w:sz w:val="28"/>
          <w:szCs w:val="28"/>
        </w:rPr>
        <w:t xml:space="preserve"> </w:t>
      </w:r>
      <w:r w:rsidRPr="00263AB0">
        <w:rPr>
          <w:sz w:val="28"/>
          <w:szCs w:val="28"/>
        </w:rPr>
        <w:tab/>
        <w:t>Исполнителями Программы являются:</w:t>
      </w:r>
    </w:p>
    <w:p w:rsidR="0093728F" w:rsidRPr="00263AB0" w:rsidRDefault="0093728F" w:rsidP="00FD308F">
      <w:pPr>
        <w:ind w:left="-70" w:firstLine="77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Администрация Дерюгинском  сельсовета Дмитриевского района;</w:t>
      </w:r>
    </w:p>
    <w:p w:rsidR="0093728F" w:rsidRPr="00263AB0" w:rsidRDefault="0093728F" w:rsidP="00FD308F">
      <w:pPr>
        <w:ind w:left="-70" w:firstLine="77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МКУК «Дерюгинский ЦСДК»;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Исполнители Программы обеспечивают организационное, методич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>ское и информационное обеспечение мероприятий, разрабатывают нео</w:t>
      </w:r>
      <w:r w:rsidRPr="00263AB0">
        <w:rPr>
          <w:sz w:val="28"/>
          <w:szCs w:val="28"/>
        </w:rPr>
        <w:t>б</w:t>
      </w:r>
      <w:r w:rsidRPr="00263AB0">
        <w:rPr>
          <w:sz w:val="28"/>
          <w:szCs w:val="28"/>
        </w:rPr>
        <w:t xml:space="preserve">ходимые для проведения мероприятий правовые акты, положения, приказы.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728F" w:rsidRPr="00263AB0" w:rsidRDefault="0093728F" w:rsidP="00FD308F">
      <w:pPr>
        <w:tabs>
          <w:tab w:val="left" w:pos="14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3AB0">
        <w:rPr>
          <w:sz w:val="28"/>
          <w:szCs w:val="28"/>
        </w:rPr>
        <w:tab/>
      </w:r>
    </w:p>
    <w:p w:rsidR="0093728F" w:rsidRPr="00263AB0" w:rsidRDefault="009372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AB0">
        <w:rPr>
          <w:b/>
          <w:sz w:val="28"/>
          <w:szCs w:val="28"/>
        </w:rPr>
        <w:t xml:space="preserve">VI. Оценка социально-экономической эффективности </w:t>
      </w:r>
    </w:p>
    <w:p w:rsidR="0093728F" w:rsidRPr="00263AB0" w:rsidRDefault="009372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AB0">
        <w:rPr>
          <w:b/>
          <w:sz w:val="28"/>
          <w:szCs w:val="28"/>
        </w:rPr>
        <w:t>Программы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Экономическая эффективность, результативность, социально - эк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>номические последствия Программы в большинстве своем зависят от ст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 xml:space="preserve">пени достижения целевых показателей, представленных в приложении             № 1 к настоящей Программе. 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Экономический эффект Программы будет достигнут за счет пов</w:t>
      </w:r>
      <w:r w:rsidRPr="00263AB0">
        <w:rPr>
          <w:sz w:val="28"/>
          <w:szCs w:val="28"/>
        </w:rPr>
        <w:t>ы</w:t>
      </w:r>
      <w:r w:rsidRPr="00263AB0">
        <w:rPr>
          <w:sz w:val="28"/>
          <w:szCs w:val="28"/>
        </w:rPr>
        <w:t>шения продуктивности занятости талантливой молодежи, реализующей и</w:t>
      </w:r>
      <w:r w:rsidRPr="00263AB0">
        <w:rPr>
          <w:sz w:val="28"/>
          <w:szCs w:val="28"/>
        </w:rPr>
        <w:t>н</w:t>
      </w:r>
      <w:r w:rsidRPr="00263AB0">
        <w:rPr>
          <w:sz w:val="28"/>
          <w:szCs w:val="28"/>
        </w:rPr>
        <w:t>новационные проекты, э</w:t>
      </w:r>
      <w:r w:rsidRPr="00263AB0">
        <w:rPr>
          <w:sz w:val="28"/>
          <w:szCs w:val="28"/>
        </w:rPr>
        <w:t>ф</w:t>
      </w:r>
      <w:r w:rsidRPr="00263AB0">
        <w:rPr>
          <w:sz w:val="28"/>
          <w:szCs w:val="28"/>
        </w:rPr>
        <w:t>фективности использования бюджетных ресурсов государственной молодежной пол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>тики за счет устранения дублирования и обеспечения координации деятельности ра</w:t>
      </w:r>
      <w:r w:rsidRPr="00263AB0">
        <w:rPr>
          <w:sz w:val="28"/>
          <w:szCs w:val="28"/>
        </w:rPr>
        <w:t>з</w:t>
      </w:r>
      <w:r w:rsidRPr="00263AB0">
        <w:rPr>
          <w:sz w:val="28"/>
          <w:szCs w:val="28"/>
        </w:rPr>
        <w:t xml:space="preserve">личных ведомств. 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3AB0">
        <w:rPr>
          <w:sz w:val="28"/>
          <w:szCs w:val="28"/>
        </w:rPr>
        <w:t xml:space="preserve"> </w:t>
      </w:r>
      <w:r w:rsidRPr="00263AB0">
        <w:rPr>
          <w:b/>
          <w:sz w:val="28"/>
          <w:szCs w:val="28"/>
        </w:rPr>
        <w:t xml:space="preserve">                </w:t>
      </w:r>
    </w:p>
    <w:p w:rsidR="0093728F" w:rsidRPr="00263AB0" w:rsidRDefault="009372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AB0">
        <w:rPr>
          <w:b/>
          <w:sz w:val="28"/>
          <w:szCs w:val="28"/>
        </w:rPr>
        <w:t>V</w:t>
      </w:r>
      <w:r w:rsidRPr="00263AB0">
        <w:rPr>
          <w:b/>
          <w:sz w:val="28"/>
          <w:szCs w:val="28"/>
          <w:lang w:val="en-US"/>
        </w:rPr>
        <w:t>II</w:t>
      </w:r>
      <w:r w:rsidRPr="00263AB0">
        <w:rPr>
          <w:b/>
          <w:sz w:val="28"/>
          <w:szCs w:val="28"/>
        </w:rPr>
        <w:t>. Контроль за ходом реализации Программы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Общий контроль над реализацией Программы осуществляет   Адм</w:t>
      </w:r>
      <w:r w:rsidRPr="00263AB0">
        <w:rPr>
          <w:sz w:val="28"/>
          <w:szCs w:val="28"/>
        </w:rPr>
        <w:t>и</w:t>
      </w:r>
      <w:r w:rsidRPr="00263AB0">
        <w:rPr>
          <w:sz w:val="28"/>
          <w:szCs w:val="28"/>
        </w:rPr>
        <w:t>нистрация Дерюгинском  сельсовета Дмитриевского района. Управление и текущий контроль над ходом реализации Программы    осуществляет А</w:t>
      </w:r>
      <w:r w:rsidRPr="00263AB0">
        <w:rPr>
          <w:sz w:val="28"/>
          <w:szCs w:val="28"/>
        </w:rPr>
        <w:t>д</w:t>
      </w:r>
      <w:r w:rsidRPr="00263AB0">
        <w:rPr>
          <w:sz w:val="28"/>
          <w:szCs w:val="28"/>
        </w:rPr>
        <w:t>министрация Дерюгинском  сельсов</w:t>
      </w:r>
      <w:r w:rsidRPr="00263AB0">
        <w:rPr>
          <w:sz w:val="28"/>
          <w:szCs w:val="28"/>
        </w:rPr>
        <w:t>е</w:t>
      </w:r>
      <w:r w:rsidRPr="00263AB0">
        <w:rPr>
          <w:sz w:val="28"/>
          <w:szCs w:val="28"/>
        </w:rPr>
        <w:t>та Дмитриевского района.</w:t>
      </w:r>
    </w:p>
    <w:p w:rsidR="0093728F" w:rsidRPr="00263AB0" w:rsidRDefault="009372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AB0">
        <w:rPr>
          <w:sz w:val="28"/>
          <w:szCs w:val="28"/>
        </w:rPr>
        <w:t>Исполнители мероприятий Программы несут ответственность за их качестве</w:t>
      </w:r>
      <w:r w:rsidRPr="00263AB0">
        <w:rPr>
          <w:sz w:val="28"/>
          <w:szCs w:val="28"/>
        </w:rPr>
        <w:t>н</w:t>
      </w:r>
      <w:r w:rsidRPr="00263AB0">
        <w:rPr>
          <w:sz w:val="28"/>
          <w:szCs w:val="28"/>
        </w:rPr>
        <w:t xml:space="preserve">ное и своевременное выполнение, рациональное использование финансовых средств и ресурсов, выделяемых на реализацию Программы. </w:t>
      </w:r>
    </w:p>
    <w:p w:rsidR="0093728F" w:rsidRPr="00263AB0" w:rsidRDefault="009372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28F" w:rsidRDefault="0093728F" w:rsidP="00FD308F">
      <w:pPr>
        <w:autoSpaceDE w:val="0"/>
        <w:autoSpaceDN w:val="0"/>
        <w:adjustRightInd w:val="0"/>
        <w:jc w:val="both"/>
      </w:pPr>
      <w:r w:rsidRPr="00780630">
        <w:t xml:space="preserve"> </w:t>
      </w:r>
    </w:p>
    <w:p w:rsidR="0093728F" w:rsidRDefault="0093728F" w:rsidP="00FD308F">
      <w:pPr>
        <w:autoSpaceDE w:val="0"/>
        <w:autoSpaceDN w:val="0"/>
        <w:adjustRightInd w:val="0"/>
        <w:jc w:val="both"/>
      </w:pPr>
    </w:p>
    <w:p w:rsidR="0093728F" w:rsidRDefault="0093728F" w:rsidP="00FD308F">
      <w:pPr>
        <w:autoSpaceDE w:val="0"/>
        <w:autoSpaceDN w:val="0"/>
        <w:adjustRightInd w:val="0"/>
        <w:jc w:val="both"/>
      </w:pPr>
    </w:p>
    <w:p w:rsidR="0093728F" w:rsidRDefault="0093728F" w:rsidP="00BE3880">
      <w:pPr>
        <w:tabs>
          <w:tab w:val="left" w:pos="3855"/>
        </w:tabs>
        <w:autoSpaceDE w:val="0"/>
        <w:autoSpaceDN w:val="0"/>
        <w:adjustRightInd w:val="0"/>
        <w:jc w:val="both"/>
      </w:pPr>
      <w:r>
        <w:tab/>
      </w:r>
    </w:p>
    <w:p w:rsidR="0093728F" w:rsidRDefault="0093728F" w:rsidP="00BE3880">
      <w:pPr>
        <w:tabs>
          <w:tab w:val="left" w:pos="3855"/>
        </w:tabs>
        <w:autoSpaceDE w:val="0"/>
        <w:autoSpaceDN w:val="0"/>
        <w:adjustRightInd w:val="0"/>
        <w:jc w:val="both"/>
      </w:pPr>
    </w:p>
    <w:p w:rsidR="0093728F" w:rsidRDefault="0093728F" w:rsidP="00BE3880">
      <w:pPr>
        <w:tabs>
          <w:tab w:val="left" w:pos="3855"/>
        </w:tabs>
        <w:autoSpaceDE w:val="0"/>
        <w:autoSpaceDN w:val="0"/>
        <w:adjustRightInd w:val="0"/>
        <w:jc w:val="both"/>
      </w:pPr>
    </w:p>
    <w:p w:rsidR="0093728F" w:rsidRDefault="0093728F" w:rsidP="00BE3880">
      <w:pPr>
        <w:tabs>
          <w:tab w:val="left" w:pos="3855"/>
        </w:tabs>
        <w:autoSpaceDE w:val="0"/>
        <w:autoSpaceDN w:val="0"/>
        <w:adjustRightInd w:val="0"/>
        <w:jc w:val="both"/>
      </w:pPr>
    </w:p>
    <w:p w:rsidR="0093728F" w:rsidRDefault="0093728F" w:rsidP="00BE3880">
      <w:pPr>
        <w:tabs>
          <w:tab w:val="left" w:pos="3855"/>
        </w:tabs>
        <w:autoSpaceDE w:val="0"/>
        <w:autoSpaceDN w:val="0"/>
        <w:adjustRightInd w:val="0"/>
        <w:jc w:val="both"/>
      </w:pPr>
    </w:p>
    <w:p w:rsidR="0093728F" w:rsidRDefault="0093728F" w:rsidP="00BE3880">
      <w:pPr>
        <w:tabs>
          <w:tab w:val="left" w:pos="3855"/>
        </w:tabs>
        <w:autoSpaceDE w:val="0"/>
        <w:autoSpaceDN w:val="0"/>
        <w:adjustRightInd w:val="0"/>
        <w:jc w:val="both"/>
      </w:pPr>
    </w:p>
    <w:p w:rsidR="0093728F" w:rsidRDefault="0093728F" w:rsidP="00BE3880">
      <w:pPr>
        <w:tabs>
          <w:tab w:val="left" w:pos="3855"/>
        </w:tabs>
        <w:autoSpaceDE w:val="0"/>
        <w:autoSpaceDN w:val="0"/>
        <w:adjustRightInd w:val="0"/>
        <w:jc w:val="both"/>
      </w:pPr>
    </w:p>
    <w:p w:rsidR="0093728F" w:rsidRDefault="0093728F" w:rsidP="00BE3880">
      <w:pPr>
        <w:tabs>
          <w:tab w:val="left" w:pos="3855"/>
        </w:tabs>
        <w:autoSpaceDE w:val="0"/>
        <w:autoSpaceDN w:val="0"/>
        <w:adjustRightInd w:val="0"/>
        <w:jc w:val="both"/>
      </w:pPr>
    </w:p>
    <w:p w:rsidR="0093728F" w:rsidRDefault="0093728F" w:rsidP="00BE3880">
      <w:pPr>
        <w:tabs>
          <w:tab w:val="left" w:pos="3855"/>
        </w:tabs>
        <w:autoSpaceDE w:val="0"/>
        <w:autoSpaceDN w:val="0"/>
        <w:adjustRightInd w:val="0"/>
        <w:jc w:val="both"/>
      </w:pPr>
    </w:p>
    <w:p w:rsidR="0093728F" w:rsidRDefault="0093728F" w:rsidP="00FD308F">
      <w:pPr>
        <w:autoSpaceDE w:val="0"/>
        <w:autoSpaceDN w:val="0"/>
        <w:adjustRightInd w:val="0"/>
        <w:jc w:val="both"/>
      </w:pPr>
    </w:p>
    <w:p w:rsidR="0093728F" w:rsidRPr="00780630" w:rsidRDefault="0093728F" w:rsidP="00FD308F">
      <w:pPr>
        <w:autoSpaceDE w:val="0"/>
        <w:autoSpaceDN w:val="0"/>
        <w:adjustRightInd w:val="0"/>
        <w:jc w:val="both"/>
      </w:pPr>
    </w:p>
    <w:p w:rsidR="0093728F" w:rsidRPr="00780630" w:rsidRDefault="0093728F" w:rsidP="00FD308F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>ПАСПОРТ</w:t>
      </w:r>
    </w:p>
    <w:p w:rsidR="0093728F" w:rsidRPr="00780630" w:rsidRDefault="0093728F" w:rsidP="00FD308F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80630">
        <w:rPr>
          <w:rFonts w:ascii="Times New Roman" w:hAnsi="Times New Roman"/>
          <w:b/>
          <w:sz w:val="32"/>
          <w:szCs w:val="32"/>
          <w:lang w:eastAsia="ru-RU"/>
        </w:rPr>
        <w:t>Подпрограммы «Реализация муниципальной политики в сфере физической культуры и спорта в муниципальном обр</w:t>
      </w:r>
      <w:r w:rsidRPr="00780630">
        <w:rPr>
          <w:rFonts w:ascii="Times New Roman" w:hAnsi="Times New Roman"/>
          <w:b/>
          <w:sz w:val="32"/>
          <w:szCs w:val="32"/>
          <w:lang w:eastAsia="ru-RU"/>
        </w:rPr>
        <w:t>а</w:t>
      </w:r>
      <w:r w:rsidRPr="00780630">
        <w:rPr>
          <w:rFonts w:ascii="Times New Roman" w:hAnsi="Times New Roman"/>
          <w:b/>
          <w:sz w:val="32"/>
          <w:szCs w:val="32"/>
          <w:lang w:eastAsia="ru-RU"/>
        </w:rPr>
        <w:t xml:space="preserve">зовании «Дерюгинский сельсовет» Дмитриевского района Курской области </w:t>
      </w:r>
    </w:p>
    <w:p w:rsidR="0093728F" w:rsidRPr="00780630" w:rsidRDefault="0093728F" w:rsidP="00FD308F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80630">
        <w:rPr>
          <w:rFonts w:ascii="Times New Roman" w:hAnsi="Times New Roman"/>
          <w:b/>
          <w:sz w:val="32"/>
          <w:szCs w:val="32"/>
          <w:lang w:eastAsia="ru-RU"/>
        </w:rPr>
        <w:t>на 2020-2022 годы»</w:t>
      </w:r>
    </w:p>
    <w:p w:rsidR="0093728F" w:rsidRPr="00780630" w:rsidRDefault="0093728F" w:rsidP="00FD30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5900"/>
      </w:tblGrid>
      <w:tr w:rsidR="0093728F" w:rsidRPr="00780630" w:rsidTr="00FD308F">
        <w:tc>
          <w:tcPr>
            <w:tcW w:w="3308" w:type="dxa"/>
          </w:tcPr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3728F" w:rsidRPr="00780630" w:rsidRDefault="009372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00" w:type="dxa"/>
          </w:tcPr>
          <w:p w:rsidR="0093728F" w:rsidRPr="00780630" w:rsidRDefault="0093728F" w:rsidP="00156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в сфере физич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в муниципальном образовании «Дерюгинский сельсовет» Дмитриевского района Ку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ской области на 2020-2022 годы</w:t>
            </w:r>
          </w:p>
        </w:tc>
      </w:tr>
      <w:tr w:rsidR="0093728F" w:rsidRPr="00780630" w:rsidTr="00FD308F">
        <w:tc>
          <w:tcPr>
            <w:tcW w:w="3308" w:type="dxa"/>
          </w:tcPr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00" w:type="dxa"/>
          </w:tcPr>
          <w:p w:rsidR="0093728F" w:rsidRPr="00780630" w:rsidRDefault="0093728F" w:rsidP="00F10D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Дерюгинском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93728F" w:rsidRPr="00780630" w:rsidTr="004D6A3F">
        <w:trPr>
          <w:trHeight w:val="5786"/>
        </w:trPr>
        <w:tc>
          <w:tcPr>
            <w:tcW w:w="3308" w:type="dxa"/>
          </w:tcPr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</w:t>
            </w: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 w:rsidP="00F1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900" w:type="dxa"/>
          </w:tcPr>
          <w:p w:rsidR="0093728F" w:rsidRPr="00780630" w:rsidRDefault="00937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Цели подпрограммы:</w:t>
            </w:r>
          </w:p>
          <w:p w:rsidR="0093728F" w:rsidRPr="00780630" w:rsidRDefault="00937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потребности  населения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Дерюги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 в системат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ческих занятиях  физической культурой и спортом;</w:t>
            </w:r>
          </w:p>
          <w:p w:rsidR="0093728F" w:rsidRPr="00780630" w:rsidRDefault="00937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занятий жителями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Дерюги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физической культурой и спортом. </w:t>
            </w:r>
          </w:p>
          <w:p w:rsidR="0093728F" w:rsidRPr="00780630" w:rsidRDefault="00937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93728F" w:rsidRPr="00780630" w:rsidRDefault="00937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физической культуры и спорта;</w:t>
            </w:r>
          </w:p>
          <w:p w:rsidR="0093728F" w:rsidRPr="00780630" w:rsidRDefault="00937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пропаганда  развития  физической  культуры   и спо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93728F" w:rsidRPr="00780630" w:rsidRDefault="00937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совершенствование  физкультурно-спортивной инфр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Дерюгинском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Дмитриевского района;</w:t>
            </w:r>
          </w:p>
          <w:p w:rsidR="0093728F" w:rsidRPr="00780630" w:rsidRDefault="009372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поддержка  и  развитие   детско-юношеского   и масс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вого спорта;</w:t>
            </w:r>
          </w:p>
          <w:p w:rsidR="0093728F" w:rsidRPr="00780630" w:rsidRDefault="0093728F" w:rsidP="004D6A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участия  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Дерюгинском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районных  спортивных мероприятиях</w:t>
            </w:r>
          </w:p>
        </w:tc>
      </w:tr>
      <w:tr w:rsidR="0093728F" w:rsidRPr="00780630" w:rsidTr="00FD308F">
        <w:trPr>
          <w:trHeight w:val="2541"/>
        </w:trPr>
        <w:tc>
          <w:tcPr>
            <w:tcW w:w="3308" w:type="dxa"/>
          </w:tcPr>
          <w:p w:rsidR="0093728F" w:rsidRPr="00780630" w:rsidRDefault="0093728F" w:rsidP="00F1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целевые      и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дикаторы и  </w:t>
            </w:r>
          </w:p>
          <w:p w:rsidR="0093728F" w:rsidRPr="00780630" w:rsidRDefault="0093728F" w:rsidP="00F1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подпрограммы </w:t>
            </w:r>
          </w:p>
          <w:p w:rsidR="0093728F" w:rsidRPr="00780630" w:rsidRDefault="00937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8F" w:rsidRPr="00780630" w:rsidRDefault="00937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28F" w:rsidRPr="00780630" w:rsidRDefault="0093728F" w:rsidP="00F1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900" w:type="dxa"/>
          </w:tcPr>
          <w:p w:rsidR="0093728F" w:rsidRPr="00780630" w:rsidRDefault="0093728F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доля  систематически  занимающихся  физической    культурой  и  спортом  в   общей   численности    нас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ления  района;</w:t>
            </w:r>
          </w:p>
          <w:p w:rsidR="0093728F" w:rsidRPr="00780630" w:rsidRDefault="0093728F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обеспеченности  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Дерюгинском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спортивными  сооружениями  исходя  из единовременной пропускной способности;</w:t>
            </w:r>
          </w:p>
          <w:p w:rsidR="0093728F" w:rsidRPr="00780630" w:rsidRDefault="0093728F" w:rsidP="004D6A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доля обучающихся  систематически занимающихся физической культурой и спортом, в общей численн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сти данной категории населения</w:t>
            </w:r>
          </w:p>
        </w:tc>
      </w:tr>
      <w:tr w:rsidR="0093728F" w:rsidRPr="00780630" w:rsidTr="004D6A3F">
        <w:trPr>
          <w:trHeight w:val="481"/>
        </w:trPr>
        <w:tc>
          <w:tcPr>
            <w:tcW w:w="3308" w:type="dxa"/>
          </w:tcPr>
          <w:p w:rsidR="0093728F" w:rsidRPr="00780630" w:rsidRDefault="00937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Сроки и этапы            реал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5900" w:type="dxa"/>
          </w:tcPr>
          <w:p w:rsidR="0093728F" w:rsidRPr="00780630" w:rsidRDefault="0093728F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  <w:p w:rsidR="0093728F" w:rsidRPr="00780630" w:rsidRDefault="00937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8F" w:rsidRPr="00780630" w:rsidTr="004D6A3F">
        <w:trPr>
          <w:trHeight w:val="1609"/>
        </w:trPr>
        <w:tc>
          <w:tcPr>
            <w:tcW w:w="3308" w:type="dxa"/>
          </w:tcPr>
          <w:p w:rsidR="0093728F" w:rsidRPr="00780630" w:rsidRDefault="00937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Объемы и источники        ф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нансирования           подпр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граммы  </w:t>
            </w:r>
          </w:p>
        </w:tc>
        <w:tc>
          <w:tcPr>
            <w:tcW w:w="5900" w:type="dxa"/>
          </w:tcPr>
          <w:p w:rsidR="0093728F" w:rsidRPr="00780630" w:rsidRDefault="0093728F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 за счет средств бюджета муниципального образования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000,00 руб., в том числе:</w:t>
            </w:r>
          </w:p>
          <w:p w:rsidR="0093728F" w:rsidRPr="00780630" w:rsidRDefault="0093728F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93728F" w:rsidRPr="00780630" w:rsidRDefault="0093728F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93728F" w:rsidRPr="00780630" w:rsidRDefault="0093728F" w:rsidP="00402E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</w:tc>
      </w:tr>
      <w:tr w:rsidR="0093728F" w:rsidRPr="00780630" w:rsidTr="00FD308F">
        <w:tc>
          <w:tcPr>
            <w:tcW w:w="3308" w:type="dxa"/>
          </w:tcPr>
          <w:p w:rsidR="0093728F" w:rsidRPr="00780630" w:rsidRDefault="00937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Ожидаемые конечные     р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   по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5900" w:type="dxa"/>
          </w:tcPr>
          <w:p w:rsidR="0093728F" w:rsidRPr="00780630" w:rsidRDefault="00937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увеличение     доли     лиц,    систематически зан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мающихся физической культурой и спортом, в общей численности населения  муниципального образования на 5%;</w:t>
            </w:r>
          </w:p>
          <w:p w:rsidR="0093728F" w:rsidRPr="00780630" w:rsidRDefault="00937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увеличение  уровня  обеспеченности   населения спо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тивными     сооружениями     исходя     из единовр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менной пропускной способности на 4%; </w:t>
            </w:r>
          </w:p>
          <w:p w:rsidR="0093728F" w:rsidRPr="00780630" w:rsidRDefault="009372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увеличение  доли  обучающихся  систематически     занимающихся     физической культурой  и  спортом,  в  общей   численности населения сельсовета 6%.</w:t>
            </w:r>
          </w:p>
        </w:tc>
      </w:tr>
    </w:tbl>
    <w:p w:rsidR="0093728F" w:rsidRPr="00780630" w:rsidRDefault="0093728F" w:rsidP="00FD30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728F" w:rsidRPr="00780630" w:rsidRDefault="0093728F" w:rsidP="00FD308F">
      <w:pPr>
        <w:pStyle w:val="ConsPlusNonformat"/>
        <w:widowControl/>
        <w:rPr>
          <w:rFonts w:ascii="Times New Roman" w:hAnsi="Times New Roman" w:cs="Times New Roman"/>
        </w:rPr>
      </w:pPr>
    </w:p>
    <w:p w:rsidR="0093728F" w:rsidRPr="00780630" w:rsidRDefault="0093728F" w:rsidP="00FD308F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0630">
        <w:rPr>
          <w:rFonts w:ascii="Times New Roman" w:hAnsi="Times New Roman" w:cs="Times New Roman"/>
          <w:sz w:val="30"/>
          <w:szCs w:val="30"/>
        </w:rPr>
        <w:t xml:space="preserve"> </w:t>
      </w:r>
      <w:r w:rsidRPr="00780630">
        <w:rPr>
          <w:rFonts w:ascii="Times New Roman" w:hAnsi="Times New Roman" w:cs="Times New Roman"/>
          <w:b/>
          <w:sz w:val="30"/>
          <w:szCs w:val="30"/>
        </w:rPr>
        <w:t>1.</w:t>
      </w:r>
      <w:r w:rsidRPr="00780630">
        <w:rPr>
          <w:rFonts w:ascii="Times New Roman" w:hAnsi="Times New Roman" w:cs="Times New Roman"/>
          <w:sz w:val="30"/>
          <w:szCs w:val="30"/>
        </w:rPr>
        <w:t xml:space="preserve"> </w:t>
      </w:r>
      <w:r w:rsidRPr="00780630">
        <w:rPr>
          <w:rFonts w:ascii="Times New Roman" w:hAnsi="Times New Roman" w:cs="Times New Roman"/>
          <w:b/>
          <w:sz w:val="30"/>
          <w:szCs w:val="30"/>
        </w:rPr>
        <w:t>Характеристика проблемы, на решение которой</w:t>
      </w:r>
    </w:p>
    <w:p w:rsidR="0093728F" w:rsidRPr="00263AB0" w:rsidRDefault="0093728F" w:rsidP="00FD30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B0">
        <w:rPr>
          <w:rFonts w:ascii="Times New Roman" w:hAnsi="Times New Roman" w:cs="Times New Roman"/>
          <w:b/>
          <w:sz w:val="28"/>
          <w:szCs w:val="28"/>
        </w:rPr>
        <w:t>направлена подпрограмма</w:t>
      </w:r>
    </w:p>
    <w:p w:rsidR="0093728F" w:rsidRPr="00263AB0" w:rsidRDefault="0093728F" w:rsidP="00FD30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Важнейшим приоритетом   в сфере физической культуры и спорта я</w:t>
      </w:r>
      <w:r w:rsidRPr="00263AB0">
        <w:rPr>
          <w:rFonts w:ascii="Times New Roman" w:hAnsi="Times New Roman" w:cs="Times New Roman"/>
          <w:sz w:val="28"/>
          <w:szCs w:val="28"/>
        </w:rPr>
        <w:t>в</w:t>
      </w:r>
      <w:r w:rsidRPr="00263AB0">
        <w:rPr>
          <w:rFonts w:ascii="Times New Roman" w:hAnsi="Times New Roman" w:cs="Times New Roman"/>
          <w:sz w:val="28"/>
          <w:szCs w:val="28"/>
        </w:rPr>
        <w:t>ляется формирование в обществе устойчивого понимания того, что ур</w:t>
      </w:r>
      <w:r w:rsidRPr="00263AB0">
        <w:rPr>
          <w:rFonts w:ascii="Times New Roman" w:hAnsi="Times New Roman" w:cs="Times New Roman"/>
          <w:sz w:val="28"/>
          <w:szCs w:val="28"/>
        </w:rPr>
        <w:t>о</w:t>
      </w:r>
      <w:r w:rsidRPr="00263AB0">
        <w:rPr>
          <w:rFonts w:ascii="Times New Roman" w:hAnsi="Times New Roman" w:cs="Times New Roman"/>
          <w:sz w:val="28"/>
          <w:szCs w:val="28"/>
        </w:rPr>
        <w:t>вень развития спорта явл</w:t>
      </w:r>
      <w:r w:rsidRPr="00263AB0">
        <w:rPr>
          <w:rFonts w:ascii="Times New Roman" w:hAnsi="Times New Roman" w:cs="Times New Roman"/>
          <w:sz w:val="28"/>
          <w:szCs w:val="28"/>
        </w:rPr>
        <w:t>я</w:t>
      </w:r>
      <w:r w:rsidRPr="00263AB0">
        <w:rPr>
          <w:rFonts w:ascii="Times New Roman" w:hAnsi="Times New Roman" w:cs="Times New Roman"/>
          <w:sz w:val="28"/>
          <w:szCs w:val="28"/>
        </w:rPr>
        <w:t>ется одним из факторов сохранения здоровья граждан. Анализ состояния демографической политики, здоровья насел</w:t>
      </w:r>
      <w:r w:rsidRPr="00263AB0">
        <w:rPr>
          <w:rFonts w:ascii="Times New Roman" w:hAnsi="Times New Roman" w:cs="Times New Roman"/>
          <w:sz w:val="28"/>
          <w:szCs w:val="28"/>
        </w:rPr>
        <w:t>е</w:t>
      </w:r>
      <w:r w:rsidRPr="00263AB0">
        <w:rPr>
          <w:rFonts w:ascii="Times New Roman" w:hAnsi="Times New Roman" w:cs="Times New Roman"/>
          <w:sz w:val="28"/>
          <w:szCs w:val="28"/>
        </w:rPr>
        <w:t>ния, физической культуры и спорта в Дерюгинском  сельсовете за после</w:t>
      </w:r>
      <w:r w:rsidRPr="00263AB0">
        <w:rPr>
          <w:rFonts w:ascii="Times New Roman" w:hAnsi="Times New Roman" w:cs="Times New Roman"/>
          <w:sz w:val="28"/>
          <w:szCs w:val="28"/>
        </w:rPr>
        <w:t>д</w:t>
      </w:r>
      <w:r w:rsidRPr="00263AB0">
        <w:rPr>
          <w:rFonts w:ascii="Times New Roman" w:hAnsi="Times New Roman" w:cs="Times New Roman"/>
          <w:sz w:val="28"/>
          <w:szCs w:val="28"/>
        </w:rPr>
        <w:t>ние годы позволил выявить проблемы и нерешенные вопросы как физич</w:t>
      </w:r>
      <w:r w:rsidRPr="00263AB0">
        <w:rPr>
          <w:rFonts w:ascii="Times New Roman" w:hAnsi="Times New Roman" w:cs="Times New Roman"/>
          <w:sz w:val="28"/>
          <w:szCs w:val="28"/>
        </w:rPr>
        <w:t>е</w:t>
      </w:r>
      <w:r w:rsidRPr="00263AB0">
        <w:rPr>
          <w:rFonts w:ascii="Times New Roman" w:hAnsi="Times New Roman" w:cs="Times New Roman"/>
          <w:sz w:val="28"/>
          <w:szCs w:val="28"/>
        </w:rPr>
        <w:t>ской кул</w:t>
      </w:r>
      <w:r w:rsidRPr="00263AB0">
        <w:rPr>
          <w:rFonts w:ascii="Times New Roman" w:hAnsi="Times New Roman" w:cs="Times New Roman"/>
          <w:sz w:val="28"/>
          <w:szCs w:val="28"/>
        </w:rPr>
        <w:t>ь</w:t>
      </w:r>
      <w:r w:rsidRPr="00263AB0">
        <w:rPr>
          <w:rFonts w:ascii="Times New Roman" w:hAnsi="Times New Roman" w:cs="Times New Roman"/>
          <w:sz w:val="28"/>
          <w:szCs w:val="28"/>
        </w:rPr>
        <w:t>туры и спорта, так и физического и духовного состояния жителей  сельс</w:t>
      </w:r>
      <w:r w:rsidRPr="00263AB0">
        <w:rPr>
          <w:rFonts w:ascii="Times New Roman" w:hAnsi="Times New Roman" w:cs="Times New Roman"/>
          <w:sz w:val="28"/>
          <w:szCs w:val="28"/>
        </w:rPr>
        <w:t>о</w:t>
      </w:r>
      <w:r w:rsidRPr="00263AB0">
        <w:rPr>
          <w:rFonts w:ascii="Times New Roman" w:hAnsi="Times New Roman" w:cs="Times New Roman"/>
          <w:sz w:val="28"/>
          <w:szCs w:val="28"/>
        </w:rPr>
        <w:t>вета в целом.</w:t>
      </w: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ab/>
        <w:t xml:space="preserve">  Проблемы физического состояния и здоровья населения  сельсовета  заключ</w:t>
      </w:r>
      <w:r w:rsidRPr="00263AB0">
        <w:rPr>
          <w:rFonts w:ascii="Times New Roman" w:hAnsi="Times New Roman" w:cs="Times New Roman"/>
          <w:sz w:val="28"/>
          <w:szCs w:val="28"/>
        </w:rPr>
        <w:t>а</w:t>
      </w:r>
      <w:r w:rsidRPr="00263AB0">
        <w:rPr>
          <w:rFonts w:ascii="Times New Roman" w:hAnsi="Times New Roman" w:cs="Times New Roman"/>
          <w:sz w:val="28"/>
          <w:szCs w:val="28"/>
        </w:rPr>
        <w:t>ются в снижении физической активности  людей, изменившемся образе жизни, распр</w:t>
      </w:r>
      <w:r w:rsidRPr="00263AB0">
        <w:rPr>
          <w:rFonts w:ascii="Times New Roman" w:hAnsi="Times New Roman" w:cs="Times New Roman"/>
          <w:sz w:val="28"/>
          <w:szCs w:val="28"/>
        </w:rPr>
        <w:t>о</w:t>
      </w:r>
      <w:r w:rsidRPr="00263AB0">
        <w:rPr>
          <w:rFonts w:ascii="Times New Roman" w:hAnsi="Times New Roman" w:cs="Times New Roman"/>
          <w:sz w:val="28"/>
          <w:szCs w:val="28"/>
        </w:rPr>
        <w:t>странении вредных привычек. Дальнейшее развитие негативных явлений неблагоприятно скажется на основных показателях развития физической культуры и спорта в Дерюгинском  сельсовете, пр</w:t>
      </w:r>
      <w:r w:rsidRPr="00263AB0">
        <w:rPr>
          <w:rFonts w:ascii="Times New Roman" w:hAnsi="Times New Roman" w:cs="Times New Roman"/>
          <w:sz w:val="28"/>
          <w:szCs w:val="28"/>
        </w:rPr>
        <w:t>е</w:t>
      </w:r>
      <w:r w:rsidRPr="00263AB0">
        <w:rPr>
          <w:rFonts w:ascii="Times New Roman" w:hAnsi="Times New Roman" w:cs="Times New Roman"/>
          <w:sz w:val="28"/>
          <w:szCs w:val="28"/>
        </w:rPr>
        <w:t>жде всего на темпе роста числа граждан, систематически занимающихся физкультурой и спортом, и в результате приведет к росту потерь по бол</w:t>
      </w:r>
      <w:r w:rsidRPr="00263AB0">
        <w:rPr>
          <w:rFonts w:ascii="Times New Roman" w:hAnsi="Times New Roman" w:cs="Times New Roman"/>
          <w:sz w:val="28"/>
          <w:szCs w:val="28"/>
        </w:rPr>
        <w:t>ь</w:t>
      </w:r>
      <w:r w:rsidRPr="00263AB0">
        <w:rPr>
          <w:rFonts w:ascii="Times New Roman" w:hAnsi="Times New Roman" w:cs="Times New Roman"/>
          <w:sz w:val="28"/>
          <w:szCs w:val="28"/>
        </w:rPr>
        <w:t>ничным листам, снижению демографических показателей, показателей здоровья граждан. Укрепление позиций здорового образа жизни, физич</w:t>
      </w:r>
      <w:r w:rsidRPr="00263AB0">
        <w:rPr>
          <w:rFonts w:ascii="Times New Roman" w:hAnsi="Times New Roman" w:cs="Times New Roman"/>
          <w:sz w:val="28"/>
          <w:szCs w:val="28"/>
        </w:rPr>
        <w:t>е</w:t>
      </w:r>
      <w:r w:rsidRPr="00263AB0">
        <w:rPr>
          <w:rFonts w:ascii="Times New Roman" w:hAnsi="Times New Roman" w:cs="Times New Roman"/>
          <w:sz w:val="28"/>
          <w:szCs w:val="28"/>
        </w:rPr>
        <w:t>ской подготовленности и здоровья населения должно стать неотъемлемой частью экономического развития Дерюгинском  сельсовета. Для того, чт</w:t>
      </w:r>
      <w:r w:rsidRPr="00263AB0">
        <w:rPr>
          <w:rFonts w:ascii="Times New Roman" w:hAnsi="Times New Roman" w:cs="Times New Roman"/>
          <w:sz w:val="28"/>
          <w:szCs w:val="28"/>
        </w:rPr>
        <w:t>о</w:t>
      </w:r>
      <w:r w:rsidRPr="00263AB0">
        <w:rPr>
          <w:rFonts w:ascii="Times New Roman" w:hAnsi="Times New Roman" w:cs="Times New Roman"/>
          <w:sz w:val="28"/>
          <w:szCs w:val="28"/>
        </w:rPr>
        <w:t>бы остановить неблагоприятные тенденции, необходимо принятие ко</w:t>
      </w:r>
      <w:r w:rsidRPr="00263AB0">
        <w:rPr>
          <w:rFonts w:ascii="Times New Roman" w:hAnsi="Times New Roman" w:cs="Times New Roman"/>
          <w:sz w:val="28"/>
          <w:szCs w:val="28"/>
        </w:rPr>
        <w:t>м</w:t>
      </w:r>
      <w:r w:rsidRPr="00263AB0">
        <w:rPr>
          <w:rFonts w:ascii="Times New Roman" w:hAnsi="Times New Roman" w:cs="Times New Roman"/>
          <w:sz w:val="28"/>
          <w:szCs w:val="28"/>
        </w:rPr>
        <w:t>плекса мер, среди которых, в первую очередь, создание инфр</w:t>
      </w:r>
      <w:r w:rsidRPr="00263AB0">
        <w:rPr>
          <w:rFonts w:ascii="Times New Roman" w:hAnsi="Times New Roman" w:cs="Times New Roman"/>
          <w:sz w:val="28"/>
          <w:szCs w:val="28"/>
        </w:rPr>
        <w:t>а</w:t>
      </w:r>
      <w:r w:rsidRPr="00263AB0">
        <w:rPr>
          <w:rFonts w:ascii="Times New Roman" w:hAnsi="Times New Roman" w:cs="Times New Roman"/>
          <w:sz w:val="28"/>
          <w:szCs w:val="28"/>
        </w:rPr>
        <w:t>структуры физической культуры и спорта, привлечение широких слоев населения к систематическим занятиям физической культурой и спортом. Эти меры благоприятно скажутся на развитии детско-юношеского спорта, спорта высших достижений и форм</w:t>
      </w:r>
      <w:r w:rsidRPr="00263AB0">
        <w:rPr>
          <w:rFonts w:ascii="Times New Roman" w:hAnsi="Times New Roman" w:cs="Times New Roman"/>
          <w:sz w:val="28"/>
          <w:szCs w:val="28"/>
        </w:rPr>
        <w:t>и</w:t>
      </w:r>
      <w:r w:rsidRPr="00263AB0">
        <w:rPr>
          <w:rFonts w:ascii="Times New Roman" w:hAnsi="Times New Roman" w:cs="Times New Roman"/>
          <w:sz w:val="28"/>
          <w:szCs w:val="28"/>
        </w:rPr>
        <w:t>ровании спортивного резерва.</w:t>
      </w: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ab/>
        <w:t>Основные проблемы развития физической культуры и спорта в  Д</w:t>
      </w:r>
      <w:r w:rsidRPr="00263AB0">
        <w:rPr>
          <w:rFonts w:ascii="Times New Roman" w:hAnsi="Times New Roman" w:cs="Times New Roman"/>
          <w:sz w:val="28"/>
          <w:szCs w:val="28"/>
        </w:rPr>
        <w:t>е</w:t>
      </w:r>
      <w:r w:rsidRPr="00263AB0">
        <w:rPr>
          <w:rFonts w:ascii="Times New Roman" w:hAnsi="Times New Roman" w:cs="Times New Roman"/>
          <w:sz w:val="28"/>
          <w:szCs w:val="28"/>
        </w:rPr>
        <w:t>рюгинском  сельсовете:</w:t>
      </w: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ab/>
        <w:t>- недостаточная физическая активность школьников и учащейся м</w:t>
      </w:r>
      <w:r w:rsidRPr="00263AB0">
        <w:rPr>
          <w:rFonts w:ascii="Times New Roman" w:hAnsi="Times New Roman" w:cs="Times New Roman"/>
          <w:sz w:val="28"/>
          <w:szCs w:val="28"/>
        </w:rPr>
        <w:t>о</w:t>
      </w:r>
      <w:r w:rsidRPr="00263AB0">
        <w:rPr>
          <w:rFonts w:ascii="Times New Roman" w:hAnsi="Times New Roman" w:cs="Times New Roman"/>
          <w:sz w:val="28"/>
          <w:szCs w:val="28"/>
        </w:rPr>
        <w:t>лодежи в си</w:t>
      </w:r>
      <w:r w:rsidRPr="00263AB0">
        <w:rPr>
          <w:rFonts w:ascii="Times New Roman" w:hAnsi="Times New Roman" w:cs="Times New Roman"/>
          <w:sz w:val="28"/>
          <w:szCs w:val="28"/>
        </w:rPr>
        <w:t>с</w:t>
      </w:r>
      <w:r w:rsidRPr="00263AB0">
        <w:rPr>
          <w:rFonts w:ascii="Times New Roman" w:hAnsi="Times New Roman" w:cs="Times New Roman"/>
          <w:sz w:val="28"/>
          <w:szCs w:val="28"/>
        </w:rPr>
        <w:t>теме общего и профессионального образования;</w:t>
      </w: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ab/>
        <w:t>- неудовлетворенность спроса населения на физкультурно-оздоровительные и спортивные услуги, в том числе по месту жительства в шаговой доступности;</w:t>
      </w: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ab/>
        <w:t>- недостаточное финансирование сферы физической культуры и спорта, отриц</w:t>
      </w:r>
      <w:r w:rsidRPr="00263AB0">
        <w:rPr>
          <w:rFonts w:ascii="Times New Roman" w:hAnsi="Times New Roman" w:cs="Times New Roman"/>
          <w:sz w:val="28"/>
          <w:szCs w:val="28"/>
        </w:rPr>
        <w:t>а</w:t>
      </w:r>
      <w:r w:rsidRPr="00263AB0">
        <w:rPr>
          <w:rFonts w:ascii="Times New Roman" w:hAnsi="Times New Roman" w:cs="Times New Roman"/>
          <w:sz w:val="28"/>
          <w:szCs w:val="28"/>
        </w:rPr>
        <w:t>тельно сказывающееся на реализации   плана официальных физкультурных меропри</w:t>
      </w:r>
      <w:r w:rsidRPr="00263AB0">
        <w:rPr>
          <w:rFonts w:ascii="Times New Roman" w:hAnsi="Times New Roman" w:cs="Times New Roman"/>
          <w:sz w:val="28"/>
          <w:szCs w:val="28"/>
        </w:rPr>
        <w:t>я</w:t>
      </w:r>
      <w:r w:rsidRPr="00263AB0">
        <w:rPr>
          <w:rFonts w:ascii="Times New Roman" w:hAnsi="Times New Roman" w:cs="Times New Roman"/>
          <w:sz w:val="28"/>
          <w:szCs w:val="28"/>
        </w:rPr>
        <w:t>тий и спортивных мероприятий  Дерюгинском  сельсовета, решении задач развития массового спорта;</w:t>
      </w: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ab/>
        <w:t>- низкая обеспеченность населения (по социальным нормам и норм</w:t>
      </w:r>
      <w:r w:rsidRPr="00263AB0">
        <w:rPr>
          <w:rFonts w:ascii="Times New Roman" w:hAnsi="Times New Roman" w:cs="Times New Roman"/>
          <w:sz w:val="28"/>
          <w:szCs w:val="28"/>
        </w:rPr>
        <w:t>а</w:t>
      </w:r>
      <w:r w:rsidRPr="00263AB0">
        <w:rPr>
          <w:rFonts w:ascii="Times New Roman" w:hAnsi="Times New Roman" w:cs="Times New Roman"/>
          <w:sz w:val="28"/>
          <w:szCs w:val="28"/>
        </w:rPr>
        <w:t>тивам) об</w:t>
      </w:r>
      <w:r w:rsidRPr="00263AB0">
        <w:rPr>
          <w:rFonts w:ascii="Times New Roman" w:hAnsi="Times New Roman" w:cs="Times New Roman"/>
          <w:sz w:val="28"/>
          <w:szCs w:val="28"/>
        </w:rPr>
        <w:t>ъ</w:t>
      </w:r>
      <w:r w:rsidRPr="00263AB0">
        <w:rPr>
          <w:rFonts w:ascii="Times New Roman" w:hAnsi="Times New Roman" w:cs="Times New Roman"/>
          <w:sz w:val="28"/>
          <w:szCs w:val="28"/>
        </w:rPr>
        <w:t>ектами физической культуры и спорта.</w:t>
      </w: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 xml:space="preserve">  Одним из ключевых моментов успешного осуществления програм</w:t>
      </w:r>
      <w:r w:rsidRPr="00263AB0">
        <w:rPr>
          <w:rFonts w:ascii="Times New Roman" w:hAnsi="Times New Roman" w:cs="Times New Roman"/>
          <w:sz w:val="28"/>
          <w:szCs w:val="28"/>
        </w:rPr>
        <w:t>м</w:t>
      </w:r>
      <w:r w:rsidRPr="00263AB0">
        <w:rPr>
          <w:rFonts w:ascii="Times New Roman" w:hAnsi="Times New Roman" w:cs="Times New Roman"/>
          <w:sz w:val="28"/>
          <w:szCs w:val="28"/>
        </w:rPr>
        <w:t>ных мероприятий является   пропаганда подпрограммы на организацио</w:t>
      </w:r>
      <w:r w:rsidRPr="00263AB0">
        <w:rPr>
          <w:rFonts w:ascii="Times New Roman" w:hAnsi="Times New Roman" w:cs="Times New Roman"/>
          <w:sz w:val="28"/>
          <w:szCs w:val="28"/>
        </w:rPr>
        <w:t>н</w:t>
      </w:r>
      <w:r w:rsidRPr="00263AB0">
        <w:rPr>
          <w:rFonts w:ascii="Times New Roman" w:hAnsi="Times New Roman" w:cs="Times New Roman"/>
          <w:sz w:val="28"/>
          <w:szCs w:val="28"/>
        </w:rPr>
        <w:t>ном этапе и  освещение по мере выполнения  этих мероприятий  в средс</w:t>
      </w:r>
      <w:r w:rsidRPr="00263AB0">
        <w:rPr>
          <w:rFonts w:ascii="Times New Roman" w:hAnsi="Times New Roman" w:cs="Times New Roman"/>
          <w:sz w:val="28"/>
          <w:szCs w:val="28"/>
        </w:rPr>
        <w:t>т</w:t>
      </w:r>
      <w:r w:rsidRPr="00263AB0">
        <w:rPr>
          <w:rFonts w:ascii="Times New Roman" w:hAnsi="Times New Roman" w:cs="Times New Roman"/>
          <w:sz w:val="28"/>
          <w:szCs w:val="28"/>
        </w:rPr>
        <w:t>вах массовой информации.</w:t>
      </w: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28F" w:rsidRPr="00263AB0" w:rsidRDefault="0093728F" w:rsidP="00FD30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B0">
        <w:rPr>
          <w:rFonts w:ascii="Times New Roman" w:hAnsi="Times New Roman" w:cs="Times New Roman"/>
          <w:b/>
          <w:sz w:val="28"/>
          <w:szCs w:val="28"/>
        </w:rPr>
        <w:t>2. Основные цели и задачи подпрограммы</w:t>
      </w:r>
    </w:p>
    <w:p w:rsidR="0093728F" w:rsidRPr="00263AB0" w:rsidRDefault="0093728F" w:rsidP="00FD30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1) формирование потребности населения  Дерюгинском  сельсовета в системат</w:t>
      </w:r>
      <w:r w:rsidRPr="00263AB0">
        <w:rPr>
          <w:rFonts w:ascii="Times New Roman" w:hAnsi="Times New Roman" w:cs="Times New Roman"/>
          <w:sz w:val="28"/>
          <w:szCs w:val="28"/>
        </w:rPr>
        <w:t>и</w:t>
      </w:r>
      <w:r w:rsidRPr="00263AB0">
        <w:rPr>
          <w:rFonts w:ascii="Times New Roman" w:hAnsi="Times New Roman" w:cs="Times New Roman"/>
          <w:sz w:val="28"/>
          <w:szCs w:val="28"/>
        </w:rPr>
        <w:t>ческих занятиях физической культурой и спортом;</w:t>
      </w:r>
    </w:p>
    <w:p w:rsidR="0093728F" w:rsidRPr="00263AB0" w:rsidRDefault="009372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2) создание условий для занятия жителями Дерюгинском  сельсовета  физической культурой и спортом;</w:t>
      </w:r>
    </w:p>
    <w:p w:rsidR="0093728F" w:rsidRPr="00263AB0" w:rsidRDefault="009372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93728F" w:rsidRPr="00263AB0" w:rsidRDefault="009372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1) информационное освещение физической культуры и спорта;</w:t>
      </w:r>
    </w:p>
    <w:p w:rsidR="0093728F" w:rsidRPr="00263AB0" w:rsidRDefault="009372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2) пропаганда развития физической культуры и спорта;</w:t>
      </w:r>
    </w:p>
    <w:p w:rsidR="0093728F" w:rsidRPr="00263AB0" w:rsidRDefault="009372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3) совершенствование физкультурно-спортивной инфраструктуры Д</w:t>
      </w:r>
      <w:r w:rsidRPr="00263AB0">
        <w:rPr>
          <w:rFonts w:ascii="Times New Roman" w:hAnsi="Times New Roman" w:cs="Times New Roman"/>
          <w:sz w:val="28"/>
          <w:szCs w:val="28"/>
        </w:rPr>
        <w:t>е</w:t>
      </w:r>
      <w:r w:rsidRPr="00263AB0">
        <w:rPr>
          <w:rFonts w:ascii="Times New Roman" w:hAnsi="Times New Roman" w:cs="Times New Roman"/>
          <w:sz w:val="28"/>
          <w:szCs w:val="28"/>
        </w:rPr>
        <w:t>рюгинском  сельсовета;</w:t>
      </w:r>
    </w:p>
    <w:p w:rsidR="0093728F" w:rsidRPr="00263AB0" w:rsidRDefault="009372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4) поддержка и развитие детско-юношеского и массового спорта;</w:t>
      </w:r>
    </w:p>
    <w:p w:rsidR="0093728F" w:rsidRPr="00263AB0" w:rsidRDefault="009372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5) обеспечение участия спортсменов  Дерюгинском  сельсовета в ра</w:t>
      </w:r>
      <w:r w:rsidRPr="00263AB0">
        <w:rPr>
          <w:rFonts w:ascii="Times New Roman" w:hAnsi="Times New Roman" w:cs="Times New Roman"/>
          <w:sz w:val="28"/>
          <w:szCs w:val="28"/>
        </w:rPr>
        <w:t>й</w:t>
      </w:r>
      <w:r w:rsidRPr="00263AB0">
        <w:rPr>
          <w:rFonts w:ascii="Times New Roman" w:hAnsi="Times New Roman" w:cs="Times New Roman"/>
          <w:sz w:val="28"/>
          <w:szCs w:val="28"/>
        </w:rPr>
        <w:t>онных   спо</w:t>
      </w:r>
      <w:r w:rsidRPr="00263AB0">
        <w:rPr>
          <w:rFonts w:ascii="Times New Roman" w:hAnsi="Times New Roman" w:cs="Times New Roman"/>
          <w:sz w:val="28"/>
          <w:szCs w:val="28"/>
        </w:rPr>
        <w:t>р</w:t>
      </w:r>
      <w:r w:rsidRPr="00263AB0">
        <w:rPr>
          <w:rFonts w:ascii="Times New Roman" w:hAnsi="Times New Roman" w:cs="Times New Roman"/>
          <w:sz w:val="28"/>
          <w:szCs w:val="28"/>
        </w:rPr>
        <w:t>тивных мероприятиях.</w:t>
      </w:r>
    </w:p>
    <w:p w:rsidR="0093728F" w:rsidRPr="00263AB0" w:rsidRDefault="009372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93728F" w:rsidRPr="00263AB0" w:rsidRDefault="0093728F" w:rsidP="00FD308F">
      <w:pPr>
        <w:pStyle w:val="ConsPlusNormal"/>
        <w:widowControl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B0">
        <w:rPr>
          <w:rFonts w:ascii="Times New Roman" w:hAnsi="Times New Roman" w:cs="Times New Roman"/>
          <w:b/>
          <w:sz w:val="28"/>
          <w:szCs w:val="28"/>
        </w:rPr>
        <w:t>3. Сроки реализации подпрограммы</w:t>
      </w:r>
    </w:p>
    <w:p w:rsidR="0093728F" w:rsidRPr="00263AB0" w:rsidRDefault="0093728F" w:rsidP="00FD308F">
      <w:pPr>
        <w:pStyle w:val="ConsPlusNormal"/>
        <w:widowControl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28F" w:rsidRPr="00263AB0" w:rsidRDefault="009372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 xml:space="preserve"> Подпрограммы реализуется в 2020-2022 годах.</w:t>
      </w:r>
    </w:p>
    <w:p w:rsidR="0093728F" w:rsidRPr="00263AB0" w:rsidRDefault="0093728F" w:rsidP="00FD30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728F" w:rsidRPr="00263AB0" w:rsidRDefault="0093728F" w:rsidP="00FD30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93728F" w:rsidRPr="00263AB0" w:rsidRDefault="0093728F" w:rsidP="00FD308F">
      <w:pPr>
        <w:ind w:firstLine="540"/>
        <w:jc w:val="center"/>
        <w:rPr>
          <w:sz w:val="28"/>
          <w:szCs w:val="28"/>
        </w:rPr>
      </w:pPr>
    </w:p>
    <w:p w:rsidR="0093728F" w:rsidRPr="00263AB0" w:rsidRDefault="0093728F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 xml:space="preserve">    </w:t>
      </w:r>
      <w:r w:rsidRPr="00263AB0">
        <w:rPr>
          <w:rFonts w:ascii="Times New Roman" w:hAnsi="Times New Roman" w:cs="Times New Roman"/>
          <w:sz w:val="28"/>
          <w:szCs w:val="28"/>
        </w:rPr>
        <w:tab/>
        <w:t>Общий объем финансирования подпрограммы за счет средств   бю</w:t>
      </w:r>
      <w:r w:rsidRPr="00263AB0">
        <w:rPr>
          <w:rFonts w:ascii="Times New Roman" w:hAnsi="Times New Roman" w:cs="Times New Roman"/>
          <w:sz w:val="28"/>
          <w:szCs w:val="28"/>
        </w:rPr>
        <w:t>д</w:t>
      </w:r>
      <w:r w:rsidRPr="00263AB0">
        <w:rPr>
          <w:rFonts w:ascii="Times New Roman" w:hAnsi="Times New Roman" w:cs="Times New Roman"/>
          <w:sz w:val="28"/>
          <w:szCs w:val="28"/>
        </w:rPr>
        <w:t>жета мун</w:t>
      </w:r>
      <w:r w:rsidRPr="00263AB0">
        <w:rPr>
          <w:rFonts w:ascii="Times New Roman" w:hAnsi="Times New Roman" w:cs="Times New Roman"/>
          <w:sz w:val="28"/>
          <w:szCs w:val="28"/>
        </w:rPr>
        <w:t>и</w:t>
      </w:r>
      <w:r w:rsidRPr="00263AB0">
        <w:rPr>
          <w:rFonts w:ascii="Times New Roman" w:hAnsi="Times New Roman" w:cs="Times New Roman"/>
          <w:sz w:val="28"/>
          <w:szCs w:val="28"/>
        </w:rPr>
        <w:t>ципального образования – 9 000,00 руб., в том числе:</w:t>
      </w:r>
    </w:p>
    <w:p w:rsidR="0093728F" w:rsidRPr="00263AB0" w:rsidRDefault="0093728F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2020 год – 3 000,00 руб.;</w:t>
      </w:r>
    </w:p>
    <w:p w:rsidR="0093728F" w:rsidRPr="00263AB0" w:rsidRDefault="0093728F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2021 год –  3 000,00 руб.;</w:t>
      </w:r>
    </w:p>
    <w:p w:rsidR="0093728F" w:rsidRPr="00263AB0" w:rsidRDefault="0093728F" w:rsidP="00FD308F">
      <w:pPr>
        <w:jc w:val="both"/>
        <w:rPr>
          <w:sz w:val="28"/>
          <w:szCs w:val="28"/>
        </w:rPr>
      </w:pPr>
      <w:r w:rsidRPr="00263AB0">
        <w:rPr>
          <w:sz w:val="28"/>
          <w:szCs w:val="28"/>
        </w:rPr>
        <w:t>2022 год – 3 000,00 руб.</w:t>
      </w:r>
    </w:p>
    <w:p w:rsidR="0093728F" w:rsidRPr="00263AB0" w:rsidRDefault="0093728F" w:rsidP="00FD308F">
      <w:pPr>
        <w:jc w:val="both"/>
        <w:rPr>
          <w:sz w:val="28"/>
          <w:szCs w:val="28"/>
        </w:rPr>
      </w:pPr>
    </w:p>
    <w:p w:rsidR="0093728F" w:rsidRDefault="0093728F" w:rsidP="00FD308F">
      <w:pPr>
        <w:jc w:val="both"/>
        <w:rPr>
          <w:sz w:val="28"/>
          <w:szCs w:val="28"/>
        </w:rPr>
      </w:pPr>
    </w:p>
    <w:p w:rsidR="0093728F" w:rsidRPr="00263AB0" w:rsidRDefault="0093728F" w:rsidP="00FD308F">
      <w:pPr>
        <w:jc w:val="both"/>
        <w:rPr>
          <w:sz w:val="28"/>
          <w:szCs w:val="28"/>
        </w:rPr>
      </w:pPr>
    </w:p>
    <w:p w:rsidR="0093728F" w:rsidRDefault="0093728F" w:rsidP="007806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728F" w:rsidRPr="00780630" w:rsidRDefault="0093728F" w:rsidP="007806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630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93728F" w:rsidRPr="00780630" w:rsidRDefault="0093728F" w:rsidP="00FD308F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80630">
        <w:rPr>
          <w:rFonts w:ascii="Times New Roman" w:hAnsi="Times New Roman"/>
          <w:b/>
          <w:sz w:val="32"/>
          <w:szCs w:val="32"/>
          <w:lang w:eastAsia="ru-RU"/>
        </w:rPr>
        <w:t>подпрограммы  «Повышение эффективности реализации м</w:t>
      </w:r>
      <w:r w:rsidRPr="00780630">
        <w:rPr>
          <w:rFonts w:ascii="Times New Roman" w:hAnsi="Times New Roman"/>
          <w:b/>
          <w:sz w:val="32"/>
          <w:szCs w:val="32"/>
          <w:lang w:eastAsia="ru-RU"/>
        </w:rPr>
        <w:t>о</w:t>
      </w:r>
      <w:r w:rsidRPr="00780630">
        <w:rPr>
          <w:rFonts w:ascii="Times New Roman" w:hAnsi="Times New Roman"/>
          <w:b/>
          <w:sz w:val="32"/>
          <w:szCs w:val="32"/>
          <w:lang w:eastAsia="ru-RU"/>
        </w:rPr>
        <w:t>лодежной политики муниципального образования «Дерюги</w:t>
      </w:r>
      <w:r w:rsidRPr="00780630">
        <w:rPr>
          <w:rFonts w:ascii="Times New Roman" w:hAnsi="Times New Roman"/>
          <w:b/>
          <w:sz w:val="32"/>
          <w:szCs w:val="32"/>
          <w:lang w:eastAsia="ru-RU"/>
        </w:rPr>
        <w:t>н</w:t>
      </w:r>
      <w:r w:rsidRPr="00780630">
        <w:rPr>
          <w:rFonts w:ascii="Times New Roman" w:hAnsi="Times New Roman"/>
          <w:b/>
          <w:sz w:val="32"/>
          <w:szCs w:val="32"/>
          <w:lang w:eastAsia="ru-RU"/>
        </w:rPr>
        <w:t>ский сельсовет» Дмитриевского района Курской области на 2020-2022 годы»</w:t>
      </w:r>
    </w:p>
    <w:p w:rsidR="0093728F" w:rsidRPr="00780630" w:rsidRDefault="0093728F" w:rsidP="00FD308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278"/>
      </w:tblGrid>
      <w:tr w:rsidR="0093728F" w:rsidRPr="00780630" w:rsidTr="004D6A3F">
        <w:tc>
          <w:tcPr>
            <w:tcW w:w="3936" w:type="dxa"/>
          </w:tcPr>
          <w:p w:rsidR="0093728F" w:rsidRPr="00780630" w:rsidRDefault="0093728F" w:rsidP="004D6A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278" w:type="dxa"/>
          </w:tcPr>
          <w:p w:rsidR="0093728F" w:rsidRPr="00780630" w:rsidRDefault="0093728F" w:rsidP="001560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реализации  </w:t>
            </w:r>
            <w:r w:rsidRPr="007806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олодежной политики муниципального образ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вания «Дерюгинский сельсовет»                                      Дмитриевского района Курской области на   2020-2022 годы</w:t>
            </w:r>
          </w:p>
        </w:tc>
      </w:tr>
      <w:tr w:rsidR="0093728F" w:rsidRPr="00780630" w:rsidTr="004D6A3F">
        <w:tc>
          <w:tcPr>
            <w:tcW w:w="3936" w:type="dxa"/>
          </w:tcPr>
          <w:p w:rsidR="0093728F" w:rsidRPr="00780630" w:rsidRDefault="0093728F" w:rsidP="004D6A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3728F" w:rsidRPr="00780630" w:rsidRDefault="0093728F" w:rsidP="004D6A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78" w:type="dxa"/>
          </w:tcPr>
          <w:p w:rsidR="0093728F" w:rsidRPr="00780630" w:rsidRDefault="0093728F" w:rsidP="004D6A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Дерюгинском </w:t>
            </w:r>
            <w:r w:rsidRPr="00780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  <w:tr w:rsidR="0093728F" w:rsidRPr="00780630" w:rsidTr="004D6A3F">
        <w:tc>
          <w:tcPr>
            <w:tcW w:w="3936" w:type="dxa"/>
          </w:tcPr>
          <w:p w:rsidR="0093728F" w:rsidRPr="00780630" w:rsidRDefault="0093728F" w:rsidP="004D6A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5278" w:type="dxa"/>
          </w:tcPr>
          <w:p w:rsidR="0093728F" w:rsidRPr="00780630" w:rsidRDefault="0093728F" w:rsidP="004D6A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создание возможностей для успешной социал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и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зации и эффективной самореализации молодых людей</w:t>
            </w:r>
          </w:p>
        </w:tc>
      </w:tr>
      <w:tr w:rsidR="0093728F" w:rsidRPr="00780630" w:rsidTr="004D6A3F">
        <w:tc>
          <w:tcPr>
            <w:tcW w:w="3936" w:type="dxa"/>
          </w:tcPr>
          <w:p w:rsidR="0093728F" w:rsidRPr="00780630" w:rsidRDefault="0093728F" w:rsidP="004D6A3F">
            <w:pPr>
              <w:spacing w:before="100" w:beforeAutospacing="1" w:after="100" w:afterAutospacing="1"/>
              <w:jc w:val="both"/>
            </w:pPr>
            <w:r w:rsidRPr="00780630">
              <w:rPr>
                <w:color w:val="000000"/>
              </w:rPr>
              <w:t>Задачи подпрограммы</w:t>
            </w:r>
          </w:p>
          <w:p w:rsidR="0093728F" w:rsidRPr="00780630" w:rsidRDefault="0093728F" w:rsidP="004D6A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инновационной деятел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ности молодых людей, государственная по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держка талантливой молодежи;</w:t>
            </w:r>
          </w:p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вовлечения молодежи в активную общественную деятельность;</w:t>
            </w:r>
          </w:p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асоциальных явлений в мол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дежной среде, формирование механизмов по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держки и реабилитации молодежи, находящейся в трудной жизненной ситуации;</w:t>
            </w:r>
          </w:p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- гражданско-патриотическое воспитание и д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призывная подготовка молодежи. Формирование российской идентичности и толерантности в м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лодежной среде;</w:t>
            </w:r>
          </w:p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вовлечение молодежи в социальную практику. </w:t>
            </w:r>
          </w:p>
        </w:tc>
      </w:tr>
      <w:tr w:rsidR="0093728F" w:rsidRPr="00780630" w:rsidTr="004D6A3F">
        <w:tc>
          <w:tcPr>
            <w:tcW w:w="3936" w:type="dxa"/>
          </w:tcPr>
          <w:p w:rsidR="0093728F" w:rsidRPr="00780630" w:rsidRDefault="0093728F" w:rsidP="004D6A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278" w:type="dxa"/>
          </w:tcPr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в результате реализации мероприятий с детьми и молодежью будет увеличена:</w:t>
            </w:r>
          </w:p>
          <w:p w:rsidR="0093728F" w:rsidRPr="00780630" w:rsidRDefault="0093728F" w:rsidP="0044667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меропри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я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тиях (конкурсах, фестивалях, олимпиадах, с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ревнованиях и т.д.), в общем количестве мол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дежи;</w:t>
            </w:r>
          </w:p>
          <w:p w:rsidR="0093728F" w:rsidRPr="00780630" w:rsidRDefault="0093728F" w:rsidP="0044667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сти  детских и молодежных общественных орг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а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низаций, студенческих объединений, в общем количестве  молодежи;</w:t>
            </w:r>
          </w:p>
          <w:p w:rsidR="0093728F" w:rsidRPr="00780630" w:rsidRDefault="0093728F" w:rsidP="0044667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 xml:space="preserve">доля молодых людей, вовлеченных в проекты и программы в сфере социальной адаптации и профилактики асоциального поведения, в общем количестве молодежи;                                                     </w:t>
            </w:r>
          </w:p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сти  патриотических объединений, клубов, в 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б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щем количестве молодежи.</w:t>
            </w:r>
          </w:p>
        </w:tc>
      </w:tr>
      <w:tr w:rsidR="0093728F" w:rsidRPr="00780630" w:rsidTr="004D6A3F">
        <w:tc>
          <w:tcPr>
            <w:tcW w:w="3936" w:type="dxa"/>
          </w:tcPr>
          <w:p w:rsidR="0093728F" w:rsidRPr="00780630" w:rsidRDefault="0093728F" w:rsidP="004D6A3F">
            <w:pPr>
              <w:spacing w:before="100" w:beforeAutospacing="1" w:after="100" w:afterAutospacing="1"/>
              <w:jc w:val="both"/>
            </w:pPr>
            <w:r w:rsidRPr="00780630">
              <w:rPr>
                <w:color w:val="000000"/>
              </w:rPr>
              <w:t>Этапы и сроки реализации подпр</w:t>
            </w:r>
            <w:r w:rsidRPr="00780630">
              <w:rPr>
                <w:color w:val="000000"/>
              </w:rPr>
              <w:t>о</w:t>
            </w:r>
            <w:r w:rsidRPr="00780630">
              <w:rPr>
                <w:color w:val="000000"/>
              </w:rPr>
              <w:t>граммы</w:t>
            </w:r>
          </w:p>
        </w:tc>
        <w:tc>
          <w:tcPr>
            <w:tcW w:w="5278" w:type="dxa"/>
          </w:tcPr>
          <w:p w:rsidR="0093728F" w:rsidRPr="00780630" w:rsidRDefault="0093728F" w:rsidP="001560BB">
            <w:pPr>
              <w:spacing w:before="100" w:beforeAutospacing="1" w:after="100" w:afterAutospacing="1"/>
              <w:jc w:val="both"/>
            </w:pPr>
            <w:r w:rsidRPr="00780630">
              <w:rPr>
                <w:color w:val="000000"/>
              </w:rPr>
              <w:t>2020-2022 годы</w:t>
            </w:r>
            <w:r w:rsidRPr="00780630">
              <w:t> </w:t>
            </w:r>
          </w:p>
        </w:tc>
      </w:tr>
      <w:tr w:rsidR="0093728F" w:rsidRPr="00780630" w:rsidTr="004D6A3F">
        <w:tc>
          <w:tcPr>
            <w:tcW w:w="3936" w:type="dxa"/>
          </w:tcPr>
          <w:p w:rsidR="0093728F" w:rsidRPr="00780630" w:rsidRDefault="0093728F" w:rsidP="004D6A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ния подпрограммы</w:t>
            </w:r>
          </w:p>
          <w:p w:rsidR="0093728F" w:rsidRPr="00780630" w:rsidRDefault="0093728F" w:rsidP="004D6A3F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93728F" w:rsidRPr="00780630" w:rsidRDefault="0093728F" w:rsidP="004D6A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 реализуются за счет средств бюджета муниципального образ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вания, 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000,00 руб., в том числе:</w:t>
            </w:r>
          </w:p>
          <w:p w:rsidR="0093728F" w:rsidRPr="00780630" w:rsidRDefault="0093728F" w:rsidP="004D6A3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93728F" w:rsidRPr="00780630" w:rsidRDefault="0093728F" w:rsidP="004D6A3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0630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93728F" w:rsidRPr="00780630" w:rsidRDefault="0093728F" w:rsidP="00402E55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000,00 руб.</w:t>
            </w:r>
          </w:p>
        </w:tc>
      </w:tr>
      <w:tr w:rsidR="0093728F" w:rsidRPr="00780630" w:rsidTr="004D6A3F">
        <w:tc>
          <w:tcPr>
            <w:tcW w:w="3936" w:type="dxa"/>
          </w:tcPr>
          <w:p w:rsidR="0093728F" w:rsidRPr="00780630" w:rsidRDefault="0093728F" w:rsidP="004D6A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93728F" w:rsidRPr="00780630" w:rsidRDefault="0093728F" w:rsidP="004D6A3F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Реализация подпрограммы будет способств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вать созданию необходимых условий для пов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шения эффективности государственной мол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дежной политики. В рамках подпрограммы б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80630">
              <w:rPr>
                <w:rFonts w:ascii="Times New Roman" w:hAnsi="Times New Roman"/>
                <w:sz w:val="24"/>
                <w:szCs w:val="24"/>
                <w:lang w:eastAsia="ru-RU"/>
              </w:rPr>
              <w:t>дут обеспечены следующие результа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ты:</w:t>
            </w:r>
          </w:p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 мер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приятиях (конкурсах, фестивалях, олимпиадах,  соревнованиях и т.д.), в общем количестве  м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лодежи на 7 процентов;</w:t>
            </w:r>
          </w:p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сти детских и молодежных общественных орг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а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низаций, студенческих объединений, в общем количестве  молодежи на 8 процентов;</w:t>
            </w:r>
          </w:p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вовлеченных в проекты и программы в сфере социальной адаптации и  профилактики асоциального поведения, в  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б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щем количестве молодежи на 5 процентов;</w:t>
            </w:r>
          </w:p>
          <w:p w:rsidR="0093728F" w:rsidRPr="00780630" w:rsidRDefault="0093728F" w:rsidP="004466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сти  патриотических объединений, клубов, це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н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тров,  в общем количестве молодежи на 3 пр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цента;</w:t>
            </w:r>
          </w:p>
        </w:tc>
      </w:tr>
    </w:tbl>
    <w:p w:rsidR="0093728F" w:rsidRPr="00780630" w:rsidRDefault="0093728F" w:rsidP="00FD308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3728F" w:rsidRPr="00780630" w:rsidRDefault="0093728F" w:rsidP="00FD308F">
      <w:pPr>
        <w:pStyle w:val="NoSpacing"/>
        <w:tabs>
          <w:tab w:val="center" w:pos="4873"/>
        </w:tabs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780630">
        <w:rPr>
          <w:rFonts w:ascii="Times New Roman" w:hAnsi="Times New Roman"/>
          <w:b/>
          <w:sz w:val="30"/>
          <w:szCs w:val="30"/>
          <w:lang w:eastAsia="ru-RU"/>
        </w:rPr>
        <w:t>1. Характеристика сферы реализации подпрограмм</w:t>
      </w:r>
    </w:p>
    <w:p w:rsidR="0093728F" w:rsidRPr="00780630" w:rsidRDefault="0093728F" w:rsidP="00FD308F">
      <w:pPr>
        <w:pStyle w:val="NoSpacing"/>
        <w:tabs>
          <w:tab w:val="center" w:pos="4873"/>
        </w:tabs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63AB0">
        <w:rPr>
          <w:rFonts w:ascii="Times New Roman" w:hAnsi="Times New Roman"/>
          <w:sz w:val="28"/>
          <w:szCs w:val="28"/>
          <w:lang w:eastAsia="ru-RU"/>
        </w:rPr>
        <w:tab/>
        <w:t>Государственная молодежная политика предусматривает формир</w:t>
      </w:r>
      <w:r w:rsidRPr="00263AB0">
        <w:rPr>
          <w:rFonts w:ascii="Times New Roman" w:hAnsi="Times New Roman"/>
          <w:sz w:val="28"/>
          <w:szCs w:val="28"/>
          <w:lang w:eastAsia="ru-RU"/>
        </w:rPr>
        <w:t>о</w:t>
      </w:r>
      <w:r w:rsidRPr="00263AB0">
        <w:rPr>
          <w:rFonts w:ascii="Times New Roman" w:hAnsi="Times New Roman"/>
          <w:sz w:val="28"/>
          <w:szCs w:val="28"/>
          <w:lang w:eastAsia="ru-RU"/>
        </w:rPr>
        <w:t>вание необходимых социальных условий инновационного развития реги</w:t>
      </w:r>
      <w:r w:rsidRPr="00263AB0">
        <w:rPr>
          <w:rFonts w:ascii="Times New Roman" w:hAnsi="Times New Roman"/>
          <w:sz w:val="28"/>
          <w:szCs w:val="28"/>
          <w:lang w:eastAsia="ru-RU"/>
        </w:rPr>
        <w:t>о</w:t>
      </w:r>
      <w:r w:rsidRPr="00263AB0">
        <w:rPr>
          <w:rFonts w:ascii="Times New Roman" w:hAnsi="Times New Roman"/>
          <w:sz w:val="28"/>
          <w:szCs w:val="28"/>
          <w:lang w:eastAsia="ru-RU"/>
        </w:rPr>
        <w:t>на, реализуемое на основе активного взаимодействия с институтами гра</w:t>
      </w:r>
      <w:r w:rsidRPr="00263AB0">
        <w:rPr>
          <w:rFonts w:ascii="Times New Roman" w:hAnsi="Times New Roman"/>
          <w:sz w:val="28"/>
          <w:szCs w:val="28"/>
          <w:lang w:eastAsia="ru-RU"/>
        </w:rPr>
        <w:t>ж</w:t>
      </w:r>
      <w:r w:rsidRPr="00263AB0">
        <w:rPr>
          <w:rFonts w:ascii="Times New Roman" w:hAnsi="Times New Roman"/>
          <w:sz w:val="28"/>
          <w:szCs w:val="28"/>
          <w:lang w:eastAsia="ru-RU"/>
        </w:rPr>
        <w:t>данского общества, общественными объединениями и молодежными орг</w:t>
      </w:r>
      <w:r w:rsidRPr="00263AB0">
        <w:rPr>
          <w:rFonts w:ascii="Times New Roman" w:hAnsi="Times New Roman"/>
          <w:sz w:val="28"/>
          <w:szCs w:val="28"/>
          <w:lang w:eastAsia="ru-RU"/>
        </w:rPr>
        <w:t>а</w:t>
      </w:r>
      <w:r w:rsidRPr="00263AB0">
        <w:rPr>
          <w:rFonts w:ascii="Times New Roman" w:hAnsi="Times New Roman"/>
          <w:sz w:val="28"/>
          <w:szCs w:val="28"/>
          <w:lang w:eastAsia="ru-RU"/>
        </w:rPr>
        <w:t>низациями.</w:t>
      </w: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63AB0">
        <w:rPr>
          <w:rFonts w:ascii="Times New Roman" w:hAnsi="Times New Roman"/>
          <w:sz w:val="28"/>
          <w:szCs w:val="28"/>
          <w:lang w:eastAsia="ru-RU"/>
        </w:rPr>
        <w:tab/>
        <w:t>В настоящий момент имеется необходимость и возможность прин</w:t>
      </w:r>
      <w:r w:rsidRPr="00263AB0">
        <w:rPr>
          <w:rFonts w:ascii="Times New Roman" w:hAnsi="Times New Roman"/>
          <w:sz w:val="28"/>
          <w:szCs w:val="28"/>
          <w:lang w:eastAsia="ru-RU"/>
        </w:rPr>
        <w:t>я</w:t>
      </w:r>
      <w:r w:rsidRPr="00263AB0">
        <w:rPr>
          <w:rFonts w:ascii="Times New Roman" w:hAnsi="Times New Roman"/>
          <w:sz w:val="28"/>
          <w:szCs w:val="28"/>
          <w:lang w:eastAsia="ru-RU"/>
        </w:rPr>
        <w:t>тия Подпр</w:t>
      </w:r>
      <w:r w:rsidRPr="00263AB0">
        <w:rPr>
          <w:rFonts w:ascii="Times New Roman" w:hAnsi="Times New Roman"/>
          <w:sz w:val="28"/>
          <w:szCs w:val="28"/>
          <w:lang w:eastAsia="ru-RU"/>
        </w:rPr>
        <w:t>о</w:t>
      </w:r>
      <w:r w:rsidRPr="00263AB0">
        <w:rPr>
          <w:rFonts w:ascii="Times New Roman" w:hAnsi="Times New Roman"/>
          <w:sz w:val="28"/>
          <w:szCs w:val="28"/>
          <w:lang w:eastAsia="ru-RU"/>
        </w:rPr>
        <w:t>граммы, как инструмента координации в области реализации мер по работе с молодыми людьми, как между различными ведомствами, так и между региональным и муниц</w:t>
      </w:r>
      <w:r w:rsidRPr="00263AB0">
        <w:rPr>
          <w:rFonts w:ascii="Times New Roman" w:hAnsi="Times New Roman"/>
          <w:sz w:val="28"/>
          <w:szCs w:val="28"/>
          <w:lang w:eastAsia="ru-RU"/>
        </w:rPr>
        <w:t>и</w:t>
      </w:r>
      <w:r w:rsidRPr="00263AB0">
        <w:rPr>
          <w:rFonts w:ascii="Times New Roman" w:hAnsi="Times New Roman"/>
          <w:sz w:val="28"/>
          <w:szCs w:val="28"/>
          <w:lang w:eastAsia="ru-RU"/>
        </w:rPr>
        <w:t>пальным уровнями власти.</w:t>
      </w: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63AB0">
        <w:rPr>
          <w:rFonts w:ascii="Times New Roman" w:hAnsi="Times New Roman"/>
          <w:sz w:val="28"/>
          <w:szCs w:val="28"/>
          <w:lang w:eastAsia="ru-RU"/>
        </w:rPr>
        <w:tab/>
        <w:t>В результате отсутствия нормативного регулирования ряда вопросов и отсутствия комплексного подхода к решению проблем молодежи в п</w:t>
      </w:r>
      <w:r w:rsidRPr="00263AB0">
        <w:rPr>
          <w:rFonts w:ascii="Times New Roman" w:hAnsi="Times New Roman"/>
          <w:sz w:val="28"/>
          <w:szCs w:val="28"/>
          <w:lang w:eastAsia="ru-RU"/>
        </w:rPr>
        <w:t>о</w:t>
      </w:r>
      <w:r w:rsidRPr="00263AB0">
        <w:rPr>
          <w:rFonts w:ascii="Times New Roman" w:hAnsi="Times New Roman"/>
          <w:sz w:val="28"/>
          <w:szCs w:val="28"/>
          <w:lang w:eastAsia="ru-RU"/>
        </w:rPr>
        <w:t>следние десятилетия проявились негативные тенденции, которые при с</w:t>
      </w:r>
      <w:r w:rsidRPr="00263AB0">
        <w:rPr>
          <w:rFonts w:ascii="Times New Roman" w:hAnsi="Times New Roman"/>
          <w:sz w:val="28"/>
          <w:szCs w:val="28"/>
          <w:lang w:eastAsia="ru-RU"/>
        </w:rPr>
        <w:t>о</w:t>
      </w:r>
      <w:r w:rsidRPr="00263AB0">
        <w:rPr>
          <w:rFonts w:ascii="Times New Roman" w:hAnsi="Times New Roman"/>
          <w:sz w:val="28"/>
          <w:szCs w:val="28"/>
          <w:lang w:eastAsia="ru-RU"/>
        </w:rPr>
        <w:t>хранении текущей экономической ситуации могут усиливаться.</w:t>
      </w: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63AB0">
        <w:rPr>
          <w:rFonts w:ascii="Times New Roman" w:hAnsi="Times New Roman"/>
          <w:sz w:val="28"/>
          <w:szCs w:val="28"/>
          <w:lang w:eastAsia="ru-RU"/>
        </w:rPr>
        <w:tab/>
        <w:t>В этой связи возникла реальная необходимость в применении кач</w:t>
      </w:r>
      <w:r w:rsidRPr="00263AB0">
        <w:rPr>
          <w:rFonts w:ascii="Times New Roman" w:hAnsi="Times New Roman"/>
          <w:sz w:val="28"/>
          <w:szCs w:val="28"/>
          <w:lang w:eastAsia="ru-RU"/>
        </w:rPr>
        <w:t>е</w:t>
      </w:r>
      <w:r w:rsidRPr="00263AB0">
        <w:rPr>
          <w:rFonts w:ascii="Times New Roman" w:hAnsi="Times New Roman"/>
          <w:sz w:val="28"/>
          <w:szCs w:val="28"/>
          <w:lang w:eastAsia="ru-RU"/>
        </w:rPr>
        <w:t>ственно новых подходов к решению проблем молодежи и совершенств</w:t>
      </w:r>
      <w:r w:rsidRPr="00263AB0">
        <w:rPr>
          <w:rFonts w:ascii="Times New Roman" w:hAnsi="Times New Roman"/>
          <w:sz w:val="28"/>
          <w:szCs w:val="28"/>
          <w:lang w:eastAsia="ru-RU"/>
        </w:rPr>
        <w:t>о</w:t>
      </w:r>
      <w:r w:rsidRPr="00263AB0">
        <w:rPr>
          <w:rFonts w:ascii="Times New Roman" w:hAnsi="Times New Roman"/>
          <w:sz w:val="28"/>
          <w:szCs w:val="28"/>
          <w:lang w:eastAsia="ru-RU"/>
        </w:rPr>
        <w:t>ванию системы мер, напра</w:t>
      </w:r>
      <w:r w:rsidRPr="00263AB0">
        <w:rPr>
          <w:rFonts w:ascii="Times New Roman" w:hAnsi="Times New Roman"/>
          <w:sz w:val="28"/>
          <w:szCs w:val="28"/>
          <w:lang w:eastAsia="ru-RU"/>
        </w:rPr>
        <w:t>в</w:t>
      </w:r>
      <w:r w:rsidRPr="00263AB0">
        <w:rPr>
          <w:rFonts w:ascii="Times New Roman" w:hAnsi="Times New Roman"/>
          <w:sz w:val="28"/>
          <w:szCs w:val="28"/>
          <w:lang w:eastAsia="ru-RU"/>
        </w:rPr>
        <w:t>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93728F" w:rsidRPr="00263AB0" w:rsidRDefault="0093728F" w:rsidP="00FD308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> </w:t>
      </w:r>
    </w:p>
    <w:p w:rsidR="0093728F" w:rsidRPr="00263AB0" w:rsidRDefault="0093728F" w:rsidP="00FD308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3AB0">
        <w:rPr>
          <w:rFonts w:ascii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93728F" w:rsidRPr="00263AB0" w:rsidRDefault="0093728F" w:rsidP="00FD308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 xml:space="preserve">        Целью подпрограммы является создание возможностей для успешной социализ</w:t>
      </w:r>
      <w:r w:rsidRPr="00263AB0">
        <w:rPr>
          <w:rFonts w:ascii="Times New Roman" w:hAnsi="Times New Roman"/>
          <w:sz w:val="28"/>
          <w:szCs w:val="28"/>
          <w:lang w:eastAsia="ru-RU"/>
        </w:rPr>
        <w:t>а</w:t>
      </w:r>
      <w:r w:rsidRPr="00263AB0">
        <w:rPr>
          <w:rFonts w:ascii="Times New Roman" w:hAnsi="Times New Roman"/>
          <w:sz w:val="28"/>
          <w:szCs w:val="28"/>
          <w:lang w:eastAsia="ru-RU"/>
        </w:rPr>
        <w:t>ции и эффективной самореализации молодых людей.</w:t>
      </w:r>
    </w:p>
    <w:p w:rsidR="0093728F" w:rsidRPr="00263AB0" w:rsidRDefault="0093728F" w:rsidP="00FD308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3728F" w:rsidRPr="00263AB0" w:rsidRDefault="0093728F" w:rsidP="00FD308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3AB0">
        <w:rPr>
          <w:rFonts w:ascii="Times New Roman" w:hAnsi="Times New Roman"/>
          <w:b/>
          <w:sz w:val="28"/>
          <w:szCs w:val="28"/>
          <w:lang w:eastAsia="ru-RU"/>
        </w:rPr>
        <w:t>3. Задачи подпрограммы</w:t>
      </w:r>
    </w:p>
    <w:p w:rsidR="0093728F" w:rsidRPr="00263AB0" w:rsidRDefault="0093728F" w:rsidP="00FD308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63AB0">
        <w:rPr>
          <w:rFonts w:ascii="Times New Roman" w:hAnsi="Times New Roman"/>
          <w:sz w:val="28"/>
          <w:szCs w:val="28"/>
          <w:lang w:eastAsia="ru-RU"/>
        </w:rPr>
        <w:tab/>
        <w:t>1) создание условий для инновационной деятельности молодых л</w:t>
      </w:r>
      <w:r w:rsidRPr="00263AB0">
        <w:rPr>
          <w:rFonts w:ascii="Times New Roman" w:hAnsi="Times New Roman"/>
          <w:sz w:val="28"/>
          <w:szCs w:val="28"/>
          <w:lang w:eastAsia="ru-RU"/>
        </w:rPr>
        <w:t>ю</w:t>
      </w:r>
      <w:r w:rsidRPr="00263AB0">
        <w:rPr>
          <w:rFonts w:ascii="Times New Roman" w:hAnsi="Times New Roman"/>
          <w:sz w:val="28"/>
          <w:szCs w:val="28"/>
          <w:lang w:eastAsia="ru-RU"/>
        </w:rPr>
        <w:t>дей, госуда</w:t>
      </w:r>
      <w:r w:rsidRPr="00263AB0">
        <w:rPr>
          <w:rFonts w:ascii="Times New Roman" w:hAnsi="Times New Roman"/>
          <w:sz w:val="28"/>
          <w:szCs w:val="28"/>
          <w:lang w:eastAsia="ru-RU"/>
        </w:rPr>
        <w:t>р</w:t>
      </w:r>
      <w:r w:rsidRPr="00263AB0">
        <w:rPr>
          <w:rFonts w:ascii="Times New Roman" w:hAnsi="Times New Roman"/>
          <w:sz w:val="28"/>
          <w:szCs w:val="28"/>
          <w:lang w:eastAsia="ru-RU"/>
        </w:rPr>
        <w:t>ственная поддержка талантливой молодежи;</w:t>
      </w: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3AB0">
        <w:rPr>
          <w:rFonts w:ascii="Times New Roman" w:hAnsi="Times New Roman"/>
          <w:sz w:val="28"/>
          <w:szCs w:val="28"/>
          <w:lang w:eastAsia="ru-RU"/>
        </w:rPr>
        <w:tab/>
        <w:t>2) создание условий для вовлечения молодежи в активную общес</w:t>
      </w:r>
      <w:r w:rsidRPr="00263AB0">
        <w:rPr>
          <w:rFonts w:ascii="Times New Roman" w:hAnsi="Times New Roman"/>
          <w:sz w:val="28"/>
          <w:szCs w:val="28"/>
          <w:lang w:eastAsia="ru-RU"/>
        </w:rPr>
        <w:t>т</w:t>
      </w:r>
      <w:r w:rsidRPr="00263AB0">
        <w:rPr>
          <w:rFonts w:ascii="Times New Roman" w:hAnsi="Times New Roman"/>
          <w:sz w:val="28"/>
          <w:szCs w:val="28"/>
          <w:lang w:eastAsia="ru-RU"/>
        </w:rPr>
        <w:t>венную де</w:t>
      </w:r>
      <w:r w:rsidRPr="00263AB0">
        <w:rPr>
          <w:rFonts w:ascii="Times New Roman" w:hAnsi="Times New Roman"/>
          <w:sz w:val="28"/>
          <w:szCs w:val="28"/>
          <w:lang w:eastAsia="ru-RU"/>
        </w:rPr>
        <w:t>я</w:t>
      </w:r>
      <w:r w:rsidRPr="00263AB0">
        <w:rPr>
          <w:rFonts w:ascii="Times New Roman" w:hAnsi="Times New Roman"/>
          <w:sz w:val="28"/>
          <w:szCs w:val="28"/>
          <w:lang w:eastAsia="ru-RU"/>
        </w:rPr>
        <w:t>тельность;</w:t>
      </w: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63AB0">
        <w:rPr>
          <w:rFonts w:ascii="Times New Roman" w:hAnsi="Times New Roman"/>
          <w:sz w:val="28"/>
          <w:szCs w:val="28"/>
          <w:lang w:eastAsia="ru-RU"/>
        </w:rPr>
        <w:tab/>
        <w:t>3) профилактика асоциальных явлений в молодежной среде, форм</w:t>
      </w:r>
      <w:r w:rsidRPr="00263AB0">
        <w:rPr>
          <w:rFonts w:ascii="Times New Roman" w:hAnsi="Times New Roman"/>
          <w:sz w:val="28"/>
          <w:szCs w:val="28"/>
          <w:lang w:eastAsia="ru-RU"/>
        </w:rPr>
        <w:t>и</w:t>
      </w:r>
      <w:r w:rsidRPr="00263AB0">
        <w:rPr>
          <w:rFonts w:ascii="Times New Roman" w:hAnsi="Times New Roman"/>
          <w:sz w:val="28"/>
          <w:szCs w:val="28"/>
          <w:lang w:eastAsia="ru-RU"/>
        </w:rPr>
        <w:t>рование м</w:t>
      </w:r>
      <w:r w:rsidRPr="00263AB0">
        <w:rPr>
          <w:rFonts w:ascii="Times New Roman" w:hAnsi="Times New Roman"/>
          <w:sz w:val="28"/>
          <w:szCs w:val="28"/>
          <w:lang w:eastAsia="ru-RU"/>
        </w:rPr>
        <w:t>е</w:t>
      </w:r>
      <w:r w:rsidRPr="00263AB0">
        <w:rPr>
          <w:rFonts w:ascii="Times New Roman" w:hAnsi="Times New Roman"/>
          <w:sz w:val="28"/>
          <w:szCs w:val="28"/>
          <w:lang w:eastAsia="ru-RU"/>
        </w:rPr>
        <w:t>ханизмов поддержки и реабилитации молодежи, находящейся в трудной жизненной с</w:t>
      </w:r>
      <w:r w:rsidRPr="00263AB0">
        <w:rPr>
          <w:rFonts w:ascii="Times New Roman" w:hAnsi="Times New Roman"/>
          <w:sz w:val="28"/>
          <w:szCs w:val="28"/>
          <w:lang w:eastAsia="ru-RU"/>
        </w:rPr>
        <w:t>и</w:t>
      </w:r>
      <w:r w:rsidRPr="00263AB0">
        <w:rPr>
          <w:rFonts w:ascii="Times New Roman" w:hAnsi="Times New Roman"/>
          <w:sz w:val="28"/>
          <w:szCs w:val="28"/>
          <w:lang w:eastAsia="ru-RU"/>
        </w:rPr>
        <w:t>туации;</w:t>
      </w: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3AB0">
        <w:rPr>
          <w:rFonts w:ascii="Times New Roman" w:hAnsi="Times New Roman"/>
          <w:sz w:val="28"/>
          <w:szCs w:val="28"/>
          <w:lang w:eastAsia="ru-RU"/>
        </w:rPr>
        <w:tab/>
        <w:t>4) гражданско-патриотическое воспитание и допризывная подгото</w:t>
      </w:r>
      <w:r w:rsidRPr="00263AB0">
        <w:rPr>
          <w:rFonts w:ascii="Times New Roman" w:hAnsi="Times New Roman"/>
          <w:sz w:val="28"/>
          <w:szCs w:val="28"/>
          <w:lang w:eastAsia="ru-RU"/>
        </w:rPr>
        <w:t>в</w:t>
      </w:r>
      <w:r w:rsidRPr="00263AB0">
        <w:rPr>
          <w:rFonts w:ascii="Times New Roman" w:hAnsi="Times New Roman"/>
          <w:sz w:val="28"/>
          <w:szCs w:val="28"/>
          <w:lang w:eastAsia="ru-RU"/>
        </w:rPr>
        <w:t>ка молодежи. Формирование российской идентичности и толерантности в м</w:t>
      </w:r>
      <w:r w:rsidRPr="00263AB0">
        <w:rPr>
          <w:rFonts w:ascii="Times New Roman" w:hAnsi="Times New Roman"/>
          <w:sz w:val="28"/>
          <w:szCs w:val="28"/>
          <w:lang w:eastAsia="ru-RU"/>
        </w:rPr>
        <w:t>о</w:t>
      </w:r>
      <w:r w:rsidRPr="00263AB0">
        <w:rPr>
          <w:rFonts w:ascii="Times New Roman" w:hAnsi="Times New Roman"/>
          <w:sz w:val="28"/>
          <w:szCs w:val="28"/>
          <w:lang w:eastAsia="ru-RU"/>
        </w:rPr>
        <w:t>лодежной среде;</w:t>
      </w: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3AB0">
        <w:rPr>
          <w:rFonts w:ascii="Times New Roman" w:hAnsi="Times New Roman"/>
          <w:sz w:val="28"/>
          <w:szCs w:val="28"/>
          <w:lang w:eastAsia="ru-RU"/>
        </w:rPr>
        <w:tab/>
        <w:t>5) вовлечение молодежи в социальную практику.</w:t>
      </w:r>
    </w:p>
    <w:p w:rsidR="0093728F" w:rsidRPr="00263AB0" w:rsidRDefault="0093728F" w:rsidP="00FD308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3728F" w:rsidRPr="00263AB0" w:rsidRDefault="0093728F" w:rsidP="00FD308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3AB0">
        <w:rPr>
          <w:rFonts w:ascii="Times New Roman" w:hAnsi="Times New Roman"/>
          <w:b/>
          <w:sz w:val="28"/>
          <w:szCs w:val="28"/>
          <w:lang w:eastAsia="ru-RU"/>
        </w:rPr>
        <w:t>4. Сроки реализации подпрограммы</w:t>
      </w:r>
    </w:p>
    <w:p w:rsidR="0093728F" w:rsidRPr="00263AB0" w:rsidRDefault="0093728F" w:rsidP="00FD308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AB0">
        <w:rPr>
          <w:rFonts w:ascii="Times New Roman" w:hAnsi="Times New Roman"/>
          <w:sz w:val="28"/>
          <w:szCs w:val="28"/>
          <w:lang w:eastAsia="ru-RU"/>
        </w:rPr>
        <w:t xml:space="preserve">       Срок реализации подпрограммы -2020-2022 годы. </w:t>
      </w:r>
    </w:p>
    <w:p w:rsidR="0093728F" w:rsidRPr="00263AB0" w:rsidRDefault="0093728F" w:rsidP="00FD308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93728F" w:rsidRPr="00263AB0" w:rsidRDefault="0093728F" w:rsidP="00FD30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63AB0">
        <w:rPr>
          <w:rFonts w:ascii="Times New Roman" w:hAnsi="Times New Roman"/>
          <w:b/>
          <w:sz w:val="28"/>
          <w:szCs w:val="28"/>
        </w:rPr>
        <w:t>5. Объем финансирования подпрограммы</w:t>
      </w:r>
    </w:p>
    <w:p w:rsidR="0093728F" w:rsidRPr="00263AB0" w:rsidRDefault="0093728F" w:rsidP="00FD30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3728F" w:rsidRPr="00263AB0" w:rsidRDefault="0093728F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 xml:space="preserve">          Мероприятия подпрограммы реализуются за счет средств бюджета муниципал</w:t>
      </w:r>
      <w:r w:rsidRPr="00263AB0">
        <w:rPr>
          <w:rFonts w:ascii="Times New Roman" w:hAnsi="Times New Roman" w:cs="Times New Roman"/>
          <w:sz w:val="28"/>
          <w:szCs w:val="28"/>
        </w:rPr>
        <w:t>ь</w:t>
      </w:r>
      <w:r w:rsidRPr="00263AB0">
        <w:rPr>
          <w:rFonts w:ascii="Times New Roman" w:hAnsi="Times New Roman" w:cs="Times New Roman"/>
          <w:sz w:val="28"/>
          <w:szCs w:val="28"/>
        </w:rPr>
        <w:t>ного образования 9 000,00 руб., в том числе:</w:t>
      </w:r>
    </w:p>
    <w:p w:rsidR="0093728F" w:rsidRPr="00263AB0" w:rsidRDefault="0093728F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2020 год – 3 000,00 руб.;</w:t>
      </w:r>
    </w:p>
    <w:p w:rsidR="0093728F" w:rsidRPr="00263AB0" w:rsidRDefault="0093728F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3AB0">
        <w:rPr>
          <w:rFonts w:ascii="Times New Roman" w:hAnsi="Times New Roman" w:cs="Times New Roman"/>
          <w:sz w:val="28"/>
          <w:szCs w:val="28"/>
        </w:rPr>
        <w:t>2021 год – 3 000,00 руб.;</w:t>
      </w:r>
    </w:p>
    <w:p w:rsidR="0093728F" w:rsidRPr="00263AB0" w:rsidRDefault="0093728F" w:rsidP="00FD308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63AB0">
        <w:rPr>
          <w:rFonts w:ascii="Times New Roman" w:hAnsi="Times New Roman"/>
          <w:sz w:val="28"/>
          <w:szCs w:val="28"/>
        </w:rPr>
        <w:t>2022 год – 3 000,00 руб.</w:t>
      </w:r>
    </w:p>
    <w:p w:rsidR="0093728F" w:rsidRPr="00263AB0" w:rsidRDefault="0093728F" w:rsidP="002063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728F" w:rsidRPr="00263AB0" w:rsidRDefault="0093728F" w:rsidP="00CB24F3">
      <w:pPr>
        <w:jc w:val="right"/>
        <w:rPr>
          <w:sz w:val="28"/>
          <w:szCs w:val="28"/>
        </w:rPr>
        <w:sectPr w:rsidR="0093728F" w:rsidRPr="00263AB0" w:rsidSect="00263AB0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3728F" w:rsidRPr="00263AB0" w:rsidRDefault="0093728F" w:rsidP="00CB24F3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                                                                                                                             ПРИЛОЖЕНИЕ № 1</w:t>
      </w:r>
    </w:p>
    <w:p w:rsidR="0093728F" w:rsidRPr="00263AB0" w:rsidRDefault="0093728F" w:rsidP="00CB24F3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                                                                                                    к муниципальной программе</w:t>
      </w:r>
    </w:p>
    <w:p w:rsidR="0093728F" w:rsidRPr="00263AB0" w:rsidRDefault="0093728F" w:rsidP="00DD1E0A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                                                                                         «Повышение эффективности работы</w:t>
      </w:r>
    </w:p>
    <w:p w:rsidR="0093728F" w:rsidRPr="00263AB0" w:rsidRDefault="0093728F" w:rsidP="00DD1E0A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с молодежью, организация отдыха </w:t>
      </w:r>
    </w:p>
    <w:p w:rsidR="0093728F" w:rsidRPr="00263AB0" w:rsidRDefault="0093728F" w:rsidP="00DD1E0A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>и оздоровления детей, развитие физической</w:t>
      </w:r>
    </w:p>
    <w:p w:rsidR="0093728F" w:rsidRPr="00263AB0" w:rsidRDefault="0093728F" w:rsidP="00DD1E0A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культуры и спорта муниципального образования</w:t>
      </w:r>
    </w:p>
    <w:p w:rsidR="0093728F" w:rsidRPr="00263AB0" w:rsidRDefault="0093728F" w:rsidP="00DD1E0A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«Дерюгинский сельсовет» Дмитриевского</w:t>
      </w:r>
    </w:p>
    <w:p w:rsidR="0093728F" w:rsidRPr="00263AB0" w:rsidRDefault="0093728F" w:rsidP="00DD1E0A">
      <w:pPr>
        <w:jc w:val="center"/>
        <w:rPr>
          <w:sz w:val="28"/>
          <w:szCs w:val="28"/>
        </w:rPr>
      </w:pPr>
      <w:r w:rsidRPr="00263AB0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263AB0">
        <w:rPr>
          <w:sz w:val="28"/>
          <w:szCs w:val="28"/>
        </w:rPr>
        <w:t>района Курской области на 2020-2022 г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>ды»</w:t>
      </w:r>
    </w:p>
    <w:p w:rsidR="0093728F" w:rsidRPr="00263AB0" w:rsidRDefault="0093728F" w:rsidP="00CB24F3">
      <w:pPr>
        <w:jc w:val="center"/>
        <w:rPr>
          <w:b/>
          <w:sz w:val="28"/>
          <w:szCs w:val="28"/>
        </w:rPr>
      </w:pPr>
      <w:r w:rsidRPr="00263AB0">
        <w:rPr>
          <w:b/>
          <w:sz w:val="28"/>
          <w:szCs w:val="28"/>
        </w:rPr>
        <w:t xml:space="preserve"> </w:t>
      </w:r>
    </w:p>
    <w:p w:rsidR="0093728F" w:rsidRPr="00780630" w:rsidRDefault="0093728F" w:rsidP="00DD1E0A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>Прогнозируемые значения</w:t>
      </w:r>
    </w:p>
    <w:p w:rsidR="0093728F" w:rsidRPr="00780630" w:rsidRDefault="0093728F" w:rsidP="00CB24F3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>целевых индикаторов и показателей муниципальной   программы 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«Дерюгинский сельсовет» Дмитриевского района Курской области на 2020-2022 годы»</w:t>
      </w:r>
    </w:p>
    <w:p w:rsidR="0093728F" w:rsidRPr="00780630" w:rsidRDefault="0093728F" w:rsidP="00CB24F3"/>
    <w:tbl>
      <w:tblPr>
        <w:tblW w:w="14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7"/>
        <w:gridCol w:w="1423"/>
        <w:gridCol w:w="1559"/>
        <w:gridCol w:w="1275"/>
        <w:gridCol w:w="1416"/>
        <w:gridCol w:w="1368"/>
        <w:gridCol w:w="1980"/>
      </w:tblGrid>
      <w:tr w:rsidR="0093728F" w:rsidRPr="00780630" w:rsidTr="00446674">
        <w:tc>
          <w:tcPr>
            <w:tcW w:w="5667" w:type="dxa"/>
          </w:tcPr>
          <w:p w:rsidR="0093728F" w:rsidRPr="00780630" w:rsidRDefault="0093728F" w:rsidP="00C05006">
            <w:pPr>
              <w:jc w:val="center"/>
            </w:pPr>
            <w:r w:rsidRPr="00780630">
              <w:t>Показатель</w:t>
            </w:r>
          </w:p>
        </w:tc>
        <w:tc>
          <w:tcPr>
            <w:tcW w:w="1423" w:type="dxa"/>
          </w:tcPr>
          <w:p w:rsidR="0093728F" w:rsidRPr="00780630" w:rsidRDefault="0093728F" w:rsidP="00C05006">
            <w:pPr>
              <w:jc w:val="center"/>
            </w:pPr>
            <w:r w:rsidRPr="00780630">
              <w:t>Единицы</w:t>
            </w:r>
          </w:p>
          <w:p w:rsidR="0093728F" w:rsidRPr="00780630" w:rsidRDefault="0093728F" w:rsidP="00C05006">
            <w:pPr>
              <w:jc w:val="center"/>
            </w:pPr>
            <w:r w:rsidRPr="00780630">
              <w:t>измерения</w:t>
            </w:r>
          </w:p>
        </w:tc>
        <w:tc>
          <w:tcPr>
            <w:tcW w:w="1559" w:type="dxa"/>
          </w:tcPr>
          <w:p w:rsidR="0093728F" w:rsidRPr="00780630" w:rsidRDefault="0093728F" w:rsidP="00C05006">
            <w:pPr>
              <w:jc w:val="center"/>
            </w:pPr>
            <w:r w:rsidRPr="00780630">
              <w:t>До начала реализации Программы</w:t>
            </w:r>
          </w:p>
        </w:tc>
        <w:tc>
          <w:tcPr>
            <w:tcW w:w="1275" w:type="dxa"/>
          </w:tcPr>
          <w:p w:rsidR="0093728F" w:rsidRPr="00780630" w:rsidRDefault="0093728F" w:rsidP="001560BB">
            <w:pPr>
              <w:jc w:val="center"/>
            </w:pPr>
            <w:r w:rsidRPr="00780630">
              <w:t>2020 год</w:t>
            </w:r>
          </w:p>
        </w:tc>
        <w:tc>
          <w:tcPr>
            <w:tcW w:w="1416" w:type="dxa"/>
          </w:tcPr>
          <w:p w:rsidR="0093728F" w:rsidRPr="00780630" w:rsidRDefault="0093728F" w:rsidP="001560BB">
            <w:pPr>
              <w:jc w:val="center"/>
            </w:pPr>
            <w:r w:rsidRPr="00780630">
              <w:t>2021 год</w:t>
            </w:r>
          </w:p>
        </w:tc>
        <w:tc>
          <w:tcPr>
            <w:tcW w:w="1368" w:type="dxa"/>
          </w:tcPr>
          <w:p w:rsidR="0093728F" w:rsidRPr="00780630" w:rsidRDefault="0093728F" w:rsidP="00C05006">
            <w:pPr>
              <w:jc w:val="center"/>
            </w:pPr>
            <w:r w:rsidRPr="00780630">
              <w:t>2022 год</w:t>
            </w:r>
          </w:p>
        </w:tc>
        <w:tc>
          <w:tcPr>
            <w:tcW w:w="1980" w:type="dxa"/>
          </w:tcPr>
          <w:p w:rsidR="0093728F" w:rsidRPr="00780630" w:rsidRDefault="0093728F" w:rsidP="00C05006">
            <w:pPr>
              <w:jc w:val="center"/>
            </w:pPr>
            <w:r w:rsidRPr="00780630">
              <w:t xml:space="preserve">За период </w:t>
            </w:r>
          </w:p>
          <w:p w:rsidR="0093728F" w:rsidRPr="00780630" w:rsidRDefault="0093728F" w:rsidP="00C05006">
            <w:pPr>
              <w:jc w:val="center"/>
            </w:pPr>
            <w:r w:rsidRPr="00780630">
              <w:t xml:space="preserve">реализации </w:t>
            </w:r>
          </w:p>
          <w:p w:rsidR="0093728F" w:rsidRPr="00780630" w:rsidRDefault="0093728F" w:rsidP="00C05006">
            <w:pPr>
              <w:jc w:val="center"/>
            </w:pPr>
            <w:r w:rsidRPr="00780630">
              <w:t>Программы</w:t>
            </w:r>
          </w:p>
        </w:tc>
      </w:tr>
      <w:tr w:rsidR="0093728F" w:rsidRPr="00780630" w:rsidTr="00446674">
        <w:tc>
          <w:tcPr>
            <w:tcW w:w="14688" w:type="dxa"/>
            <w:gridSpan w:val="7"/>
          </w:tcPr>
          <w:p w:rsidR="0093728F" w:rsidRPr="00780630" w:rsidRDefault="0093728F" w:rsidP="00446674">
            <w:pPr>
              <w:jc w:val="center"/>
            </w:pPr>
            <w:r w:rsidRPr="00780630">
              <w:t>Цель: создание  возможностей для успешной социализации и эффективной самореализации молодых людей</w:t>
            </w:r>
          </w:p>
        </w:tc>
      </w:tr>
      <w:tr w:rsidR="0093728F" w:rsidRPr="00780630" w:rsidTr="00446674">
        <w:tc>
          <w:tcPr>
            <w:tcW w:w="14688" w:type="dxa"/>
            <w:gridSpan w:val="7"/>
          </w:tcPr>
          <w:p w:rsidR="0093728F" w:rsidRPr="00780630" w:rsidRDefault="0093728F" w:rsidP="00446674">
            <w:pPr>
              <w:jc w:val="center"/>
            </w:pPr>
            <w:r w:rsidRPr="00780630">
              <w:t>Задача 1. Создание условий для инновационной деятельности молодых людей, государственная поддержка талантливой молодежи</w:t>
            </w:r>
          </w:p>
        </w:tc>
      </w:tr>
      <w:tr w:rsidR="0093728F" w:rsidRPr="00780630" w:rsidTr="00446674">
        <w:tc>
          <w:tcPr>
            <w:tcW w:w="5667" w:type="dxa"/>
          </w:tcPr>
          <w:p w:rsidR="0093728F" w:rsidRPr="00780630" w:rsidRDefault="0093728F" w:rsidP="00446674">
            <w:pPr>
              <w:pStyle w:val="BodyText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мероприятиях (конкурсах, фестивалях, олимпиадах, соревнованиях и т.д.), в общем количестве молодежи</w:t>
            </w:r>
          </w:p>
        </w:tc>
        <w:tc>
          <w:tcPr>
            <w:tcW w:w="1423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%</w:t>
            </w:r>
          </w:p>
        </w:tc>
        <w:tc>
          <w:tcPr>
            <w:tcW w:w="1559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15</w:t>
            </w:r>
          </w:p>
          <w:p w:rsidR="0093728F" w:rsidRPr="00780630" w:rsidRDefault="0093728F" w:rsidP="00446674">
            <w:pPr>
              <w:jc w:val="both"/>
            </w:pPr>
            <w:r w:rsidRPr="00780630">
              <w:t xml:space="preserve"> </w:t>
            </w:r>
          </w:p>
        </w:tc>
        <w:tc>
          <w:tcPr>
            <w:tcW w:w="1275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 xml:space="preserve">20 </w:t>
            </w:r>
          </w:p>
        </w:tc>
        <w:tc>
          <w:tcPr>
            <w:tcW w:w="1416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25</w:t>
            </w:r>
          </w:p>
        </w:tc>
        <w:tc>
          <w:tcPr>
            <w:tcW w:w="1368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28</w:t>
            </w:r>
          </w:p>
        </w:tc>
        <w:tc>
          <w:tcPr>
            <w:tcW w:w="1980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 xml:space="preserve">Увеличение </w:t>
            </w:r>
          </w:p>
          <w:p w:rsidR="0093728F" w:rsidRPr="00780630" w:rsidRDefault="0093728F" w:rsidP="00446674">
            <w:pPr>
              <w:jc w:val="both"/>
            </w:pPr>
            <w:r w:rsidRPr="00780630">
              <w:t>на 13 п.п.</w:t>
            </w:r>
          </w:p>
        </w:tc>
      </w:tr>
      <w:tr w:rsidR="0093728F" w:rsidRPr="00780630" w:rsidTr="00446674">
        <w:tc>
          <w:tcPr>
            <w:tcW w:w="14688" w:type="dxa"/>
            <w:gridSpan w:val="7"/>
          </w:tcPr>
          <w:p w:rsidR="0093728F" w:rsidRPr="00780630" w:rsidRDefault="0093728F" w:rsidP="00446674">
            <w:pPr>
              <w:jc w:val="center"/>
            </w:pPr>
            <w:r w:rsidRPr="00780630">
              <w:t>Задача 2.</w:t>
            </w:r>
            <w:r w:rsidRPr="00780630">
              <w:rPr>
                <w:b/>
              </w:rPr>
              <w:t xml:space="preserve"> </w:t>
            </w:r>
            <w:r w:rsidRPr="00780630">
              <w:t>Создание условий для вовлечения молодежи в активную общественную деятельность</w:t>
            </w:r>
          </w:p>
        </w:tc>
      </w:tr>
      <w:tr w:rsidR="0093728F" w:rsidRPr="00780630" w:rsidTr="00446674">
        <w:tc>
          <w:tcPr>
            <w:tcW w:w="5667" w:type="dxa"/>
          </w:tcPr>
          <w:p w:rsidR="0093728F" w:rsidRPr="00780630" w:rsidRDefault="0093728F" w:rsidP="00446674">
            <w:pPr>
              <w:jc w:val="both"/>
            </w:pPr>
            <w:r w:rsidRPr="00780630">
              <w:t>Доля молодых людей, участвующих в деятельности детских и молодежных общественных организаций, студенческих объединений, в общем количестве м</w:t>
            </w:r>
            <w:r w:rsidRPr="00780630">
              <w:t>о</w:t>
            </w:r>
            <w:r w:rsidRPr="00780630">
              <w:t>лодежи</w:t>
            </w:r>
          </w:p>
        </w:tc>
        <w:tc>
          <w:tcPr>
            <w:tcW w:w="1423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%</w:t>
            </w:r>
          </w:p>
        </w:tc>
        <w:tc>
          <w:tcPr>
            <w:tcW w:w="1559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 xml:space="preserve">32 </w:t>
            </w:r>
          </w:p>
        </w:tc>
        <w:tc>
          <w:tcPr>
            <w:tcW w:w="1275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 xml:space="preserve">34  </w:t>
            </w:r>
          </w:p>
        </w:tc>
        <w:tc>
          <w:tcPr>
            <w:tcW w:w="1416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 xml:space="preserve">37  </w:t>
            </w:r>
          </w:p>
        </w:tc>
        <w:tc>
          <w:tcPr>
            <w:tcW w:w="1368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 xml:space="preserve">40 </w:t>
            </w:r>
          </w:p>
        </w:tc>
        <w:tc>
          <w:tcPr>
            <w:tcW w:w="1980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 xml:space="preserve">Увеличение </w:t>
            </w:r>
          </w:p>
          <w:p w:rsidR="0093728F" w:rsidRPr="00780630" w:rsidRDefault="0093728F" w:rsidP="00446674">
            <w:pPr>
              <w:jc w:val="both"/>
            </w:pPr>
            <w:r w:rsidRPr="00780630">
              <w:t>на 8 п. п.</w:t>
            </w:r>
          </w:p>
        </w:tc>
      </w:tr>
      <w:tr w:rsidR="0093728F" w:rsidRPr="00780630" w:rsidTr="00446674">
        <w:tc>
          <w:tcPr>
            <w:tcW w:w="14688" w:type="dxa"/>
            <w:gridSpan w:val="7"/>
          </w:tcPr>
          <w:p w:rsidR="0093728F" w:rsidRPr="00780630" w:rsidRDefault="0093728F" w:rsidP="00446674">
            <w:pPr>
              <w:jc w:val="center"/>
            </w:pPr>
            <w:r w:rsidRPr="00780630">
              <w:t>Задача 3.  Профилактика асоциальных явлений в молодежной среде, формирование механизмов поддержки и реабилитации молодежи, н</w:t>
            </w:r>
            <w:r w:rsidRPr="00780630">
              <w:t>а</w:t>
            </w:r>
            <w:r w:rsidRPr="00780630">
              <w:t>ходящейся в трудной жизненной ситуации</w:t>
            </w:r>
          </w:p>
        </w:tc>
      </w:tr>
      <w:tr w:rsidR="0093728F" w:rsidRPr="00780630" w:rsidTr="00446674">
        <w:tc>
          <w:tcPr>
            <w:tcW w:w="5667" w:type="dxa"/>
          </w:tcPr>
          <w:p w:rsidR="0093728F" w:rsidRPr="00780630" w:rsidRDefault="0093728F" w:rsidP="00446674">
            <w:pPr>
              <w:jc w:val="both"/>
            </w:pPr>
            <w:r w:rsidRPr="00780630">
              <w:t>Доля молодых людей, вовлеченных в проекты и программы в сфере социальной адаптации и проф</w:t>
            </w:r>
            <w:r w:rsidRPr="00780630">
              <w:t>и</w:t>
            </w:r>
            <w:r w:rsidRPr="00780630">
              <w:t>лактики асоциального поведения, в общем колич</w:t>
            </w:r>
            <w:r w:rsidRPr="00780630">
              <w:t>е</w:t>
            </w:r>
            <w:r w:rsidRPr="00780630">
              <w:t>стве молодежи</w:t>
            </w:r>
          </w:p>
        </w:tc>
        <w:tc>
          <w:tcPr>
            <w:tcW w:w="1423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%</w:t>
            </w:r>
          </w:p>
        </w:tc>
        <w:tc>
          <w:tcPr>
            <w:tcW w:w="1559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15</w:t>
            </w:r>
          </w:p>
        </w:tc>
        <w:tc>
          <w:tcPr>
            <w:tcW w:w="1275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17</w:t>
            </w:r>
          </w:p>
        </w:tc>
        <w:tc>
          <w:tcPr>
            <w:tcW w:w="1416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19</w:t>
            </w:r>
          </w:p>
        </w:tc>
        <w:tc>
          <w:tcPr>
            <w:tcW w:w="1368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20</w:t>
            </w:r>
          </w:p>
        </w:tc>
        <w:tc>
          <w:tcPr>
            <w:tcW w:w="1980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Увеличение</w:t>
            </w:r>
          </w:p>
          <w:p w:rsidR="0093728F" w:rsidRPr="00780630" w:rsidRDefault="0093728F" w:rsidP="00446674">
            <w:pPr>
              <w:jc w:val="both"/>
            </w:pPr>
            <w:r w:rsidRPr="00780630">
              <w:t>на 5 п. п.</w:t>
            </w:r>
          </w:p>
        </w:tc>
      </w:tr>
      <w:tr w:rsidR="0093728F" w:rsidRPr="00780630" w:rsidTr="00446674">
        <w:tc>
          <w:tcPr>
            <w:tcW w:w="14688" w:type="dxa"/>
            <w:gridSpan w:val="7"/>
          </w:tcPr>
          <w:p w:rsidR="0093728F" w:rsidRPr="00780630" w:rsidRDefault="0093728F" w:rsidP="0044667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Задача 4.</w:t>
            </w:r>
            <w:r w:rsidRPr="00780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Гражданско- патриотическое воспитание и допризывная подготовка молодежи. Формирование российской идентичности и тол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рантности в молодежной среде</w:t>
            </w:r>
          </w:p>
        </w:tc>
      </w:tr>
      <w:tr w:rsidR="0093728F" w:rsidRPr="00780630" w:rsidTr="00446674">
        <w:tc>
          <w:tcPr>
            <w:tcW w:w="5667" w:type="dxa"/>
          </w:tcPr>
          <w:p w:rsidR="0093728F" w:rsidRPr="00780630" w:rsidRDefault="0093728F" w:rsidP="00446674">
            <w:pPr>
              <w:pStyle w:val="BodyText"/>
              <w:jc w:val="left"/>
              <w:rPr>
                <w:rFonts w:ascii="Times New Roman" w:hAnsi="Times New Roman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деятельности патриотических объединений, клубов, в общем к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личестве молодежи</w:t>
            </w:r>
          </w:p>
        </w:tc>
        <w:tc>
          <w:tcPr>
            <w:tcW w:w="1423" w:type="dxa"/>
          </w:tcPr>
          <w:p w:rsidR="0093728F" w:rsidRPr="00780630" w:rsidRDefault="0093728F" w:rsidP="00446674"/>
          <w:p w:rsidR="0093728F" w:rsidRPr="00780630" w:rsidRDefault="0093728F" w:rsidP="00446674">
            <w:r w:rsidRPr="00780630">
              <w:t>%</w:t>
            </w:r>
          </w:p>
        </w:tc>
        <w:tc>
          <w:tcPr>
            <w:tcW w:w="1559" w:type="dxa"/>
          </w:tcPr>
          <w:p w:rsidR="0093728F" w:rsidRPr="00780630" w:rsidRDefault="0093728F" w:rsidP="00446674"/>
          <w:p w:rsidR="0093728F" w:rsidRPr="00780630" w:rsidRDefault="0093728F" w:rsidP="00446674">
            <w:r w:rsidRPr="00780630">
              <w:t xml:space="preserve"> 7</w:t>
            </w:r>
          </w:p>
        </w:tc>
        <w:tc>
          <w:tcPr>
            <w:tcW w:w="1275" w:type="dxa"/>
          </w:tcPr>
          <w:p w:rsidR="0093728F" w:rsidRPr="00780630" w:rsidRDefault="0093728F" w:rsidP="00446674"/>
          <w:p w:rsidR="0093728F" w:rsidRPr="00780630" w:rsidRDefault="0093728F" w:rsidP="00446674">
            <w:r w:rsidRPr="00780630">
              <w:t>8</w:t>
            </w:r>
          </w:p>
        </w:tc>
        <w:tc>
          <w:tcPr>
            <w:tcW w:w="1416" w:type="dxa"/>
          </w:tcPr>
          <w:p w:rsidR="0093728F" w:rsidRPr="00780630" w:rsidRDefault="0093728F" w:rsidP="00446674"/>
          <w:p w:rsidR="0093728F" w:rsidRPr="00780630" w:rsidRDefault="0093728F" w:rsidP="00446674">
            <w:r w:rsidRPr="00780630">
              <w:t>9</w:t>
            </w:r>
          </w:p>
        </w:tc>
        <w:tc>
          <w:tcPr>
            <w:tcW w:w="1368" w:type="dxa"/>
          </w:tcPr>
          <w:p w:rsidR="0093728F" w:rsidRPr="00780630" w:rsidRDefault="0093728F" w:rsidP="00446674"/>
          <w:p w:rsidR="0093728F" w:rsidRPr="00780630" w:rsidRDefault="0093728F" w:rsidP="00446674">
            <w:r w:rsidRPr="00780630">
              <w:t>10</w:t>
            </w:r>
          </w:p>
        </w:tc>
        <w:tc>
          <w:tcPr>
            <w:tcW w:w="1980" w:type="dxa"/>
          </w:tcPr>
          <w:p w:rsidR="0093728F" w:rsidRPr="00780630" w:rsidRDefault="0093728F" w:rsidP="00446674">
            <w:r w:rsidRPr="00780630">
              <w:t xml:space="preserve">Увеличение </w:t>
            </w:r>
          </w:p>
          <w:p w:rsidR="0093728F" w:rsidRPr="00780630" w:rsidRDefault="0093728F" w:rsidP="00446674">
            <w:r w:rsidRPr="00780630">
              <w:t>на 3 п. п.</w:t>
            </w:r>
          </w:p>
        </w:tc>
      </w:tr>
      <w:tr w:rsidR="0093728F" w:rsidRPr="00780630" w:rsidTr="00446674">
        <w:tc>
          <w:tcPr>
            <w:tcW w:w="14688" w:type="dxa"/>
            <w:gridSpan w:val="7"/>
          </w:tcPr>
          <w:p w:rsidR="0093728F" w:rsidRPr="00780630" w:rsidRDefault="0093728F" w:rsidP="00446674">
            <w:pPr>
              <w:jc w:val="center"/>
            </w:pPr>
            <w:r w:rsidRPr="00780630">
              <w:t>Задача 5. Вовлечение молодежи в социальную практику. Поддержка молодой семьи</w:t>
            </w:r>
          </w:p>
        </w:tc>
      </w:tr>
      <w:tr w:rsidR="0093728F" w:rsidRPr="00780630" w:rsidTr="00446674">
        <w:tc>
          <w:tcPr>
            <w:tcW w:w="5667" w:type="dxa"/>
          </w:tcPr>
          <w:p w:rsidR="0093728F" w:rsidRPr="00780630" w:rsidRDefault="0093728F" w:rsidP="0044667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принимающих участие в в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лонтерской  (добровольческой) деятельности, в 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б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щем количестве молодежи</w:t>
            </w:r>
          </w:p>
        </w:tc>
        <w:tc>
          <w:tcPr>
            <w:tcW w:w="1423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%</w:t>
            </w:r>
          </w:p>
        </w:tc>
        <w:tc>
          <w:tcPr>
            <w:tcW w:w="1559" w:type="dxa"/>
          </w:tcPr>
          <w:p w:rsidR="0093728F" w:rsidRPr="00780630" w:rsidRDefault="0093728F" w:rsidP="00446674">
            <w:pPr>
              <w:jc w:val="both"/>
            </w:pPr>
            <w:r w:rsidRPr="00780630">
              <w:t xml:space="preserve">        </w:t>
            </w:r>
          </w:p>
          <w:p w:rsidR="0093728F" w:rsidRPr="00780630" w:rsidRDefault="0093728F" w:rsidP="00446674">
            <w:pPr>
              <w:jc w:val="both"/>
            </w:pPr>
            <w:r w:rsidRPr="00780630">
              <w:t xml:space="preserve"> 1</w:t>
            </w:r>
          </w:p>
        </w:tc>
        <w:tc>
          <w:tcPr>
            <w:tcW w:w="1275" w:type="dxa"/>
          </w:tcPr>
          <w:p w:rsidR="0093728F" w:rsidRPr="00780630" w:rsidRDefault="0093728F" w:rsidP="00446674">
            <w:pPr>
              <w:jc w:val="both"/>
            </w:pPr>
            <w:r w:rsidRPr="00780630">
              <w:t xml:space="preserve"> </w:t>
            </w:r>
          </w:p>
          <w:p w:rsidR="0093728F" w:rsidRPr="00780630" w:rsidRDefault="0093728F" w:rsidP="00446674">
            <w:pPr>
              <w:jc w:val="both"/>
            </w:pPr>
            <w:r w:rsidRPr="00780630">
              <w:t>9</w:t>
            </w:r>
          </w:p>
        </w:tc>
        <w:tc>
          <w:tcPr>
            <w:tcW w:w="1416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11</w:t>
            </w:r>
          </w:p>
        </w:tc>
        <w:tc>
          <w:tcPr>
            <w:tcW w:w="1368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12</w:t>
            </w:r>
          </w:p>
        </w:tc>
        <w:tc>
          <w:tcPr>
            <w:tcW w:w="1980" w:type="dxa"/>
          </w:tcPr>
          <w:p w:rsidR="0093728F" w:rsidRPr="00780630" w:rsidRDefault="0093728F" w:rsidP="00446674">
            <w:pPr>
              <w:jc w:val="both"/>
            </w:pPr>
            <w:r w:rsidRPr="00780630">
              <w:t xml:space="preserve">Увеличение </w:t>
            </w:r>
          </w:p>
          <w:p w:rsidR="0093728F" w:rsidRPr="00780630" w:rsidRDefault="0093728F" w:rsidP="00446674">
            <w:pPr>
              <w:jc w:val="both"/>
            </w:pPr>
            <w:r w:rsidRPr="00780630">
              <w:t>на 11 п. п.</w:t>
            </w:r>
          </w:p>
        </w:tc>
      </w:tr>
      <w:tr w:rsidR="0093728F" w:rsidRPr="00780630" w:rsidTr="00446674">
        <w:tc>
          <w:tcPr>
            <w:tcW w:w="5667" w:type="dxa"/>
          </w:tcPr>
          <w:p w:rsidR="0093728F" w:rsidRPr="00780630" w:rsidRDefault="0093728F" w:rsidP="0044667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программах по трудоустройству, профессиональной ориентации, поддержке молодежного предпринимательства, в общем количестве молодежи</w:t>
            </w:r>
          </w:p>
        </w:tc>
        <w:tc>
          <w:tcPr>
            <w:tcW w:w="1423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%</w:t>
            </w:r>
          </w:p>
        </w:tc>
        <w:tc>
          <w:tcPr>
            <w:tcW w:w="1559" w:type="dxa"/>
          </w:tcPr>
          <w:p w:rsidR="0093728F" w:rsidRPr="00780630" w:rsidRDefault="0093728F" w:rsidP="00446674">
            <w:pPr>
              <w:jc w:val="both"/>
            </w:pPr>
            <w:r w:rsidRPr="00780630">
              <w:t xml:space="preserve">          </w:t>
            </w:r>
          </w:p>
          <w:p w:rsidR="0093728F" w:rsidRPr="00780630" w:rsidRDefault="0093728F" w:rsidP="00446674">
            <w:pPr>
              <w:jc w:val="both"/>
            </w:pPr>
            <w:r w:rsidRPr="00780630">
              <w:t xml:space="preserve"> 20</w:t>
            </w:r>
          </w:p>
        </w:tc>
        <w:tc>
          <w:tcPr>
            <w:tcW w:w="1275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23</w:t>
            </w:r>
          </w:p>
        </w:tc>
        <w:tc>
          <w:tcPr>
            <w:tcW w:w="1416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27</w:t>
            </w:r>
          </w:p>
        </w:tc>
        <w:tc>
          <w:tcPr>
            <w:tcW w:w="1368" w:type="dxa"/>
          </w:tcPr>
          <w:p w:rsidR="0093728F" w:rsidRPr="00780630" w:rsidRDefault="0093728F" w:rsidP="00446674">
            <w:pPr>
              <w:jc w:val="both"/>
            </w:pPr>
          </w:p>
          <w:p w:rsidR="0093728F" w:rsidRPr="00780630" w:rsidRDefault="0093728F" w:rsidP="00446674">
            <w:pPr>
              <w:jc w:val="both"/>
            </w:pPr>
            <w:r w:rsidRPr="00780630">
              <w:t>30</w:t>
            </w:r>
          </w:p>
        </w:tc>
        <w:tc>
          <w:tcPr>
            <w:tcW w:w="1980" w:type="dxa"/>
          </w:tcPr>
          <w:p w:rsidR="0093728F" w:rsidRPr="00780630" w:rsidRDefault="0093728F" w:rsidP="00446674">
            <w:pPr>
              <w:jc w:val="both"/>
            </w:pPr>
            <w:r w:rsidRPr="00780630">
              <w:t xml:space="preserve">Увеличение </w:t>
            </w:r>
          </w:p>
          <w:p w:rsidR="0093728F" w:rsidRPr="00780630" w:rsidRDefault="0093728F" w:rsidP="00446674">
            <w:pPr>
              <w:jc w:val="both"/>
            </w:pPr>
            <w:r w:rsidRPr="00780630">
              <w:t>на 10 п. п.</w:t>
            </w:r>
          </w:p>
        </w:tc>
      </w:tr>
      <w:tr w:rsidR="0093728F" w:rsidRPr="00780630" w:rsidTr="00446674">
        <w:tc>
          <w:tcPr>
            <w:tcW w:w="14688" w:type="dxa"/>
            <w:gridSpan w:val="7"/>
          </w:tcPr>
          <w:p w:rsidR="0093728F" w:rsidRPr="00780630" w:rsidRDefault="0093728F" w:rsidP="00446674">
            <w:pPr>
              <w:jc w:val="center"/>
            </w:pPr>
            <w:r w:rsidRPr="00780630">
              <w:t>Задача 6. Создание инфраструктуры государственной молодежной политики. Информационное обеспечение государственной и молоде</w:t>
            </w:r>
            <w:r w:rsidRPr="00780630">
              <w:t>ж</w:t>
            </w:r>
            <w:r w:rsidRPr="00780630">
              <w:t>ной политики</w:t>
            </w:r>
          </w:p>
        </w:tc>
      </w:tr>
      <w:tr w:rsidR="0093728F" w:rsidRPr="00780630" w:rsidTr="00446674">
        <w:tc>
          <w:tcPr>
            <w:tcW w:w="5667" w:type="dxa"/>
          </w:tcPr>
          <w:p w:rsidR="0093728F" w:rsidRPr="00780630" w:rsidRDefault="0093728F" w:rsidP="00446674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780630">
              <w:rPr>
                <w:rFonts w:ascii="Times New Roman" w:hAnsi="Times New Roman"/>
                <w:sz w:val="24"/>
                <w:szCs w:val="24"/>
              </w:rPr>
              <w:t>Доля государственных и муниципальных учрежд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е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ний по работе с молодежью, оборудованных в соо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т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ветствии с требованиями стандарта работы учре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ж</w:t>
            </w:r>
            <w:r w:rsidRPr="00780630">
              <w:rPr>
                <w:rFonts w:ascii="Times New Roman" w:hAnsi="Times New Roman"/>
                <w:sz w:val="24"/>
                <w:szCs w:val="24"/>
              </w:rPr>
              <w:t>дений по работе с молодежью, в общем количестве государственных и муниципальных учреждений по работе с молодежью</w:t>
            </w:r>
          </w:p>
          <w:p w:rsidR="0093728F" w:rsidRPr="00780630" w:rsidRDefault="0093728F" w:rsidP="00446674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93728F" w:rsidRPr="00780630" w:rsidRDefault="0093728F" w:rsidP="00446674">
            <w:pPr>
              <w:jc w:val="both"/>
            </w:pPr>
            <w:r w:rsidRPr="00780630">
              <w:t>%</w:t>
            </w:r>
          </w:p>
        </w:tc>
        <w:tc>
          <w:tcPr>
            <w:tcW w:w="1559" w:type="dxa"/>
          </w:tcPr>
          <w:p w:rsidR="0093728F" w:rsidRPr="00780630" w:rsidRDefault="0093728F" w:rsidP="00446674">
            <w:pPr>
              <w:jc w:val="both"/>
            </w:pPr>
            <w:r w:rsidRPr="00780630">
              <w:t>10</w:t>
            </w:r>
          </w:p>
        </w:tc>
        <w:tc>
          <w:tcPr>
            <w:tcW w:w="1275" w:type="dxa"/>
          </w:tcPr>
          <w:p w:rsidR="0093728F" w:rsidRPr="00780630" w:rsidRDefault="0093728F" w:rsidP="00446674">
            <w:pPr>
              <w:jc w:val="both"/>
            </w:pPr>
            <w:r w:rsidRPr="00780630">
              <w:t>15</w:t>
            </w:r>
          </w:p>
        </w:tc>
        <w:tc>
          <w:tcPr>
            <w:tcW w:w="1416" w:type="dxa"/>
          </w:tcPr>
          <w:p w:rsidR="0093728F" w:rsidRPr="00780630" w:rsidRDefault="0093728F" w:rsidP="00446674">
            <w:pPr>
              <w:jc w:val="both"/>
            </w:pPr>
            <w:r w:rsidRPr="00780630">
              <w:t>20</w:t>
            </w:r>
          </w:p>
        </w:tc>
        <w:tc>
          <w:tcPr>
            <w:tcW w:w="1368" w:type="dxa"/>
          </w:tcPr>
          <w:p w:rsidR="0093728F" w:rsidRPr="00780630" w:rsidRDefault="0093728F" w:rsidP="00446674">
            <w:pPr>
              <w:jc w:val="both"/>
            </w:pPr>
            <w:r w:rsidRPr="00780630">
              <w:t>30</w:t>
            </w:r>
          </w:p>
        </w:tc>
        <w:tc>
          <w:tcPr>
            <w:tcW w:w="1980" w:type="dxa"/>
          </w:tcPr>
          <w:p w:rsidR="0093728F" w:rsidRPr="00780630" w:rsidRDefault="0093728F" w:rsidP="00C05006">
            <w:pPr>
              <w:jc w:val="both"/>
            </w:pPr>
            <w:r w:rsidRPr="00780630">
              <w:t xml:space="preserve">Увеличение </w:t>
            </w:r>
          </w:p>
          <w:p w:rsidR="0093728F" w:rsidRPr="00780630" w:rsidRDefault="0093728F" w:rsidP="00C05006">
            <w:pPr>
              <w:jc w:val="both"/>
            </w:pPr>
            <w:r w:rsidRPr="00780630">
              <w:t>на 20 п. п.</w:t>
            </w:r>
          </w:p>
        </w:tc>
      </w:tr>
    </w:tbl>
    <w:p w:rsidR="0093728F" w:rsidRPr="00780630" w:rsidRDefault="0093728F" w:rsidP="00CB24F3"/>
    <w:p w:rsidR="0093728F" w:rsidRPr="00780630" w:rsidRDefault="0093728F" w:rsidP="0020630D">
      <w:pPr>
        <w:jc w:val="center"/>
        <w:rPr>
          <w:b/>
        </w:rPr>
      </w:pPr>
    </w:p>
    <w:p w:rsidR="0093728F" w:rsidRPr="00780630" w:rsidRDefault="0093728F" w:rsidP="009C2E4D">
      <w:pPr>
        <w:rPr>
          <w:sz w:val="28"/>
          <w:szCs w:val="28"/>
        </w:rPr>
      </w:pPr>
    </w:p>
    <w:p w:rsidR="0093728F" w:rsidRPr="00780630" w:rsidRDefault="0093728F" w:rsidP="009C2E4D">
      <w:pPr>
        <w:rPr>
          <w:sz w:val="28"/>
          <w:szCs w:val="28"/>
        </w:rPr>
      </w:pPr>
    </w:p>
    <w:p w:rsidR="0093728F" w:rsidRPr="00780630" w:rsidRDefault="0093728F" w:rsidP="009C2E4D">
      <w:pPr>
        <w:rPr>
          <w:sz w:val="28"/>
          <w:szCs w:val="28"/>
        </w:rPr>
      </w:pPr>
    </w:p>
    <w:p w:rsidR="0093728F" w:rsidRDefault="0093728F" w:rsidP="009C2E4D">
      <w:pPr>
        <w:rPr>
          <w:sz w:val="28"/>
          <w:szCs w:val="28"/>
        </w:rPr>
      </w:pPr>
    </w:p>
    <w:p w:rsidR="0093728F" w:rsidRDefault="0093728F" w:rsidP="009C2E4D">
      <w:pPr>
        <w:rPr>
          <w:sz w:val="28"/>
          <w:szCs w:val="28"/>
        </w:rPr>
      </w:pPr>
    </w:p>
    <w:p w:rsidR="0093728F" w:rsidRPr="00780630" w:rsidRDefault="0093728F" w:rsidP="009C2E4D">
      <w:pPr>
        <w:rPr>
          <w:sz w:val="28"/>
          <w:szCs w:val="28"/>
        </w:rPr>
      </w:pPr>
    </w:p>
    <w:p w:rsidR="0093728F" w:rsidRPr="00263AB0" w:rsidRDefault="0093728F" w:rsidP="00CB24F3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3728F" w:rsidRPr="00263AB0" w:rsidRDefault="0093728F" w:rsidP="00CB24F3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 ПРИЛОЖЕНИЕ № 2</w:t>
      </w:r>
    </w:p>
    <w:p w:rsidR="0093728F" w:rsidRPr="00263AB0" w:rsidRDefault="0093728F" w:rsidP="00471F42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>к муниципальной программе</w:t>
      </w:r>
    </w:p>
    <w:p w:rsidR="0093728F" w:rsidRPr="00263AB0" w:rsidRDefault="0093728F" w:rsidP="00471F42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                                                                                         «Повышение эффективности работы</w:t>
      </w:r>
    </w:p>
    <w:p w:rsidR="0093728F" w:rsidRPr="00263AB0" w:rsidRDefault="0093728F" w:rsidP="00471F42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с молодежью, организация отдыха </w:t>
      </w:r>
    </w:p>
    <w:p w:rsidR="0093728F" w:rsidRPr="00263AB0" w:rsidRDefault="0093728F" w:rsidP="00471F42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>и оздоровления детей, развитие физической</w:t>
      </w:r>
    </w:p>
    <w:p w:rsidR="0093728F" w:rsidRPr="00263AB0" w:rsidRDefault="0093728F" w:rsidP="00471F42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культуры и спорта муниципального образования</w:t>
      </w:r>
    </w:p>
    <w:p w:rsidR="0093728F" w:rsidRPr="00263AB0" w:rsidRDefault="0093728F" w:rsidP="00471F42">
      <w:pPr>
        <w:jc w:val="right"/>
        <w:rPr>
          <w:sz w:val="28"/>
          <w:szCs w:val="28"/>
        </w:rPr>
      </w:pPr>
      <w:r w:rsidRPr="00263AB0">
        <w:rPr>
          <w:sz w:val="28"/>
          <w:szCs w:val="28"/>
        </w:rPr>
        <w:t xml:space="preserve"> «Дерюгинский сельсовет» Дмитриевского</w:t>
      </w:r>
    </w:p>
    <w:p w:rsidR="0093728F" w:rsidRPr="00263AB0" w:rsidRDefault="0093728F" w:rsidP="00471F42">
      <w:pPr>
        <w:jc w:val="center"/>
        <w:rPr>
          <w:sz w:val="28"/>
          <w:szCs w:val="28"/>
        </w:rPr>
      </w:pPr>
      <w:r w:rsidRPr="00263AB0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263AB0">
        <w:rPr>
          <w:sz w:val="28"/>
          <w:szCs w:val="28"/>
        </w:rPr>
        <w:t>района Курской области на 2020-2022 г</w:t>
      </w:r>
      <w:r w:rsidRPr="00263AB0">
        <w:rPr>
          <w:sz w:val="28"/>
          <w:szCs w:val="28"/>
        </w:rPr>
        <w:t>о</w:t>
      </w:r>
      <w:r w:rsidRPr="00263AB0">
        <w:rPr>
          <w:sz w:val="28"/>
          <w:szCs w:val="28"/>
        </w:rPr>
        <w:t>ды»</w:t>
      </w:r>
    </w:p>
    <w:p w:rsidR="0093728F" w:rsidRPr="00780630" w:rsidRDefault="0093728F" w:rsidP="00CB24F3">
      <w:pPr>
        <w:jc w:val="right"/>
      </w:pPr>
    </w:p>
    <w:p w:rsidR="0093728F" w:rsidRPr="00780630" w:rsidRDefault="0093728F" w:rsidP="00CB24F3">
      <w:pPr>
        <w:jc w:val="right"/>
      </w:pPr>
      <w:r w:rsidRPr="00780630">
        <w:t xml:space="preserve">                                                                                                                                                                      </w:t>
      </w:r>
    </w:p>
    <w:p w:rsidR="0093728F" w:rsidRPr="00780630" w:rsidRDefault="0093728F" w:rsidP="00CB24F3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>Перечень мероприятий</w:t>
      </w:r>
    </w:p>
    <w:p w:rsidR="0093728F" w:rsidRPr="00780630" w:rsidRDefault="0093728F" w:rsidP="00471F42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>муниципальной программы</w:t>
      </w:r>
      <w:r w:rsidRPr="00780630">
        <w:rPr>
          <w:b/>
          <w:sz w:val="28"/>
          <w:szCs w:val="28"/>
        </w:rPr>
        <w:t xml:space="preserve"> «</w:t>
      </w:r>
      <w:r w:rsidRPr="00780630">
        <w:rPr>
          <w:b/>
          <w:sz w:val="32"/>
          <w:szCs w:val="32"/>
        </w:rPr>
        <w:t>Повышение эффективности работы</w:t>
      </w:r>
    </w:p>
    <w:p w:rsidR="0093728F" w:rsidRPr="00780630" w:rsidRDefault="0093728F" w:rsidP="00471F42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>с молодежью, организация отдыха и оздоровления детей, развитие физической</w:t>
      </w:r>
    </w:p>
    <w:p w:rsidR="0093728F" w:rsidRPr="00780630" w:rsidRDefault="0093728F" w:rsidP="00471F42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 xml:space="preserve">культуры и спорта муниципального образования «Дерюгинский сельсовет» </w:t>
      </w:r>
    </w:p>
    <w:p w:rsidR="0093728F" w:rsidRPr="00780630" w:rsidRDefault="0093728F" w:rsidP="00471F42">
      <w:pPr>
        <w:jc w:val="center"/>
        <w:rPr>
          <w:b/>
          <w:sz w:val="32"/>
          <w:szCs w:val="32"/>
        </w:rPr>
      </w:pPr>
      <w:r w:rsidRPr="00780630">
        <w:rPr>
          <w:b/>
          <w:sz w:val="32"/>
          <w:szCs w:val="32"/>
        </w:rPr>
        <w:t>Дмитриевского района Курской области на 2020-2022 годы</w:t>
      </w:r>
    </w:p>
    <w:p w:rsidR="0093728F" w:rsidRPr="00780630" w:rsidRDefault="0093728F" w:rsidP="00471F42">
      <w:pPr>
        <w:jc w:val="center"/>
        <w:rPr>
          <w:b/>
          <w:sz w:val="32"/>
          <w:szCs w:val="3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45"/>
        <w:gridCol w:w="854"/>
        <w:gridCol w:w="44"/>
        <w:gridCol w:w="2551"/>
        <w:gridCol w:w="1276"/>
        <w:gridCol w:w="1268"/>
        <w:gridCol w:w="1119"/>
        <w:gridCol w:w="1149"/>
        <w:gridCol w:w="968"/>
        <w:gridCol w:w="43"/>
        <w:gridCol w:w="1037"/>
        <w:gridCol w:w="1780"/>
      </w:tblGrid>
      <w:tr w:rsidR="0093728F" w:rsidRPr="00780630" w:rsidTr="001560BB">
        <w:tc>
          <w:tcPr>
            <w:tcW w:w="567" w:type="dxa"/>
            <w:vMerge w:val="restart"/>
          </w:tcPr>
          <w:p w:rsidR="0093728F" w:rsidRPr="00780630" w:rsidRDefault="0093728F" w:rsidP="00C5143B">
            <w:pPr>
              <w:jc w:val="center"/>
            </w:pPr>
            <w:r w:rsidRPr="00780630">
              <w:t>№ п/п</w:t>
            </w:r>
          </w:p>
        </w:tc>
        <w:tc>
          <w:tcPr>
            <w:tcW w:w="1945" w:type="dxa"/>
            <w:vMerge w:val="restart"/>
          </w:tcPr>
          <w:p w:rsidR="0093728F" w:rsidRPr="00780630" w:rsidRDefault="0093728F" w:rsidP="00C5143B">
            <w:pPr>
              <w:jc w:val="center"/>
            </w:pPr>
            <w:r w:rsidRPr="00780630">
              <w:t>Наименования  мероприятий</w:t>
            </w:r>
          </w:p>
        </w:tc>
        <w:tc>
          <w:tcPr>
            <w:tcW w:w="854" w:type="dxa"/>
            <w:vMerge w:val="restart"/>
          </w:tcPr>
          <w:p w:rsidR="0093728F" w:rsidRPr="00780630" w:rsidRDefault="0093728F" w:rsidP="00C5143B">
            <w:pPr>
              <w:jc w:val="center"/>
            </w:pPr>
            <w:r w:rsidRPr="00780630">
              <w:t>Срок</w:t>
            </w:r>
          </w:p>
          <w:p w:rsidR="0093728F" w:rsidRPr="00780630" w:rsidRDefault="0093728F" w:rsidP="00C5143B">
            <w:pPr>
              <w:jc w:val="center"/>
            </w:pPr>
            <w:r w:rsidRPr="00780630">
              <w:t>в</w:t>
            </w:r>
            <w:r w:rsidRPr="00780630">
              <w:t>ы</w:t>
            </w:r>
            <w:r w:rsidRPr="00780630">
              <w:t>по</w:t>
            </w:r>
            <w:r w:rsidRPr="00780630">
              <w:t>л</w:t>
            </w:r>
            <w:r w:rsidRPr="00780630">
              <w:t>нения</w:t>
            </w:r>
          </w:p>
          <w:p w:rsidR="0093728F" w:rsidRPr="00780630" w:rsidRDefault="0093728F" w:rsidP="00C5143B">
            <w:pPr>
              <w:jc w:val="center"/>
            </w:pPr>
            <w:r w:rsidRPr="00780630">
              <w:t>мер</w:t>
            </w:r>
            <w:r w:rsidRPr="00780630">
              <w:t>о</w:t>
            </w:r>
            <w:r w:rsidRPr="00780630">
              <w:t>пр</w:t>
            </w:r>
            <w:r w:rsidRPr="00780630">
              <w:t>и</w:t>
            </w:r>
            <w:r w:rsidRPr="00780630">
              <w:t>ятий</w:t>
            </w:r>
          </w:p>
        </w:tc>
        <w:tc>
          <w:tcPr>
            <w:tcW w:w="2595" w:type="dxa"/>
            <w:gridSpan w:val="2"/>
            <w:vMerge w:val="restart"/>
          </w:tcPr>
          <w:p w:rsidR="0093728F" w:rsidRPr="00780630" w:rsidRDefault="0093728F" w:rsidP="00C5143B">
            <w:pPr>
              <w:jc w:val="center"/>
            </w:pPr>
            <w:r w:rsidRPr="00780630">
              <w:t>Исполнители мер</w:t>
            </w:r>
            <w:r w:rsidRPr="00780630">
              <w:t>о</w:t>
            </w:r>
            <w:r w:rsidRPr="00780630">
              <w:t>приятий</w:t>
            </w:r>
          </w:p>
        </w:tc>
        <w:tc>
          <w:tcPr>
            <w:tcW w:w="1276" w:type="dxa"/>
            <w:vMerge w:val="restart"/>
          </w:tcPr>
          <w:p w:rsidR="0093728F" w:rsidRPr="00780630" w:rsidRDefault="0093728F" w:rsidP="00C5143B">
            <w:pPr>
              <w:jc w:val="center"/>
            </w:pPr>
            <w:r w:rsidRPr="00780630">
              <w:t>Напра</w:t>
            </w:r>
            <w:r w:rsidRPr="00780630">
              <w:t>в</w:t>
            </w:r>
            <w:r w:rsidRPr="00780630">
              <w:t>ления расходов</w:t>
            </w:r>
          </w:p>
          <w:p w:rsidR="0093728F" w:rsidRPr="00780630" w:rsidRDefault="0093728F" w:rsidP="00C5143B">
            <w:pPr>
              <w:jc w:val="center"/>
            </w:pPr>
            <w:r w:rsidRPr="00780630">
              <w:t>(капвл</w:t>
            </w:r>
            <w:r w:rsidRPr="00780630">
              <w:t>о</w:t>
            </w:r>
            <w:r w:rsidRPr="00780630">
              <w:t>жения, НИОКР, прочие расходы)</w:t>
            </w:r>
          </w:p>
        </w:tc>
        <w:tc>
          <w:tcPr>
            <w:tcW w:w="1268" w:type="dxa"/>
            <w:vMerge w:val="restart"/>
          </w:tcPr>
          <w:p w:rsidR="0093728F" w:rsidRPr="00780630" w:rsidRDefault="0093728F" w:rsidP="00C5143B">
            <w:pPr>
              <w:jc w:val="center"/>
            </w:pPr>
            <w:r w:rsidRPr="00780630">
              <w:t>Источн</w:t>
            </w:r>
            <w:r w:rsidRPr="00780630">
              <w:t>и</w:t>
            </w:r>
            <w:r w:rsidRPr="00780630">
              <w:t>ки</w:t>
            </w:r>
          </w:p>
          <w:p w:rsidR="0093728F" w:rsidRPr="00780630" w:rsidRDefault="0093728F" w:rsidP="00C5143B">
            <w:pPr>
              <w:jc w:val="center"/>
            </w:pPr>
            <w:r w:rsidRPr="00780630">
              <w:t>финанс</w:t>
            </w:r>
            <w:r w:rsidRPr="00780630">
              <w:t>и</w:t>
            </w:r>
            <w:r w:rsidRPr="00780630">
              <w:t>рования</w:t>
            </w:r>
          </w:p>
        </w:tc>
        <w:tc>
          <w:tcPr>
            <w:tcW w:w="4316" w:type="dxa"/>
            <w:gridSpan w:val="5"/>
          </w:tcPr>
          <w:p w:rsidR="0093728F" w:rsidRPr="00780630" w:rsidRDefault="0093728F" w:rsidP="00C5143B">
            <w:pPr>
              <w:jc w:val="center"/>
            </w:pPr>
            <w:r w:rsidRPr="00780630">
              <w:t>Объем финансирования</w:t>
            </w:r>
          </w:p>
          <w:p w:rsidR="0093728F" w:rsidRPr="00780630" w:rsidRDefault="0093728F" w:rsidP="001560BB">
            <w:pPr>
              <w:jc w:val="center"/>
            </w:pPr>
            <w:r w:rsidRPr="00780630">
              <w:t>(руб.)</w:t>
            </w:r>
          </w:p>
        </w:tc>
        <w:tc>
          <w:tcPr>
            <w:tcW w:w="1780" w:type="dxa"/>
            <w:vMerge w:val="restart"/>
          </w:tcPr>
          <w:p w:rsidR="0093728F" w:rsidRPr="00780630" w:rsidRDefault="0093728F" w:rsidP="00C5143B">
            <w:pPr>
              <w:jc w:val="center"/>
            </w:pPr>
            <w:r w:rsidRPr="00780630">
              <w:t>Ожидаемый результат (в натуральном выражении – целевые зн</w:t>
            </w:r>
            <w:r w:rsidRPr="00780630">
              <w:t>а</w:t>
            </w:r>
            <w:r w:rsidRPr="00780630">
              <w:t>чения)</w:t>
            </w:r>
          </w:p>
        </w:tc>
      </w:tr>
      <w:tr w:rsidR="0093728F" w:rsidRPr="00780630" w:rsidTr="001560BB">
        <w:trPr>
          <w:trHeight w:val="610"/>
        </w:trPr>
        <w:tc>
          <w:tcPr>
            <w:tcW w:w="567" w:type="dxa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1945" w:type="dxa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854" w:type="dxa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2595" w:type="dxa"/>
            <w:gridSpan w:val="2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1276" w:type="dxa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1268" w:type="dxa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1119" w:type="dxa"/>
            <w:vMerge w:val="restart"/>
          </w:tcPr>
          <w:p w:rsidR="0093728F" w:rsidRPr="00780630" w:rsidRDefault="0093728F" w:rsidP="00C5143B">
            <w:pPr>
              <w:jc w:val="center"/>
            </w:pPr>
            <w:r w:rsidRPr="00780630">
              <w:t>Всего</w:t>
            </w:r>
          </w:p>
        </w:tc>
        <w:tc>
          <w:tcPr>
            <w:tcW w:w="3197" w:type="dxa"/>
            <w:gridSpan w:val="4"/>
          </w:tcPr>
          <w:p w:rsidR="0093728F" w:rsidRPr="00780630" w:rsidRDefault="0093728F" w:rsidP="00C5143B">
            <w:pPr>
              <w:jc w:val="center"/>
            </w:pPr>
            <w:r w:rsidRPr="00780630">
              <w:t>В том числе:</w:t>
            </w:r>
          </w:p>
          <w:p w:rsidR="0093728F" w:rsidRPr="00780630" w:rsidRDefault="0093728F" w:rsidP="00C5143B">
            <w:pPr>
              <w:jc w:val="center"/>
            </w:pPr>
          </w:p>
        </w:tc>
        <w:tc>
          <w:tcPr>
            <w:tcW w:w="1780" w:type="dxa"/>
            <w:vMerge/>
          </w:tcPr>
          <w:p w:rsidR="0093728F" w:rsidRPr="00780630" w:rsidRDefault="0093728F" w:rsidP="00C05006">
            <w:pPr>
              <w:jc w:val="both"/>
            </w:pPr>
          </w:p>
        </w:tc>
      </w:tr>
      <w:tr w:rsidR="0093728F" w:rsidRPr="00780630" w:rsidTr="001560BB">
        <w:trPr>
          <w:trHeight w:val="1200"/>
        </w:trPr>
        <w:tc>
          <w:tcPr>
            <w:tcW w:w="567" w:type="dxa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1945" w:type="dxa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854" w:type="dxa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2595" w:type="dxa"/>
            <w:gridSpan w:val="2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1276" w:type="dxa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1268" w:type="dxa"/>
            <w:vMerge/>
          </w:tcPr>
          <w:p w:rsidR="0093728F" w:rsidRPr="00780630" w:rsidRDefault="0093728F" w:rsidP="00C05006">
            <w:pPr>
              <w:jc w:val="both"/>
            </w:pPr>
          </w:p>
        </w:tc>
        <w:tc>
          <w:tcPr>
            <w:tcW w:w="1119" w:type="dxa"/>
            <w:vMerge/>
          </w:tcPr>
          <w:p w:rsidR="0093728F" w:rsidRPr="00780630" w:rsidRDefault="0093728F" w:rsidP="00C5143B">
            <w:pPr>
              <w:jc w:val="center"/>
            </w:pPr>
          </w:p>
        </w:tc>
        <w:tc>
          <w:tcPr>
            <w:tcW w:w="1149" w:type="dxa"/>
          </w:tcPr>
          <w:p w:rsidR="0093728F" w:rsidRPr="00780630" w:rsidRDefault="0093728F" w:rsidP="00C5143B">
            <w:pPr>
              <w:jc w:val="center"/>
            </w:pPr>
            <w:r w:rsidRPr="00780630">
              <w:t>2020</w:t>
            </w:r>
          </w:p>
          <w:p w:rsidR="0093728F" w:rsidRPr="00780630" w:rsidRDefault="0093728F" w:rsidP="00C5143B">
            <w:pPr>
              <w:jc w:val="center"/>
            </w:pPr>
            <w:r w:rsidRPr="00780630">
              <w:t>год</w:t>
            </w:r>
          </w:p>
        </w:tc>
        <w:tc>
          <w:tcPr>
            <w:tcW w:w="968" w:type="dxa"/>
          </w:tcPr>
          <w:p w:rsidR="0093728F" w:rsidRPr="00780630" w:rsidRDefault="0093728F" w:rsidP="00C5143B">
            <w:pPr>
              <w:jc w:val="center"/>
            </w:pPr>
            <w:r w:rsidRPr="00780630">
              <w:t>2021</w:t>
            </w:r>
          </w:p>
          <w:p w:rsidR="0093728F" w:rsidRPr="00780630" w:rsidRDefault="0093728F" w:rsidP="00C5143B">
            <w:pPr>
              <w:jc w:val="center"/>
            </w:pPr>
            <w:r w:rsidRPr="00780630">
              <w:t>год</w:t>
            </w:r>
          </w:p>
        </w:tc>
        <w:tc>
          <w:tcPr>
            <w:tcW w:w="1080" w:type="dxa"/>
            <w:gridSpan w:val="2"/>
          </w:tcPr>
          <w:p w:rsidR="0093728F" w:rsidRPr="00780630" w:rsidRDefault="0093728F" w:rsidP="00C5143B">
            <w:pPr>
              <w:jc w:val="center"/>
            </w:pPr>
            <w:r w:rsidRPr="00780630">
              <w:t>2022</w:t>
            </w:r>
          </w:p>
          <w:p w:rsidR="0093728F" w:rsidRPr="00780630" w:rsidRDefault="0093728F" w:rsidP="00C5143B">
            <w:pPr>
              <w:jc w:val="center"/>
            </w:pPr>
            <w:r w:rsidRPr="00780630">
              <w:t>год</w:t>
            </w:r>
          </w:p>
        </w:tc>
        <w:tc>
          <w:tcPr>
            <w:tcW w:w="1780" w:type="dxa"/>
            <w:vMerge/>
          </w:tcPr>
          <w:p w:rsidR="0093728F" w:rsidRPr="00780630" w:rsidRDefault="0093728F" w:rsidP="00C05006">
            <w:pPr>
              <w:jc w:val="both"/>
            </w:pPr>
          </w:p>
        </w:tc>
      </w:tr>
      <w:tr w:rsidR="0093728F" w:rsidRPr="00780630" w:rsidTr="00C5143B">
        <w:tc>
          <w:tcPr>
            <w:tcW w:w="14601" w:type="dxa"/>
            <w:gridSpan w:val="13"/>
          </w:tcPr>
          <w:p w:rsidR="0093728F" w:rsidRPr="00780630" w:rsidRDefault="0093728F" w:rsidP="00C5143B">
            <w:pPr>
              <w:jc w:val="center"/>
            </w:pPr>
            <w:r w:rsidRPr="00780630">
              <w:rPr>
                <w:b/>
              </w:rPr>
              <w:t xml:space="preserve"> </w:t>
            </w:r>
            <w:r w:rsidRPr="00780630">
              <w:t>Гражданско - 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</w:tc>
      </w:tr>
      <w:tr w:rsidR="0093728F" w:rsidRPr="00780630" w:rsidTr="001560BB">
        <w:tc>
          <w:tcPr>
            <w:tcW w:w="567" w:type="dxa"/>
          </w:tcPr>
          <w:p w:rsidR="0093728F" w:rsidRPr="00780630" w:rsidRDefault="0093728F" w:rsidP="00C5143B">
            <w:pPr>
              <w:jc w:val="both"/>
            </w:pPr>
            <w:r w:rsidRPr="00780630">
              <w:t>1.</w:t>
            </w:r>
          </w:p>
        </w:tc>
        <w:tc>
          <w:tcPr>
            <w:tcW w:w="1945" w:type="dxa"/>
          </w:tcPr>
          <w:p w:rsidR="0093728F" w:rsidRPr="00780630" w:rsidRDefault="0093728F" w:rsidP="00C5143B">
            <w:pPr>
              <w:jc w:val="both"/>
            </w:pPr>
            <w:r w:rsidRPr="00780630">
              <w:t>Проведение м</w:t>
            </w:r>
            <w:r w:rsidRPr="00780630">
              <w:t>е</w:t>
            </w:r>
            <w:r w:rsidRPr="00780630">
              <w:t>роприятий, п</w:t>
            </w:r>
            <w:r w:rsidRPr="00780630">
              <w:t>о</w:t>
            </w:r>
            <w:r w:rsidRPr="00780630">
              <w:t>священных п</w:t>
            </w:r>
            <w:r w:rsidRPr="00780630">
              <w:t>а</w:t>
            </w:r>
            <w:r w:rsidRPr="00780630">
              <w:t>мятным датам российской и</w:t>
            </w:r>
            <w:r w:rsidRPr="00780630">
              <w:t>с</w:t>
            </w:r>
            <w:r w:rsidRPr="00780630">
              <w:t xml:space="preserve">тории;  </w:t>
            </w:r>
          </w:p>
        </w:tc>
        <w:tc>
          <w:tcPr>
            <w:tcW w:w="898" w:type="dxa"/>
            <w:gridSpan w:val="2"/>
          </w:tcPr>
          <w:p w:rsidR="0093728F" w:rsidRPr="00780630" w:rsidRDefault="0093728F" w:rsidP="00C5143B">
            <w:pPr>
              <w:jc w:val="both"/>
            </w:pPr>
            <w:r w:rsidRPr="00780630">
              <w:t>2017-</w:t>
            </w:r>
          </w:p>
          <w:p w:rsidR="0093728F" w:rsidRPr="00780630" w:rsidRDefault="0093728F" w:rsidP="00C5143B">
            <w:pPr>
              <w:jc w:val="both"/>
            </w:pPr>
            <w:r w:rsidRPr="00780630">
              <w:t>2019</w:t>
            </w:r>
          </w:p>
          <w:p w:rsidR="0093728F" w:rsidRPr="00780630" w:rsidRDefault="0093728F" w:rsidP="00C5143B">
            <w:pPr>
              <w:jc w:val="both"/>
            </w:pPr>
            <w:r w:rsidRPr="00780630">
              <w:t>годы</w:t>
            </w:r>
          </w:p>
        </w:tc>
        <w:tc>
          <w:tcPr>
            <w:tcW w:w="2551" w:type="dxa"/>
          </w:tcPr>
          <w:p w:rsidR="0093728F" w:rsidRPr="00780630" w:rsidRDefault="0093728F" w:rsidP="00C5143B">
            <w:pPr>
              <w:jc w:val="both"/>
            </w:pPr>
            <w:r w:rsidRPr="00780630">
              <w:t>МКУК «Дерюгинский ЦСДК»,</w:t>
            </w:r>
          </w:p>
          <w:p w:rsidR="0093728F" w:rsidRPr="00780630" w:rsidRDefault="0093728F" w:rsidP="00C5143B">
            <w:pPr>
              <w:jc w:val="both"/>
            </w:pPr>
            <w:r w:rsidRPr="00780630">
              <w:t>МКУК «Старогоро</w:t>
            </w:r>
            <w:r w:rsidRPr="00780630">
              <w:t>д</w:t>
            </w:r>
            <w:r w:rsidRPr="00780630">
              <w:t>ская ЦСБ»</w:t>
            </w:r>
          </w:p>
          <w:p w:rsidR="0093728F" w:rsidRPr="00780630" w:rsidRDefault="0093728F" w:rsidP="00C5143B">
            <w:pPr>
              <w:jc w:val="both"/>
            </w:pPr>
          </w:p>
        </w:tc>
        <w:tc>
          <w:tcPr>
            <w:tcW w:w="1276" w:type="dxa"/>
          </w:tcPr>
          <w:p w:rsidR="0093728F" w:rsidRPr="00780630" w:rsidRDefault="0093728F" w:rsidP="00C5143B">
            <w:pPr>
              <w:jc w:val="both"/>
            </w:pPr>
            <w:r w:rsidRPr="00780630">
              <w:t>прочие</w:t>
            </w:r>
          </w:p>
          <w:p w:rsidR="0093728F" w:rsidRPr="00780630" w:rsidRDefault="0093728F" w:rsidP="00C5143B">
            <w:pPr>
              <w:jc w:val="both"/>
            </w:pPr>
            <w:r w:rsidRPr="00780630">
              <w:t>расходы</w:t>
            </w:r>
          </w:p>
        </w:tc>
        <w:tc>
          <w:tcPr>
            <w:tcW w:w="1268" w:type="dxa"/>
          </w:tcPr>
          <w:p w:rsidR="0093728F" w:rsidRPr="00780630" w:rsidRDefault="0093728F" w:rsidP="00C5143B">
            <w:pPr>
              <w:jc w:val="both"/>
            </w:pPr>
            <w:r w:rsidRPr="00780630">
              <w:t xml:space="preserve">бюджет </w:t>
            </w:r>
          </w:p>
          <w:p w:rsidR="0093728F" w:rsidRPr="00780630" w:rsidRDefault="0093728F" w:rsidP="00C5143B">
            <w:pPr>
              <w:jc w:val="both"/>
            </w:pPr>
            <w:r w:rsidRPr="00780630">
              <w:t>муниц</w:t>
            </w:r>
            <w:r w:rsidRPr="00780630">
              <w:t>и</w:t>
            </w:r>
            <w:r w:rsidRPr="00780630">
              <w:t>пального образов</w:t>
            </w:r>
            <w:r w:rsidRPr="00780630">
              <w:t>а</w:t>
            </w:r>
            <w:r w:rsidRPr="00780630">
              <w:t>ния</w:t>
            </w:r>
          </w:p>
        </w:tc>
        <w:tc>
          <w:tcPr>
            <w:tcW w:w="1119" w:type="dxa"/>
          </w:tcPr>
          <w:p w:rsidR="0093728F" w:rsidRPr="00780630" w:rsidRDefault="0093728F" w:rsidP="00C514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149" w:type="dxa"/>
          </w:tcPr>
          <w:p w:rsidR="0093728F" w:rsidRPr="00780630" w:rsidRDefault="0093728F" w:rsidP="00C514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011" w:type="dxa"/>
            <w:gridSpan w:val="2"/>
          </w:tcPr>
          <w:p w:rsidR="0093728F" w:rsidRPr="00780630" w:rsidRDefault="0093728F" w:rsidP="00C514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037" w:type="dxa"/>
          </w:tcPr>
          <w:p w:rsidR="0093728F" w:rsidRPr="00780630" w:rsidRDefault="0093728F" w:rsidP="00C514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780" w:type="dxa"/>
          </w:tcPr>
          <w:p w:rsidR="0093728F" w:rsidRPr="00780630" w:rsidRDefault="0093728F" w:rsidP="00C5143B">
            <w:pPr>
              <w:jc w:val="both"/>
            </w:pPr>
            <w:r w:rsidRPr="00780630">
              <w:t xml:space="preserve">Привлечение </w:t>
            </w:r>
          </w:p>
          <w:p w:rsidR="0093728F" w:rsidRPr="00780630" w:rsidRDefault="0093728F" w:rsidP="00C5143B">
            <w:pPr>
              <w:jc w:val="both"/>
            </w:pPr>
            <w:r w:rsidRPr="00780630">
              <w:t>30 человек</w:t>
            </w:r>
          </w:p>
        </w:tc>
      </w:tr>
      <w:tr w:rsidR="0093728F" w:rsidRPr="00780630" w:rsidTr="001560BB">
        <w:trPr>
          <w:trHeight w:val="136"/>
        </w:trPr>
        <w:tc>
          <w:tcPr>
            <w:tcW w:w="8505" w:type="dxa"/>
            <w:gridSpan w:val="7"/>
          </w:tcPr>
          <w:p w:rsidR="0093728F" w:rsidRPr="00780630" w:rsidRDefault="0093728F" w:rsidP="00C5143B">
            <w:pPr>
              <w:jc w:val="both"/>
            </w:pPr>
            <w:r w:rsidRPr="00780630">
              <w:t xml:space="preserve"> Всего по программе:                                                                                                                        </w:t>
            </w:r>
          </w:p>
        </w:tc>
        <w:tc>
          <w:tcPr>
            <w:tcW w:w="1119" w:type="dxa"/>
          </w:tcPr>
          <w:p w:rsidR="0093728F" w:rsidRPr="00780630" w:rsidRDefault="0093728F" w:rsidP="00044E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149" w:type="dxa"/>
          </w:tcPr>
          <w:p w:rsidR="0093728F" w:rsidRPr="00780630" w:rsidRDefault="0093728F" w:rsidP="00044E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011" w:type="dxa"/>
            <w:gridSpan w:val="2"/>
          </w:tcPr>
          <w:p w:rsidR="0093728F" w:rsidRPr="00780630" w:rsidRDefault="0093728F" w:rsidP="00780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037" w:type="dxa"/>
          </w:tcPr>
          <w:p w:rsidR="0093728F" w:rsidRPr="00780630" w:rsidRDefault="0093728F" w:rsidP="00780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780" w:type="dxa"/>
          </w:tcPr>
          <w:p w:rsidR="0093728F" w:rsidRPr="00780630" w:rsidRDefault="0093728F" w:rsidP="00C5143B">
            <w:pPr>
              <w:jc w:val="both"/>
            </w:pPr>
          </w:p>
        </w:tc>
      </w:tr>
      <w:tr w:rsidR="0093728F" w:rsidRPr="00780630" w:rsidTr="001560BB">
        <w:tc>
          <w:tcPr>
            <w:tcW w:w="8505" w:type="dxa"/>
            <w:gridSpan w:val="7"/>
          </w:tcPr>
          <w:p w:rsidR="0093728F" w:rsidRPr="00780630" w:rsidRDefault="0093728F" w:rsidP="00C5143B">
            <w:pPr>
              <w:jc w:val="both"/>
            </w:pPr>
            <w:r w:rsidRPr="00780630">
              <w:t>Бюджет муниципального образования</w:t>
            </w:r>
          </w:p>
        </w:tc>
        <w:tc>
          <w:tcPr>
            <w:tcW w:w="1119" w:type="dxa"/>
          </w:tcPr>
          <w:p w:rsidR="0093728F" w:rsidRPr="00780630" w:rsidRDefault="0093728F" w:rsidP="00780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149" w:type="dxa"/>
          </w:tcPr>
          <w:p w:rsidR="0093728F" w:rsidRPr="00780630" w:rsidRDefault="0093728F" w:rsidP="00780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011" w:type="dxa"/>
            <w:gridSpan w:val="2"/>
          </w:tcPr>
          <w:p w:rsidR="0093728F" w:rsidRPr="00780630" w:rsidRDefault="0093728F" w:rsidP="00780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037" w:type="dxa"/>
          </w:tcPr>
          <w:p w:rsidR="0093728F" w:rsidRPr="00780630" w:rsidRDefault="0093728F" w:rsidP="007806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Pr="00780630">
              <w:rPr>
                <w:color w:val="000000"/>
              </w:rPr>
              <w:t>000,0</w:t>
            </w:r>
          </w:p>
        </w:tc>
        <w:tc>
          <w:tcPr>
            <w:tcW w:w="1780" w:type="dxa"/>
          </w:tcPr>
          <w:p w:rsidR="0093728F" w:rsidRPr="00780630" w:rsidRDefault="0093728F" w:rsidP="00C5143B">
            <w:pPr>
              <w:jc w:val="both"/>
            </w:pPr>
          </w:p>
        </w:tc>
      </w:tr>
    </w:tbl>
    <w:p w:rsidR="0093728F" w:rsidRPr="00780630" w:rsidRDefault="0093728F" w:rsidP="00CB24F3">
      <w:pPr>
        <w:rPr>
          <w:sz w:val="28"/>
          <w:szCs w:val="28"/>
        </w:rPr>
      </w:pPr>
    </w:p>
    <w:sectPr w:rsidR="0093728F" w:rsidRPr="00780630" w:rsidSect="00254E90">
      <w:pgSz w:w="16838" w:h="11906" w:orient="landscape"/>
      <w:pgMar w:top="993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69"/>
    <w:multiLevelType w:val="hybridMultilevel"/>
    <w:tmpl w:val="2E6A0338"/>
    <w:lvl w:ilvl="0" w:tplc="B73C2AF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E2786"/>
    <w:multiLevelType w:val="hybridMultilevel"/>
    <w:tmpl w:val="102830E8"/>
    <w:lvl w:ilvl="0" w:tplc="712C21C6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4D"/>
    <w:rsid w:val="00006152"/>
    <w:rsid w:val="00010E37"/>
    <w:rsid w:val="00017714"/>
    <w:rsid w:val="00031845"/>
    <w:rsid w:val="00035357"/>
    <w:rsid w:val="00044E1B"/>
    <w:rsid w:val="0004781B"/>
    <w:rsid w:val="00053A79"/>
    <w:rsid w:val="000A2721"/>
    <w:rsid w:val="000B28CD"/>
    <w:rsid w:val="000B2F6E"/>
    <w:rsid w:val="000C242E"/>
    <w:rsid w:val="000E796F"/>
    <w:rsid w:val="00107306"/>
    <w:rsid w:val="001105A9"/>
    <w:rsid w:val="00123687"/>
    <w:rsid w:val="00147D7F"/>
    <w:rsid w:val="001560BB"/>
    <w:rsid w:val="00162872"/>
    <w:rsid w:val="001646EE"/>
    <w:rsid w:val="001C16DE"/>
    <w:rsid w:val="001E3E47"/>
    <w:rsid w:val="001F5234"/>
    <w:rsid w:val="0020444A"/>
    <w:rsid w:val="0020630D"/>
    <w:rsid w:val="002069DA"/>
    <w:rsid w:val="002407FD"/>
    <w:rsid w:val="0024604C"/>
    <w:rsid w:val="00252B25"/>
    <w:rsid w:val="00254E90"/>
    <w:rsid w:val="00257CE4"/>
    <w:rsid w:val="00261F9E"/>
    <w:rsid w:val="00263AB0"/>
    <w:rsid w:val="00275430"/>
    <w:rsid w:val="00291A73"/>
    <w:rsid w:val="002C3AE0"/>
    <w:rsid w:val="002D2315"/>
    <w:rsid w:val="002D4A6D"/>
    <w:rsid w:val="00335697"/>
    <w:rsid w:val="003435FE"/>
    <w:rsid w:val="003E2935"/>
    <w:rsid w:val="00402E55"/>
    <w:rsid w:val="00446674"/>
    <w:rsid w:val="00471F42"/>
    <w:rsid w:val="00473ADF"/>
    <w:rsid w:val="00475CE4"/>
    <w:rsid w:val="004A00AF"/>
    <w:rsid w:val="004D6A3F"/>
    <w:rsid w:val="004E6ED5"/>
    <w:rsid w:val="00551FF2"/>
    <w:rsid w:val="005737CF"/>
    <w:rsid w:val="005B343D"/>
    <w:rsid w:val="006260EF"/>
    <w:rsid w:val="0064099B"/>
    <w:rsid w:val="00647218"/>
    <w:rsid w:val="00675AD8"/>
    <w:rsid w:val="006F3A5B"/>
    <w:rsid w:val="006F567E"/>
    <w:rsid w:val="00723635"/>
    <w:rsid w:val="007336C1"/>
    <w:rsid w:val="00766679"/>
    <w:rsid w:val="00775A36"/>
    <w:rsid w:val="00780630"/>
    <w:rsid w:val="0082023D"/>
    <w:rsid w:val="00832648"/>
    <w:rsid w:val="0083758F"/>
    <w:rsid w:val="008519B5"/>
    <w:rsid w:val="00871A38"/>
    <w:rsid w:val="008A3DC3"/>
    <w:rsid w:val="008B1D7F"/>
    <w:rsid w:val="008C3B78"/>
    <w:rsid w:val="008E2E5D"/>
    <w:rsid w:val="008E639C"/>
    <w:rsid w:val="008F2E17"/>
    <w:rsid w:val="008F7B9D"/>
    <w:rsid w:val="00903B45"/>
    <w:rsid w:val="00906E77"/>
    <w:rsid w:val="0093728F"/>
    <w:rsid w:val="00943857"/>
    <w:rsid w:val="00971530"/>
    <w:rsid w:val="0099170C"/>
    <w:rsid w:val="0099430C"/>
    <w:rsid w:val="009C2E4D"/>
    <w:rsid w:val="009C670C"/>
    <w:rsid w:val="009E14A6"/>
    <w:rsid w:val="00A02F76"/>
    <w:rsid w:val="00A05063"/>
    <w:rsid w:val="00A12443"/>
    <w:rsid w:val="00A41E51"/>
    <w:rsid w:val="00A45CC9"/>
    <w:rsid w:val="00AB22D2"/>
    <w:rsid w:val="00AC4770"/>
    <w:rsid w:val="00AD33F8"/>
    <w:rsid w:val="00AE52DC"/>
    <w:rsid w:val="00B348B0"/>
    <w:rsid w:val="00B3611C"/>
    <w:rsid w:val="00B64D9A"/>
    <w:rsid w:val="00B71EDF"/>
    <w:rsid w:val="00B861B9"/>
    <w:rsid w:val="00BA74B5"/>
    <w:rsid w:val="00BE3880"/>
    <w:rsid w:val="00BF2CAE"/>
    <w:rsid w:val="00BF7FE9"/>
    <w:rsid w:val="00C023D9"/>
    <w:rsid w:val="00C05006"/>
    <w:rsid w:val="00C5143B"/>
    <w:rsid w:val="00C72399"/>
    <w:rsid w:val="00C82320"/>
    <w:rsid w:val="00CB24F3"/>
    <w:rsid w:val="00CB30D2"/>
    <w:rsid w:val="00CB3287"/>
    <w:rsid w:val="00D16AB9"/>
    <w:rsid w:val="00D43B9B"/>
    <w:rsid w:val="00D71324"/>
    <w:rsid w:val="00D863B8"/>
    <w:rsid w:val="00DA1138"/>
    <w:rsid w:val="00DB5952"/>
    <w:rsid w:val="00DD1E0A"/>
    <w:rsid w:val="00DF06B6"/>
    <w:rsid w:val="00E564DB"/>
    <w:rsid w:val="00E97EB8"/>
    <w:rsid w:val="00EA2303"/>
    <w:rsid w:val="00ED24FA"/>
    <w:rsid w:val="00F10D15"/>
    <w:rsid w:val="00F168E7"/>
    <w:rsid w:val="00F35506"/>
    <w:rsid w:val="00F468B2"/>
    <w:rsid w:val="00F672FF"/>
    <w:rsid w:val="00FA638A"/>
    <w:rsid w:val="00FA77AA"/>
    <w:rsid w:val="00FB6823"/>
    <w:rsid w:val="00FD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30D"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30D"/>
    <w:pPr>
      <w:keepNext/>
      <w:jc w:val="both"/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630D"/>
    <w:rPr>
      <w:rFonts w:cs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630D"/>
    <w:rPr>
      <w:rFonts w:cs="Times New Roman"/>
      <w:sz w:val="32"/>
    </w:rPr>
  </w:style>
  <w:style w:type="table" w:styleId="TableGrid">
    <w:name w:val="Table Grid"/>
    <w:basedOn w:val="TableNormal"/>
    <w:uiPriority w:val="99"/>
    <w:rsid w:val="009917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D2315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20630D"/>
    <w:pPr>
      <w:jc w:val="both"/>
    </w:pPr>
    <w:rPr>
      <w:rFonts w:ascii="Journal" w:hAnsi="Journa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630D"/>
    <w:rPr>
      <w:rFonts w:ascii="Journal" w:hAnsi="Journal" w:cs="Times New Roman"/>
      <w:snapToGrid w:val="0"/>
      <w:sz w:val="28"/>
    </w:rPr>
  </w:style>
  <w:style w:type="paragraph" w:customStyle="1" w:styleId="FR1">
    <w:name w:val="FR1"/>
    <w:uiPriority w:val="99"/>
    <w:rsid w:val="0020630D"/>
    <w:pPr>
      <w:widowControl w:val="0"/>
      <w:ind w:left="360" w:hanging="360"/>
    </w:pPr>
    <w:rPr>
      <w:rFonts w:ascii="Courier New" w:hAnsi="Courier New"/>
      <w:sz w:val="28"/>
      <w:szCs w:val="20"/>
    </w:rPr>
  </w:style>
  <w:style w:type="paragraph" w:customStyle="1" w:styleId="ConsPlusNormal">
    <w:name w:val="ConsPlusNormal"/>
    <w:uiPriority w:val="99"/>
    <w:rsid w:val="00FD3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0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C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1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20</Pages>
  <Words>5125</Words>
  <Characters>29214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 целевой</dc:title>
  <dc:subject/>
  <dc:creator>123</dc:creator>
  <cp:keywords/>
  <dc:description/>
  <cp:lastModifiedBy>Loner-XP</cp:lastModifiedBy>
  <cp:revision>11</cp:revision>
  <cp:lastPrinted>2019-12-18T08:36:00Z</cp:lastPrinted>
  <dcterms:created xsi:type="dcterms:W3CDTF">2019-10-31T10:01:00Z</dcterms:created>
  <dcterms:modified xsi:type="dcterms:W3CDTF">2019-12-18T08:38:00Z</dcterms:modified>
</cp:coreProperties>
</file>