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0E" w:rsidRPr="00DE5524" w:rsidRDefault="00351A0E" w:rsidP="00DE552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DE552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51A0E" w:rsidRPr="00DE5524" w:rsidRDefault="00351A0E" w:rsidP="00DE55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5524">
        <w:rPr>
          <w:rFonts w:ascii="Times New Roman" w:hAnsi="Times New Roman"/>
          <w:b/>
          <w:sz w:val="28"/>
          <w:szCs w:val="28"/>
        </w:rPr>
        <w:t>АДМИНИСТРАЦИЯ ДЕРЮГИНСКОГО СЕЛЬСОВЕТА</w:t>
      </w:r>
    </w:p>
    <w:p w:rsidR="00351A0E" w:rsidRPr="00DE5524" w:rsidRDefault="00351A0E" w:rsidP="00DE55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5524">
        <w:rPr>
          <w:rFonts w:ascii="Times New Roman" w:hAnsi="Times New Roman"/>
          <w:b/>
          <w:sz w:val="28"/>
          <w:szCs w:val="28"/>
        </w:rPr>
        <w:t>ДМИТРИЕВСКОГО РАЙОНА КУРСКОЙ ОБЛАСТИ</w:t>
      </w:r>
    </w:p>
    <w:p w:rsidR="00351A0E" w:rsidRPr="00DE5524" w:rsidRDefault="00351A0E" w:rsidP="00DE5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A0E" w:rsidRPr="00DE5524" w:rsidRDefault="00351A0E" w:rsidP="00DE5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5524">
        <w:rPr>
          <w:rFonts w:ascii="Times New Roman" w:hAnsi="Times New Roman"/>
          <w:sz w:val="28"/>
          <w:szCs w:val="28"/>
        </w:rPr>
        <w:t>П О С Т А Н О В Л Е Н И Е</w:t>
      </w:r>
    </w:p>
    <w:p w:rsidR="00351A0E" w:rsidRPr="00DE5524" w:rsidRDefault="00351A0E" w:rsidP="00DE5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A0E" w:rsidRPr="00DE5524" w:rsidRDefault="00351A0E" w:rsidP="00DE5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5524">
        <w:rPr>
          <w:rFonts w:ascii="Times New Roman" w:hAnsi="Times New Roman"/>
          <w:sz w:val="28"/>
          <w:szCs w:val="28"/>
        </w:rPr>
        <w:t xml:space="preserve">  </w:t>
      </w:r>
      <w:r w:rsidRPr="00290C03">
        <w:rPr>
          <w:rFonts w:ascii="Times New Roman" w:hAnsi="Times New Roman"/>
          <w:sz w:val="28"/>
          <w:szCs w:val="28"/>
        </w:rPr>
        <w:t>18</w:t>
      </w:r>
      <w:r w:rsidRPr="00DE5524">
        <w:rPr>
          <w:rFonts w:ascii="Times New Roman" w:hAnsi="Times New Roman"/>
          <w:sz w:val="28"/>
          <w:szCs w:val="28"/>
        </w:rPr>
        <w:t>. 12.  2019  № 129</w:t>
      </w:r>
    </w:p>
    <w:p w:rsidR="00351A0E" w:rsidRPr="00DE5524" w:rsidRDefault="00351A0E" w:rsidP="00DE5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A0E" w:rsidRPr="00DE5524" w:rsidRDefault="00351A0E" w:rsidP="00DE5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5524">
        <w:rPr>
          <w:rFonts w:ascii="Times New Roman" w:hAnsi="Times New Roman"/>
          <w:sz w:val="28"/>
          <w:szCs w:val="28"/>
        </w:rPr>
        <w:t>с.Д е р ю г и н о</w:t>
      </w:r>
    </w:p>
    <w:p w:rsidR="00351A0E" w:rsidRPr="00B214C2" w:rsidRDefault="00351A0E" w:rsidP="009659C2">
      <w:pPr>
        <w:pStyle w:val="1"/>
        <w:rPr>
          <w:b/>
          <w:sz w:val="32"/>
          <w:szCs w:val="32"/>
        </w:rPr>
      </w:pPr>
    </w:p>
    <w:p w:rsidR="00351A0E" w:rsidRPr="00B214C2" w:rsidRDefault="00351A0E" w:rsidP="00A07DFD">
      <w:pPr>
        <w:pStyle w:val="1"/>
        <w:jc w:val="center"/>
        <w:rPr>
          <w:b/>
          <w:sz w:val="32"/>
          <w:szCs w:val="32"/>
        </w:rPr>
      </w:pPr>
      <w:r w:rsidRPr="00B214C2">
        <w:rPr>
          <w:b/>
          <w:sz w:val="32"/>
          <w:szCs w:val="32"/>
        </w:rPr>
        <w:t>Об утверждении муниципальной программы  «Защита нас</w:t>
      </w:r>
      <w:r w:rsidRPr="00B214C2">
        <w:rPr>
          <w:b/>
          <w:sz w:val="32"/>
          <w:szCs w:val="32"/>
        </w:rPr>
        <w:t>е</w:t>
      </w:r>
      <w:r w:rsidRPr="00B214C2">
        <w:rPr>
          <w:b/>
          <w:sz w:val="32"/>
          <w:szCs w:val="32"/>
        </w:rPr>
        <w:t>ления и территории от чрезвы</w:t>
      </w:r>
      <w:bookmarkStart w:id="0" w:name="_GoBack"/>
      <w:bookmarkEnd w:id="0"/>
      <w:r w:rsidRPr="00B214C2">
        <w:rPr>
          <w:b/>
          <w:sz w:val="32"/>
          <w:szCs w:val="32"/>
        </w:rPr>
        <w:t>чайных ситуаций, обеспечение пожарной безопасности и безопасности людей на водных об</w:t>
      </w:r>
      <w:r w:rsidRPr="00B214C2">
        <w:rPr>
          <w:b/>
          <w:sz w:val="32"/>
          <w:szCs w:val="32"/>
        </w:rPr>
        <w:t>ъ</w:t>
      </w:r>
      <w:r w:rsidRPr="00B214C2">
        <w:rPr>
          <w:b/>
          <w:sz w:val="32"/>
          <w:szCs w:val="32"/>
        </w:rPr>
        <w:t>ектах в муниципальном образовании «Дерюгинский сельс</w:t>
      </w:r>
      <w:r w:rsidRPr="00B214C2">
        <w:rPr>
          <w:b/>
          <w:sz w:val="32"/>
          <w:szCs w:val="32"/>
        </w:rPr>
        <w:t>о</w:t>
      </w:r>
      <w:r w:rsidRPr="00B214C2">
        <w:rPr>
          <w:b/>
          <w:sz w:val="32"/>
          <w:szCs w:val="32"/>
        </w:rPr>
        <w:t>вет» Дмитриевского района Курской области на 2020-2022 г</w:t>
      </w:r>
      <w:r w:rsidRPr="00B214C2">
        <w:rPr>
          <w:b/>
          <w:sz w:val="32"/>
          <w:szCs w:val="32"/>
        </w:rPr>
        <w:t>о</w:t>
      </w:r>
      <w:r w:rsidRPr="00B214C2">
        <w:rPr>
          <w:b/>
          <w:sz w:val="32"/>
          <w:szCs w:val="32"/>
        </w:rPr>
        <w:t>ды»</w:t>
      </w:r>
    </w:p>
    <w:p w:rsidR="00351A0E" w:rsidRPr="00B214C2" w:rsidRDefault="00351A0E" w:rsidP="00A07DFD">
      <w:pPr>
        <w:pStyle w:val="1"/>
        <w:jc w:val="center"/>
        <w:rPr>
          <w:sz w:val="32"/>
          <w:szCs w:val="32"/>
        </w:rPr>
      </w:pPr>
    </w:p>
    <w:p w:rsidR="00351A0E" w:rsidRPr="004C44BA" w:rsidRDefault="00351A0E" w:rsidP="009659C2">
      <w:pPr>
        <w:pStyle w:val="1"/>
        <w:jc w:val="both"/>
        <w:rPr>
          <w:sz w:val="28"/>
          <w:szCs w:val="28"/>
        </w:rPr>
      </w:pPr>
      <w:r w:rsidRPr="004C44BA">
        <w:rPr>
          <w:sz w:val="28"/>
          <w:szCs w:val="28"/>
        </w:rPr>
        <w:t xml:space="preserve">        </w:t>
      </w:r>
      <w:r w:rsidRPr="004C44BA">
        <w:rPr>
          <w:sz w:val="28"/>
          <w:szCs w:val="28"/>
        </w:rPr>
        <w:tab/>
        <w:t>В соответствии со статьей 179.3 Бюджетного кодекса Российской Федерации, Федеральными законами от 06.10.2003 № 131-ФЗ «Об общих принципах организации местного самоуправления в Российской Федер</w:t>
      </w:r>
      <w:r w:rsidRPr="004C44BA">
        <w:rPr>
          <w:sz w:val="28"/>
          <w:szCs w:val="28"/>
        </w:rPr>
        <w:t>а</w:t>
      </w:r>
      <w:r w:rsidRPr="004C44BA">
        <w:rPr>
          <w:sz w:val="28"/>
          <w:szCs w:val="28"/>
        </w:rPr>
        <w:t>ции», от 21.12.1994 № 68-ФЗ «О защите населения и территорий от чре</w:t>
      </w:r>
      <w:r w:rsidRPr="004C44BA">
        <w:rPr>
          <w:sz w:val="28"/>
          <w:szCs w:val="28"/>
        </w:rPr>
        <w:t>з</w:t>
      </w:r>
      <w:r w:rsidRPr="004C44BA">
        <w:rPr>
          <w:sz w:val="28"/>
          <w:szCs w:val="28"/>
        </w:rPr>
        <w:t>вычайных ситуаций природного и техногенного характера» от 12.02.1998 № 28 «О гражданской обороне», Постановления Правительства Росси</w:t>
      </w:r>
      <w:r w:rsidRPr="004C44BA">
        <w:rPr>
          <w:sz w:val="28"/>
          <w:szCs w:val="28"/>
        </w:rPr>
        <w:t>й</w:t>
      </w:r>
      <w:r w:rsidRPr="004C44BA">
        <w:rPr>
          <w:sz w:val="28"/>
          <w:szCs w:val="28"/>
        </w:rPr>
        <w:t>ской Федерации «Об утверждении Положения об организации обучения населения в области гражданской обороны» № 841 от 02.11.2000 (в ред. Постановления Правительства РФ от 15.08.2006 № 501), Уставом муниц</w:t>
      </w:r>
      <w:r w:rsidRPr="004C44BA">
        <w:rPr>
          <w:sz w:val="28"/>
          <w:szCs w:val="28"/>
        </w:rPr>
        <w:t>и</w:t>
      </w:r>
      <w:r w:rsidRPr="004C44BA">
        <w:rPr>
          <w:sz w:val="28"/>
          <w:szCs w:val="28"/>
        </w:rPr>
        <w:t>пального образования «Дерюгинский сельсовет» Дмитриевского района Курской области,  в целях организации и выполнения мероприятий по гражданской обороне, обучения населения в области гражданской обор</w:t>
      </w:r>
      <w:r w:rsidRPr="004C44BA">
        <w:rPr>
          <w:sz w:val="28"/>
          <w:szCs w:val="28"/>
        </w:rPr>
        <w:t>о</w:t>
      </w:r>
      <w:r w:rsidRPr="004C44BA">
        <w:rPr>
          <w:sz w:val="28"/>
          <w:szCs w:val="28"/>
        </w:rPr>
        <w:t>ны, обеспечения безопасности людей на водных объектах, защиты насел</w:t>
      </w:r>
      <w:r w:rsidRPr="004C44BA">
        <w:rPr>
          <w:sz w:val="28"/>
          <w:szCs w:val="28"/>
        </w:rPr>
        <w:t>е</w:t>
      </w:r>
      <w:r w:rsidRPr="004C44BA">
        <w:rPr>
          <w:sz w:val="28"/>
          <w:szCs w:val="28"/>
        </w:rPr>
        <w:t>ния и территории от ЧС природного и техногенного характера, Админис</w:t>
      </w:r>
      <w:r w:rsidRPr="004C44BA">
        <w:rPr>
          <w:sz w:val="28"/>
          <w:szCs w:val="28"/>
        </w:rPr>
        <w:t>т</w:t>
      </w:r>
      <w:r w:rsidRPr="004C44BA">
        <w:rPr>
          <w:sz w:val="28"/>
          <w:szCs w:val="28"/>
        </w:rPr>
        <w:t>рация Дерюгинского сельсовета Дмитриевского района ПОСТАНОВЛ</w:t>
      </w:r>
      <w:r w:rsidRPr="004C44BA">
        <w:rPr>
          <w:sz w:val="28"/>
          <w:szCs w:val="28"/>
        </w:rPr>
        <w:t>Я</w:t>
      </w:r>
      <w:r w:rsidRPr="004C44BA">
        <w:rPr>
          <w:sz w:val="28"/>
          <w:szCs w:val="28"/>
        </w:rPr>
        <w:t>ЕТ:</w:t>
      </w:r>
    </w:p>
    <w:p w:rsidR="00351A0E" w:rsidRPr="004C44BA" w:rsidRDefault="00351A0E" w:rsidP="007A0B70">
      <w:pPr>
        <w:pStyle w:val="1"/>
        <w:jc w:val="both"/>
        <w:rPr>
          <w:sz w:val="28"/>
          <w:szCs w:val="28"/>
        </w:rPr>
      </w:pPr>
      <w:r w:rsidRPr="004C44BA">
        <w:rPr>
          <w:sz w:val="28"/>
          <w:szCs w:val="28"/>
        </w:rPr>
        <w:t xml:space="preserve">         </w:t>
      </w:r>
      <w:r w:rsidRPr="004C44BA">
        <w:rPr>
          <w:sz w:val="28"/>
          <w:szCs w:val="28"/>
        </w:rPr>
        <w:tab/>
        <w:t>1. Утвердить муниципальную программу «Защита населения и те</w:t>
      </w:r>
      <w:r w:rsidRPr="004C44BA">
        <w:rPr>
          <w:sz w:val="28"/>
          <w:szCs w:val="28"/>
        </w:rPr>
        <w:t>р</w:t>
      </w:r>
      <w:r w:rsidRPr="004C44BA">
        <w:rPr>
          <w:sz w:val="28"/>
          <w:szCs w:val="28"/>
        </w:rPr>
        <w:t>риторий от чрезвычайных ситуаций, обеспечение пожарной безопасности и безопасности людей на водных объектах муниципального образования «Дерюгинский сельсовет» Дмитриевского района Курской области на 2020-2022 годы» (далее Программа).</w:t>
      </w:r>
    </w:p>
    <w:p w:rsidR="00351A0E" w:rsidRPr="004C44BA" w:rsidRDefault="00351A0E" w:rsidP="00244B03">
      <w:pPr>
        <w:pStyle w:val="1"/>
        <w:jc w:val="both"/>
        <w:rPr>
          <w:sz w:val="28"/>
          <w:szCs w:val="28"/>
        </w:rPr>
      </w:pPr>
      <w:r w:rsidRPr="004C44BA">
        <w:rPr>
          <w:sz w:val="28"/>
          <w:szCs w:val="28"/>
        </w:rPr>
        <w:t xml:space="preserve">         </w:t>
      </w:r>
      <w:r w:rsidRPr="004C44BA">
        <w:rPr>
          <w:sz w:val="28"/>
          <w:szCs w:val="28"/>
        </w:rPr>
        <w:tab/>
        <w:t>2. Считать утратившим силу постановление Администрации Дер</w:t>
      </w:r>
      <w:r w:rsidRPr="004C44BA">
        <w:rPr>
          <w:sz w:val="28"/>
          <w:szCs w:val="28"/>
        </w:rPr>
        <w:t>ю</w:t>
      </w:r>
      <w:r w:rsidRPr="004C44BA">
        <w:rPr>
          <w:sz w:val="28"/>
          <w:szCs w:val="28"/>
        </w:rPr>
        <w:t>гинского сельсовета Дмитриевского района от 11.12.2018 года № 132  «Об утверждении муниципальной программы «Защита населения и территорий от чрезвычайных ситуаций, обеспечение пожарной безопасности и без</w:t>
      </w:r>
      <w:r w:rsidRPr="004C44BA">
        <w:rPr>
          <w:sz w:val="28"/>
          <w:szCs w:val="28"/>
        </w:rPr>
        <w:t>о</w:t>
      </w:r>
      <w:r w:rsidRPr="004C44BA">
        <w:rPr>
          <w:sz w:val="28"/>
          <w:szCs w:val="28"/>
        </w:rPr>
        <w:t>пасности людей на водных объектах муниципального образования «Дер</w:t>
      </w:r>
      <w:r w:rsidRPr="004C44BA">
        <w:rPr>
          <w:sz w:val="28"/>
          <w:szCs w:val="28"/>
        </w:rPr>
        <w:t>ю</w:t>
      </w:r>
      <w:r w:rsidRPr="004C44BA">
        <w:rPr>
          <w:sz w:val="28"/>
          <w:szCs w:val="28"/>
        </w:rPr>
        <w:t>гинский сельсовет» Дмитриевского района Курской области на 2019-2021 годы».</w:t>
      </w:r>
    </w:p>
    <w:p w:rsidR="00351A0E" w:rsidRPr="004C44BA" w:rsidRDefault="00351A0E" w:rsidP="007A0B70">
      <w:pPr>
        <w:pStyle w:val="1"/>
        <w:jc w:val="both"/>
        <w:rPr>
          <w:sz w:val="28"/>
          <w:szCs w:val="28"/>
        </w:rPr>
      </w:pPr>
      <w:r w:rsidRPr="004C44BA">
        <w:rPr>
          <w:sz w:val="28"/>
          <w:szCs w:val="28"/>
        </w:rPr>
        <w:t xml:space="preserve">         3. Контроль за выполнением настоящего решения оставляю за собой.</w:t>
      </w:r>
    </w:p>
    <w:p w:rsidR="00351A0E" w:rsidRPr="004C44BA" w:rsidRDefault="00351A0E" w:rsidP="007A0B70">
      <w:pPr>
        <w:pStyle w:val="1"/>
        <w:jc w:val="both"/>
        <w:rPr>
          <w:sz w:val="28"/>
          <w:szCs w:val="28"/>
        </w:rPr>
      </w:pPr>
      <w:r w:rsidRPr="004C44BA">
        <w:rPr>
          <w:sz w:val="28"/>
          <w:szCs w:val="28"/>
        </w:rPr>
        <w:t xml:space="preserve">         4. Постановление вступает в силу с 01.01.2020 года.</w:t>
      </w:r>
    </w:p>
    <w:p w:rsidR="00351A0E" w:rsidRPr="004C44BA" w:rsidRDefault="00351A0E" w:rsidP="007A0B70">
      <w:pPr>
        <w:pStyle w:val="1"/>
        <w:jc w:val="both"/>
        <w:rPr>
          <w:sz w:val="28"/>
          <w:szCs w:val="28"/>
        </w:rPr>
      </w:pPr>
    </w:p>
    <w:p w:rsidR="00351A0E" w:rsidRPr="004C44BA" w:rsidRDefault="00351A0E" w:rsidP="007A0B70">
      <w:pPr>
        <w:pStyle w:val="1"/>
        <w:jc w:val="both"/>
        <w:rPr>
          <w:sz w:val="28"/>
          <w:szCs w:val="28"/>
        </w:rPr>
      </w:pPr>
    </w:p>
    <w:p w:rsidR="00351A0E" w:rsidRDefault="00351A0E" w:rsidP="002E1892">
      <w:pPr>
        <w:pStyle w:val="1"/>
        <w:rPr>
          <w:sz w:val="28"/>
          <w:szCs w:val="28"/>
        </w:rPr>
      </w:pPr>
      <w:r w:rsidRPr="004C44BA">
        <w:rPr>
          <w:sz w:val="28"/>
          <w:szCs w:val="28"/>
        </w:rPr>
        <w:t xml:space="preserve">Глава Дерюгинского сельсовета          </w:t>
      </w:r>
    </w:p>
    <w:p w:rsidR="00351A0E" w:rsidRPr="004C44BA" w:rsidRDefault="00351A0E" w:rsidP="002E189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Дмитриевского района                                  </w:t>
      </w:r>
      <w:r w:rsidRPr="004C44BA">
        <w:rPr>
          <w:sz w:val="28"/>
          <w:szCs w:val="28"/>
        </w:rPr>
        <w:t xml:space="preserve">                                  А.А. Сысоев</w:t>
      </w:r>
    </w:p>
    <w:p w:rsidR="00351A0E" w:rsidRPr="004C44BA" w:rsidRDefault="00351A0E" w:rsidP="002E1892">
      <w:pPr>
        <w:pStyle w:val="1"/>
        <w:rPr>
          <w:sz w:val="28"/>
          <w:szCs w:val="28"/>
        </w:rPr>
      </w:pPr>
    </w:p>
    <w:p w:rsidR="00351A0E" w:rsidRDefault="00351A0E" w:rsidP="002E1892">
      <w:pPr>
        <w:pStyle w:val="1"/>
        <w:rPr>
          <w:sz w:val="28"/>
          <w:szCs w:val="28"/>
        </w:rPr>
      </w:pPr>
    </w:p>
    <w:p w:rsidR="00351A0E" w:rsidRPr="005B6430" w:rsidRDefault="00351A0E" w:rsidP="002E1892">
      <w:pPr>
        <w:pStyle w:val="1"/>
      </w:pPr>
      <w:r w:rsidRPr="005B6430">
        <w:t>Исполнитель:</w:t>
      </w:r>
    </w:p>
    <w:p w:rsidR="00351A0E" w:rsidRPr="005B6430" w:rsidRDefault="00351A0E" w:rsidP="002E1892">
      <w:pPr>
        <w:pStyle w:val="1"/>
      </w:pPr>
      <w:r w:rsidRPr="005B6430">
        <w:t>Федорченко Д.В.</w:t>
      </w:r>
    </w:p>
    <w:p w:rsidR="00351A0E" w:rsidRDefault="00351A0E" w:rsidP="002E1892">
      <w:pPr>
        <w:pStyle w:val="1"/>
        <w:rPr>
          <w:sz w:val="28"/>
          <w:szCs w:val="28"/>
        </w:rPr>
      </w:pPr>
    </w:p>
    <w:p w:rsidR="00351A0E" w:rsidRDefault="00351A0E" w:rsidP="002E1892">
      <w:pPr>
        <w:pStyle w:val="1"/>
        <w:rPr>
          <w:sz w:val="28"/>
          <w:szCs w:val="28"/>
        </w:rPr>
      </w:pPr>
    </w:p>
    <w:p w:rsidR="00351A0E" w:rsidRDefault="00351A0E" w:rsidP="002E1892">
      <w:pPr>
        <w:pStyle w:val="1"/>
        <w:rPr>
          <w:sz w:val="28"/>
          <w:szCs w:val="28"/>
        </w:rPr>
      </w:pPr>
    </w:p>
    <w:p w:rsidR="00351A0E" w:rsidRDefault="00351A0E" w:rsidP="002E1892">
      <w:pPr>
        <w:pStyle w:val="1"/>
        <w:rPr>
          <w:sz w:val="28"/>
          <w:szCs w:val="28"/>
        </w:rPr>
      </w:pPr>
    </w:p>
    <w:p w:rsidR="00351A0E" w:rsidRDefault="00351A0E" w:rsidP="002E1892">
      <w:pPr>
        <w:pStyle w:val="1"/>
        <w:rPr>
          <w:sz w:val="28"/>
          <w:szCs w:val="28"/>
        </w:rPr>
      </w:pPr>
    </w:p>
    <w:p w:rsidR="00351A0E" w:rsidRDefault="00351A0E" w:rsidP="002E1892">
      <w:pPr>
        <w:pStyle w:val="1"/>
        <w:rPr>
          <w:sz w:val="28"/>
          <w:szCs w:val="28"/>
        </w:rPr>
      </w:pPr>
    </w:p>
    <w:p w:rsidR="00351A0E" w:rsidRDefault="00351A0E" w:rsidP="002E1892">
      <w:pPr>
        <w:pStyle w:val="1"/>
        <w:rPr>
          <w:sz w:val="28"/>
          <w:szCs w:val="28"/>
        </w:rPr>
      </w:pPr>
    </w:p>
    <w:p w:rsidR="00351A0E" w:rsidRDefault="00351A0E" w:rsidP="002E1892">
      <w:pPr>
        <w:pStyle w:val="1"/>
        <w:rPr>
          <w:sz w:val="28"/>
          <w:szCs w:val="28"/>
        </w:rPr>
      </w:pPr>
    </w:p>
    <w:p w:rsidR="00351A0E" w:rsidRDefault="00351A0E" w:rsidP="002E1892">
      <w:pPr>
        <w:pStyle w:val="1"/>
        <w:rPr>
          <w:sz w:val="28"/>
          <w:szCs w:val="28"/>
        </w:rPr>
      </w:pPr>
    </w:p>
    <w:p w:rsidR="00351A0E" w:rsidRDefault="00351A0E" w:rsidP="002E1892">
      <w:pPr>
        <w:pStyle w:val="1"/>
        <w:rPr>
          <w:sz w:val="28"/>
          <w:szCs w:val="28"/>
        </w:rPr>
      </w:pPr>
    </w:p>
    <w:p w:rsidR="00351A0E" w:rsidRDefault="00351A0E" w:rsidP="002E1892">
      <w:pPr>
        <w:pStyle w:val="1"/>
        <w:rPr>
          <w:sz w:val="28"/>
          <w:szCs w:val="28"/>
        </w:rPr>
      </w:pPr>
    </w:p>
    <w:p w:rsidR="00351A0E" w:rsidRDefault="00351A0E" w:rsidP="002E1892">
      <w:pPr>
        <w:pStyle w:val="1"/>
        <w:rPr>
          <w:sz w:val="28"/>
          <w:szCs w:val="28"/>
        </w:rPr>
      </w:pPr>
    </w:p>
    <w:p w:rsidR="00351A0E" w:rsidRDefault="00351A0E" w:rsidP="002E1892">
      <w:pPr>
        <w:pStyle w:val="1"/>
        <w:rPr>
          <w:sz w:val="28"/>
          <w:szCs w:val="28"/>
        </w:rPr>
      </w:pPr>
    </w:p>
    <w:p w:rsidR="00351A0E" w:rsidRDefault="00351A0E" w:rsidP="002E1892">
      <w:pPr>
        <w:pStyle w:val="1"/>
        <w:rPr>
          <w:sz w:val="28"/>
          <w:szCs w:val="28"/>
        </w:rPr>
      </w:pPr>
    </w:p>
    <w:p w:rsidR="00351A0E" w:rsidRDefault="00351A0E" w:rsidP="002E1892">
      <w:pPr>
        <w:pStyle w:val="1"/>
        <w:rPr>
          <w:sz w:val="28"/>
          <w:szCs w:val="28"/>
        </w:rPr>
      </w:pPr>
    </w:p>
    <w:p w:rsidR="00351A0E" w:rsidRDefault="00351A0E" w:rsidP="002E1892">
      <w:pPr>
        <w:pStyle w:val="1"/>
        <w:rPr>
          <w:sz w:val="28"/>
          <w:szCs w:val="28"/>
        </w:rPr>
      </w:pPr>
    </w:p>
    <w:p w:rsidR="00351A0E" w:rsidRDefault="00351A0E" w:rsidP="002E1892">
      <w:pPr>
        <w:pStyle w:val="1"/>
        <w:rPr>
          <w:sz w:val="28"/>
          <w:szCs w:val="28"/>
        </w:rPr>
      </w:pPr>
    </w:p>
    <w:p w:rsidR="00351A0E" w:rsidRDefault="00351A0E" w:rsidP="002E1892">
      <w:pPr>
        <w:pStyle w:val="1"/>
        <w:rPr>
          <w:sz w:val="28"/>
          <w:szCs w:val="28"/>
        </w:rPr>
      </w:pPr>
    </w:p>
    <w:p w:rsidR="00351A0E" w:rsidRDefault="00351A0E" w:rsidP="002E1892">
      <w:pPr>
        <w:pStyle w:val="1"/>
        <w:rPr>
          <w:sz w:val="28"/>
          <w:szCs w:val="28"/>
        </w:rPr>
      </w:pPr>
    </w:p>
    <w:p w:rsidR="00351A0E" w:rsidRDefault="00351A0E" w:rsidP="002E1892">
      <w:pPr>
        <w:pStyle w:val="1"/>
        <w:rPr>
          <w:sz w:val="28"/>
          <w:szCs w:val="28"/>
        </w:rPr>
      </w:pPr>
    </w:p>
    <w:p w:rsidR="00351A0E" w:rsidRDefault="00351A0E" w:rsidP="002E1892">
      <w:pPr>
        <w:pStyle w:val="1"/>
        <w:rPr>
          <w:sz w:val="28"/>
          <w:szCs w:val="28"/>
        </w:rPr>
      </w:pPr>
    </w:p>
    <w:p w:rsidR="00351A0E" w:rsidRDefault="00351A0E" w:rsidP="002E1892">
      <w:pPr>
        <w:pStyle w:val="1"/>
        <w:rPr>
          <w:sz w:val="28"/>
          <w:szCs w:val="28"/>
        </w:rPr>
      </w:pPr>
    </w:p>
    <w:p w:rsidR="00351A0E" w:rsidRDefault="00351A0E" w:rsidP="002E1892">
      <w:pPr>
        <w:pStyle w:val="1"/>
        <w:rPr>
          <w:sz w:val="28"/>
          <w:szCs w:val="28"/>
        </w:rPr>
      </w:pPr>
    </w:p>
    <w:p w:rsidR="00351A0E" w:rsidRDefault="00351A0E" w:rsidP="002E1892">
      <w:pPr>
        <w:pStyle w:val="1"/>
        <w:rPr>
          <w:sz w:val="28"/>
          <w:szCs w:val="28"/>
        </w:rPr>
      </w:pPr>
    </w:p>
    <w:p w:rsidR="00351A0E" w:rsidRDefault="00351A0E" w:rsidP="002E1892">
      <w:pPr>
        <w:pStyle w:val="1"/>
        <w:rPr>
          <w:sz w:val="28"/>
          <w:szCs w:val="28"/>
        </w:rPr>
      </w:pPr>
    </w:p>
    <w:p w:rsidR="00351A0E" w:rsidRDefault="00351A0E" w:rsidP="002E1892">
      <w:pPr>
        <w:pStyle w:val="1"/>
        <w:rPr>
          <w:sz w:val="28"/>
          <w:szCs w:val="28"/>
        </w:rPr>
      </w:pPr>
    </w:p>
    <w:p w:rsidR="00351A0E" w:rsidRDefault="00351A0E" w:rsidP="002E1892">
      <w:pPr>
        <w:pStyle w:val="1"/>
        <w:rPr>
          <w:sz w:val="28"/>
          <w:szCs w:val="28"/>
        </w:rPr>
      </w:pPr>
    </w:p>
    <w:p w:rsidR="00351A0E" w:rsidRDefault="00351A0E" w:rsidP="002E1892">
      <w:pPr>
        <w:pStyle w:val="1"/>
        <w:rPr>
          <w:sz w:val="28"/>
          <w:szCs w:val="28"/>
        </w:rPr>
      </w:pPr>
    </w:p>
    <w:p w:rsidR="00351A0E" w:rsidRDefault="00351A0E" w:rsidP="002E1892">
      <w:pPr>
        <w:pStyle w:val="1"/>
        <w:rPr>
          <w:sz w:val="28"/>
          <w:szCs w:val="28"/>
        </w:rPr>
      </w:pPr>
    </w:p>
    <w:p w:rsidR="00351A0E" w:rsidRDefault="00351A0E" w:rsidP="002E1892">
      <w:pPr>
        <w:pStyle w:val="1"/>
        <w:rPr>
          <w:sz w:val="28"/>
          <w:szCs w:val="28"/>
        </w:rPr>
      </w:pPr>
    </w:p>
    <w:p w:rsidR="00351A0E" w:rsidRDefault="00351A0E" w:rsidP="002E1892">
      <w:pPr>
        <w:pStyle w:val="1"/>
        <w:rPr>
          <w:sz w:val="28"/>
          <w:szCs w:val="28"/>
        </w:rPr>
      </w:pPr>
    </w:p>
    <w:p w:rsidR="00351A0E" w:rsidRPr="00290C03" w:rsidRDefault="00351A0E" w:rsidP="002E1892">
      <w:pPr>
        <w:pStyle w:val="1"/>
        <w:rPr>
          <w:sz w:val="28"/>
          <w:szCs w:val="28"/>
        </w:rPr>
      </w:pPr>
    </w:p>
    <w:p w:rsidR="00351A0E" w:rsidRPr="00290C03" w:rsidRDefault="00351A0E" w:rsidP="002E1892">
      <w:pPr>
        <w:pStyle w:val="1"/>
        <w:rPr>
          <w:sz w:val="28"/>
          <w:szCs w:val="28"/>
        </w:rPr>
      </w:pPr>
    </w:p>
    <w:p w:rsidR="00351A0E" w:rsidRPr="004C44BA" w:rsidRDefault="00351A0E" w:rsidP="00F0418A">
      <w:pPr>
        <w:pStyle w:val="1"/>
        <w:tabs>
          <w:tab w:val="left" w:pos="7230"/>
          <w:tab w:val="right" w:pos="9355"/>
        </w:tabs>
        <w:jc w:val="right"/>
        <w:rPr>
          <w:sz w:val="28"/>
          <w:szCs w:val="28"/>
        </w:rPr>
      </w:pPr>
      <w:r w:rsidRPr="004C44BA">
        <w:rPr>
          <w:sz w:val="28"/>
          <w:szCs w:val="28"/>
        </w:rPr>
        <w:t xml:space="preserve">                                                                                               Утверждена</w:t>
      </w:r>
    </w:p>
    <w:p w:rsidR="00351A0E" w:rsidRPr="004C44BA" w:rsidRDefault="00351A0E" w:rsidP="00F0418A">
      <w:pPr>
        <w:pStyle w:val="1"/>
        <w:jc w:val="right"/>
        <w:rPr>
          <w:sz w:val="28"/>
          <w:szCs w:val="28"/>
        </w:rPr>
      </w:pPr>
      <w:r w:rsidRPr="004C44BA">
        <w:rPr>
          <w:sz w:val="28"/>
          <w:szCs w:val="28"/>
        </w:rPr>
        <w:t>постановлением Администрации</w:t>
      </w:r>
    </w:p>
    <w:p w:rsidR="00351A0E" w:rsidRPr="004C44BA" w:rsidRDefault="00351A0E" w:rsidP="00F0418A">
      <w:pPr>
        <w:pStyle w:val="1"/>
        <w:jc w:val="right"/>
        <w:rPr>
          <w:sz w:val="28"/>
          <w:szCs w:val="28"/>
        </w:rPr>
      </w:pPr>
      <w:r w:rsidRPr="004C44BA">
        <w:rPr>
          <w:sz w:val="28"/>
          <w:szCs w:val="28"/>
        </w:rPr>
        <w:t>Дерюгинского сельсовета</w:t>
      </w:r>
    </w:p>
    <w:p w:rsidR="00351A0E" w:rsidRPr="004C44BA" w:rsidRDefault="00351A0E" w:rsidP="00F0418A">
      <w:pPr>
        <w:pStyle w:val="1"/>
        <w:jc w:val="right"/>
        <w:rPr>
          <w:sz w:val="28"/>
          <w:szCs w:val="28"/>
        </w:rPr>
      </w:pPr>
      <w:r w:rsidRPr="004C44BA">
        <w:rPr>
          <w:sz w:val="28"/>
          <w:szCs w:val="28"/>
        </w:rPr>
        <w:t xml:space="preserve"> Дмитриевского района </w:t>
      </w:r>
    </w:p>
    <w:p w:rsidR="00351A0E" w:rsidRPr="004C44BA" w:rsidRDefault="00351A0E" w:rsidP="00F0418A">
      <w:pPr>
        <w:pStyle w:val="1"/>
        <w:jc w:val="right"/>
        <w:rPr>
          <w:color w:val="000000"/>
          <w:sz w:val="28"/>
          <w:szCs w:val="28"/>
        </w:rPr>
      </w:pPr>
      <w:r w:rsidRPr="004C44BA">
        <w:rPr>
          <w:sz w:val="28"/>
          <w:szCs w:val="28"/>
        </w:rPr>
        <w:t xml:space="preserve">от 18 декабря 2019г. № </w:t>
      </w:r>
      <w:r w:rsidRPr="004C44BA">
        <w:rPr>
          <w:color w:val="000000"/>
          <w:sz w:val="28"/>
          <w:szCs w:val="28"/>
        </w:rPr>
        <w:t>129</w:t>
      </w:r>
    </w:p>
    <w:p w:rsidR="00351A0E" w:rsidRPr="004C44BA" w:rsidRDefault="00351A0E" w:rsidP="00F0418A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4C44BA">
        <w:rPr>
          <w:rFonts w:ascii="Times New Roman" w:hAnsi="Times New Roman"/>
          <w:color w:val="000000"/>
          <w:sz w:val="28"/>
          <w:szCs w:val="28"/>
        </w:rPr>
        <w:t> </w:t>
      </w:r>
    </w:p>
    <w:p w:rsidR="00351A0E" w:rsidRPr="004C44BA" w:rsidRDefault="00351A0E" w:rsidP="007A0B70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51A0E" w:rsidRPr="004C44BA" w:rsidRDefault="00351A0E" w:rsidP="007A0B70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51A0E" w:rsidRPr="00B214C2" w:rsidRDefault="00351A0E" w:rsidP="007A0B70">
      <w:pPr>
        <w:pStyle w:val="1"/>
        <w:jc w:val="center"/>
        <w:rPr>
          <w:b/>
          <w:bCs/>
          <w:color w:val="000000"/>
          <w:kern w:val="36"/>
          <w:sz w:val="32"/>
          <w:szCs w:val="32"/>
        </w:rPr>
      </w:pPr>
      <w:r w:rsidRPr="00B214C2">
        <w:rPr>
          <w:b/>
          <w:bCs/>
          <w:color w:val="000000"/>
          <w:kern w:val="36"/>
          <w:sz w:val="32"/>
          <w:szCs w:val="32"/>
        </w:rPr>
        <w:t>МУНИЦИПАЛЬНАЯ ПРОГРАММА</w:t>
      </w:r>
    </w:p>
    <w:p w:rsidR="00351A0E" w:rsidRPr="00B214C2" w:rsidRDefault="00351A0E" w:rsidP="007A0B70">
      <w:pPr>
        <w:pStyle w:val="1"/>
        <w:jc w:val="center"/>
        <w:rPr>
          <w:b/>
          <w:sz w:val="32"/>
          <w:szCs w:val="32"/>
        </w:rPr>
      </w:pPr>
      <w:r w:rsidRPr="00B214C2">
        <w:rPr>
          <w:b/>
          <w:sz w:val="32"/>
          <w:szCs w:val="32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«Дерюги</w:t>
      </w:r>
      <w:r w:rsidRPr="00B214C2">
        <w:rPr>
          <w:b/>
          <w:sz w:val="32"/>
          <w:szCs w:val="32"/>
        </w:rPr>
        <w:t>н</w:t>
      </w:r>
      <w:r w:rsidRPr="00B214C2">
        <w:rPr>
          <w:b/>
          <w:sz w:val="32"/>
          <w:szCs w:val="32"/>
        </w:rPr>
        <w:t>ский сельсовет» Дмитриевского района Курской области</w:t>
      </w:r>
    </w:p>
    <w:p w:rsidR="00351A0E" w:rsidRPr="00B214C2" w:rsidRDefault="00351A0E" w:rsidP="007A0B70">
      <w:pPr>
        <w:pStyle w:val="1"/>
        <w:jc w:val="center"/>
        <w:rPr>
          <w:b/>
          <w:sz w:val="32"/>
          <w:szCs w:val="32"/>
        </w:rPr>
      </w:pPr>
      <w:r w:rsidRPr="00B214C2">
        <w:rPr>
          <w:b/>
          <w:sz w:val="32"/>
          <w:szCs w:val="32"/>
        </w:rPr>
        <w:t xml:space="preserve"> на 2020-2022 годы»</w:t>
      </w:r>
    </w:p>
    <w:p w:rsidR="00351A0E" w:rsidRPr="00B214C2" w:rsidRDefault="00351A0E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351A0E" w:rsidRPr="00B214C2" w:rsidRDefault="00351A0E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51A0E" w:rsidRPr="00B214C2" w:rsidRDefault="00351A0E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51A0E" w:rsidRPr="00B214C2" w:rsidRDefault="00351A0E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51A0E" w:rsidRPr="00B214C2" w:rsidRDefault="00351A0E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51A0E" w:rsidRPr="00B214C2" w:rsidRDefault="00351A0E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51A0E" w:rsidRPr="00B214C2" w:rsidRDefault="00351A0E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51A0E" w:rsidRPr="00B214C2" w:rsidRDefault="00351A0E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51A0E" w:rsidRPr="00B214C2" w:rsidRDefault="00351A0E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51A0E" w:rsidRPr="00B214C2" w:rsidRDefault="00351A0E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51A0E" w:rsidRPr="00B214C2" w:rsidRDefault="00351A0E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51A0E" w:rsidRPr="00B214C2" w:rsidRDefault="00351A0E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51A0E" w:rsidRPr="00B214C2" w:rsidRDefault="00351A0E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51A0E" w:rsidRPr="00B214C2" w:rsidRDefault="00351A0E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51A0E" w:rsidRPr="00B214C2" w:rsidRDefault="00351A0E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51A0E" w:rsidRPr="00B214C2" w:rsidRDefault="00351A0E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51A0E" w:rsidRPr="00B214C2" w:rsidRDefault="00351A0E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51A0E" w:rsidRPr="00B214C2" w:rsidRDefault="00351A0E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51A0E" w:rsidRPr="00B214C2" w:rsidRDefault="00351A0E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51A0E" w:rsidRPr="00B214C2" w:rsidRDefault="00351A0E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51A0E" w:rsidRDefault="00351A0E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51A0E" w:rsidRPr="00B214C2" w:rsidRDefault="00351A0E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51A0E" w:rsidRPr="00B214C2" w:rsidRDefault="00351A0E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51A0E" w:rsidRDefault="00351A0E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51A0E" w:rsidRDefault="00351A0E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51A0E" w:rsidRDefault="00351A0E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51A0E" w:rsidRDefault="00351A0E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51A0E" w:rsidRDefault="00351A0E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51A0E" w:rsidRPr="00B214C2" w:rsidRDefault="00351A0E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51A0E" w:rsidRPr="00B214C2" w:rsidRDefault="00351A0E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51A0E" w:rsidRPr="00B214C2" w:rsidRDefault="00351A0E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51A0E" w:rsidRPr="00B214C2" w:rsidRDefault="00351A0E" w:rsidP="009659C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51A0E" w:rsidRPr="00B214C2" w:rsidRDefault="00351A0E" w:rsidP="009659C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B214C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ПАСПОРТ</w:t>
      </w:r>
    </w:p>
    <w:p w:rsidR="00351A0E" w:rsidRPr="00B214C2" w:rsidRDefault="00351A0E" w:rsidP="009659C2">
      <w:pPr>
        <w:pStyle w:val="1"/>
        <w:jc w:val="center"/>
        <w:rPr>
          <w:b/>
          <w:sz w:val="32"/>
          <w:szCs w:val="32"/>
        </w:rPr>
      </w:pPr>
      <w:r w:rsidRPr="00B214C2">
        <w:rPr>
          <w:b/>
          <w:bCs/>
          <w:color w:val="000000"/>
          <w:sz w:val="32"/>
          <w:szCs w:val="32"/>
        </w:rPr>
        <w:t xml:space="preserve">муниципальной программы </w:t>
      </w:r>
      <w:r w:rsidRPr="00B214C2">
        <w:rPr>
          <w:b/>
          <w:sz w:val="32"/>
          <w:szCs w:val="32"/>
        </w:rPr>
        <w:t>«Защита населения и территорий от чрезвычайных ситуаций, обеспечение пожарной безопа</w:t>
      </w:r>
      <w:r w:rsidRPr="00B214C2">
        <w:rPr>
          <w:b/>
          <w:sz w:val="32"/>
          <w:szCs w:val="32"/>
        </w:rPr>
        <w:t>с</w:t>
      </w:r>
      <w:r w:rsidRPr="00B214C2">
        <w:rPr>
          <w:b/>
          <w:sz w:val="32"/>
          <w:szCs w:val="32"/>
        </w:rPr>
        <w:t>ности и безопасности людей на водных объектах муниц</w:t>
      </w:r>
      <w:r w:rsidRPr="00B214C2">
        <w:rPr>
          <w:b/>
          <w:sz w:val="32"/>
          <w:szCs w:val="32"/>
        </w:rPr>
        <w:t>и</w:t>
      </w:r>
      <w:r w:rsidRPr="00B214C2">
        <w:rPr>
          <w:b/>
          <w:sz w:val="32"/>
          <w:szCs w:val="32"/>
        </w:rPr>
        <w:t>пального образования «Дерюгинский сельсовет» Дмитрие</w:t>
      </w:r>
      <w:r w:rsidRPr="00B214C2">
        <w:rPr>
          <w:b/>
          <w:sz w:val="32"/>
          <w:szCs w:val="32"/>
        </w:rPr>
        <w:t>в</w:t>
      </w:r>
      <w:r w:rsidRPr="00B214C2">
        <w:rPr>
          <w:b/>
          <w:sz w:val="32"/>
          <w:szCs w:val="32"/>
        </w:rPr>
        <w:t>ского района Курской области на 2020-2022 годы</w:t>
      </w:r>
    </w:p>
    <w:p w:rsidR="00351A0E" w:rsidRPr="00B214C2" w:rsidRDefault="00351A0E" w:rsidP="007A0B70">
      <w:pPr>
        <w:pStyle w:val="1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336"/>
        <w:gridCol w:w="5811"/>
      </w:tblGrid>
      <w:tr w:rsidR="00351A0E" w:rsidRPr="00B214C2" w:rsidTr="00AF12F6">
        <w:trPr>
          <w:trHeight w:val="1298"/>
        </w:trPr>
        <w:tc>
          <w:tcPr>
            <w:tcW w:w="33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A0E" w:rsidRPr="00B214C2" w:rsidRDefault="00351A0E" w:rsidP="00AF1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Пр</w:t>
            </w:r>
            <w:r w:rsidRPr="00B214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214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51A0E" w:rsidRPr="00B214C2" w:rsidRDefault="00351A0E" w:rsidP="009B7389">
            <w:pPr>
              <w:pStyle w:val="1"/>
              <w:jc w:val="both"/>
              <w:rPr>
                <w:color w:val="000000"/>
              </w:rPr>
            </w:pPr>
            <w:r w:rsidRPr="00B214C2">
              <w:t>«Защита населения и территорий от чрезвычайных с</w:t>
            </w:r>
            <w:r w:rsidRPr="00B214C2">
              <w:t>и</w:t>
            </w:r>
            <w:r w:rsidRPr="00B214C2">
              <w:t>туаций, обеспечение пожарной безопасности и без</w:t>
            </w:r>
            <w:r w:rsidRPr="00B214C2">
              <w:t>о</w:t>
            </w:r>
            <w:r w:rsidRPr="00B214C2">
              <w:t>пасности людей на водных объектах муниципального образования «Дерюгинский сельсовет» Дмитриевск</w:t>
            </w:r>
            <w:r w:rsidRPr="00B214C2">
              <w:t>о</w:t>
            </w:r>
            <w:r w:rsidRPr="00B214C2">
              <w:t>го района Курской области на 2020-2022 годы</w:t>
            </w:r>
          </w:p>
        </w:tc>
      </w:tr>
      <w:tr w:rsidR="00351A0E" w:rsidRPr="00B214C2" w:rsidTr="00AF12F6">
        <w:tc>
          <w:tcPr>
            <w:tcW w:w="33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A0E" w:rsidRPr="00B214C2" w:rsidRDefault="00351A0E" w:rsidP="00AF1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51A0E" w:rsidRPr="00B214C2" w:rsidRDefault="00351A0E" w:rsidP="00AF1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Федеральные законы от 21.12.1994 №68-ФЗ «О защите населения и территорий от чрезвычайных ситуаций природного и техногенного характера», </w:t>
            </w:r>
          </w:p>
          <w:p w:rsidR="00351A0E" w:rsidRPr="00B214C2" w:rsidRDefault="00351A0E" w:rsidP="00AF1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69-ФЗ от 21.12.1994 г. «О пожарной безопасности», от 12.02.1998 №28-ФЗ «О гражданской обороне», от 06.10.2003 №131 «Об общих принципах организации местного самоуправления в РФ</w:t>
            </w:r>
          </w:p>
        </w:tc>
      </w:tr>
      <w:tr w:rsidR="00351A0E" w:rsidRPr="00B214C2" w:rsidTr="00AF12F6">
        <w:tc>
          <w:tcPr>
            <w:tcW w:w="33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A0E" w:rsidRPr="00B214C2" w:rsidRDefault="00351A0E" w:rsidP="00AF1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51A0E" w:rsidRPr="00B214C2" w:rsidRDefault="00351A0E" w:rsidP="00AF1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Дерюгинского сельсовета Дмитрие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ского района Курской области</w:t>
            </w:r>
          </w:p>
        </w:tc>
      </w:tr>
      <w:tr w:rsidR="00351A0E" w:rsidRPr="00B214C2" w:rsidTr="00AF12F6">
        <w:tc>
          <w:tcPr>
            <w:tcW w:w="33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A0E" w:rsidRPr="00B214C2" w:rsidRDefault="00351A0E" w:rsidP="00AF1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51A0E" w:rsidRPr="00B214C2" w:rsidRDefault="00351A0E" w:rsidP="00AF1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Дерюгинского сельсовета Дмитрие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ского района Курской области</w:t>
            </w:r>
          </w:p>
        </w:tc>
      </w:tr>
      <w:tr w:rsidR="00351A0E" w:rsidRPr="00B214C2" w:rsidTr="00AF12F6">
        <w:tc>
          <w:tcPr>
            <w:tcW w:w="33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A0E" w:rsidRPr="00B214C2" w:rsidRDefault="00351A0E" w:rsidP="00AF1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51A0E" w:rsidRPr="00B214C2" w:rsidRDefault="00351A0E" w:rsidP="009B73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Период реализации программы – 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>2020-2022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51A0E" w:rsidRPr="00B214C2" w:rsidTr="00AF12F6">
        <w:tc>
          <w:tcPr>
            <w:tcW w:w="33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A0E" w:rsidRPr="00B214C2" w:rsidRDefault="00351A0E" w:rsidP="00AF1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Структура муниципальной программы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51A0E" w:rsidRPr="00B214C2" w:rsidRDefault="00351A0E" w:rsidP="009B73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«Снижение рисков и смягчение п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следствий чрезвычайных ситуаций природного и те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ногенного характера в муниципальном образовании «Дерюгинский сельсовет» Дмитриевского района на 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 xml:space="preserve">2020-2022 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годы»</w:t>
            </w:r>
          </w:p>
        </w:tc>
      </w:tr>
      <w:tr w:rsidR="00351A0E" w:rsidRPr="00B214C2" w:rsidTr="00AF12F6">
        <w:tc>
          <w:tcPr>
            <w:tcW w:w="33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A0E" w:rsidRPr="00B214C2" w:rsidRDefault="00351A0E" w:rsidP="00AF1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Основные цели   Программы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51A0E" w:rsidRPr="00B214C2" w:rsidRDefault="00351A0E" w:rsidP="00AF1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Обеспечение комплексной безопасности, минимиз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ция социально-экономического ущерба, наносимого населению муниципального образования в результате возможных чрезвычайных ситуаций природного и техногенного характера, пожаров, происшествий на водных объектах.</w:t>
            </w:r>
          </w:p>
        </w:tc>
      </w:tr>
      <w:tr w:rsidR="00351A0E" w:rsidRPr="00B214C2" w:rsidTr="00AF12F6">
        <w:tc>
          <w:tcPr>
            <w:tcW w:w="33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A0E" w:rsidRPr="00B214C2" w:rsidRDefault="00351A0E" w:rsidP="00AF1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51A0E" w:rsidRPr="00B214C2" w:rsidRDefault="00351A0E" w:rsidP="00AF1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Обеспечение эффективного предупреждения и ли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видации чрезвычайных ситуаций природного и техн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генного характера, пожаров, происшествий на водных объектах, а также ликвидации последствий террор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стических актов и военных действий;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 Обеспечение и поддержание в готовности сил и средств гражданской обороны, защиты населения и территорий от чрезвычайных ситуаций природного и техногенного характера, обеспечения пожарной без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пасности и безопасности людей на водных объектах;</w:t>
            </w:r>
          </w:p>
          <w:p w:rsidR="00351A0E" w:rsidRPr="00B214C2" w:rsidRDefault="00351A0E" w:rsidP="00AF1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Обеспечение эффективной деятельности и управл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в системе мобилизационной подготовки, гражда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обороны, защиты населения и территории от чрезвычайных ситуаций, обеспечения пожарной без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пасности и безопасности людей на водных объектах.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 Обучение населения в области гражданской обороны и чрезвычайных ситуаций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 Совершенствование системы информирования и оповещения населения;</w:t>
            </w:r>
          </w:p>
          <w:p w:rsidR="00351A0E" w:rsidRPr="00B214C2" w:rsidRDefault="00351A0E" w:rsidP="00AF1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Совершенствование системы управления в кризи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ситуациях;</w:t>
            </w:r>
          </w:p>
          <w:p w:rsidR="00351A0E" w:rsidRPr="00B214C2" w:rsidRDefault="00351A0E" w:rsidP="00AF1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Развитие и совершенствование техническими сре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ствами сил для ликвидации чрезвычайных ситуаций;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 Снижение количества пожаров, гибели и травмати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 людей, материального ущерба от пожаров;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 Дальнейшее развитие и совершенствование добр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вольной пожарной охраны, путем обеспечения мат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риально-техническими средствами добровольных пр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тивопожарных формирований поселения;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 Совершенствование системы обеспечения безопа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ности людей на водных объектах.</w:t>
            </w:r>
          </w:p>
        </w:tc>
      </w:tr>
      <w:tr w:rsidR="00351A0E" w:rsidRPr="00B214C2" w:rsidTr="00AF12F6">
        <w:tc>
          <w:tcPr>
            <w:tcW w:w="33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A0E" w:rsidRPr="00B214C2" w:rsidRDefault="00351A0E" w:rsidP="00AF1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Целевые индикаторы и пок</w:t>
            </w:r>
            <w:r w:rsidRPr="00B214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B214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затели  Программы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51A0E" w:rsidRPr="00B214C2" w:rsidRDefault="00351A0E" w:rsidP="00AF12F6">
            <w:pPr>
              <w:pStyle w:val="1"/>
              <w:jc w:val="both"/>
            </w:pPr>
            <w:r w:rsidRPr="00B214C2">
              <w:t>- Снижение количества населения, погибшего, тра</w:t>
            </w:r>
            <w:r w:rsidRPr="00B214C2">
              <w:t>в</w:t>
            </w:r>
            <w:r w:rsidRPr="00B214C2">
              <w:t>мированного и пострадавшего вследствие деструкти</w:t>
            </w:r>
            <w:r w:rsidRPr="00B214C2">
              <w:t>в</w:t>
            </w:r>
            <w:r w:rsidRPr="00B214C2">
              <w:t>ных событий;</w:t>
            </w:r>
          </w:p>
          <w:p w:rsidR="00351A0E" w:rsidRPr="00B214C2" w:rsidRDefault="00351A0E" w:rsidP="00AF12F6">
            <w:pPr>
              <w:pStyle w:val="1"/>
              <w:jc w:val="both"/>
            </w:pPr>
            <w:r w:rsidRPr="00B214C2">
              <w:t>- Увеличение количества населения, спасенного при возникновении деструктивных событий;</w:t>
            </w:r>
          </w:p>
          <w:p w:rsidR="00351A0E" w:rsidRPr="00B214C2" w:rsidRDefault="00351A0E" w:rsidP="00AF12F6">
            <w:pPr>
              <w:pStyle w:val="1"/>
              <w:jc w:val="both"/>
            </w:pPr>
            <w:r w:rsidRPr="00B214C2">
              <w:t>- Снижение количества пожаров;</w:t>
            </w:r>
          </w:p>
          <w:p w:rsidR="00351A0E" w:rsidRPr="00B214C2" w:rsidRDefault="00351A0E" w:rsidP="00AF12F6">
            <w:pPr>
              <w:pStyle w:val="1"/>
              <w:jc w:val="both"/>
            </w:pPr>
            <w:r w:rsidRPr="00B214C2">
              <w:t>- Снижение количества погибших людей на пожарах;</w:t>
            </w:r>
          </w:p>
          <w:p w:rsidR="00351A0E" w:rsidRPr="00B214C2" w:rsidRDefault="00351A0E" w:rsidP="00AF12F6">
            <w:pPr>
              <w:pStyle w:val="1"/>
              <w:jc w:val="both"/>
            </w:pPr>
            <w:r w:rsidRPr="00B214C2">
              <w:t>- Снижение количества людей, получивших травму при пожаре;</w:t>
            </w:r>
          </w:p>
          <w:p w:rsidR="00351A0E" w:rsidRPr="00B214C2" w:rsidRDefault="00351A0E" w:rsidP="00AF12F6">
            <w:pPr>
              <w:pStyle w:val="1"/>
              <w:jc w:val="both"/>
            </w:pPr>
            <w:r w:rsidRPr="00B214C2">
              <w:t>- Увеличение числа спасенных людей на пожарах;</w:t>
            </w:r>
          </w:p>
          <w:p w:rsidR="00351A0E" w:rsidRPr="00B214C2" w:rsidRDefault="00351A0E" w:rsidP="00AF12F6">
            <w:pPr>
              <w:pStyle w:val="1"/>
              <w:jc w:val="both"/>
              <w:rPr>
                <w:color w:val="000000"/>
              </w:rPr>
            </w:pPr>
            <w:r w:rsidRPr="00B214C2">
              <w:t>- Снижение гибели людей на водных объектах.</w:t>
            </w:r>
          </w:p>
        </w:tc>
      </w:tr>
      <w:tr w:rsidR="00351A0E" w:rsidRPr="00B214C2" w:rsidTr="00AF12F6">
        <w:tc>
          <w:tcPr>
            <w:tcW w:w="33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A0E" w:rsidRPr="00B214C2" w:rsidRDefault="00351A0E" w:rsidP="00AF12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4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Объем и источники финанс</w:t>
            </w:r>
            <w:r w:rsidRPr="00B214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214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рования Программы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51A0E" w:rsidRPr="00B214C2" w:rsidRDefault="00351A0E" w:rsidP="00AF1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 Программы за счет средств бюджета муниципального образования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000 руб., </w:t>
            </w:r>
          </w:p>
          <w:p w:rsidR="00351A0E" w:rsidRPr="00B214C2" w:rsidRDefault="00351A0E" w:rsidP="00AF1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351A0E" w:rsidRPr="00B214C2" w:rsidRDefault="00351A0E" w:rsidP="00AF1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год –  1 000 руб.;</w:t>
            </w:r>
          </w:p>
          <w:p w:rsidR="00351A0E" w:rsidRPr="00B214C2" w:rsidRDefault="00351A0E" w:rsidP="00AF1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 год – 1 000 руб.;</w:t>
            </w:r>
          </w:p>
          <w:p w:rsidR="00351A0E" w:rsidRPr="00B214C2" w:rsidRDefault="00351A0E" w:rsidP="00AC05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 год – 1 000 руб.</w:t>
            </w:r>
          </w:p>
        </w:tc>
      </w:tr>
      <w:tr w:rsidR="00351A0E" w:rsidRPr="00B214C2" w:rsidTr="00AF12F6">
        <w:tc>
          <w:tcPr>
            <w:tcW w:w="33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A0E" w:rsidRPr="00B214C2" w:rsidRDefault="00351A0E" w:rsidP="00AF1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Ожидаемые  результаты ре</w:t>
            </w:r>
            <w:r w:rsidRPr="00B214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B214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лизации Программы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51A0E" w:rsidRPr="00B214C2" w:rsidRDefault="00351A0E" w:rsidP="00AF1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Снижение общего количества пожаров на террит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рии муниципального образования;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 Снижение количества погибших и травмированных при пожарах людей.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 Снижение материальных потерь от пожаров;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 Повышение готовности подразделений добровол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пожарной охраны;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 Сокращение времени реагирования на чрезвычайные ситуации, связанные с пожарами, а также времени и затрат на их ликвидацию;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 Обеспечения безопасности людей на водных объе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тах;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 Снижение рисков чрезвычайных ситуаций природн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 и техногенного характера;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 Повышение уровня безопасности населения и защ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щенности населения важных объектов от угроз пр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родного и техногенного характера</w:t>
            </w:r>
          </w:p>
        </w:tc>
      </w:tr>
      <w:tr w:rsidR="00351A0E" w:rsidRPr="00B214C2" w:rsidTr="00AF12F6">
        <w:tc>
          <w:tcPr>
            <w:tcW w:w="33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A0E" w:rsidRPr="00B214C2" w:rsidRDefault="00351A0E" w:rsidP="00AF1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51A0E" w:rsidRPr="00B214C2" w:rsidRDefault="00351A0E" w:rsidP="00AF1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Дерюгинского сельсовета Дмитрие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ского района Курской области</w:t>
            </w:r>
          </w:p>
        </w:tc>
      </w:tr>
      <w:tr w:rsidR="00351A0E" w:rsidRPr="00B214C2" w:rsidTr="00AF12F6">
        <w:tc>
          <w:tcPr>
            <w:tcW w:w="33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A0E" w:rsidRPr="00B214C2" w:rsidRDefault="00351A0E" w:rsidP="00AF1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контроля выпо</w:t>
            </w:r>
            <w:r w:rsidRPr="00B214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B214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нения Программы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51A0E" w:rsidRPr="00B214C2" w:rsidRDefault="00351A0E" w:rsidP="00AF1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Дерюгинского сельсовета Дмитрие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214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ского района Курской области</w:t>
            </w:r>
          </w:p>
        </w:tc>
      </w:tr>
    </w:tbl>
    <w:p w:rsidR="00351A0E" w:rsidRPr="00B214C2" w:rsidRDefault="00351A0E" w:rsidP="00716306">
      <w:pPr>
        <w:shd w:val="clear" w:color="auto" w:fill="FFFFFF"/>
        <w:spacing w:after="10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14C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51A0E" w:rsidRPr="00B214C2" w:rsidRDefault="00351A0E" w:rsidP="00474E30">
      <w:pPr>
        <w:pStyle w:val="1"/>
        <w:jc w:val="center"/>
        <w:rPr>
          <w:b/>
          <w:sz w:val="30"/>
          <w:szCs w:val="30"/>
        </w:rPr>
      </w:pPr>
      <w:r w:rsidRPr="00B214C2">
        <w:rPr>
          <w:b/>
          <w:sz w:val="30"/>
          <w:szCs w:val="30"/>
        </w:rPr>
        <w:t xml:space="preserve">Характеристика </w:t>
      </w:r>
      <w:r w:rsidRPr="00B214C2">
        <w:rPr>
          <w:b/>
          <w:bCs/>
          <w:color w:val="000000"/>
          <w:sz w:val="30"/>
          <w:szCs w:val="30"/>
        </w:rPr>
        <w:t xml:space="preserve">муниципальной программы </w:t>
      </w:r>
      <w:r w:rsidRPr="00B214C2">
        <w:rPr>
          <w:b/>
          <w:sz w:val="30"/>
          <w:szCs w:val="30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муниц</w:t>
      </w:r>
      <w:r w:rsidRPr="00B214C2">
        <w:rPr>
          <w:b/>
          <w:sz w:val="30"/>
          <w:szCs w:val="30"/>
        </w:rPr>
        <w:t>и</w:t>
      </w:r>
      <w:r w:rsidRPr="00B214C2">
        <w:rPr>
          <w:b/>
          <w:sz w:val="30"/>
          <w:szCs w:val="30"/>
        </w:rPr>
        <w:t xml:space="preserve">пального образования «Дерюгинский сельсовет» Дмитриевского района Курской области </w:t>
      </w:r>
    </w:p>
    <w:p w:rsidR="00351A0E" w:rsidRPr="00B214C2" w:rsidRDefault="00351A0E" w:rsidP="00474E30">
      <w:pPr>
        <w:pStyle w:val="1"/>
        <w:jc w:val="center"/>
        <w:rPr>
          <w:b/>
          <w:sz w:val="30"/>
          <w:szCs w:val="30"/>
        </w:rPr>
      </w:pPr>
      <w:r w:rsidRPr="00B214C2">
        <w:rPr>
          <w:b/>
          <w:sz w:val="30"/>
          <w:szCs w:val="30"/>
        </w:rPr>
        <w:t>на 2020-2022</w:t>
      </w:r>
      <w:r w:rsidRPr="00B214C2">
        <w:rPr>
          <w:sz w:val="30"/>
          <w:szCs w:val="30"/>
        </w:rPr>
        <w:t xml:space="preserve"> </w:t>
      </w:r>
      <w:r w:rsidRPr="00B214C2">
        <w:rPr>
          <w:b/>
          <w:sz w:val="30"/>
          <w:szCs w:val="30"/>
        </w:rPr>
        <w:t>годы</w:t>
      </w:r>
    </w:p>
    <w:p w:rsidR="00351A0E" w:rsidRPr="00B214C2" w:rsidRDefault="00351A0E" w:rsidP="00474E30">
      <w:pPr>
        <w:pStyle w:val="1"/>
        <w:jc w:val="center"/>
        <w:rPr>
          <w:b/>
          <w:sz w:val="28"/>
          <w:szCs w:val="28"/>
        </w:rPr>
      </w:pPr>
    </w:p>
    <w:p w:rsidR="00351A0E" w:rsidRPr="004B3C25" w:rsidRDefault="00351A0E" w:rsidP="00AF1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4C2">
        <w:rPr>
          <w:rFonts w:ascii="Times New Roman" w:hAnsi="Times New Roman"/>
          <w:sz w:val="28"/>
          <w:szCs w:val="28"/>
        </w:rPr>
        <w:tab/>
      </w:r>
      <w:r w:rsidRPr="004B3C25">
        <w:rPr>
          <w:rFonts w:ascii="Times New Roman" w:hAnsi="Times New Roman"/>
          <w:sz w:val="28"/>
          <w:szCs w:val="28"/>
        </w:rPr>
        <w:t>Организация и проведение мероприятий гражданской обороны, об</w:t>
      </w:r>
      <w:r w:rsidRPr="004B3C25">
        <w:rPr>
          <w:rFonts w:ascii="Times New Roman" w:hAnsi="Times New Roman"/>
          <w:sz w:val="28"/>
          <w:szCs w:val="28"/>
        </w:rPr>
        <w:t>у</w:t>
      </w:r>
      <w:r w:rsidRPr="004B3C25">
        <w:rPr>
          <w:rFonts w:ascii="Times New Roman" w:hAnsi="Times New Roman"/>
          <w:sz w:val="28"/>
          <w:szCs w:val="28"/>
        </w:rPr>
        <w:t>чения в области ГО и ЧС, подготовка органов управления отражаются в Плане основных мероприятий муниципального образования в области гражданской обороны, предупреждения и ликвидации чрезвычайных с</w:t>
      </w:r>
      <w:r w:rsidRPr="004B3C25">
        <w:rPr>
          <w:rFonts w:ascii="Times New Roman" w:hAnsi="Times New Roman"/>
          <w:sz w:val="28"/>
          <w:szCs w:val="28"/>
        </w:rPr>
        <w:t>и</w:t>
      </w:r>
      <w:r w:rsidRPr="004B3C25">
        <w:rPr>
          <w:rFonts w:ascii="Times New Roman" w:hAnsi="Times New Roman"/>
          <w:sz w:val="28"/>
          <w:szCs w:val="28"/>
        </w:rPr>
        <w:t>туаций, обеспечения пожарной безопасности и безопасности людей на водных объектах. План разрабатывается на каждый календарный год, с</w:t>
      </w:r>
      <w:r w:rsidRPr="004B3C25">
        <w:rPr>
          <w:rFonts w:ascii="Times New Roman" w:hAnsi="Times New Roman"/>
          <w:sz w:val="28"/>
          <w:szCs w:val="28"/>
        </w:rPr>
        <w:t>о</w:t>
      </w:r>
      <w:r w:rsidRPr="004B3C25">
        <w:rPr>
          <w:rFonts w:ascii="Times New Roman" w:hAnsi="Times New Roman"/>
          <w:sz w:val="28"/>
          <w:szCs w:val="28"/>
        </w:rPr>
        <w:t>гласовывается с территориальным органом, уполномоченным на решение задач ГО и ЧС (отдел по делам ГО и ЧС Администрации Дмитриевского района) и утверждается Администрацией Дерюгинского сельсовета.</w:t>
      </w:r>
    </w:p>
    <w:p w:rsidR="00351A0E" w:rsidRPr="004B3C25" w:rsidRDefault="00351A0E" w:rsidP="00AF1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C25">
        <w:rPr>
          <w:rFonts w:ascii="Times New Roman" w:hAnsi="Times New Roman"/>
          <w:sz w:val="28"/>
          <w:szCs w:val="28"/>
        </w:rPr>
        <w:tab/>
        <w:t>Ряд мероприятий данного плана при их реализации требуют соотве</w:t>
      </w:r>
      <w:r w:rsidRPr="004B3C25">
        <w:rPr>
          <w:rFonts w:ascii="Times New Roman" w:hAnsi="Times New Roman"/>
          <w:sz w:val="28"/>
          <w:szCs w:val="28"/>
        </w:rPr>
        <w:t>т</w:t>
      </w:r>
      <w:r w:rsidRPr="004B3C25">
        <w:rPr>
          <w:rFonts w:ascii="Times New Roman" w:hAnsi="Times New Roman"/>
          <w:sz w:val="28"/>
          <w:szCs w:val="28"/>
        </w:rPr>
        <w:t>ствующих финансовых затрат, которые являются расходными обязательс</w:t>
      </w:r>
      <w:r w:rsidRPr="004B3C25">
        <w:rPr>
          <w:rFonts w:ascii="Times New Roman" w:hAnsi="Times New Roman"/>
          <w:sz w:val="28"/>
          <w:szCs w:val="28"/>
        </w:rPr>
        <w:t>т</w:t>
      </w:r>
      <w:r w:rsidRPr="004B3C25">
        <w:rPr>
          <w:rFonts w:ascii="Times New Roman" w:hAnsi="Times New Roman"/>
          <w:sz w:val="28"/>
          <w:szCs w:val="28"/>
        </w:rPr>
        <w:t>вами бюджета муниципального образования «Дерюгинский сельсовет» Дмитриевского района Курской области.</w:t>
      </w:r>
    </w:p>
    <w:p w:rsidR="00351A0E" w:rsidRPr="004B3C25" w:rsidRDefault="00351A0E" w:rsidP="00AF1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C25">
        <w:rPr>
          <w:rFonts w:ascii="Times New Roman" w:hAnsi="Times New Roman"/>
          <w:sz w:val="28"/>
          <w:szCs w:val="28"/>
        </w:rPr>
        <w:tab/>
        <w:t>Активно проводилась работа по предупреждению и ликвидации ЧС природного и техногенного характера. Удалось не допустить гибели людей на водных объектах, а также возникновения очагов эпизоотий и эпидемии на территории муниципального образования.</w:t>
      </w:r>
      <w:r w:rsidRPr="004B3C25">
        <w:rPr>
          <w:rFonts w:ascii="Times New Roman" w:hAnsi="Times New Roman"/>
          <w:sz w:val="28"/>
          <w:szCs w:val="28"/>
        </w:rPr>
        <w:tab/>
        <w:t>Поэтому планирование ф</w:t>
      </w:r>
      <w:r w:rsidRPr="004B3C25">
        <w:rPr>
          <w:rFonts w:ascii="Times New Roman" w:hAnsi="Times New Roman"/>
          <w:sz w:val="28"/>
          <w:szCs w:val="28"/>
        </w:rPr>
        <w:t>и</w:t>
      </w:r>
      <w:r w:rsidRPr="004B3C25">
        <w:rPr>
          <w:rFonts w:ascii="Times New Roman" w:hAnsi="Times New Roman"/>
          <w:sz w:val="28"/>
          <w:szCs w:val="28"/>
        </w:rPr>
        <w:t>нансовых расходов мероприятий ГО, по предупреждению и ликвидации ЧС природного и техногенного характера, по обеспечению безопасности людей на водных объектах, сохранения жизни и здоровья людей и обесп</w:t>
      </w:r>
      <w:r w:rsidRPr="004B3C25">
        <w:rPr>
          <w:rFonts w:ascii="Times New Roman" w:hAnsi="Times New Roman"/>
          <w:sz w:val="28"/>
          <w:szCs w:val="28"/>
        </w:rPr>
        <w:t>е</w:t>
      </w:r>
      <w:r w:rsidRPr="004B3C25">
        <w:rPr>
          <w:rFonts w:ascii="Times New Roman" w:hAnsi="Times New Roman"/>
          <w:sz w:val="28"/>
          <w:szCs w:val="28"/>
        </w:rPr>
        <w:t>чению благополучия территории муниципального образования на 2020-2022 годы требует программного подхода к их решению.</w:t>
      </w:r>
    </w:p>
    <w:p w:rsidR="00351A0E" w:rsidRPr="004B3C25" w:rsidRDefault="00351A0E" w:rsidP="00AF1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C25">
        <w:rPr>
          <w:rFonts w:ascii="Times New Roman" w:hAnsi="Times New Roman"/>
          <w:sz w:val="28"/>
          <w:szCs w:val="28"/>
        </w:rPr>
        <w:tab/>
        <w:t>Реализация мероприятий настоящей Программы позволит создать благоприятные условия для успешного решения на 2020-2022 годы задач обеспечения выполнения мероприятий гражданской обороны, обучения населения в области ГО и ЧС, предупреждения и ликвидации ЧС приро</w:t>
      </w:r>
      <w:r w:rsidRPr="004B3C25">
        <w:rPr>
          <w:rFonts w:ascii="Times New Roman" w:hAnsi="Times New Roman"/>
          <w:sz w:val="28"/>
          <w:szCs w:val="28"/>
        </w:rPr>
        <w:t>д</w:t>
      </w:r>
      <w:r w:rsidRPr="004B3C25">
        <w:rPr>
          <w:rFonts w:ascii="Times New Roman" w:hAnsi="Times New Roman"/>
          <w:sz w:val="28"/>
          <w:szCs w:val="28"/>
        </w:rPr>
        <w:t>ного и техногенного характера, обеспечение защиты населения и террит</w:t>
      </w:r>
      <w:r w:rsidRPr="004B3C25">
        <w:rPr>
          <w:rFonts w:ascii="Times New Roman" w:hAnsi="Times New Roman"/>
          <w:sz w:val="28"/>
          <w:szCs w:val="28"/>
        </w:rPr>
        <w:t>о</w:t>
      </w:r>
      <w:r w:rsidRPr="004B3C25">
        <w:rPr>
          <w:rFonts w:ascii="Times New Roman" w:hAnsi="Times New Roman"/>
          <w:sz w:val="28"/>
          <w:szCs w:val="28"/>
        </w:rPr>
        <w:t>рии от ЧС.</w:t>
      </w:r>
    </w:p>
    <w:p w:rsidR="00351A0E" w:rsidRPr="00B214C2" w:rsidRDefault="00351A0E" w:rsidP="00AF1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4C2"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351A0E" w:rsidRPr="00B214C2" w:rsidRDefault="00351A0E" w:rsidP="00AF12F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B214C2">
        <w:rPr>
          <w:rFonts w:ascii="Times New Roman" w:hAnsi="Times New Roman"/>
          <w:b/>
          <w:sz w:val="30"/>
          <w:szCs w:val="30"/>
        </w:rPr>
        <w:t>Цель и основные задачи Программы</w:t>
      </w:r>
    </w:p>
    <w:p w:rsidR="00351A0E" w:rsidRPr="00B214C2" w:rsidRDefault="00351A0E" w:rsidP="00AF12F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351A0E" w:rsidRPr="004B3C25" w:rsidRDefault="00351A0E" w:rsidP="00AF1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4C2">
        <w:rPr>
          <w:rFonts w:ascii="Times New Roman" w:hAnsi="Times New Roman"/>
          <w:sz w:val="28"/>
          <w:szCs w:val="28"/>
        </w:rPr>
        <w:tab/>
      </w:r>
      <w:r w:rsidRPr="004B3C25">
        <w:rPr>
          <w:rFonts w:ascii="Times New Roman" w:hAnsi="Times New Roman"/>
          <w:sz w:val="28"/>
          <w:szCs w:val="28"/>
        </w:rPr>
        <w:t>Основные цели Программы – обеспечить реализацию плана осно</w:t>
      </w:r>
      <w:r w:rsidRPr="004B3C25">
        <w:rPr>
          <w:rFonts w:ascii="Times New Roman" w:hAnsi="Times New Roman"/>
          <w:sz w:val="28"/>
          <w:szCs w:val="28"/>
        </w:rPr>
        <w:t>в</w:t>
      </w:r>
      <w:r w:rsidRPr="004B3C25">
        <w:rPr>
          <w:rFonts w:ascii="Times New Roman" w:hAnsi="Times New Roman"/>
          <w:sz w:val="28"/>
          <w:szCs w:val="28"/>
        </w:rPr>
        <w:t>ных мероприятий муниципального образования в области гражданской обороны, предупреждения и ликвидации ЧС, обеспечения пожарной без</w:t>
      </w:r>
      <w:r w:rsidRPr="004B3C25">
        <w:rPr>
          <w:rFonts w:ascii="Times New Roman" w:hAnsi="Times New Roman"/>
          <w:sz w:val="28"/>
          <w:szCs w:val="28"/>
        </w:rPr>
        <w:t>о</w:t>
      </w:r>
      <w:r w:rsidRPr="004B3C25">
        <w:rPr>
          <w:rFonts w:ascii="Times New Roman" w:hAnsi="Times New Roman"/>
          <w:sz w:val="28"/>
          <w:szCs w:val="28"/>
        </w:rPr>
        <w:t>пасности и безопасности людей на водных объектах на 2020-2022  годы; дальнейшее совершенствование системы подготовки всех категорий нас</w:t>
      </w:r>
      <w:r w:rsidRPr="004B3C25">
        <w:rPr>
          <w:rFonts w:ascii="Times New Roman" w:hAnsi="Times New Roman"/>
          <w:sz w:val="28"/>
          <w:szCs w:val="28"/>
        </w:rPr>
        <w:t>е</w:t>
      </w:r>
      <w:r w:rsidRPr="004B3C25">
        <w:rPr>
          <w:rFonts w:ascii="Times New Roman" w:hAnsi="Times New Roman"/>
          <w:sz w:val="28"/>
          <w:szCs w:val="28"/>
        </w:rPr>
        <w:t>ления в области ГО и ЧС; адекватное реагирование на чрезвычайные с</w:t>
      </w:r>
      <w:r w:rsidRPr="004B3C25">
        <w:rPr>
          <w:rFonts w:ascii="Times New Roman" w:hAnsi="Times New Roman"/>
          <w:sz w:val="28"/>
          <w:szCs w:val="28"/>
        </w:rPr>
        <w:t>и</w:t>
      </w:r>
      <w:r w:rsidRPr="004B3C25">
        <w:rPr>
          <w:rFonts w:ascii="Times New Roman" w:hAnsi="Times New Roman"/>
          <w:sz w:val="28"/>
          <w:szCs w:val="28"/>
        </w:rPr>
        <w:t>туации природного и техногенного характера на территории муниципал</w:t>
      </w:r>
      <w:r w:rsidRPr="004B3C25">
        <w:rPr>
          <w:rFonts w:ascii="Times New Roman" w:hAnsi="Times New Roman"/>
          <w:sz w:val="28"/>
          <w:szCs w:val="28"/>
        </w:rPr>
        <w:t>ь</w:t>
      </w:r>
      <w:r w:rsidRPr="004B3C25">
        <w:rPr>
          <w:rFonts w:ascii="Times New Roman" w:hAnsi="Times New Roman"/>
          <w:sz w:val="28"/>
          <w:szCs w:val="28"/>
        </w:rPr>
        <w:t>ного образования; сохранение жизни и здоровья людей и защита террит</w:t>
      </w:r>
      <w:r w:rsidRPr="004B3C25">
        <w:rPr>
          <w:rFonts w:ascii="Times New Roman" w:hAnsi="Times New Roman"/>
          <w:sz w:val="28"/>
          <w:szCs w:val="28"/>
        </w:rPr>
        <w:t>о</w:t>
      </w:r>
      <w:r w:rsidRPr="004B3C25">
        <w:rPr>
          <w:rFonts w:ascii="Times New Roman" w:hAnsi="Times New Roman"/>
          <w:sz w:val="28"/>
          <w:szCs w:val="28"/>
        </w:rPr>
        <w:t>рии от ЧС.</w:t>
      </w:r>
    </w:p>
    <w:p w:rsidR="00351A0E" w:rsidRPr="00B214C2" w:rsidRDefault="00351A0E" w:rsidP="00AF1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1A0E" w:rsidRPr="00B214C2" w:rsidRDefault="00351A0E" w:rsidP="00AF12F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B214C2">
        <w:rPr>
          <w:rFonts w:ascii="Times New Roman" w:hAnsi="Times New Roman"/>
          <w:b/>
          <w:sz w:val="30"/>
          <w:szCs w:val="30"/>
        </w:rPr>
        <w:t>ПЕРЕЧЕНЬ МЕРОПРИЯТИЙ ПРОГРАММЫ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6"/>
        <w:gridCol w:w="1701"/>
        <w:gridCol w:w="1469"/>
        <w:gridCol w:w="1366"/>
        <w:gridCol w:w="1134"/>
        <w:gridCol w:w="1276"/>
      </w:tblGrid>
      <w:tr w:rsidR="00351A0E" w:rsidRPr="00B214C2" w:rsidTr="00AF12F6">
        <w:tc>
          <w:tcPr>
            <w:tcW w:w="568" w:type="dxa"/>
          </w:tcPr>
          <w:p w:rsidR="00351A0E" w:rsidRPr="00B214C2" w:rsidRDefault="00351A0E" w:rsidP="00C235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C2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126" w:type="dxa"/>
          </w:tcPr>
          <w:p w:rsidR="00351A0E" w:rsidRPr="00B214C2" w:rsidRDefault="00351A0E" w:rsidP="00D326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C2">
              <w:rPr>
                <w:rFonts w:ascii="Times New Roman" w:hAnsi="Times New Roman"/>
                <w:sz w:val="24"/>
                <w:szCs w:val="24"/>
              </w:rPr>
              <w:t>Содержание м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>роприятий</w:t>
            </w:r>
          </w:p>
        </w:tc>
        <w:tc>
          <w:tcPr>
            <w:tcW w:w="1701" w:type="dxa"/>
          </w:tcPr>
          <w:p w:rsidR="00351A0E" w:rsidRPr="00B214C2" w:rsidRDefault="00351A0E" w:rsidP="00D326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C2">
              <w:rPr>
                <w:rFonts w:ascii="Times New Roman" w:hAnsi="Times New Roman"/>
                <w:sz w:val="24"/>
                <w:szCs w:val="24"/>
              </w:rPr>
              <w:t>Цель мер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1469" w:type="dxa"/>
          </w:tcPr>
          <w:p w:rsidR="00351A0E" w:rsidRPr="00B214C2" w:rsidRDefault="00351A0E" w:rsidP="00D326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C2">
              <w:rPr>
                <w:rFonts w:ascii="Times New Roman" w:hAnsi="Times New Roman"/>
                <w:sz w:val="24"/>
                <w:szCs w:val="24"/>
              </w:rPr>
              <w:t>Ответс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>т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>венный и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>полнитель и соискат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>ли мер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1366" w:type="dxa"/>
          </w:tcPr>
          <w:p w:rsidR="00351A0E" w:rsidRPr="00B214C2" w:rsidRDefault="00351A0E" w:rsidP="00D326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C2">
              <w:rPr>
                <w:rFonts w:ascii="Times New Roman" w:hAnsi="Times New Roman"/>
                <w:sz w:val="24"/>
                <w:szCs w:val="24"/>
              </w:rPr>
              <w:t>Срок и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>с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>полнения</w:t>
            </w:r>
          </w:p>
        </w:tc>
        <w:tc>
          <w:tcPr>
            <w:tcW w:w="1134" w:type="dxa"/>
          </w:tcPr>
          <w:p w:rsidR="00351A0E" w:rsidRPr="00B214C2" w:rsidRDefault="00351A0E" w:rsidP="00D326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C2">
              <w:rPr>
                <w:rFonts w:ascii="Times New Roman" w:hAnsi="Times New Roman"/>
                <w:sz w:val="24"/>
                <w:szCs w:val="24"/>
              </w:rPr>
              <w:t>Исто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>ч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>ники фина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>н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>сиров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351A0E" w:rsidRPr="00B214C2" w:rsidRDefault="00351A0E" w:rsidP="009B73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C2">
              <w:rPr>
                <w:rFonts w:ascii="Times New Roman" w:hAnsi="Times New Roman"/>
                <w:sz w:val="24"/>
                <w:szCs w:val="24"/>
              </w:rPr>
              <w:t>Объем финанс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>рования (тыс. руб.) на 2020-2022  годы</w:t>
            </w:r>
          </w:p>
        </w:tc>
      </w:tr>
      <w:tr w:rsidR="00351A0E" w:rsidRPr="00B214C2" w:rsidTr="00AF12F6">
        <w:tc>
          <w:tcPr>
            <w:tcW w:w="9640" w:type="dxa"/>
            <w:gridSpan w:val="7"/>
          </w:tcPr>
          <w:p w:rsidR="00351A0E" w:rsidRPr="00B214C2" w:rsidRDefault="00351A0E" w:rsidP="00D326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C2">
              <w:rPr>
                <w:rFonts w:ascii="Times New Roman" w:hAnsi="Times New Roman"/>
                <w:sz w:val="24"/>
                <w:szCs w:val="24"/>
              </w:rPr>
              <w:t>1. Обучение населения в области ГО и ЧС</w:t>
            </w:r>
          </w:p>
        </w:tc>
      </w:tr>
      <w:tr w:rsidR="00351A0E" w:rsidRPr="00B214C2" w:rsidTr="00AF12F6">
        <w:tc>
          <w:tcPr>
            <w:tcW w:w="568" w:type="dxa"/>
          </w:tcPr>
          <w:p w:rsidR="00351A0E" w:rsidRPr="00B214C2" w:rsidRDefault="00351A0E" w:rsidP="00AF1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51A0E" w:rsidRPr="00B214C2" w:rsidRDefault="00351A0E" w:rsidP="00AF1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C2">
              <w:rPr>
                <w:rFonts w:ascii="Times New Roman" w:hAnsi="Times New Roman"/>
                <w:sz w:val="24"/>
                <w:szCs w:val="24"/>
              </w:rPr>
              <w:t>Оплата расходов по договорам а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>д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>министрации, з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>ключенных с ку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>сами ГО за пр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>е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>доставление услуг по обучению слушателей (РКНС ГО И ОП РСЧС) от Адм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>нистрации Дер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>ю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>гинского сельс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>вета</w:t>
            </w:r>
          </w:p>
        </w:tc>
        <w:tc>
          <w:tcPr>
            <w:tcW w:w="1701" w:type="dxa"/>
          </w:tcPr>
          <w:p w:rsidR="00351A0E" w:rsidRPr="00B214C2" w:rsidRDefault="00351A0E" w:rsidP="00AF1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C2">
              <w:rPr>
                <w:rFonts w:ascii="Times New Roman" w:hAnsi="Times New Roman"/>
                <w:sz w:val="24"/>
                <w:szCs w:val="24"/>
              </w:rPr>
              <w:t>Плановая подготовка категорий РКНС ГО и ОП РСЧС</w:t>
            </w:r>
          </w:p>
        </w:tc>
        <w:tc>
          <w:tcPr>
            <w:tcW w:w="1469" w:type="dxa"/>
          </w:tcPr>
          <w:p w:rsidR="00351A0E" w:rsidRPr="00B214C2" w:rsidRDefault="00351A0E" w:rsidP="00AF1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351A0E" w:rsidRPr="00B214C2" w:rsidRDefault="00351A0E" w:rsidP="00AF1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C2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1134" w:type="dxa"/>
          </w:tcPr>
          <w:p w:rsidR="00351A0E" w:rsidRPr="00B214C2" w:rsidRDefault="00351A0E" w:rsidP="00AF1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C2">
              <w:rPr>
                <w:rFonts w:ascii="Times New Roman" w:hAnsi="Times New Roman"/>
                <w:sz w:val="24"/>
                <w:szCs w:val="24"/>
              </w:rPr>
              <w:t>Бюджет муниц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>пальн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>го обр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1276" w:type="dxa"/>
          </w:tcPr>
          <w:p w:rsidR="00351A0E" w:rsidRPr="00B214C2" w:rsidRDefault="00351A0E" w:rsidP="00AF12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1A0E" w:rsidRPr="00B214C2" w:rsidTr="00AF12F6">
        <w:tc>
          <w:tcPr>
            <w:tcW w:w="9640" w:type="dxa"/>
            <w:gridSpan w:val="7"/>
          </w:tcPr>
          <w:p w:rsidR="00351A0E" w:rsidRPr="00B214C2" w:rsidRDefault="00351A0E" w:rsidP="00D326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4C2">
              <w:rPr>
                <w:rFonts w:ascii="Times New Roman" w:hAnsi="Times New Roman"/>
                <w:sz w:val="24"/>
                <w:szCs w:val="24"/>
              </w:rPr>
              <w:t>2. Обеспечение безопасности людей на водных объектах и территории МО</w:t>
            </w:r>
          </w:p>
        </w:tc>
      </w:tr>
      <w:tr w:rsidR="00351A0E" w:rsidRPr="00B214C2" w:rsidTr="00AF12F6">
        <w:tc>
          <w:tcPr>
            <w:tcW w:w="568" w:type="dxa"/>
          </w:tcPr>
          <w:p w:rsidR="00351A0E" w:rsidRPr="00B214C2" w:rsidRDefault="00351A0E" w:rsidP="00AF1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351A0E" w:rsidRPr="00B214C2" w:rsidRDefault="00351A0E" w:rsidP="00AF1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C2">
              <w:rPr>
                <w:rFonts w:ascii="Times New Roman" w:hAnsi="Times New Roman"/>
                <w:sz w:val="24"/>
                <w:szCs w:val="24"/>
              </w:rPr>
              <w:t>Установка  и испытание пожарных гидрантов</w:t>
            </w:r>
          </w:p>
        </w:tc>
        <w:tc>
          <w:tcPr>
            <w:tcW w:w="1469" w:type="dxa"/>
          </w:tcPr>
          <w:p w:rsidR="00351A0E" w:rsidRPr="00B214C2" w:rsidRDefault="00351A0E" w:rsidP="00AF1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351A0E" w:rsidRPr="00B214C2" w:rsidRDefault="00351A0E" w:rsidP="00AF1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A0E" w:rsidRPr="00B214C2" w:rsidRDefault="00351A0E" w:rsidP="00AF1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C2">
              <w:rPr>
                <w:rFonts w:ascii="Times New Roman" w:hAnsi="Times New Roman"/>
                <w:sz w:val="24"/>
                <w:szCs w:val="24"/>
              </w:rPr>
              <w:t>Бюджет муниц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>пальн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>го обр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1276" w:type="dxa"/>
          </w:tcPr>
          <w:p w:rsidR="00351A0E" w:rsidRPr="00B214C2" w:rsidRDefault="00351A0E" w:rsidP="00AF1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C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351A0E" w:rsidRPr="00B214C2" w:rsidTr="00AF12F6">
        <w:tc>
          <w:tcPr>
            <w:tcW w:w="568" w:type="dxa"/>
          </w:tcPr>
          <w:p w:rsidR="00351A0E" w:rsidRPr="00B214C2" w:rsidRDefault="00351A0E" w:rsidP="00AF1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</w:tcPr>
          <w:p w:rsidR="00351A0E" w:rsidRPr="00B214C2" w:rsidRDefault="00351A0E" w:rsidP="00AF1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C2">
              <w:rPr>
                <w:rFonts w:ascii="Times New Roman" w:hAnsi="Times New Roman"/>
                <w:sz w:val="24"/>
                <w:szCs w:val="24"/>
              </w:rPr>
              <w:t>Обеспечение мероприятий по о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>р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>ганизации безопасности людей на водных объектах муниципального образования.</w:t>
            </w:r>
          </w:p>
          <w:p w:rsidR="00351A0E" w:rsidRPr="00B214C2" w:rsidRDefault="00351A0E" w:rsidP="00AF1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C2">
              <w:rPr>
                <w:rFonts w:ascii="Times New Roman" w:hAnsi="Times New Roman"/>
                <w:sz w:val="24"/>
                <w:szCs w:val="24"/>
              </w:rPr>
              <w:t>Обеспечение безопасности людей. Предупреждение гибели людей на водоемах.</w:t>
            </w:r>
          </w:p>
        </w:tc>
        <w:tc>
          <w:tcPr>
            <w:tcW w:w="1469" w:type="dxa"/>
          </w:tcPr>
          <w:p w:rsidR="00351A0E" w:rsidRPr="00B214C2" w:rsidRDefault="00351A0E" w:rsidP="00AF1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351A0E" w:rsidRPr="00B214C2" w:rsidRDefault="00351A0E" w:rsidP="00AF1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C2">
              <w:rPr>
                <w:rFonts w:ascii="Times New Roman" w:hAnsi="Times New Roman"/>
                <w:sz w:val="24"/>
                <w:szCs w:val="24"/>
              </w:rPr>
              <w:t>Май-сентябрь</w:t>
            </w:r>
          </w:p>
        </w:tc>
        <w:tc>
          <w:tcPr>
            <w:tcW w:w="1134" w:type="dxa"/>
          </w:tcPr>
          <w:p w:rsidR="00351A0E" w:rsidRPr="00B214C2" w:rsidRDefault="00351A0E" w:rsidP="00AF1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C2">
              <w:rPr>
                <w:rFonts w:ascii="Times New Roman" w:hAnsi="Times New Roman"/>
                <w:sz w:val="24"/>
                <w:szCs w:val="24"/>
              </w:rPr>
              <w:t>Бюджет муниц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>пальн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>го обр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>а</w:t>
            </w:r>
            <w:r w:rsidRPr="00B214C2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1276" w:type="dxa"/>
          </w:tcPr>
          <w:p w:rsidR="00351A0E" w:rsidRPr="00B214C2" w:rsidRDefault="00351A0E" w:rsidP="00AF1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C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1A0E" w:rsidRPr="00B214C2" w:rsidTr="00AF12F6">
        <w:tc>
          <w:tcPr>
            <w:tcW w:w="568" w:type="dxa"/>
          </w:tcPr>
          <w:p w:rsidR="00351A0E" w:rsidRPr="00B214C2" w:rsidRDefault="00351A0E" w:rsidP="00AF1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351A0E" w:rsidRPr="00B214C2" w:rsidRDefault="00351A0E" w:rsidP="00AF1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C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69" w:type="dxa"/>
          </w:tcPr>
          <w:p w:rsidR="00351A0E" w:rsidRPr="00B214C2" w:rsidRDefault="00351A0E" w:rsidP="00AF1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351A0E" w:rsidRPr="00B214C2" w:rsidRDefault="00351A0E" w:rsidP="00AF1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A0E" w:rsidRPr="00B214C2" w:rsidRDefault="00351A0E" w:rsidP="00AF1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A0E" w:rsidRPr="00B214C2" w:rsidRDefault="00351A0E" w:rsidP="00AF1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C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</w:tbl>
    <w:p w:rsidR="00351A0E" w:rsidRPr="00B214C2" w:rsidRDefault="00351A0E" w:rsidP="00AF12F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351A0E" w:rsidRPr="00B214C2" w:rsidRDefault="00351A0E" w:rsidP="00AF12F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B214C2">
        <w:rPr>
          <w:rFonts w:ascii="Times New Roman" w:hAnsi="Times New Roman"/>
          <w:b/>
          <w:sz w:val="30"/>
          <w:szCs w:val="30"/>
        </w:rPr>
        <w:t>Сроки и этапы реализации Программы</w:t>
      </w:r>
    </w:p>
    <w:p w:rsidR="00351A0E" w:rsidRPr="00B214C2" w:rsidRDefault="00351A0E" w:rsidP="00AF12F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351A0E" w:rsidRPr="004B3C25" w:rsidRDefault="00351A0E" w:rsidP="00AF1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4C2">
        <w:rPr>
          <w:rFonts w:ascii="Times New Roman" w:hAnsi="Times New Roman"/>
          <w:sz w:val="28"/>
          <w:szCs w:val="28"/>
        </w:rPr>
        <w:tab/>
      </w:r>
      <w:r w:rsidRPr="004B3C25">
        <w:rPr>
          <w:rFonts w:ascii="Times New Roman" w:hAnsi="Times New Roman"/>
          <w:sz w:val="28"/>
          <w:szCs w:val="28"/>
        </w:rPr>
        <w:t>Настоящая Программа разработана на 2020-2022  годы. Все мер</w:t>
      </w:r>
      <w:r w:rsidRPr="004B3C25">
        <w:rPr>
          <w:rFonts w:ascii="Times New Roman" w:hAnsi="Times New Roman"/>
          <w:sz w:val="28"/>
          <w:szCs w:val="28"/>
        </w:rPr>
        <w:t>о</w:t>
      </w:r>
      <w:r w:rsidRPr="004B3C25">
        <w:rPr>
          <w:rFonts w:ascii="Times New Roman" w:hAnsi="Times New Roman"/>
          <w:sz w:val="28"/>
          <w:szCs w:val="28"/>
        </w:rPr>
        <w:t>приятия будут осуществляться в течение всего периода.</w:t>
      </w:r>
    </w:p>
    <w:p w:rsidR="00351A0E" w:rsidRPr="004B3C25" w:rsidRDefault="00351A0E" w:rsidP="00AF1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1A0E" w:rsidRPr="004B3C25" w:rsidRDefault="00351A0E" w:rsidP="00AF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3C25">
        <w:rPr>
          <w:rFonts w:ascii="Times New Roman" w:hAnsi="Times New Roman"/>
          <w:b/>
          <w:sz w:val="28"/>
          <w:szCs w:val="28"/>
        </w:rPr>
        <w:t>Ожидаемый эффект от реализации программных мероприятий</w:t>
      </w:r>
    </w:p>
    <w:p w:rsidR="00351A0E" w:rsidRPr="004B3C25" w:rsidRDefault="00351A0E" w:rsidP="00AF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1A0E" w:rsidRPr="004B3C25" w:rsidRDefault="00351A0E" w:rsidP="00AF1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C25">
        <w:rPr>
          <w:rFonts w:ascii="Times New Roman" w:hAnsi="Times New Roman"/>
          <w:sz w:val="28"/>
          <w:szCs w:val="28"/>
        </w:rPr>
        <w:tab/>
        <w:t>Выполнение мероприятий Программы и осуществление своевреме</w:t>
      </w:r>
      <w:r w:rsidRPr="004B3C25">
        <w:rPr>
          <w:rFonts w:ascii="Times New Roman" w:hAnsi="Times New Roman"/>
          <w:sz w:val="28"/>
          <w:szCs w:val="28"/>
        </w:rPr>
        <w:t>н</w:t>
      </w:r>
      <w:r w:rsidRPr="004B3C25">
        <w:rPr>
          <w:rFonts w:ascii="Times New Roman" w:hAnsi="Times New Roman"/>
          <w:sz w:val="28"/>
          <w:szCs w:val="28"/>
        </w:rPr>
        <w:t>ного финансирования предполагает:</w:t>
      </w:r>
    </w:p>
    <w:p w:rsidR="00351A0E" w:rsidRPr="004B3C25" w:rsidRDefault="00351A0E" w:rsidP="00AF12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C25">
        <w:rPr>
          <w:rFonts w:ascii="Times New Roman" w:hAnsi="Times New Roman"/>
          <w:sz w:val="28"/>
          <w:szCs w:val="28"/>
        </w:rPr>
        <w:tab/>
        <w:t>- выполнение Плана основных мероприятий муниципального обр</w:t>
      </w:r>
      <w:r w:rsidRPr="004B3C25">
        <w:rPr>
          <w:rFonts w:ascii="Times New Roman" w:hAnsi="Times New Roman"/>
          <w:sz w:val="28"/>
          <w:szCs w:val="28"/>
        </w:rPr>
        <w:t>а</w:t>
      </w:r>
      <w:r w:rsidRPr="004B3C25">
        <w:rPr>
          <w:rFonts w:ascii="Times New Roman" w:hAnsi="Times New Roman"/>
          <w:sz w:val="28"/>
          <w:szCs w:val="28"/>
        </w:rPr>
        <w:t>зования в области гражданской обороны, предупреждения и ликвидации ЧС, обеспечения пожарной безопасности и безопасности людей на водных объектах;</w:t>
      </w:r>
    </w:p>
    <w:p w:rsidR="00351A0E" w:rsidRPr="004B3C25" w:rsidRDefault="00351A0E" w:rsidP="00AF1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C25">
        <w:rPr>
          <w:rFonts w:ascii="Times New Roman" w:hAnsi="Times New Roman"/>
          <w:sz w:val="28"/>
          <w:szCs w:val="28"/>
        </w:rPr>
        <w:tab/>
        <w:t>- предотвращения несчастных случаев с гибелью людей безопасн</w:t>
      </w:r>
      <w:r w:rsidRPr="004B3C25">
        <w:rPr>
          <w:rFonts w:ascii="Times New Roman" w:hAnsi="Times New Roman"/>
          <w:sz w:val="28"/>
          <w:szCs w:val="28"/>
        </w:rPr>
        <w:t>о</w:t>
      </w:r>
      <w:r w:rsidRPr="004B3C25">
        <w:rPr>
          <w:rFonts w:ascii="Times New Roman" w:hAnsi="Times New Roman"/>
          <w:sz w:val="28"/>
          <w:szCs w:val="28"/>
        </w:rPr>
        <w:t>сти на водных объектах;</w:t>
      </w:r>
    </w:p>
    <w:p w:rsidR="00351A0E" w:rsidRPr="004B3C25" w:rsidRDefault="00351A0E" w:rsidP="00AF1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C25">
        <w:rPr>
          <w:rFonts w:ascii="Times New Roman" w:hAnsi="Times New Roman"/>
          <w:sz w:val="28"/>
          <w:szCs w:val="28"/>
        </w:rPr>
        <w:tab/>
        <w:t>- совершенствование оповещения населения по сигналам ГО техн</w:t>
      </w:r>
      <w:r w:rsidRPr="004B3C25">
        <w:rPr>
          <w:rFonts w:ascii="Times New Roman" w:hAnsi="Times New Roman"/>
          <w:sz w:val="28"/>
          <w:szCs w:val="28"/>
        </w:rPr>
        <w:t>и</w:t>
      </w:r>
      <w:r w:rsidRPr="004B3C25">
        <w:rPr>
          <w:rFonts w:ascii="Times New Roman" w:hAnsi="Times New Roman"/>
          <w:sz w:val="28"/>
          <w:szCs w:val="28"/>
        </w:rPr>
        <w:t>ческими средствами.</w:t>
      </w:r>
    </w:p>
    <w:p w:rsidR="00351A0E" w:rsidRPr="004B3C25" w:rsidRDefault="00351A0E" w:rsidP="00AF1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1A0E" w:rsidRPr="004B3C25" w:rsidRDefault="00351A0E" w:rsidP="00AF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3C25">
        <w:rPr>
          <w:rFonts w:ascii="Times New Roman" w:hAnsi="Times New Roman"/>
          <w:b/>
          <w:sz w:val="28"/>
          <w:szCs w:val="28"/>
        </w:rPr>
        <w:t>Порядок направления и использования средств</w:t>
      </w:r>
    </w:p>
    <w:p w:rsidR="00351A0E" w:rsidRPr="004B3C25" w:rsidRDefault="00351A0E" w:rsidP="00AF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1A0E" w:rsidRPr="004B3C25" w:rsidRDefault="00351A0E" w:rsidP="00AF1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C25">
        <w:rPr>
          <w:rFonts w:ascii="Times New Roman" w:hAnsi="Times New Roman"/>
          <w:sz w:val="28"/>
          <w:szCs w:val="28"/>
        </w:rPr>
        <w:tab/>
        <w:t>Финансирование мероприятий Программы осуществляется в соо</w:t>
      </w:r>
      <w:r w:rsidRPr="004B3C25">
        <w:rPr>
          <w:rFonts w:ascii="Times New Roman" w:hAnsi="Times New Roman"/>
          <w:sz w:val="28"/>
          <w:szCs w:val="28"/>
        </w:rPr>
        <w:t>т</w:t>
      </w:r>
      <w:r w:rsidRPr="004B3C25">
        <w:rPr>
          <w:rFonts w:ascii="Times New Roman" w:hAnsi="Times New Roman"/>
          <w:sz w:val="28"/>
          <w:szCs w:val="28"/>
        </w:rPr>
        <w:t>ветствии с действующим законодательством в пределах средств, пред</w:t>
      </w:r>
      <w:r w:rsidRPr="004B3C25">
        <w:rPr>
          <w:rFonts w:ascii="Times New Roman" w:hAnsi="Times New Roman"/>
          <w:sz w:val="28"/>
          <w:szCs w:val="28"/>
        </w:rPr>
        <w:t>у</w:t>
      </w:r>
      <w:r w:rsidRPr="004B3C25">
        <w:rPr>
          <w:rFonts w:ascii="Times New Roman" w:hAnsi="Times New Roman"/>
          <w:sz w:val="28"/>
          <w:szCs w:val="28"/>
        </w:rPr>
        <w:t>смотренных Решением о бюджете муниципального образования «Дер</w:t>
      </w:r>
      <w:r w:rsidRPr="004B3C25">
        <w:rPr>
          <w:rFonts w:ascii="Times New Roman" w:hAnsi="Times New Roman"/>
          <w:sz w:val="28"/>
          <w:szCs w:val="28"/>
        </w:rPr>
        <w:t>ю</w:t>
      </w:r>
      <w:r w:rsidRPr="004B3C25">
        <w:rPr>
          <w:rFonts w:ascii="Times New Roman" w:hAnsi="Times New Roman"/>
          <w:sz w:val="28"/>
          <w:szCs w:val="28"/>
        </w:rPr>
        <w:t>гинский сельсовет» Дмитриевского района Курской области на 2020-2022 годы.</w:t>
      </w:r>
    </w:p>
    <w:p w:rsidR="00351A0E" w:rsidRPr="004B3C25" w:rsidRDefault="00351A0E" w:rsidP="00AF1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1A0E" w:rsidRPr="004B3C25" w:rsidRDefault="00351A0E" w:rsidP="00AF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3C25">
        <w:rPr>
          <w:rFonts w:ascii="Times New Roman" w:hAnsi="Times New Roman"/>
          <w:b/>
          <w:sz w:val="28"/>
          <w:szCs w:val="28"/>
        </w:rPr>
        <w:t>Управление программой, формы и порядок осуществления контроля за реализацией мероприятий</w:t>
      </w:r>
    </w:p>
    <w:p w:rsidR="00351A0E" w:rsidRPr="004B3C25" w:rsidRDefault="00351A0E" w:rsidP="00AF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1A0E" w:rsidRPr="004B3C25" w:rsidRDefault="00351A0E" w:rsidP="00AF1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C25">
        <w:rPr>
          <w:rFonts w:ascii="Times New Roman" w:hAnsi="Times New Roman"/>
          <w:sz w:val="28"/>
          <w:szCs w:val="28"/>
        </w:rPr>
        <w:tab/>
        <w:t>Администрация Дерюгинского сельсовета доводит до сведения всех заинтересованных лиц вышеуказанную информацию, в том числе, при н</w:t>
      </w:r>
      <w:r w:rsidRPr="004B3C25">
        <w:rPr>
          <w:rFonts w:ascii="Times New Roman" w:hAnsi="Times New Roman"/>
          <w:sz w:val="28"/>
          <w:szCs w:val="28"/>
        </w:rPr>
        <w:t>е</w:t>
      </w:r>
      <w:r w:rsidRPr="004B3C25">
        <w:rPr>
          <w:rFonts w:ascii="Times New Roman" w:hAnsi="Times New Roman"/>
          <w:sz w:val="28"/>
          <w:szCs w:val="28"/>
        </w:rPr>
        <w:t>обходимости посредством размещения в СМИ.</w:t>
      </w:r>
    </w:p>
    <w:p w:rsidR="00351A0E" w:rsidRPr="004B3C25" w:rsidRDefault="00351A0E" w:rsidP="00AF1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C25">
        <w:rPr>
          <w:rFonts w:ascii="Times New Roman" w:hAnsi="Times New Roman"/>
          <w:sz w:val="28"/>
          <w:szCs w:val="28"/>
        </w:rPr>
        <w:tab/>
        <w:t>Администрация Дерюгинского сельсовета вносит изменения в Пр</w:t>
      </w:r>
      <w:r w:rsidRPr="004B3C25">
        <w:rPr>
          <w:rFonts w:ascii="Times New Roman" w:hAnsi="Times New Roman"/>
          <w:sz w:val="28"/>
          <w:szCs w:val="28"/>
        </w:rPr>
        <w:t>о</w:t>
      </w:r>
      <w:r w:rsidRPr="004B3C25">
        <w:rPr>
          <w:rFonts w:ascii="Times New Roman" w:hAnsi="Times New Roman"/>
          <w:sz w:val="28"/>
          <w:szCs w:val="28"/>
        </w:rPr>
        <w:t>грамму.</w:t>
      </w:r>
    </w:p>
    <w:p w:rsidR="00351A0E" w:rsidRPr="004B3C25" w:rsidRDefault="00351A0E" w:rsidP="00AF1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C25">
        <w:rPr>
          <w:rFonts w:ascii="Times New Roman" w:hAnsi="Times New Roman"/>
          <w:sz w:val="28"/>
          <w:szCs w:val="28"/>
        </w:rPr>
        <w:tab/>
        <w:t>Администрация Дерюгинского сельсовета осуществляет контроль за целевым и эффективным использованием средств, выделенных на реал</w:t>
      </w:r>
      <w:r w:rsidRPr="004B3C25">
        <w:rPr>
          <w:rFonts w:ascii="Times New Roman" w:hAnsi="Times New Roman"/>
          <w:sz w:val="28"/>
          <w:szCs w:val="28"/>
        </w:rPr>
        <w:t>и</w:t>
      </w:r>
      <w:r w:rsidRPr="004B3C25">
        <w:rPr>
          <w:rFonts w:ascii="Times New Roman" w:hAnsi="Times New Roman"/>
          <w:sz w:val="28"/>
          <w:szCs w:val="28"/>
        </w:rPr>
        <w:t>зацию настоящей Программы.</w:t>
      </w:r>
    </w:p>
    <w:p w:rsidR="00351A0E" w:rsidRPr="004B3C25" w:rsidRDefault="00351A0E" w:rsidP="00AF12F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51A0E" w:rsidRPr="004B3C25" w:rsidRDefault="00351A0E" w:rsidP="00AF12F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</w:p>
    <w:sectPr w:rsidR="00351A0E" w:rsidRPr="004B3C25" w:rsidSect="00165AF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B70"/>
    <w:rsid w:val="0000727A"/>
    <w:rsid w:val="000723DC"/>
    <w:rsid w:val="00165AF1"/>
    <w:rsid w:val="001A31A4"/>
    <w:rsid w:val="001C375A"/>
    <w:rsid w:val="00244B03"/>
    <w:rsid w:val="00290C03"/>
    <w:rsid w:val="002E1892"/>
    <w:rsid w:val="00323536"/>
    <w:rsid w:val="00351A0E"/>
    <w:rsid w:val="00391E5E"/>
    <w:rsid w:val="003D3C31"/>
    <w:rsid w:val="00474E30"/>
    <w:rsid w:val="004B3C25"/>
    <w:rsid w:val="004B4221"/>
    <w:rsid w:val="004C44BA"/>
    <w:rsid w:val="00577730"/>
    <w:rsid w:val="005B6430"/>
    <w:rsid w:val="005C1F08"/>
    <w:rsid w:val="006F6932"/>
    <w:rsid w:val="00716306"/>
    <w:rsid w:val="0073183F"/>
    <w:rsid w:val="00793620"/>
    <w:rsid w:val="007A0B70"/>
    <w:rsid w:val="00932A66"/>
    <w:rsid w:val="00946D67"/>
    <w:rsid w:val="009659C2"/>
    <w:rsid w:val="009A7DB9"/>
    <w:rsid w:val="009B7389"/>
    <w:rsid w:val="00A07DFD"/>
    <w:rsid w:val="00A82507"/>
    <w:rsid w:val="00A964A1"/>
    <w:rsid w:val="00AC05E6"/>
    <w:rsid w:val="00AF12F6"/>
    <w:rsid w:val="00B214C2"/>
    <w:rsid w:val="00C010C3"/>
    <w:rsid w:val="00C2358E"/>
    <w:rsid w:val="00C30D15"/>
    <w:rsid w:val="00CD3C0E"/>
    <w:rsid w:val="00CF2298"/>
    <w:rsid w:val="00D15283"/>
    <w:rsid w:val="00D22020"/>
    <w:rsid w:val="00D22143"/>
    <w:rsid w:val="00D326D0"/>
    <w:rsid w:val="00D74092"/>
    <w:rsid w:val="00DE5524"/>
    <w:rsid w:val="00E909CC"/>
    <w:rsid w:val="00F0418A"/>
    <w:rsid w:val="00FB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B70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7A0B70"/>
    <w:rPr>
      <w:sz w:val="24"/>
      <w:szCs w:val="24"/>
    </w:rPr>
  </w:style>
  <w:style w:type="paragraph" w:styleId="NoSpacing">
    <w:name w:val="No Spacing"/>
    <w:uiPriority w:val="99"/>
    <w:qFormat/>
    <w:rsid w:val="002E1892"/>
    <w:rPr>
      <w:rFonts w:ascii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rsid w:val="00D2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221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45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8</Pages>
  <Words>1905</Words>
  <Characters>10861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Loner-XP</cp:lastModifiedBy>
  <cp:revision>10</cp:revision>
  <cp:lastPrinted>2019-12-18T08:39:00Z</cp:lastPrinted>
  <dcterms:created xsi:type="dcterms:W3CDTF">2019-10-31T08:28:00Z</dcterms:created>
  <dcterms:modified xsi:type="dcterms:W3CDTF">2019-12-18T08:40:00Z</dcterms:modified>
</cp:coreProperties>
</file>