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41" w:rsidRPr="004A1840" w:rsidRDefault="00515F41" w:rsidP="000E5A4A">
      <w:pPr>
        <w:pStyle w:val="NoSpacing"/>
        <w:jc w:val="center"/>
        <w:rPr>
          <w:b/>
          <w:sz w:val="28"/>
          <w:szCs w:val="28"/>
        </w:rPr>
      </w:pPr>
      <w:r w:rsidRPr="004A1840">
        <w:rPr>
          <w:b/>
          <w:sz w:val="28"/>
          <w:szCs w:val="28"/>
        </w:rPr>
        <w:t>РОССИЙСКАЯ  ФЕДЕРАЦИЯ</w:t>
      </w:r>
    </w:p>
    <w:p w:rsidR="00515F41" w:rsidRPr="004A1840" w:rsidRDefault="00515F41" w:rsidP="000E5A4A">
      <w:pPr>
        <w:pStyle w:val="NoSpacing"/>
        <w:jc w:val="center"/>
        <w:rPr>
          <w:b/>
          <w:sz w:val="28"/>
          <w:szCs w:val="28"/>
        </w:rPr>
      </w:pPr>
      <w:r w:rsidRPr="004A1840">
        <w:rPr>
          <w:b/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>ДЕРЮГИНСКОГО</w:t>
      </w:r>
      <w:r w:rsidRPr="004A1840">
        <w:rPr>
          <w:b/>
          <w:sz w:val="28"/>
          <w:szCs w:val="28"/>
        </w:rPr>
        <w:t xml:space="preserve">  СЕЛЬСОВЕТА</w:t>
      </w:r>
    </w:p>
    <w:p w:rsidR="00515F41" w:rsidRPr="004A1840" w:rsidRDefault="00515F41" w:rsidP="000E5A4A">
      <w:pPr>
        <w:pStyle w:val="NoSpacing"/>
        <w:jc w:val="center"/>
        <w:rPr>
          <w:b/>
          <w:sz w:val="28"/>
          <w:szCs w:val="28"/>
        </w:rPr>
      </w:pPr>
      <w:r w:rsidRPr="004A1840">
        <w:rPr>
          <w:b/>
          <w:sz w:val="28"/>
          <w:szCs w:val="28"/>
        </w:rPr>
        <w:t>ДМИТРИЕВСКОГО  РАЙОНА  КУРСКОЙ ОБЛАСТИ</w:t>
      </w:r>
    </w:p>
    <w:p w:rsidR="00515F41" w:rsidRPr="004A1840" w:rsidRDefault="00515F41" w:rsidP="000E5A4A">
      <w:pPr>
        <w:pStyle w:val="NoSpacing"/>
        <w:jc w:val="center"/>
        <w:rPr>
          <w:sz w:val="28"/>
          <w:szCs w:val="28"/>
        </w:rPr>
      </w:pPr>
    </w:p>
    <w:p w:rsidR="00515F41" w:rsidRPr="004A1840" w:rsidRDefault="00515F41" w:rsidP="000E5A4A">
      <w:pPr>
        <w:pStyle w:val="NoSpacing"/>
        <w:jc w:val="center"/>
        <w:rPr>
          <w:sz w:val="28"/>
          <w:szCs w:val="28"/>
        </w:rPr>
      </w:pPr>
      <w:r w:rsidRPr="004A1840">
        <w:rPr>
          <w:sz w:val="28"/>
          <w:szCs w:val="28"/>
        </w:rPr>
        <w:t>П О С Т А Н О В Л Е Н И Е</w:t>
      </w:r>
    </w:p>
    <w:p w:rsidR="00515F41" w:rsidRPr="004A1840" w:rsidRDefault="00515F41" w:rsidP="000E5A4A">
      <w:pPr>
        <w:pStyle w:val="NoSpacing"/>
        <w:jc w:val="center"/>
        <w:rPr>
          <w:sz w:val="28"/>
          <w:szCs w:val="28"/>
        </w:rPr>
      </w:pPr>
    </w:p>
    <w:p w:rsidR="00515F41" w:rsidRPr="00AA6648" w:rsidRDefault="00515F41" w:rsidP="009D045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от 10. 09. 2019   № 90</w:t>
      </w:r>
    </w:p>
    <w:p w:rsidR="00515F41" w:rsidRPr="0013646F" w:rsidRDefault="00515F41" w:rsidP="000E5A4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с.Д е р ю г и н о </w:t>
      </w:r>
    </w:p>
    <w:p w:rsidR="00515F41" w:rsidRPr="000E5A4A" w:rsidRDefault="00515F41" w:rsidP="000E5A4A">
      <w:pPr>
        <w:keepNext/>
        <w:widowControl w:val="0"/>
        <w:rPr>
          <w:rFonts w:ascii="Times New Roman" w:hAnsi="Times New Roman"/>
          <w:bCs/>
        </w:rPr>
      </w:pPr>
      <w:r w:rsidRPr="00BC0C65">
        <w:rPr>
          <w:rFonts w:ascii="Times New Roman" w:hAnsi="Times New Roman"/>
          <w:b/>
          <w:caps/>
          <w:noProof/>
          <w:sz w:val="36"/>
          <w:szCs w:val="36"/>
        </w:rPr>
        <w:t xml:space="preserve">                                                                       </w:t>
      </w:r>
    </w:p>
    <w:p w:rsidR="00515F41" w:rsidRPr="00F15772" w:rsidRDefault="00515F41" w:rsidP="00BC0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15772">
        <w:rPr>
          <w:rFonts w:ascii="Times New Roman" w:hAnsi="Times New Roman"/>
          <w:b/>
          <w:bCs/>
          <w:sz w:val="28"/>
          <w:szCs w:val="28"/>
        </w:rPr>
        <w:t>Об утверждении Положения о порядке и условиях предоставления</w:t>
      </w:r>
    </w:p>
    <w:p w:rsidR="00515F41" w:rsidRPr="00F15772" w:rsidRDefault="00515F41" w:rsidP="00BC0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15772">
        <w:rPr>
          <w:rFonts w:ascii="Times New Roman" w:hAnsi="Times New Roman"/>
          <w:b/>
          <w:bCs/>
          <w:sz w:val="28"/>
          <w:szCs w:val="28"/>
        </w:rPr>
        <w:t xml:space="preserve"> в аренду муниципального имущества, включенного в перечень муниципального имущества, предназначенного для передачи</w:t>
      </w:r>
    </w:p>
    <w:p w:rsidR="00515F41" w:rsidRPr="00F15772" w:rsidRDefault="00515F41" w:rsidP="00BC0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15772">
        <w:rPr>
          <w:rFonts w:ascii="Times New Roman" w:hAnsi="Times New Roman"/>
          <w:b/>
          <w:bCs/>
          <w:sz w:val="28"/>
          <w:szCs w:val="28"/>
        </w:rPr>
        <w:t xml:space="preserve">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15F41" w:rsidRDefault="00515F41" w:rsidP="00BC0C6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15F41" w:rsidRDefault="00515F41" w:rsidP="00BC0C6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6A19CF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6A19CF">
        <w:rPr>
          <w:rFonts w:ascii="Times New Roman" w:hAnsi="Times New Roman"/>
          <w:bCs/>
          <w:sz w:val="28"/>
          <w:szCs w:val="28"/>
        </w:rPr>
        <w:t xml:space="preserve">с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6A19CF">
        <w:rPr>
          <w:rFonts w:ascii="Times New Roman" w:hAnsi="Times New Roman"/>
          <w:bCs/>
          <w:sz w:val="28"/>
          <w:szCs w:val="28"/>
        </w:rPr>
        <w:t xml:space="preserve">Федеральным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6A19CF">
        <w:rPr>
          <w:rFonts w:ascii="Times New Roman" w:hAnsi="Times New Roman"/>
          <w:bCs/>
          <w:sz w:val="28"/>
          <w:szCs w:val="28"/>
        </w:rPr>
        <w:t xml:space="preserve">законом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A19CF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A19CF">
        <w:rPr>
          <w:rFonts w:ascii="Times New Roman" w:hAnsi="Times New Roman"/>
          <w:bCs/>
          <w:sz w:val="28"/>
          <w:szCs w:val="28"/>
        </w:rPr>
        <w:t xml:space="preserve">24.07.2007 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Pr="006A19CF">
        <w:rPr>
          <w:rFonts w:ascii="Times New Roman" w:hAnsi="Times New Roman"/>
          <w:bCs/>
          <w:sz w:val="28"/>
          <w:szCs w:val="28"/>
        </w:rPr>
        <w:t xml:space="preserve"> 209-ФЗ</w:t>
      </w:r>
    </w:p>
    <w:p w:rsidR="00515F41" w:rsidRPr="003A7EB3" w:rsidRDefault="00515F41" w:rsidP="00BC0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6A19CF">
        <w:rPr>
          <w:rFonts w:ascii="Times New Roman" w:hAnsi="Times New Roman"/>
          <w:bCs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/>
          <w:bCs/>
          <w:sz w:val="28"/>
          <w:szCs w:val="28"/>
        </w:rPr>
        <w:t>тельства в Российской Федерации»</w:t>
      </w:r>
      <w:r w:rsidRPr="006A19CF">
        <w:rPr>
          <w:rFonts w:ascii="Times New Roman" w:hAnsi="Times New Roman"/>
          <w:bCs/>
          <w:sz w:val="28"/>
          <w:szCs w:val="28"/>
        </w:rPr>
        <w:t>, Федеральным законом от 26.07.2006 №</w:t>
      </w:r>
      <w:r>
        <w:rPr>
          <w:rFonts w:ascii="Times New Roman" w:hAnsi="Times New Roman"/>
          <w:bCs/>
          <w:sz w:val="28"/>
          <w:szCs w:val="28"/>
        </w:rPr>
        <w:t xml:space="preserve"> 135-ФЗ «О защите конкуренции»</w:t>
      </w:r>
      <w:r w:rsidRPr="0021378F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в целях </w:t>
      </w:r>
      <w:r w:rsidRPr="0021378F">
        <w:rPr>
          <w:rFonts w:ascii="Times New Roman" w:hAnsi="Times New Roman"/>
          <w:sz w:val="28"/>
          <w:szCs w:val="28"/>
        </w:rPr>
        <w:t xml:space="preserve">улучшения условий для развития малого и среднего предпринимательства на территории </w:t>
      </w:r>
      <w:r>
        <w:rPr>
          <w:rFonts w:ascii="Times New Roman" w:hAnsi="Times New Roman"/>
          <w:sz w:val="28"/>
          <w:szCs w:val="28"/>
        </w:rPr>
        <w:t>Дерюгинского сельсовета Дмитриевского</w:t>
      </w:r>
      <w:r w:rsidRPr="0021378F">
        <w:rPr>
          <w:rFonts w:ascii="Times New Roman" w:hAnsi="Times New Roman"/>
          <w:sz w:val="28"/>
          <w:szCs w:val="28"/>
        </w:rPr>
        <w:t xml:space="preserve"> района, </w:t>
      </w:r>
      <w:r w:rsidRPr="00BC0C65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Дерюгинского сельсовета </w:t>
      </w:r>
      <w:r w:rsidRPr="00BC0C65">
        <w:rPr>
          <w:rFonts w:ascii="Times New Roman" w:hAnsi="Times New Roman"/>
          <w:sz w:val="28"/>
          <w:szCs w:val="28"/>
        </w:rPr>
        <w:t>Дмитриевского района</w:t>
      </w:r>
      <w:r>
        <w:rPr>
          <w:rFonts w:ascii="Times New Roman" w:hAnsi="Times New Roman"/>
          <w:sz w:val="28"/>
          <w:szCs w:val="28"/>
        </w:rPr>
        <w:t xml:space="preserve"> Курской области</w:t>
      </w:r>
      <w:r w:rsidRPr="00BC0C65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515F41" w:rsidRPr="00F15772" w:rsidRDefault="00515F41" w:rsidP="006A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772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прилагаемое </w:t>
      </w:r>
      <w:r w:rsidRPr="00F15772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>о</w:t>
      </w:r>
      <w:r w:rsidRPr="00F15772">
        <w:rPr>
          <w:rFonts w:ascii="Times New Roman" w:hAnsi="Times New Roman"/>
          <w:sz w:val="28"/>
          <w:szCs w:val="28"/>
        </w:rPr>
        <w:t xml:space="preserve">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 w:rsidRPr="00F15772">
        <w:rPr>
          <w:rFonts w:ascii="Times New Roman" w:hAnsi="Times New Roman"/>
          <w:sz w:val="28"/>
          <w:szCs w:val="28"/>
        </w:rPr>
        <w:t>.</w:t>
      </w:r>
    </w:p>
    <w:p w:rsidR="00515F41" w:rsidRPr="00DB6E8C" w:rsidRDefault="00515F41" w:rsidP="006A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6E8C">
        <w:rPr>
          <w:rFonts w:ascii="Times New Roman" w:hAnsi="Times New Roman"/>
          <w:sz w:val="28"/>
          <w:szCs w:val="28"/>
        </w:rPr>
        <w:t>2. Разместить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DB6E8C">
        <w:rPr>
          <w:rFonts w:ascii="Times New Roman" w:hAnsi="Times New Roman"/>
          <w:sz w:val="28"/>
          <w:szCs w:val="28"/>
        </w:rPr>
        <w:t xml:space="preserve"> официальном сайте: </w:t>
      </w:r>
      <w:r w:rsidRPr="009D0454">
        <w:rPr>
          <w:rFonts w:ascii="Times New Roman" w:hAnsi="Times New Roman"/>
          <w:sz w:val="28"/>
          <w:szCs w:val="28"/>
        </w:rPr>
        <w:t>http:</w:t>
      </w:r>
      <w:r>
        <w:rPr>
          <w:rFonts w:ascii="Times New Roman" w:hAnsi="Times New Roman"/>
          <w:sz w:val="28"/>
          <w:szCs w:val="28"/>
        </w:rPr>
        <w:t xml:space="preserve">//дерюгино.рф// </w:t>
      </w:r>
      <w:r w:rsidRPr="00DB6E8C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Дерюгинского сельсовета </w:t>
      </w:r>
      <w:r w:rsidRPr="00DB6E8C">
        <w:rPr>
          <w:rFonts w:ascii="Times New Roman" w:hAnsi="Times New Roman"/>
          <w:sz w:val="28"/>
          <w:szCs w:val="28"/>
        </w:rPr>
        <w:t>Дмитриевского района Курской области в информационно-телекоммуникационной сети «Интернет».</w:t>
      </w:r>
    </w:p>
    <w:p w:rsidR="00515F41" w:rsidRPr="0021378F" w:rsidRDefault="00515F41" w:rsidP="000402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378F"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подписания.</w:t>
      </w:r>
    </w:p>
    <w:p w:rsidR="00515F41" w:rsidRDefault="00515F41" w:rsidP="000402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F41" w:rsidRDefault="00515F41" w:rsidP="000402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F41" w:rsidRDefault="00515F41" w:rsidP="000402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F41" w:rsidRDefault="00515F41" w:rsidP="000539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378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213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Дерюгинского сельсовета      </w:t>
      </w:r>
    </w:p>
    <w:p w:rsidR="00515F41" w:rsidRDefault="00515F41" w:rsidP="000539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Дмитриевского района                                                                    А.А.Сысоев</w:t>
      </w:r>
    </w:p>
    <w:p w:rsidR="00515F41" w:rsidRDefault="00515F41" w:rsidP="00BC0C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15F41" w:rsidRPr="00BC0C65" w:rsidRDefault="00515F41" w:rsidP="00BC0C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0C65">
        <w:rPr>
          <w:rFonts w:ascii="Times New Roman" w:hAnsi="Times New Roman"/>
          <w:color w:val="000000"/>
          <w:sz w:val="24"/>
          <w:szCs w:val="24"/>
          <w:lang w:eastAsia="ru-RU"/>
        </w:rPr>
        <w:t>Исполнитель:</w:t>
      </w:r>
    </w:p>
    <w:p w:rsidR="00515F41" w:rsidRDefault="00515F41" w:rsidP="00A668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Е.И.Хохлова</w:t>
      </w:r>
    </w:p>
    <w:p w:rsidR="00515F41" w:rsidRDefault="00515F41" w:rsidP="00A668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</w:p>
    <w:p w:rsidR="00515F41" w:rsidRDefault="00515F41" w:rsidP="00A668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15F41" w:rsidRDefault="00515F41" w:rsidP="00A668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15F41" w:rsidRDefault="00515F41" w:rsidP="00A668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15F41" w:rsidRDefault="00515F41" w:rsidP="00A668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15F41" w:rsidRPr="008A58A4" w:rsidRDefault="00515F41" w:rsidP="008A58A4">
      <w:pPr>
        <w:pStyle w:val="NoSpacing"/>
        <w:rPr>
          <w:sz w:val="28"/>
          <w:szCs w:val="28"/>
        </w:rPr>
      </w:pPr>
      <w:r w:rsidRPr="00EC7453">
        <w:rPr>
          <w:color w:val="000000"/>
        </w:rPr>
        <w:t xml:space="preserve">                                                                   </w:t>
      </w:r>
      <w:r>
        <w:rPr>
          <w:color w:val="000000"/>
        </w:rPr>
        <w:t xml:space="preserve">               </w:t>
      </w:r>
      <w:r w:rsidRPr="00EC7453">
        <w:rPr>
          <w:color w:val="000000"/>
        </w:rPr>
        <w:t xml:space="preserve"> </w:t>
      </w:r>
      <w:r>
        <w:rPr>
          <w:color w:val="000000"/>
        </w:rPr>
        <w:t xml:space="preserve">                </w:t>
      </w:r>
      <w:r w:rsidRPr="008A58A4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  <w:r w:rsidRPr="008A58A4">
        <w:rPr>
          <w:sz w:val="28"/>
          <w:szCs w:val="28"/>
        </w:rPr>
        <w:t xml:space="preserve"> </w:t>
      </w:r>
    </w:p>
    <w:p w:rsidR="00515F41" w:rsidRPr="008A58A4" w:rsidRDefault="00515F41" w:rsidP="008A58A4">
      <w:pPr>
        <w:pStyle w:val="NoSpacing"/>
        <w:rPr>
          <w:sz w:val="28"/>
          <w:szCs w:val="28"/>
        </w:rPr>
      </w:pPr>
      <w:r w:rsidRPr="008A58A4">
        <w:rPr>
          <w:sz w:val="28"/>
          <w:szCs w:val="28"/>
        </w:rPr>
        <w:t xml:space="preserve">                                                                      постановлением Администрации </w:t>
      </w:r>
    </w:p>
    <w:p w:rsidR="00515F41" w:rsidRPr="008A58A4" w:rsidRDefault="00515F41" w:rsidP="008A58A4">
      <w:pPr>
        <w:pStyle w:val="NoSpacing"/>
        <w:rPr>
          <w:sz w:val="28"/>
          <w:szCs w:val="28"/>
        </w:rPr>
      </w:pPr>
      <w:r w:rsidRPr="008A58A4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      Дерюгинского</w:t>
      </w:r>
      <w:r w:rsidRPr="008A58A4">
        <w:rPr>
          <w:sz w:val="28"/>
          <w:szCs w:val="28"/>
        </w:rPr>
        <w:t xml:space="preserve"> сельсовета</w:t>
      </w:r>
    </w:p>
    <w:p w:rsidR="00515F41" w:rsidRPr="008A58A4" w:rsidRDefault="00515F41" w:rsidP="008A58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8A58A4">
        <w:rPr>
          <w:sz w:val="28"/>
          <w:szCs w:val="28"/>
        </w:rPr>
        <w:t>Дмитриевского района</w:t>
      </w:r>
    </w:p>
    <w:p w:rsidR="00515F41" w:rsidRPr="008A58A4" w:rsidRDefault="00515F41" w:rsidP="008A58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8A58A4">
        <w:rPr>
          <w:sz w:val="28"/>
          <w:szCs w:val="28"/>
        </w:rPr>
        <w:t xml:space="preserve">Курской области </w:t>
      </w:r>
    </w:p>
    <w:p w:rsidR="00515F41" w:rsidRPr="008A58A4" w:rsidRDefault="00515F41" w:rsidP="008A58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10.09.2019 г. № 90</w:t>
      </w:r>
    </w:p>
    <w:p w:rsidR="00515F41" w:rsidRPr="006A19CF" w:rsidRDefault="00515F41" w:rsidP="00675EAB">
      <w:pPr>
        <w:widowControl w:val="0"/>
        <w:adjustRightInd w:val="0"/>
        <w:spacing w:after="0" w:line="36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15F41" w:rsidRPr="006A19CF" w:rsidRDefault="00515F41" w:rsidP="006A19CF">
      <w:pPr>
        <w:widowControl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A19C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:rsidR="00515F41" w:rsidRPr="006A19CF" w:rsidRDefault="00515F41" w:rsidP="006A19CF">
      <w:pPr>
        <w:widowControl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A19C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порядке и условиях предоставления в аренду муниципального </w:t>
      </w:r>
    </w:p>
    <w:p w:rsidR="00515F41" w:rsidRPr="006A19CF" w:rsidRDefault="00515F41" w:rsidP="006A19CF">
      <w:pPr>
        <w:widowControl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A19C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имущества, включенного в перечень муниципального имущества, </w:t>
      </w:r>
    </w:p>
    <w:p w:rsidR="00515F41" w:rsidRPr="006A19CF" w:rsidRDefault="00515F41" w:rsidP="006A19CF">
      <w:pPr>
        <w:widowControl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A19C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предназначенного для передачи во владение и (или) в пользование </w:t>
      </w:r>
    </w:p>
    <w:p w:rsidR="00515F41" w:rsidRPr="006A19CF" w:rsidRDefault="00515F41" w:rsidP="006A19CF">
      <w:pPr>
        <w:widowControl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A19C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субъектам малого и среднего предпринимательства и организациям, </w:t>
      </w:r>
    </w:p>
    <w:p w:rsidR="00515F41" w:rsidRPr="006A19CF" w:rsidRDefault="00515F41" w:rsidP="006A19CF">
      <w:pPr>
        <w:widowControl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A19CF">
        <w:rPr>
          <w:rFonts w:ascii="Times New Roman" w:hAnsi="Times New Roman"/>
          <w:b/>
          <w:bCs/>
          <w:sz w:val="28"/>
          <w:szCs w:val="28"/>
          <w:lang w:eastAsia="ru-RU"/>
        </w:rPr>
        <w:t>образующим инфраструктуру поддержки субъектов малого и среднего предпринимательства</w:t>
      </w:r>
    </w:p>
    <w:p w:rsidR="00515F41" w:rsidRPr="006A19CF" w:rsidRDefault="00515F41" w:rsidP="006A19CF">
      <w:pPr>
        <w:widowControl w:val="0"/>
        <w:adjustRightInd w:val="0"/>
        <w:spacing w:after="0" w:line="360" w:lineRule="atLeast"/>
        <w:ind w:firstLine="14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15F41" w:rsidRDefault="00515F41" w:rsidP="006A19CF">
      <w:pPr>
        <w:widowControl w:val="0"/>
        <w:adjustRightInd w:val="0"/>
        <w:spacing w:after="0" w:line="360" w:lineRule="atLeast"/>
        <w:ind w:firstLine="14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A19CF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515F41" w:rsidRPr="006A19CF" w:rsidRDefault="00515F41" w:rsidP="006A19CF">
      <w:pPr>
        <w:widowControl w:val="0"/>
        <w:adjustRightInd w:val="0"/>
        <w:spacing w:after="0" w:line="360" w:lineRule="atLeast"/>
        <w:ind w:firstLine="14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15F41" w:rsidRPr="00236792" w:rsidRDefault="00515F41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A19CF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ab/>
      </w:r>
      <w:r w:rsidRPr="00236792">
        <w:rPr>
          <w:rFonts w:ascii="Times New Roman" w:hAnsi="Times New Roman"/>
          <w:spacing w:val="2"/>
          <w:sz w:val="28"/>
          <w:szCs w:val="28"/>
          <w:lang w:eastAsia="ru-RU"/>
        </w:rPr>
        <w:t>1.1. Настоящее Положение разработано в соответствии с </w:t>
      </w:r>
      <w:hyperlink r:id="rId7" w:history="1">
        <w:r w:rsidRPr="00236792">
          <w:rPr>
            <w:rFonts w:ascii="Times New Roman" w:hAnsi="Times New Roman"/>
            <w:spacing w:val="2"/>
            <w:sz w:val="28"/>
            <w:szCs w:val="28"/>
            <w:lang w:eastAsia="ru-RU"/>
          </w:rPr>
          <w:t>Федеральным законом от 24.07.2007 № 209-ФЗ «О развитии малого и среднего предпринимательства в Российской Федерации»</w:t>
        </w:r>
        <w:r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, </w:t>
        </w:r>
        <w:r w:rsidRPr="00236792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 </w:t>
        </w:r>
      </w:hyperlink>
      <w:hyperlink r:id="rId8" w:history="1">
        <w:r w:rsidRPr="00236792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Федеральным законом от 26.07.2006 № 135-ФЗ «О защите конкуренции» </w:t>
        </w:r>
      </w:hyperlink>
      <w:r w:rsidRPr="00236792">
        <w:rPr>
          <w:rFonts w:ascii="Times New Roman" w:hAnsi="Times New Roman"/>
          <w:spacing w:val="2"/>
          <w:sz w:val="28"/>
          <w:szCs w:val="28"/>
          <w:lang w:eastAsia="ru-RU"/>
        </w:rPr>
        <w:t> 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515F41" w:rsidRPr="00236792" w:rsidRDefault="00515F41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36792">
        <w:rPr>
          <w:rFonts w:ascii="Times New Roman" w:hAnsi="Times New Roman"/>
          <w:spacing w:val="2"/>
          <w:sz w:val="28"/>
          <w:szCs w:val="28"/>
          <w:lang w:eastAsia="ru-RU"/>
        </w:rPr>
        <w:tab/>
        <w:t xml:space="preserve">1.2. Арендодателем муниципального имущества, включенного в перечень (далее - имущество), является Администрация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Дерюгинского сельсовета </w:t>
      </w:r>
      <w:r w:rsidRPr="00236792">
        <w:rPr>
          <w:rFonts w:ascii="Times New Roman" w:hAnsi="Times New Roman"/>
          <w:spacing w:val="2"/>
          <w:sz w:val="28"/>
          <w:szCs w:val="28"/>
          <w:lang w:eastAsia="ru-RU"/>
        </w:rPr>
        <w:t>Дмитриевского района Курской области (далее - Администрация).</w:t>
      </w:r>
    </w:p>
    <w:p w:rsidR="00515F41" w:rsidRPr="00D0752F" w:rsidRDefault="00515F41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36792">
        <w:rPr>
          <w:rFonts w:ascii="Times New Roman" w:hAnsi="Times New Roman"/>
          <w:spacing w:val="2"/>
          <w:sz w:val="28"/>
          <w:szCs w:val="28"/>
          <w:lang w:eastAsia="ru-RU"/>
        </w:rPr>
        <w:tab/>
        <w:t>1.3. Имущество предоставляется в аренду с соблюдением требований, установленных </w:t>
      </w:r>
      <w:hyperlink r:id="rId9" w:history="1">
        <w:r w:rsidRPr="00D0752F">
          <w:rPr>
            <w:rFonts w:ascii="Times New Roman" w:hAnsi="Times New Roman"/>
            <w:spacing w:val="2"/>
            <w:sz w:val="28"/>
            <w:szCs w:val="28"/>
            <w:lang w:eastAsia="ru-RU"/>
          </w:rPr>
          <w:t>Федеральным законом от 26.07.2006                               №</w:t>
        </w:r>
        <w:r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 135-ФЗ «</w:t>
        </w:r>
        <w:r w:rsidRPr="00D0752F">
          <w:rPr>
            <w:rFonts w:ascii="Times New Roman" w:hAnsi="Times New Roman"/>
            <w:spacing w:val="2"/>
            <w:sz w:val="28"/>
            <w:szCs w:val="28"/>
            <w:lang w:eastAsia="ru-RU"/>
          </w:rPr>
          <w:t>О защите конкуренции</w:t>
        </w:r>
        <w:r>
          <w:rPr>
            <w:rFonts w:ascii="Times New Roman" w:hAnsi="Times New Roman"/>
            <w:spacing w:val="2"/>
            <w:sz w:val="28"/>
            <w:szCs w:val="28"/>
            <w:lang w:eastAsia="ru-RU"/>
          </w:rPr>
          <w:t>»</w:t>
        </w:r>
      </w:hyperlink>
      <w:r w:rsidRPr="00D0752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515F41" w:rsidRPr="00236792" w:rsidRDefault="00515F41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36792">
        <w:rPr>
          <w:rFonts w:ascii="Times New Roman" w:hAnsi="Times New Roman"/>
          <w:spacing w:val="2"/>
          <w:sz w:val="28"/>
          <w:szCs w:val="28"/>
          <w:lang w:eastAsia="ru-RU"/>
        </w:rPr>
        <w:tab/>
        <w:t>1.3.1.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по заявлению указанных лиц в случаях, предусмотренных </w:t>
      </w:r>
      <w:hyperlink r:id="rId10" w:history="1">
        <w:r w:rsidRPr="00556D4C">
          <w:rPr>
            <w:rFonts w:ascii="Times New Roman" w:hAnsi="Times New Roman"/>
            <w:spacing w:val="2"/>
            <w:sz w:val="28"/>
            <w:szCs w:val="28"/>
            <w:lang w:eastAsia="ru-RU"/>
          </w:rPr>
          <w:t>Федеральны</w:t>
        </w:r>
        <w:r>
          <w:rPr>
            <w:rFonts w:ascii="Times New Roman" w:hAnsi="Times New Roman"/>
            <w:spacing w:val="2"/>
            <w:sz w:val="28"/>
            <w:szCs w:val="28"/>
            <w:lang w:eastAsia="ru-RU"/>
          </w:rPr>
          <w:t>м законом «</w:t>
        </w:r>
        <w:r w:rsidRPr="00556D4C">
          <w:rPr>
            <w:rFonts w:ascii="Times New Roman" w:hAnsi="Times New Roman"/>
            <w:spacing w:val="2"/>
            <w:sz w:val="28"/>
            <w:szCs w:val="28"/>
            <w:lang w:eastAsia="ru-RU"/>
          </w:rPr>
          <w:t>О защите конкуренции</w:t>
        </w:r>
        <w:r>
          <w:rPr>
            <w:rFonts w:ascii="Times New Roman" w:hAnsi="Times New Roman"/>
            <w:spacing w:val="2"/>
            <w:sz w:val="28"/>
            <w:szCs w:val="28"/>
            <w:lang w:eastAsia="ru-RU"/>
          </w:rPr>
          <w:t>»</w:t>
        </w:r>
      </w:hyperlink>
      <w:r w:rsidRPr="00556D4C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515F41" w:rsidRPr="00236792" w:rsidRDefault="00515F41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36792">
        <w:rPr>
          <w:rFonts w:ascii="Times New Roman" w:hAnsi="Times New Roman"/>
          <w:spacing w:val="2"/>
          <w:sz w:val="28"/>
          <w:szCs w:val="28"/>
          <w:lang w:eastAsia="ru-RU"/>
        </w:rPr>
        <w:tab/>
        <w:t>1.4. Заключение договора аренды имущества осуществляется:</w:t>
      </w:r>
    </w:p>
    <w:p w:rsidR="00515F41" w:rsidRPr="00236792" w:rsidRDefault="00515F41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36792">
        <w:rPr>
          <w:rFonts w:ascii="Times New Roman" w:hAnsi="Times New Roman"/>
          <w:spacing w:val="2"/>
          <w:sz w:val="28"/>
          <w:szCs w:val="28"/>
          <w:lang w:eastAsia="ru-RU"/>
        </w:rPr>
        <w:tab/>
        <w:t>1.4.1.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законодательством.</w:t>
      </w:r>
    </w:p>
    <w:p w:rsidR="00515F41" w:rsidRPr="00236792" w:rsidRDefault="00515F41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36792">
        <w:rPr>
          <w:rFonts w:ascii="Times New Roman" w:hAnsi="Times New Roman"/>
          <w:spacing w:val="2"/>
          <w:sz w:val="28"/>
          <w:szCs w:val="28"/>
          <w:lang w:eastAsia="ru-RU"/>
        </w:rPr>
        <w:tab/>
        <w:t>1.4.2.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 установленном     главой  5  Федерального  закона  от 26.07.2006</w:t>
      </w:r>
    </w:p>
    <w:p w:rsidR="00515F41" w:rsidRPr="00236792" w:rsidRDefault="00515F41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36792">
        <w:rPr>
          <w:rFonts w:ascii="Times New Roman" w:hAnsi="Times New Roman"/>
          <w:spacing w:val="2"/>
          <w:sz w:val="28"/>
          <w:szCs w:val="28"/>
          <w:lang w:eastAsia="ru-RU"/>
        </w:rPr>
        <w:t>№ 135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-ФЗ «О защите конкуренции»</w:t>
      </w:r>
      <w:r w:rsidRPr="00236792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515F41" w:rsidRPr="00236792" w:rsidRDefault="00515F41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36792">
        <w:rPr>
          <w:rFonts w:ascii="Times New Roman" w:hAnsi="Times New Roman"/>
          <w:spacing w:val="2"/>
          <w:sz w:val="28"/>
          <w:szCs w:val="28"/>
          <w:lang w:eastAsia="ru-RU"/>
        </w:rPr>
        <w:tab/>
        <w:t xml:space="preserve">1.5.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 на основании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Решения </w:t>
      </w:r>
      <w:r w:rsidRPr="00236792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Собрания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депутатов Дерюгинского сельсовета </w:t>
      </w:r>
      <w:r w:rsidRPr="00236792">
        <w:rPr>
          <w:rFonts w:ascii="Times New Roman" w:hAnsi="Times New Roman"/>
          <w:spacing w:val="2"/>
          <w:sz w:val="28"/>
          <w:szCs w:val="28"/>
          <w:lang w:eastAsia="ru-RU"/>
        </w:rPr>
        <w:t>Дмитриевского района Курской 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бласти (далее –</w:t>
      </w:r>
      <w:r w:rsidRPr="00236792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Собрание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депутатов</w:t>
      </w:r>
      <w:r w:rsidRPr="00236792">
        <w:rPr>
          <w:rFonts w:ascii="Times New Roman" w:hAnsi="Times New Roman"/>
          <w:spacing w:val="2"/>
          <w:sz w:val="28"/>
          <w:szCs w:val="28"/>
          <w:lang w:eastAsia="ru-RU"/>
        </w:rPr>
        <w:t>).</w:t>
      </w:r>
    </w:p>
    <w:p w:rsidR="00515F41" w:rsidRPr="006A19CF" w:rsidRDefault="00515F41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515F41" w:rsidRPr="006A19CF" w:rsidRDefault="00515F41" w:rsidP="006A19CF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6A19CF">
        <w:rPr>
          <w:rFonts w:ascii="Times New Roman" w:hAnsi="Times New Roman"/>
          <w:b/>
          <w:spacing w:val="2"/>
          <w:sz w:val="28"/>
          <w:szCs w:val="28"/>
        </w:rPr>
        <w:t>2. Условия и порядок рассмотрения заявления о предоставлении</w:t>
      </w:r>
    </w:p>
    <w:p w:rsidR="00515F41" w:rsidRDefault="00515F41" w:rsidP="006A19CF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6A19CF">
        <w:rPr>
          <w:rFonts w:ascii="Times New Roman" w:hAnsi="Times New Roman"/>
          <w:b/>
          <w:spacing w:val="2"/>
          <w:sz w:val="28"/>
          <w:szCs w:val="28"/>
        </w:rPr>
        <w:t>в аренду имущества</w:t>
      </w:r>
    </w:p>
    <w:p w:rsidR="00515F41" w:rsidRPr="002E670A" w:rsidRDefault="00515F41" w:rsidP="006A19CF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</w:p>
    <w:p w:rsidR="00515F41" w:rsidRPr="002E670A" w:rsidRDefault="00515F41" w:rsidP="006A19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E670A">
        <w:rPr>
          <w:rFonts w:ascii="Times New Roman" w:hAnsi="Times New Roman"/>
          <w:spacing w:val="2"/>
          <w:sz w:val="28"/>
          <w:szCs w:val="28"/>
          <w:lang w:eastAsia="ru-RU"/>
        </w:rPr>
        <w:tab/>
        <w:t>2.1. Заявление о предоставлении в аренду имущества целевым назначением определенному лицу (далее - заявление) направляется в Администрацию с указанием предполагаемого срока аренды и может быть принято к рассмотрению при соблюдении следующих условий:</w:t>
      </w:r>
    </w:p>
    <w:p w:rsidR="00515F41" w:rsidRPr="002E670A" w:rsidRDefault="00515F41" w:rsidP="006A19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E670A">
        <w:rPr>
          <w:rFonts w:ascii="Times New Roman" w:hAnsi="Times New Roman"/>
          <w:spacing w:val="2"/>
          <w:sz w:val="28"/>
          <w:szCs w:val="28"/>
          <w:lang w:eastAsia="ru-RU"/>
        </w:rPr>
        <w:tab/>
        <w:t xml:space="preserve"> - 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</w:p>
    <w:p w:rsidR="00515F41" w:rsidRPr="002E670A" w:rsidRDefault="00515F41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E670A">
        <w:rPr>
          <w:rFonts w:ascii="Times New Roman" w:hAnsi="Times New Roman"/>
          <w:spacing w:val="2"/>
          <w:sz w:val="28"/>
          <w:szCs w:val="28"/>
          <w:lang w:eastAsia="ru-RU"/>
        </w:rPr>
        <w:tab/>
        <w:t>- имущество, указанное в заявлении, включено в перечень;</w:t>
      </w:r>
      <w:r w:rsidRPr="002E670A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2E670A">
        <w:rPr>
          <w:rFonts w:ascii="Times New Roman" w:hAnsi="Times New Roman"/>
          <w:spacing w:val="2"/>
          <w:sz w:val="28"/>
          <w:szCs w:val="28"/>
          <w:lang w:eastAsia="ru-RU"/>
        </w:rPr>
        <w:tab/>
        <w:t>- имущество свободно от прав третьих лиц.</w:t>
      </w:r>
    </w:p>
    <w:p w:rsidR="00515F41" w:rsidRPr="002E670A" w:rsidRDefault="00515F41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E670A">
        <w:rPr>
          <w:rFonts w:ascii="Times New Roman" w:hAnsi="Times New Roman"/>
          <w:spacing w:val="2"/>
          <w:sz w:val="28"/>
          <w:szCs w:val="28"/>
          <w:lang w:eastAsia="ru-RU"/>
        </w:rPr>
        <w:tab/>
        <w:t>2.2. При несоблюдении одного из условий, предусмотренных пунктом 6 настоящего раздела, Администрацией направляется заявителю мотивированный письменный отказ в рассмотрении заявления.</w:t>
      </w:r>
    </w:p>
    <w:p w:rsidR="00515F41" w:rsidRPr="002E670A" w:rsidRDefault="00515F41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15F41" w:rsidRDefault="00515F41" w:rsidP="006A19CF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6A19CF">
        <w:rPr>
          <w:rFonts w:ascii="Times New Roman" w:hAnsi="Times New Roman"/>
          <w:b/>
          <w:spacing w:val="2"/>
          <w:sz w:val="28"/>
          <w:szCs w:val="28"/>
        </w:rPr>
        <w:t>3. Условия предоставления и использования имущества</w:t>
      </w:r>
    </w:p>
    <w:p w:rsidR="00515F41" w:rsidRPr="006A19CF" w:rsidRDefault="00515F41" w:rsidP="006A19CF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</w:p>
    <w:p w:rsidR="00515F41" w:rsidRPr="002E670A" w:rsidRDefault="00515F41" w:rsidP="006A19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A19CF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ab/>
      </w:r>
      <w:r w:rsidRPr="002E670A">
        <w:rPr>
          <w:rFonts w:ascii="Times New Roman" w:hAnsi="Times New Roman"/>
          <w:spacing w:val="2"/>
          <w:sz w:val="28"/>
          <w:szCs w:val="28"/>
          <w:lang w:eastAsia="ru-RU"/>
        </w:rPr>
        <w:t>3.1.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515F41" w:rsidRPr="002E670A" w:rsidRDefault="00515F41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E670A">
        <w:rPr>
          <w:rFonts w:ascii="Times New Roman" w:hAnsi="Times New Roman"/>
          <w:spacing w:val="2"/>
          <w:sz w:val="28"/>
          <w:szCs w:val="28"/>
          <w:lang w:eastAsia="ru-RU"/>
        </w:rPr>
        <w:tab/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515F41" w:rsidRPr="002E670A" w:rsidRDefault="00515F41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E670A">
        <w:rPr>
          <w:rFonts w:ascii="Times New Roman" w:hAnsi="Times New Roman"/>
          <w:spacing w:val="2"/>
          <w:sz w:val="28"/>
          <w:szCs w:val="28"/>
          <w:lang w:eastAsia="ru-RU"/>
        </w:rPr>
        <w:tab/>
        <w:t>3.2. 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Дмитриевского района Курской области, установленные постановлением Администрации, арендная плата составляет:</w:t>
      </w:r>
      <w:r w:rsidRPr="002E670A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2E670A">
        <w:rPr>
          <w:rFonts w:ascii="Times New Roman" w:hAnsi="Times New Roman"/>
          <w:spacing w:val="2"/>
          <w:sz w:val="28"/>
          <w:szCs w:val="28"/>
          <w:lang w:eastAsia="ru-RU"/>
        </w:rPr>
        <w:tab/>
        <w:t>в первый год аренды - 40 процентов от рыночной стоимости арендной платы, установленной при заключении договора аренды;</w:t>
      </w:r>
    </w:p>
    <w:p w:rsidR="00515F41" w:rsidRPr="002E670A" w:rsidRDefault="00515F41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E670A">
        <w:rPr>
          <w:rFonts w:ascii="Times New Roman" w:hAnsi="Times New Roman"/>
          <w:spacing w:val="2"/>
          <w:sz w:val="28"/>
          <w:szCs w:val="28"/>
          <w:lang w:eastAsia="ru-RU"/>
        </w:rPr>
        <w:tab/>
        <w:t>во второй год - 60 процентов от рыночной стоимости арендной платы, установленной при заключении договора аренды;</w:t>
      </w:r>
    </w:p>
    <w:p w:rsidR="00515F41" w:rsidRPr="002E670A" w:rsidRDefault="00515F41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E670A">
        <w:rPr>
          <w:rFonts w:ascii="Times New Roman" w:hAnsi="Times New Roman"/>
          <w:spacing w:val="2"/>
          <w:sz w:val="28"/>
          <w:szCs w:val="28"/>
          <w:lang w:eastAsia="ru-RU"/>
        </w:rPr>
        <w:tab/>
        <w:t>в третий год - 80 процентов от рыночной арендной платы, установленной при заключении договора аренды;</w:t>
      </w:r>
    </w:p>
    <w:p w:rsidR="00515F41" w:rsidRPr="002E670A" w:rsidRDefault="00515F41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E670A">
        <w:rPr>
          <w:rFonts w:ascii="Times New Roman" w:hAnsi="Times New Roman"/>
          <w:spacing w:val="2"/>
          <w:sz w:val="28"/>
          <w:szCs w:val="28"/>
          <w:lang w:eastAsia="ru-RU"/>
        </w:rPr>
        <w:tab/>
        <w:t>в четвертый год и далее - 100 процентов от рыночной арендной платы, установленной при заключении договора аренды.</w:t>
      </w:r>
    </w:p>
    <w:p w:rsidR="00515F41" w:rsidRPr="002E670A" w:rsidRDefault="00515F41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E670A">
        <w:rPr>
          <w:rFonts w:ascii="Times New Roman" w:hAnsi="Times New Roman"/>
          <w:spacing w:val="2"/>
          <w:sz w:val="28"/>
          <w:szCs w:val="28"/>
          <w:lang w:eastAsia="ru-RU"/>
        </w:rPr>
        <w:tab/>
        <w:t>3.3.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515F41" w:rsidRPr="002E670A" w:rsidRDefault="00515F41" w:rsidP="006A19CF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</w:p>
    <w:p w:rsidR="00515F41" w:rsidRDefault="00515F41" w:rsidP="006A19CF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6A19CF">
        <w:rPr>
          <w:rFonts w:ascii="Times New Roman" w:hAnsi="Times New Roman"/>
          <w:b/>
          <w:spacing w:val="2"/>
          <w:sz w:val="28"/>
          <w:szCs w:val="28"/>
        </w:rPr>
        <w:t>4.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15F41" w:rsidRPr="006A19CF" w:rsidRDefault="00515F41" w:rsidP="006A19CF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</w:p>
    <w:p w:rsidR="00515F41" w:rsidRPr="001C7AA1" w:rsidRDefault="00515F41" w:rsidP="006A19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A19CF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ab/>
      </w:r>
      <w:r w:rsidRPr="001C7AA1">
        <w:rPr>
          <w:rFonts w:ascii="Times New Roman" w:hAnsi="Times New Roman"/>
          <w:spacing w:val="2"/>
          <w:sz w:val="28"/>
          <w:szCs w:val="28"/>
          <w:lang w:eastAsia="ru-RU"/>
        </w:rPr>
        <w:t>4.1. Право заключить договор аренды имущества на торгах в случае, указанном в подпункте 1.4.1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515F41" w:rsidRPr="001C7AA1" w:rsidRDefault="00515F41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C7AA1">
        <w:rPr>
          <w:rFonts w:ascii="Times New Roman" w:hAnsi="Times New Roman"/>
          <w:spacing w:val="2"/>
          <w:sz w:val="28"/>
          <w:szCs w:val="28"/>
          <w:lang w:eastAsia="ru-RU"/>
        </w:rPr>
        <w:tab/>
        <w:t>4.2. Основанием для предоставления имущества в аренду на торгах является постановление Администрации о проведении торгов имущества:</w:t>
      </w:r>
    </w:p>
    <w:p w:rsidR="00515F41" w:rsidRPr="001C7AA1" w:rsidRDefault="00515F41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C7AA1">
        <w:rPr>
          <w:rFonts w:ascii="Times New Roman" w:hAnsi="Times New Roman"/>
          <w:spacing w:val="2"/>
          <w:sz w:val="28"/>
          <w:szCs w:val="28"/>
          <w:lang w:eastAsia="ru-RU"/>
        </w:rPr>
        <w:tab/>
        <w:t>- включенного в перечень и не востребованного в течение трех месяцев со дня его официального опубликования;</w:t>
      </w:r>
    </w:p>
    <w:p w:rsidR="00515F41" w:rsidRPr="001C7AA1" w:rsidRDefault="00515F41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C7AA1">
        <w:rPr>
          <w:rFonts w:ascii="Times New Roman" w:hAnsi="Times New Roman"/>
          <w:spacing w:val="2"/>
          <w:sz w:val="28"/>
          <w:szCs w:val="28"/>
          <w:lang w:eastAsia="ru-RU"/>
        </w:rPr>
        <w:tab/>
        <w:t>- в отношении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515F41" w:rsidRPr="001C7AA1" w:rsidRDefault="00515F41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C7AA1">
        <w:rPr>
          <w:rFonts w:ascii="Times New Roman" w:hAnsi="Times New Roman"/>
          <w:spacing w:val="2"/>
          <w:sz w:val="28"/>
          <w:szCs w:val="28"/>
          <w:lang w:eastAsia="ru-RU"/>
        </w:rPr>
        <w:tab/>
        <w:t>- в отношении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515F41" w:rsidRPr="001C7AA1" w:rsidRDefault="00515F41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C7AA1">
        <w:rPr>
          <w:rFonts w:ascii="Times New Roman" w:hAnsi="Times New Roman"/>
          <w:spacing w:val="2"/>
          <w:sz w:val="28"/>
          <w:szCs w:val="28"/>
          <w:lang w:eastAsia="ru-RU"/>
        </w:rPr>
        <w:tab/>
        <w:t>- в отношении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515F41" w:rsidRPr="001C7AA1" w:rsidRDefault="00515F41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C7AA1">
        <w:rPr>
          <w:rFonts w:ascii="Times New Roman" w:hAnsi="Times New Roman"/>
          <w:spacing w:val="2"/>
          <w:sz w:val="28"/>
          <w:szCs w:val="28"/>
          <w:lang w:eastAsia="ru-RU"/>
        </w:rPr>
        <w:tab/>
        <w:t>4.3. 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515F41" w:rsidRPr="001C7AA1" w:rsidRDefault="00515F41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C7AA1">
        <w:rPr>
          <w:rFonts w:ascii="Times New Roman" w:hAnsi="Times New Roman"/>
          <w:spacing w:val="2"/>
          <w:sz w:val="28"/>
          <w:szCs w:val="28"/>
          <w:lang w:eastAsia="ru-RU"/>
        </w:rPr>
        <w:tab/>
        <w:t>4.4.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515F41" w:rsidRPr="006A19CF" w:rsidRDefault="00515F41" w:rsidP="00F1577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515F41" w:rsidRDefault="00515F41" w:rsidP="00F15772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6A19CF">
        <w:rPr>
          <w:rFonts w:ascii="Times New Roman" w:hAnsi="Times New Roman"/>
          <w:b/>
          <w:spacing w:val="2"/>
          <w:sz w:val="28"/>
          <w:szCs w:val="28"/>
        </w:rPr>
        <w:t>5.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515F41" w:rsidRPr="006A19CF" w:rsidRDefault="00515F41" w:rsidP="006A19CF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</w:p>
    <w:p w:rsidR="00515F41" w:rsidRPr="00F25BDF" w:rsidRDefault="00515F41" w:rsidP="006A19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A19CF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ab/>
      </w:r>
      <w:r w:rsidRPr="00F25BDF">
        <w:rPr>
          <w:rFonts w:ascii="Times New Roman" w:hAnsi="Times New Roman"/>
          <w:spacing w:val="2"/>
          <w:sz w:val="28"/>
          <w:szCs w:val="28"/>
          <w:lang w:eastAsia="ru-RU"/>
        </w:rPr>
        <w:t>5.1. Право заключить договор аренды имущества без проведения торгов имеют субъекты малого и среднего предпринимательства в случае, указанном в подпункте 1.4.2 настоящего Положения.</w:t>
      </w:r>
    </w:p>
    <w:p w:rsidR="00515F41" w:rsidRPr="00F25BDF" w:rsidRDefault="00515F41" w:rsidP="006A19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25BDF">
        <w:rPr>
          <w:rFonts w:ascii="Times New Roman" w:hAnsi="Times New Roman"/>
          <w:spacing w:val="2"/>
          <w:sz w:val="28"/>
          <w:szCs w:val="28"/>
          <w:lang w:eastAsia="ru-RU"/>
        </w:rPr>
        <w:tab/>
        <w:t>5.2. Субъект малого и среднего предпринимательства, заинтересованный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515F41" w:rsidRPr="00F25BDF" w:rsidRDefault="00515F41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25BDF">
        <w:rPr>
          <w:rFonts w:ascii="Times New Roman" w:hAnsi="Times New Roman"/>
          <w:spacing w:val="2"/>
          <w:sz w:val="28"/>
          <w:szCs w:val="28"/>
          <w:lang w:eastAsia="ru-RU"/>
        </w:rPr>
        <w:tab/>
        <w:t>К  заявлению  прилагаются  документы, предусмотренные пунктами</w:t>
      </w:r>
    </w:p>
    <w:p w:rsidR="00515F41" w:rsidRPr="00F25BDF" w:rsidRDefault="00515F41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25BDF">
        <w:rPr>
          <w:rFonts w:ascii="Times New Roman" w:hAnsi="Times New Roman"/>
          <w:spacing w:val="2"/>
          <w:sz w:val="28"/>
          <w:szCs w:val="28"/>
          <w:lang w:eastAsia="ru-RU"/>
        </w:rPr>
        <w:t>2 - 6 части 1 статьи 20 </w:t>
      </w:r>
      <w:hyperlink r:id="rId11" w:history="1">
        <w:r>
          <w:rPr>
            <w:rFonts w:ascii="Times New Roman" w:hAnsi="Times New Roman"/>
            <w:spacing w:val="2"/>
            <w:sz w:val="28"/>
            <w:szCs w:val="28"/>
            <w:lang w:eastAsia="ru-RU"/>
          </w:rPr>
          <w:t>Федерального закона «</w:t>
        </w:r>
        <w:r w:rsidRPr="00F25BDF">
          <w:rPr>
            <w:rFonts w:ascii="Times New Roman" w:hAnsi="Times New Roman"/>
            <w:spacing w:val="2"/>
            <w:sz w:val="28"/>
            <w:szCs w:val="28"/>
            <w:lang w:eastAsia="ru-RU"/>
          </w:rPr>
          <w:t>О защите конкуренции</w:t>
        </w:r>
        <w:r>
          <w:rPr>
            <w:rFonts w:ascii="Times New Roman" w:hAnsi="Times New Roman"/>
            <w:spacing w:val="2"/>
            <w:sz w:val="28"/>
            <w:szCs w:val="28"/>
            <w:lang w:eastAsia="ru-RU"/>
          </w:rPr>
          <w:t>»</w:t>
        </w:r>
      </w:hyperlink>
      <w:r w:rsidRPr="00F25BD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Pr="00F25BDF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         5.3.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515F41" w:rsidRPr="00F25BDF" w:rsidRDefault="00515F41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25BDF">
        <w:rPr>
          <w:rFonts w:ascii="Times New Roman" w:hAnsi="Times New Roman"/>
          <w:spacing w:val="2"/>
          <w:sz w:val="28"/>
          <w:szCs w:val="28"/>
          <w:lang w:eastAsia="ru-RU"/>
        </w:rPr>
        <w:tab/>
        <w:t>5.4. 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Собрание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депутатов</w:t>
      </w:r>
      <w:r w:rsidRPr="00F25BDF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установленный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выносит решение о возможности (невозможности) предоставления имущества в аренду и передает его Администрации.</w:t>
      </w:r>
    </w:p>
    <w:p w:rsidR="00515F41" w:rsidRPr="00F25BDF" w:rsidRDefault="00515F41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25BDF">
        <w:rPr>
          <w:rFonts w:ascii="Times New Roman" w:hAnsi="Times New Roman"/>
          <w:spacing w:val="2"/>
          <w:sz w:val="28"/>
          <w:szCs w:val="28"/>
          <w:lang w:eastAsia="ru-RU"/>
        </w:rPr>
        <w:tab/>
        <w:t xml:space="preserve">5.5. В случае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вынесения</w:t>
      </w:r>
      <w:r w:rsidRPr="00F25BDF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Собранием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депутатов</w:t>
      </w:r>
      <w:r w:rsidRPr="00F25BDF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решения о возможности предоставления имущества в аренду в виде муниципальной преференции Администрация в десятидневный срок со дня получе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ния документов, предоставленных </w:t>
      </w:r>
      <w:r w:rsidRPr="00F25BDF">
        <w:rPr>
          <w:rFonts w:ascii="Times New Roman" w:hAnsi="Times New Roman"/>
          <w:spacing w:val="2"/>
          <w:sz w:val="28"/>
          <w:szCs w:val="28"/>
          <w:lang w:eastAsia="ru-RU"/>
        </w:rPr>
        <w:t>Собранием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депутатов</w:t>
      </w:r>
      <w:r w:rsidRPr="00F25BDF">
        <w:rPr>
          <w:rFonts w:ascii="Times New Roman" w:hAnsi="Times New Roman"/>
          <w:spacing w:val="2"/>
          <w:sz w:val="28"/>
          <w:szCs w:val="28"/>
          <w:lang w:eastAsia="ru-RU"/>
        </w:rPr>
        <w:t>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 документами, указанными в части 1 статьи 20 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Федерального закона «</w:t>
      </w:r>
      <w:r w:rsidRPr="00F25BDF">
        <w:rPr>
          <w:rFonts w:ascii="Times New Roman" w:hAnsi="Times New Roman"/>
          <w:spacing w:val="2"/>
          <w:sz w:val="28"/>
          <w:szCs w:val="28"/>
          <w:lang w:eastAsia="ru-RU"/>
        </w:rPr>
        <w:t>О защите конкуренции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Pr="00F25BDF">
        <w:rPr>
          <w:rFonts w:ascii="Times New Roman" w:hAnsi="Times New Roman"/>
          <w:spacing w:val="2"/>
          <w:sz w:val="28"/>
          <w:szCs w:val="28"/>
          <w:lang w:eastAsia="ru-RU"/>
        </w:rPr>
        <w:t>, в антимонопольный орган для получения согласия.</w:t>
      </w:r>
    </w:p>
    <w:p w:rsidR="00515F41" w:rsidRPr="00F25BDF" w:rsidRDefault="00515F41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25BDF">
        <w:rPr>
          <w:rFonts w:ascii="Times New Roman" w:hAnsi="Times New Roman"/>
          <w:spacing w:val="2"/>
          <w:sz w:val="28"/>
          <w:szCs w:val="28"/>
          <w:lang w:eastAsia="ru-RU"/>
        </w:rPr>
        <w:tab/>
        <w:t>5.6. В случае удовлетворения заявления антимонопольным органом Администрация в десятидневный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</w:p>
    <w:p w:rsidR="00515F41" w:rsidRPr="00F25BDF" w:rsidRDefault="00515F41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25BDF">
        <w:rPr>
          <w:rFonts w:ascii="Times New Roman" w:hAnsi="Times New Roman"/>
          <w:spacing w:val="2"/>
          <w:sz w:val="28"/>
          <w:szCs w:val="28"/>
          <w:lang w:eastAsia="ru-RU"/>
        </w:rPr>
        <w:tab/>
        <w:t>5.7. В десятидневный срок со дня получения отчета оценщика Администрация готовит и направляет субъекту малого и среднего предпринимательства проект договора аренды для подписания.</w:t>
      </w:r>
    </w:p>
    <w:p w:rsidR="00515F41" w:rsidRPr="00F25BDF" w:rsidRDefault="00515F41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25BDF">
        <w:rPr>
          <w:rFonts w:ascii="Times New Roman" w:hAnsi="Times New Roman"/>
          <w:spacing w:val="2"/>
          <w:sz w:val="28"/>
          <w:szCs w:val="28"/>
          <w:lang w:eastAsia="ru-RU"/>
        </w:rPr>
        <w:tab/>
        <w:t>5.8. В случае вын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есения решения </w:t>
      </w:r>
      <w:r w:rsidRPr="00F25BDF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Собрания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депутатов</w:t>
      </w:r>
      <w:r w:rsidRPr="00F25BD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 невозможности предоставления имущества по основаниям, перечисленным в пункте 2.1. настоящего Положения, в виде муниципальной преференции Администрация в десятидневный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515F41" w:rsidRPr="00F25BDF" w:rsidRDefault="00515F41" w:rsidP="006A19C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25BDF">
        <w:rPr>
          <w:rFonts w:ascii="Times New Roman" w:hAnsi="Times New Roman"/>
          <w:spacing w:val="2"/>
          <w:sz w:val="28"/>
          <w:szCs w:val="28"/>
          <w:lang w:eastAsia="ru-RU"/>
        </w:rPr>
        <w:t>5.9.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515F41" w:rsidRPr="00F25BDF" w:rsidRDefault="00515F41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25BDF">
        <w:rPr>
          <w:rFonts w:ascii="Times New Roman" w:hAnsi="Times New Roman"/>
          <w:spacing w:val="2"/>
          <w:sz w:val="28"/>
          <w:szCs w:val="28"/>
          <w:lang w:eastAsia="ru-RU"/>
        </w:rPr>
        <w:tab/>
        <w:t>- субъектом малого и среднего предпринимательства не предоставлены документы, предусмотренные пунктом 5.2. настоящего Положения;</w:t>
      </w:r>
    </w:p>
    <w:p w:rsidR="00515F41" w:rsidRPr="00F25BDF" w:rsidRDefault="00515F41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25BDF">
        <w:rPr>
          <w:rFonts w:ascii="Times New Roman" w:hAnsi="Times New Roman"/>
          <w:spacing w:val="2"/>
          <w:sz w:val="28"/>
          <w:szCs w:val="28"/>
          <w:lang w:eastAsia="ru-RU"/>
        </w:rPr>
        <w:tab/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515F41" w:rsidRPr="00F25BDF" w:rsidRDefault="00515F41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  <w:t>5.10. В случае,</w:t>
      </w:r>
      <w:r w:rsidRPr="00F25BDF">
        <w:rPr>
          <w:rFonts w:ascii="Times New Roman" w:hAnsi="Times New Roman"/>
          <w:spacing w:val="2"/>
          <w:sz w:val="28"/>
          <w:szCs w:val="28"/>
          <w:lang w:eastAsia="ru-RU"/>
        </w:rPr>
        <w:t xml:space="preserve">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десятидневный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515F41" w:rsidRPr="00F25BDF" w:rsidRDefault="00515F41" w:rsidP="00130C0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25BDF">
        <w:rPr>
          <w:rFonts w:ascii="Times New Roman" w:hAnsi="Times New Roman"/>
          <w:spacing w:val="2"/>
          <w:sz w:val="28"/>
          <w:szCs w:val="28"/>
          <w:lang w:eastAsia="ru-RU"/>
        </w:rPr>
        <w:tab/>
        <w:t>5.11. В десятидневный срок со дня принятия решения об отказе в предоставлении имущества в аренду в виде муниципальной преференции Администрация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515F41" w:rsidRPr="00F25BDF" w:rsidRDefault="00515F41" w:rsidP="00C533D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15F41" w:rsidRPr="00C533DD" w:rsidRDefault="00515F41" w:rsidP="00C533D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hAnsi="Times New Roman"/>
          <w:b/>
          <w:spacing w:val="2"/>
          <w:sz w:val="28"/>
          <w:szCs w:val="28"/>
        </w:rPr>
        <w:t>6.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515F41" w:rsidRDefault="00515F41" w:rsidP="00C533DD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</w:p>
    <w:p w:rsidR="00515F41" w:rsidRPr="00130C00" w:rsidRDefault="00515F41" w:rsidP="00C533DD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A19CF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ab/>
      </w:r>
      <w:r w:rsidRPr="00130C00">
        <w:rPr>
          <w:rFonts w:ascii="Times New Roman" w:hAnsi="Times New Roman"/>
          <w:spacing w:val="2"/>
          <w:sz w:val="28"/>
          <w:szCs w:val="28"/>
          <w:lang w:eastAsia="ru-RU"/>
        </w:rPr>
        <w:t>6.1.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  с   частью 9 статьи 17.1 Федерального закона от 26.07.2006</w:t>
      </w:r>
    </w:p>
    <w:p w:rsidR="00515F41" w:rsidRPr="00130C00" w:rsidRDefault="00515F41" w:rsidP="00A66884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30C00">
        <w:rPr>
          <w:rFonts w:ascii="Times New Roman" w:hAnsi="Times New Roman"/>
          <w:spacing w:val="2"/>
          <w:sz w:val="28"/>
          <w:szCs w:val="28"/>
          <w:lang w:eastAsia="ru-RU"/>
        </w:rPr>
        <w:t>№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135-ФЗ «</w:t>
      </w:r>
      <w:r w:rsidRPr="00130C00">
        <w:rPr>
          <w:rFonts w:ascii="Times New Roman" w:hAnsi="Times New Roman"/>
          <w:spacing w:val="2"/>
          <w:sz w:val="28"/>
          <w:szCs w:val="28"/>
          <w:lang w:eastAsia="ru-RU"/>
        </w:rPr>
        <w:t>О защите конкуренции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Pr="00130C00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515F41" w:rsidRPr="00130C00" w:rsidRDefault="00515F41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30C00">
        <w:rPr>
          <w:rFonts w:ascii="Times New Roman" w:hAnsi="Times New Roman"/>
          <w:spacing w:val="2"/>
          <w:sz w:val="28"/>
          <w:szCs w:val="28"/>
          <w:lang w:eastAsia="ru-RU"/>
        </w:rPr>
        <w:tab/>
        <w:t>6.2. Субъект малого и среднего предпринимательства, заинтересованный в заключении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 w:rsidR="00515F41" w:rsidRPr="00130C00" w:rsidRDefault="00515F41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30C00">
        <w:rPr>
          <w:rFonts w:ascii="Times New Roman" w:hAnsi="Times New Roman"/>
          <w:spacing w:val="2"/>
          <w:sz w:val="28"/>
          <w:szCs w:val="28"/>
          <w:lang w:eastAsia="ru-RU"/>
        </w:rPr>
        <w:tab/>
        <w:t>6.3. Заявление регистрируется в день поступления, на заявлении проставляется отметка о дате поступления заявления.</w:t>
      </w:r>
    </w:p>
    <w:p w:rsidR="00515F41" w:rsidRPr="00130C00" w:rsidRDefault="00515F41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30C00">
        <w:rPr>
          <w:rFonts w:ascii="Times New Roman" w:hAnsi="Times New Roman"/>
          <w:spacing w:val="2"/>
          <w:sz w:val="28"/>
          <w:szCs w:val="28"/>
          <w:lang w:eastAsia="ru-RU"/>
        </w:rPr>
        <w:tab/>
        <w:t>6.4. В целях принятия решения о предоставлении субъекту малого и среднего предпринимательства имущества в аренду без проведения торгов на новый срок Собрание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депутатов</w:t>
      </w:r>
      <w:r w:rsidRPr="00130C00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установленный срок со дня предоставления полного пакета документов рассматривает поступившее заявление и предоставленные документы, выносит решение о возможности (невозможности) предоставления имущества в аренду и сроке предоставления имущества и передает его Администрации.</w:t>
      </w:r>
    </w:p>
    <w:p w:rsidR="00515F41" w:rsidRPr="00130C00" w:rsidRDefault="00515F41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30C00">
        <w:rPr>
          <w:rFonts w:ascii="Times New Roman" w:hAnsi="Times New Roman"/>
          <w:spacing w:val="2"/>
          <w:sz w:val="28"/>
          <w:szCs w:val="28"/>
          <w:lang w:eastAsia="ru-RU"/>
        </w:rPr>
        <w:tab/>
        <w:t>6.5. Администрация в десятидневный срок со дня получения докуме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нтов, предоставленных</w:t>
      </w:r>
      <w:r w:rsidRPr="00130C00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Собранием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депутатов</w:t>
      </w:r>
      <w:r w:rsidRPr="00130C00">
        <w:rPr>
          <w:rFonts w:ascii="Times New Roman" w:hAnsi="Times New Roman"/>
          <w:spacing w:val="2"/>
          <w:sz w:val="28"/>
          <w:szCs w:val="28"/>
          <w:lang w:eastAsia="ru-RU"/>
        </w:rPr>
        <w:t>, оформляет постановление о предоставлении имущества в аренду на новый срок, указанный в решении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30C00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Собрания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депутатов</w:t>
      </w:r>
      <w:r w:rsidRPr="00130C00">
        <w:rPr>
          <w:rFonts w:ascii="Times New Roman" w:hAnsi="Times New Roman"/>
          <w:spacing w:val="2"/>
          <w:sz w:val="28"/>
          <w:szCs w:val="28"/>
          <w:lang w:eastAsia="ru-RU"/>
        </w:rPr>
        <w:t>, готовит и направляет субъекту малого и среднего предпринимательства проект договора аренды для подписания либо постановление об отказе в предоставлении имущества в аренду с указанием причин отказа.</w:t>
      </w:r>
    </w:p>
    <w:p w:rsidR="00515F41" w:rsidRPr="00130C00" w:rsidRDefault="00515F41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30C00">
        <w:rPr>
          <w:rFonts w:ascii="Times New Roman" w:hAnsi="Times New Roman"/>
          <w:spacing w:val="2"/>
          <w:sz w:val="28"/>
          <w:szCs w:val="28"/>
          <w:lang w:eastAsia="ru-RU"/>
        </w:rPr>
        <w:tab/>
        <w:t>6.6. Решение об отказе в предоставлении имущества в аренду на новый срок принимается в случаях, предусмотренных частью 10 статьи 17.1 Федерального закона от 26.07.2006 №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135-ФЗ «О защите конкуренции»</w:t>
      </w:r>
      <w:r w:rsidRPr="00130C00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515F41" w:rsidRPr="00130C00" w:rsidRDefault="00515F41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30C00">
        <w:rPr>
          <w:rFonts w:ascii="Times New Roman" w:hAnsi="Times New Roman"/>
          <w:spacing w:val="2"/>
          <w:sz w:val="28"/>
          <w:szCs w:val="28"/>
          <w:lang w:eastAsia="ru-RU"/>
        </w:rPr>
        <w:tab/>
        <w:t>6.7. Администрация в десятидневный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515F41" w:rsidRPr="00130C00" w:rsidRDefault="00515F41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15F41" w:rsidRPr="00130C00" w:rsidRDefault="00515F41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15F41" w:rsidRPr="00130C00" w:rsidRDefault="00515F41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15F41" w:rsidRPr="00130C00" w:rsidRDefault="00515F41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15F41" w:rsidRPr="00130C00" w:rsidRDefault="00515F41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15F41" w:rsidRPr="00130C00" w:rsidRDefault="00515F41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15F41" w:rsidRPr="00130C00" w:rsidRDefault="00515F41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15F41" w:rsidRPr="00130C00" w:rsidRDefault="00515F41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15F41" w:rsidRPr="00130C00" w:rsidRDefault="00515F41" w:rsidP="002206F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15F41" w:rsidRPr="00130C00" w:rsidRDefault="00515F41" w:rsidP="002206F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15F41" w:rsidRPr="00130C00" w:rsidRDefault="00515F41" w:rsidP="002206F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15F41" w:rsidRDefault="00515F41" w:rsidP="002206F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515F41" w:rsidRDefault="00515F41" w:rsidP="002206F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515F41" w:rsidRDefault="00515F41" w:rsidP="002206F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515F41" w:rsidRDefault="00515F41" w:rsidP="002206F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515F41" w:rsidRDefault="00515F41" w:rsidP="002206F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515F41" w:rsidRDefault="00515F41" w:rsidP="002206F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515F41" w:rsidRDefault="00515F41" w:rsidP="002206F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515F41" w:rsidRPr="00CB478A" w:rsidRDefault="00515F41" w:rsidP="002206F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Приложение № 1</w:t>
      </w: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                                     к Положению о порядке и условиях предоставления</w:t>
      </w: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                                     в аренду муниципального имущества, включенного</w:t>
      </w:r>
    </w:p>
    <w:p w:rsidR="00515F41" w:rsidRPr="00CB478A" w:rsidRDefault="00515F41" w:rsidP="002206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в перечень муниципального имущества,</w:t>
      </w:r>
    </w:p>
    <w:p w:rsidR="00515F41" w:rsidRPr="00CB478A" w:rsidRDefault="00515F41" w:rsidP="002206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предназначенного для передачи во владение и (или)                         </w:t>
      </w:r>
    </w:p>
    <w:p w:rsidR="00515F41" w:rsidRPr="00CB478A" w:rsidRDefault="00515F41" w:rsidP="002206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в пользование субъектам малого и среднего</w:t>
      </w:r>
    </w:p>
    <w:p w:rsidR="00515F41" w:rsidRPr="00CB478A" w:rsidRDefault="00515F41" w:rsidP="002206F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предпринимательства</w:t>
      </w:r>
    </w:p>
    <w:p w:rsidR="00515F41" w:rsidRPr="00CB478A" w:rsidRDefault="00515F41" w:rsidP="002206F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и организациям, образующим инфраструктуру              </w:t>
      </w:r>
    </w:p>
    <w:p w:rsidR="00515F41" w:rsidRPr="00CB478A" w:rsidRDefault="00515F41" w:rsidP="002206F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поддержки субъектов малого и среднего</w:t>
      </w:r>
    </w:p>
    <w:p w:rsidR="00515F41" w:rsidRPr="00CB478A" w:rsidRDefault="00515F41" w:rsidP="002206F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предпринимательства   </w:t>
      </w:r>
    </w:p>
    <w:p w:rsidR="00515F41" w:rsidRPr="00CB478A" w:rsidRDefault="00515F41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15F41" w:rsidRPr="00CB478A" w:rsidRDefault="00515F41" w:rsidP="006A19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15F41" w:rsidRDefault="00515F41" w:rsidP="006A19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Администрацию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Дерюгинского сельсовета</w:t>
      </w:r>
    </w:p>
    <w:p w:rsidR="00515F41" w:rsidRPr="00CB478A" w:rsidRDefault="00515F41" w:rsidP="000753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 </w:t>
      </w: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t>Дмитриевского района Курской области</w:t>
      </w: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br/>
        <w:t>от ________________________________________</w:t>
      </w:r>
    </w:p>
    <w:p w:rsidR="00515F41" w:rsidRPr="00CB478A" w:rsidRDefault="00515F41" w:rsidP="006A19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B478A">
        <w:rPr>
          <w:rFonts w:ascii="Times New Roman" w:hAnsi="Times New Roman"/>
          <w:spacing w:val="2"/>
          <w:sz w:val="20"/>
          <w:szCs w:val="20"/>
          <w:lang w:eastAsia="ru-RU"/>
        </w:rPr>
        <w:t>(наименование субъекта малого и среднего предпринимательства)</w:t>
      </w: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br/>
        <w:t>__________________________________________</w:t>
      </w: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br/>
        <w:t>__________________________________________</w:t>
      </w: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CB478A">
        <w:rPr>
          <w:rFonts w:ascii="Times New Roman" w:hAnsi="Times New Roman"/>
          <w:spacing w:val="2"/>
          <w:sz w:val="20"/>
          <w:szCs w:val="20"/>
          <w:lang w:eastAsia="ru-RU"/>
        </w:rPr>
        <w:t>(адрес места нахождения, регистрации)</w:t>
      </w:r>
    </w:p>
    <w:p w:rsidR="00515F41" w:rsidRPr="00CB478A" w:rsidRDefault="00515F41" w:rsidP="006A19CF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15F41" w:rsidRPr="00CB478A" w:rsidRDefault="00515F41" w:rsidP="006A19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t>Заявление о заключении договора аренды</w:t>
      </w:r>
    </w:p>
    <w:p w:rsidR="00515F41" w:rsidRPr="00CB478A" w:rsidRDefault="00515F41" w:rsidP="006A19CF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0"/>
          <w:szCs w:val="20"/>
          <w:lang w:eastAsia="ru-RU"/>
        </w:rPr>
      </w:pPr>
      <w:bookmarkStart w:id="0" w:name="_GoBack"/>
      <w:bookmarkEnd w:id="0"/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          Прошу заключить договор аренды следующего имущества _________________________________________________________________________________________________________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_____________________</w:t>
      </w: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br/>
        <w:t>расположенного(ых) по адресу: __________________________________________________________________________________________________________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____________________</w:t>
      </w: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t>в порядке предоставления муниципальной преференции на срок ____________________________________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</w:t>
      </w: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br/>
        <w:t>Целевое назначение имущества _________________________________________________________________________________________________________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_____________________</w:t>
      </w: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br/>
        <w:t>Информацию о принятом решении прошу направить по адресу: _____________________________________________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__________________</w:t>
      </w: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br/>
        <w:t>_____________________________________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</w:t>
      </w: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br/>
        <w:t>Приложение: _____________________________________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_____________________</w:t>
      </w: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br/>
        <w:t>__________________________________________________________________________________________________________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___________________</w:t>
      </w: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br/>
        <w:t>_______________________________________________________________</w:t>
      </w:r>
      <w:r w:rsidRPr="00CB478A">
        <w:rPr>
          <w:rFonts w:ascii="Times New Roman" w:hAnsi="Times New Roman"/>
          <w:spacing w:val="2"/>
          <w:sz w:val="20"/>
          <w:szCs w:val="20"/>
          <w:lang w:eastAsia="ru-RU"/>
        </w:rPr>
        <w:t>(перечень документов).</w:t>
      </w:r>
    </w:p>
    <w:p w:rsidR="00515F41" w:rsidRPr="00CB478A" w:rsidRDefault="00515F41" w:rsidP="00CF0283">
      <w:pPr>
        <w:shd w:val="clear" w:color="auto" w:fill="FFFFFF"/>
        <w:tabs>
          <w:tab w:val="left" w:pos="2805"/>
        </w:tabs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515F41" w:rsidRDefault="00515F41" w:rsidP="00A443A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t>Даю согласие Администрации 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Дерюгинского сельсовета </w:t>
      </w: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t xml:space="preserve">Дмитриевского района Курской области на обработку своих персональных данных,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t xml:space="preserve">указанных в </w:t>
      </w:r>
    </w:p>
    <w:p w:rsidR="00515F41" w:rsidRDefault="00515F41" w:rsidP="00A443A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t>заявлении и приложенных к нему документах, в соответствии с законодательств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ом Российской Федерации.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  <w:t>Дата «___»</w:t>
      </w: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t xml:space="preserve"> ______________ ____ г</w:t>
      </w:r>
    </w:p>
    <w:p w:rsidR="00515F41" w:rsidRDefault="00515F41" w:rsidP="00A443A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          </w:t>
      </w: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t>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____________/_________________</w:t>
      </w: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CB478A">
        <w:rPr>
          <w:rFonts w:ascii="Times New Roman" w:hAnsi="Times New Roman"/>
          <w:spacing w:val="2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spacing w:val="2"/>
          <w:lang w:eastAsia="ru-RU"/>
        </w:rPr>
        <w:t xml:space="preserve">                 </w:t>
      </w:r>
      <w:r w:rsidRPr="00CB478A">
        <w:rPr>
          <w:rFonts w:ascii="Times New Roman" w:hAnsi="Times New Roman"/>
          <w:spacing w:val="2"/>
          <w:lang w:eastAsia="ru-RU"/>
        </w:rPr>
        <w:t xml:space="preserve"> </w:t>
      </w:r>
      <w:r w:rsidRPr="00CB478A">
        <w:rPr>
          <w:rFonts w:ascii="Times New Roman" w:hAnsi="Times New Roman"/>
          <w:spacing w:val="2"/>
          <w:sz w:val="20"/>
          <w:szCs w:val="20"/>
          <w:lang w:eastAsia="ru-RU"/>
        </w:rPr>
        <w:t>(Подпись)    (Расшифровка подписи)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</w:r>
    </w:p>
    <w:p w:rsidR="00515F41" w:rsidRPr="00CB478A" w:rsidRDefault="00515F41" w:rsidP="00AC7D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Заявление зарегистрировано: «___»</w:t>
      </w: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t xml:space="preserve"> _____________ _____ г.</w:t>
      </w:r>
    </w:p>
    <w:p w:rsidR="00515F41" w:rsidRPr="00CB478A" w:rsidRDefault="00515F41" w:rsidP="00A443A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15F41" w:rsidRPr="00CB478A" w:rsidRDefault="00515F41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15F41" w:rsidRPr="00CB478A" w:rsidRDefault="00515F41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15F41" w:rsidRPr="00CB478A" w:rsidRDefault="00515F41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15F41" w:rsidRPr="00CB478A" w:rsidRDefault="00515F41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15F41" w:rsidRPr="00CB478A" w:rsidRDefault="00515F41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15F41" w:rsidRPr="00CB478A" w:rsidRDefault="00515F41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15F41" w:rsidRPr="00CB478A" w:rsidRDefault="00515F41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15F41" w:rsidRPr="00CB478A" w:rsidRDefault="00515F41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15F41" w:rsidRPr="00CB478A" w:rsidRDefault="00515F41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15F41" w:rsidRPr="00CB478A" w:rsidRDefault="00515F41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15F41" w:rsidRPr="00CB478A" w:rsidRDefault="00515F41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15F41" w:rsidRPr="00CB478A" w:rsidRDefault="00515F41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15F41" w:rsidRPr="00CB478A" w:rsidRDefault="00515F41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15F41" w:rsidRPr="00CB478A" w:rsidRDefault="00515F41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15F41" w:rsidRPr="00CB478A" w:rsidRDefault="00515F41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15F41" w:rsidRPr="00CB478A" w:rsidRDefault="00515F41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15F41" w:rsidRPr="00CB478A" w:rsidRDefault="00515F41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15F41" w:rsidRPr="00CB478A" w:rsidRDefault="00515F41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15F41" w:rsidRPr="00CB478A" w:rsidRDefault="00515F41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15F41" w:rsidRPr="00CB478A" w:rsidRDefault="00515F41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15F41" w:rsidRPr="00CB478A" w:rsidRDefault="00515F41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15F41" w:rsidRPr="00CB478A" w:rsidRDefault="00515F41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15F41" w:rsidRPr="00CB478A" w:rsidRDefault="00515F41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15F41" w:rsidRPr="00CB478A" w:rsidRDefault="00515F41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15F41" w:rsidRPr="00CB478A" w:rsidRDefault="00515F41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15F41" w:rsidRPr="00CB478A" w:rsidRDefault="00515F41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15F41" w:rsidRPr="00CB478A" w:rsidRDefault="00515F41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15F41" w:rsidRDefault="00515F41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15F41" w:rsidRDefault="00515F41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15F41" w:rsidRDefault="00515F41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15F41" w:rsidRDefault="00515F41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15F41" w:rsidRDefault="00515F41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15F41" w:rsidRDefault="00515F41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15F41" w:rsidRDefault="00515F41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15F41" w:rsidRPr="00CB478A" w:rsidRDefault="00515F41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15F41" w:rsidRPr="00CB478A" w:rsidRDefault="00515F41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15F41" w:rsidRPr="00CB478A" w:rsidRDefault="00515F41" w:rsidP="002206F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Приложение № 2</w:t>
      </w: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                                     к Положению о порядке и условиях предоставления</w:t>
      </w: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                                     в аренду муниципального имущества, включенного</w:t>
      </w:r>
    </w:p>
    <w:p w:rsidR="00515F41" w:rsidRPr="00CB478A" w:rsidRDefault="00515F41" w:rsidP="002206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в перечень муниципального имущества,</w:t>
      </w:r>
    </w:p>
    <w:p w:rsidR="00515F41" w:rsidRPr="00CB478A" w:rsidRDefault="00515F41" w:rsidP="002206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предназначенного для передачи во владение и (или)                         </w:t>
      </w:r>
    </w:p>
    <w:p w:rsidR="00515F41" w:rsidRPr="00CB478A" w:rsidRDefault="00515F41" w:rsidP="002206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в пользование субъектам малого и среднего</w:t>
      </w:r>
    </w:p>
    <w:p w:rsidR="00515F41" w:rsidRPr="00CB478A" w:rsidRDefault="00515F41" w:rsidP="002206F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предпринимательства</w:t>
      </w:r>
    </w:p>
    <w:p w:rsidR="00515F41" w:rsidRPr="00CB478A" w:rsidRDefault="00515F41" w:rsidP="002206F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и организациям, образующим инфраструктуру              </w:t>
      </w:r>
    </w:p>
    <w:p w:rsidR="00515F41" w:rsidRPr="00CB478A" w:rsidRDefault="00515F41" w:rsidP="002206F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поддержки субъектов малого и среднего</w:t>
      </w:r>
    </w:p>
    <w:p w:rsidR="00515F41" w:rsidRPr="00CB478A" w:rsidRDefault="00515F41" w:rsidP="00EE35E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предпринимательства   </w:t>
      </w: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br/>
      </w:r>
    </w:p>
    <w:p w:rsidR="00515F41" w:rsidRDefault="00515F41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Администрацию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Дерюгинского сельсовета</w:t>
      </w:r>
    </w:p>
    <w:p w:rsidR="00515F41" w:rsidRPr="00CB478A" w:rsidRDefault="00515F41" w:rsidP="000753E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  </w:t>
      </w: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t>Дмитриевского района Курской области</w:t>
      </w: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br/>
        <w:t>от _________________________________________</w:t>
      </w: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CB478A">
        <w:rPr>
          <w:rFonts w:ascii="Times New Roman" w:hAnsi="Times New Roman"/>
          <w:spacing w:val="2"/>
          <w:sz w:val="20"/>
          <w:szCs w:val="20"/>
          <w:lang w:eastAsia="ru-RU"/>
        </w:rPr>
        <w:t>(наименование субъекта малого и среднего предпринимательства)</w:t>
      </w: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br/>
        <w:t>___________________________________________</w:t>
      </w:r>
    </w:p>
    <w:p w:rsidR="00515F41" w:rsidRPr="00CB478A" w:rsidRDefault="00515F41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___________________________________________</w:t>
      </w:r>
    </w:p>
    <w:p w:rsidR="00515F41" w:rsidRPr="00EE35E7" w:rsidRDefault="00515F41" w:rsidP="00EE35E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0"/>
          <w:szCs w:val="20"/>
          <w:lang w:eastAsia="ru-RU"/>
        </w:rPr>
      </w:pPr>
      <w:r w:rsidRPr="00CB478A">
        <w:rPr>
          <w:rFonts w:ascii="Times New Roman" w:hAnsi="Times New Roman"/>
          <w:spacing w:val="2"/>
          <w:sz w:val="20"/>
          <w:szCs w:val="20"/>
          <w:lang w:eastAsia="ru-RU"/>
        </w:rPr>
        <w:t>(адрес места нахождения, регистрации)</w:t>
      </w: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br/>
      </w:r>
    </w:p>
    <w:p w:rsidR="00515F41" w:rsidRPr="00CB478A" w:rsidRDefault="00515F41" w:rsidP="006A19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t>Заявление о продлении договора аренды</w:t>
      </w:r>
    </w:p>
    <w:p w:rsidR="00515F41" w:rsidRPr="00CB478A" w:rsidRDefault="00515F41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t>Прошу продлить срок договора аренды от ___.___.______№______________</w:t>
      </w: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br/>
        <w:t>следующего имущества:</w:t>
      </w: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br/>
        <w:t>__________________________________________________________________________________________________________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___________________</w:t>
      </w: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br/>
        <w:t>расположенного(ых) по адресу: ________________________________________________________________________________________________ до ___.___.___________.</w:t>
      </w:r>
    </w:p>
    <w:p w:rsidR="00515F41" w:rsidRPr="00EE35E7" w:rsidRDefault="00515F41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eastAsia="ru-RU"/>
        </w:rPr>
      </w:pP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t>Информацию о принятом решении прошу направить по адресу: __________________________________________________________________________________________________________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___________________</w:t>
      </w: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br/>
        <w:t>Приложение: _____________________________________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_________________________</w:t>
      </w: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br/>
        <w:t>________________________________________________________________________________________________________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_____________________</w:t>
      </w: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CB478A">
        <w:rPr>
          <w:rFonts w:ascii="Times New Roman" w:hAnsi="Times New Roman"/>
          <w:spacing w:val="2"/>
          <w:sz w:val="20"/>
          <w:szCs w:val="20"/>
          <w:lang w:eastAsia="ru-RU"/>
        </w:rPr>
        <w:t>(перечень документов)</w:t>
      </w:r>
    </w:p>
    <w:p w:rsidR="00515F41" w:rsidRDefault="00515F41" w:rsidP="00220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t>Даю согласие Администрации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Дерюгинского сельсовета</w:t>
      </w: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t> Дмитриевского района Курской области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</w:p>
    <w:p w:rsidR="00515F41" w:rsidRDefault="00515F41" w:rsidP="00220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br/>
        <w:t>Дата «___»</w:t>
      </w: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t xml:space="preserve"> ______________ _____ г.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515F41" w:rsidRPr="005B11CF" w:rsidRDefault="00515F41" w:rsidP="00220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</w:t>
      </w: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t>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_________/___________</w:t>
      </w: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spacing w:val="2"/>
          <w:lang w:eastAsia="ru-RU"/>
        </w:rPr>
        <w:t xml:space="preserve">       </w:t>
      </w:r>
      <w:r w:rsidRPr="00CB478A">
        <w:rPr>
          <w:rFonts w:ascii="Times New Roman" w:hAnsi="Times New Roman"/>
          <w:spacing w:val="2"/>
          <w:lang w:eastAsia="ru-RU"/>
        </w:rPr>
        <w:t xml:space="preserve">                                                                                             </w:t>
      </w:r>
      <w:r w:rsidRPr="002E7CCE">
        <w:rPr>
          <w:rFonts w:ascii="Times New Roman" w:hAnsi="Times New Roman"/>
          <w:spacing w:val="2"/>
          <w:sz w:val="18"/>
          <w:szCs w:val="18"/>
          <w:lang w:eastAsia="ru-RU"/>
        </w:rPr>
        <w:t>Подпись      Расшифровка подписи</w:t>
      </w:r>
      <w:r w:rsidRPr="00CB478A">
        <w:rPr>
          <w:rFonts w:ascii="Times New Roman" w:hAnsi="Times New Roman"/>
          <w:spacing w:val="2"/>
          <w:lang w:eastAsia="ru-RU"/>
        </w:rPr>
        <w:br/>
      </w: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t>Заявление зарегистрировано: "___" _____________ _____ г.</w:t>
      </w:r>
      <w:r w:rsidRPr="00CB478A">
        <w:rPr>
          <w:rFonts w:ascii="Times New Roman" w:hAnsi="Times New Roman"/>
          <w:spacing w:val="2"/>
          <w:sz w:val="28"/>
          <w:szCs w:val="28"/>
          <w:lang w:eastAsia="ru-RU"/>
        </w:rPr>
        <w:br/>
      </w:r>
    </w:p>
    <w:sectPr w:rsidR="00515F41" w:rsidRPr="005B11CF" w:rsidSect="00BC0C65">
      <w:headerReference w:type="default" r:id="rId12"/>
      <w:pgSz w:w="11906" w:h="16838"/>
      <w:pgMar w:top="1134" w:right="1134" w:bottom="851" w:left="1701" w:header="34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F41" w:rsidRDefault="00515F41" w:rsidP="006A19CF">
      <w:pPr>
        <w:spacing w:after="0" w:line="240" w:lineRule="auto"/>
      </w:pPr>
      <w:r>
        <w:separator/>
      </w:r>
    </w:p>
  </w:endnote>
  <w:endnote w:type="continuationSeparator" w:id="0">
    <w:p w:rsidR="00515F41" w:rsidRDefault="00515F41" w:rsidP="006A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F41" w:rsidRDefault="00515F41" w:rsidP="006A19CF">
      <w:pPr>
        <w:spacing w:after="0" w:line="240" w:lineRule="auto"/>
      </w:pPr>
      <w:r>
        <w:separator/>
      </w:r>
    </w:p>
  </w:footnote>
  <w:footnote w:type="continuationSeparator" w:id="0">
    <w:p w:rsidR="00515F41" w:rsidRDefault="00515F41" w:rsidP="006A1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F41" w:rsidRDefault="00515F41">
    <w:pPr>
      <w:pStyle w:val="Header"/>
      <w:jc w:val="center"/>
    </w:pPr>
  </w:p>
  <w:p w:rsidR="00515F41" w:rsidRDefault="00515F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2B2"/>
    <w:rsid w:val="00007B86"/>
    <w:rsid w:val="000402B2"/>
    <w:rsid w:val="00041B45"/>
    <w:rsid w:val="000539D3"/>
    <w:rsid w:val="0005631F"/>
    <w:rsid w:val="00056A6D"/>
    <w:rsid w:val="000753EA"/>
    <w:rsid w:val="00077942"/>
    <w:rsid w:val="000E5A4A"/>
    <w:rsid w:val="00130C00"/>
    <w:rsid w:val="0013646F"/>
    <w:rsid w:val="0014031A"/>
    <w:rsid w:val="001C7AA1"/>
    <w:rsid w:val="0021378F"/>
    <w:rsid w:val="002206F4"/>
    <w:rsid w:val="0022589F"/>
    <w:rsid w:val="00236792"/>
    <w:rsid w:val="00276262"/>
    <w:rsid w:val="002E670A"/>
    <w:rsid w:val="002E7CCE"/>
    <w:rsid w:val="002F127A"/>
    <w:rsid w:val="00307562"/>
    <w:rsid w:val="003A7EB3"/>
    <w:rsid w:val="003F22CE"/>
    <w:rsid w:val="004272BC"/>
    <w:rsid w:val="004A1840"/>
    <w:rsid w:val="004C5E9E"/>
    <w:rsid w:val="00500232"/>
    <w:rsid w:val="00515F41"/>
    <w:rsid w:val="005311C2"/>
    <w:rsid w:val="00556D4C"/>
    <w:rsid w:val="0058231F"/>
    <w:rsid w:val="005B11CF"/>
    <w:rsid w:val="005B3AB0"/>
    <w:rsid w:val="005C31DC"/>
    <w:rsid w:val="005D4761"/>
    <w:rsid w:val="005E5E8A"/>
    <w:rsid w:val="005F56C3"/>
    <w:rsid w:val="00617726"/>
    <w:rsid w:val="00626D19"/>
    <w:rsid w:val="0063531E"/>
    <w:rsid w:val="006437B6"/>
    <w:rsid w:val="00675EAB"/>
    <w:rsid w:val="006769F1"/>
    <w:rsid w:val="00685BB1"/>
    <w:rsid w:val="006A19CF"/>
    <w:rsid w:val="0072363E"/>
    <w:rsid w:val="00772EE6"/>
    <w:rsid w:val="0078231C"/>
    <w:rsid w:val="007D67AD"/>
    <w:rsid w:val="008065D4"/>
    <w:rsid w:val="00807764"/>
    <w:rsid w:val="00834441"/>
    <w:rsid w:val="008A58A4"/>
    <w:rsid w:val="008B6BB8"/>
    <w:rsid w:val="008C1B8D"/>
    <w:rsid w:val="00906C31"/>
    <w:rsid w:val="00934FA8"/>
    <w:rsid w:val="00945CB4"/>
    <w:rsid w:val="00997437"/>
    <w:rsid w:val="009D0454"/>
    <w:rsid w:val="00A13718"/>
    <w:rsid w:val="00A21ACA"/>
    <w:rsid w:val="00A2270E"/>
    <w:rsid w:val="00A32C6C"/>
    <w:rsid w:val="00A443AC"/>
    <w:rsid w:val="00A66884"/>
    <w:rsid w:val="00AA6648"/>
    <w:rsid w:val="00AC7D54"/>
    <w:rsid w:val="00AD5BBA"/>
    <w:rsid w:val="00B14337"/>
    <w:rsid w:val="00B20134"/>
    <w:rsid w:val="00BB084E"/>
    <w:rsid w:val="00BC0C65"/>
    <w:rsid w:val="00C04DD3"/>
    <w:rsid w:val="00C353F8"/>
    <w:rsid w:val="00C453C9"/>
    <w:rsid w:val="00C533DD"/>
    <w:rsid w:val="00C81E83"/>
    <w:rsid w:val="00C90E41"/>
    <w:rsid w:val="00CA54B5"/>
    <w:rsid w:val="00CB478A"/>
    <w:rsid w:val="00CF0283"/>
    <w:rsid w:val="00D0752F"/>
    <w:rsid w:val="00DB2CCD"/>
    <w:rsid w:val="00DB6E8C"/>
    <w:rsid w:val="00E275A1"/>
    <w:rsid w:val="00E34C74"/>
    <w:rsid w:val="00E501EF"/>
    <w:rsid w:val="00E657E1"/>
    <w:rsid w:val="00E86C72"/>
    <w:rsid w:val="00EC7453"/>
    <w:rsid w:val="00EE35E7"/>
    <w:rsid w:val="00F15772"/>
    <w:rsid w:val="00F25BDF"/>
    <w:rsid w:val="00F27918"/>
    <w:rsid w:val="00F6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2B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0402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402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402B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0402B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2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01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A19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A1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A19C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A1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A19CF"/>
    <w:rPr>
      <w:rFonts w:cs="Times New Roman"/>
    </w:rPr>
  </w:style>
  <w:style w:type="paragraph" w:styleId="NoSpacing">
    <w:name w:val="No Spacing"/>
    <w:link w:val="NoSpacingChar"/>
    <w:uiPriority w:val="99"/>
    <w:qFormat/>
    <w:rsid w:val="000E5A4A"/>
    <w:rPr>
      <w:rFonts w:ascii="Times New Roman" w:hAnsi="Times New Roman"/>
      <w:sz w:val="24"/>
    </w:rPr>
  </w:style>
  <w:style w:type="character" w:customStyle="1" w:styleId="NoSpacingChar">
    <w:name w:val="No Spacing Char"/>
    <w:link w:val="NoSpacing"/>
    <w:uiPriority w:val="99"/>
    <w:locked/>
    <w:rsid w:val="000E5A4A"/>
    <w:rPr>
      <w:rFonts w:ascii="Times New Roman" w:hAnsi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95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53196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9895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895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453</TotalTime>
  <Pages>10</Pages>
  <Words>3227</Words>
  <Characters>18394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Loner-XP</cp:lastModifiedBy>
  <cp:revision>29</cp:revision>
  <cp:lastPrinted>2019-09-11T11:59:00Z</cp:lastPrinted>
  <dcterms:created xsi:type="dcterms:W3CDTF">2019-07-03T04:54:00Z</dcterms:created>
  <dcterms:modified xsi:type="dcterms:W3CDTF">2019-09-11T12:00:00Z</dcterms:modified>
</cp:coreProperties>
</file>