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FA" w:rsidRPr="00101843" w:rsidRDefault="00F907FA">
      <w:pPr>
        <w:rPr>
          <w:color w:val="000000"/>
          <w:spacing w:val="1"/>
        </w:rPr>
      </w:pPr>
    </w:p>
    <w:p w:rsidR="00F907FA" w:rsidRDefault="00F907FA" w:rsidP="006D0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907FA" w:rsidRDefault="00F907FA" w:rsidP="00956C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АДМИНИСТРАЦИЯ  ДЕРЮГИНСКОГО  СЕЛЬСОВЕТА</w:t>
      </w:r>
    </w:p>
    <w:p w:rsidR="00F907FA" w:rsidRDefault="00F907FA" w:rsidP="00956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ДМИТРИЕСКОГО  РАЙОНА КУРСКОЙ ОБЛАСТИ</w:t>
      </w:r>
    </w:p>
    <w:p w:rsidR="00F907FA" w:rsidRDefault="00F907FA" w:rsidP="00956C8C">
      <w:pPr>
        <w:jc w:val="center"/>
        <w:rPr>
          <w:b/>
          <w:sz w:val="28"/>
          <w:szCs w:val="28"/>
        </w:rPr>
      </w:pPr>
    </w:p>
    <w:p w:rsidR="00F907FA" w:rsidRDefault="00F907FA" w:rsidP="00956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07FA" w:rsidRDefault="00F907FA" w:rsidP="00956C8C">
      <w:pPr>
        <w:jc w:val="center"/>
        <w:rPr>
          <w:b/>
          <w:sz w:val="28"/>
          <w:szCs w:val="28"/>
        </w:rPr>
      </w:pPr>
    </w:p>
    <w:p w:rsidR="00F907FA" w:rsidRPr="00AB3F8A" w:rsidRDefault="00F907FA" w:rsidP="00956C8C">
      <w:pPr>
        <w:jc w:val="both"/>
        <w:rPr>
          <w:sz w:val="28"/>
          <w:szCs w:val="28"/>
        </w:rPr>
      </w:pPr>
      <w:r w:rsidRPr="006D0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от     2017 года   с.Дерюгино         № </w:t>
      </w:r>
    </w:p>
    <w:p w:rsidR="00F907FA" w:rsidRDefault="00F907FA" w:rsidP="00956C8C">
      <w:pPr>
        <w:jc w:val="both"/>
        <w:rPr>
          <w:b/>
          <w:sz w:val="28"/>
          <w:szCs w:val="28"/>
        </w:rPr>
      </w:pPr>
    </w:p>
    <w:p w:rsidR="00F907FA" w:rsidRDefault="00F907FA" w:rsidP="00956C8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A04A8">
        <w:rPr>
          <w:b/>
          <w:sz w:val="28"/>
          <w:szCs w:val="28"/>
        </w:rPr>
        <w:t xml:space="preserve">Об обеспечении первичных мер  пожарной безопасности в </w:t>
      </w:r>
      <w:r>
        <w:rPr>
          <w:b/>
          <w:sz w:val="28"/>
          <w:szCs w:val="28"/>
        </w:rPr>
        <w:t xml:space="preserve">                           </w:t>
      </w:r>
      <w:r w:rsidRPr="00EA04A8">
        <w:rPr>
          <w:b/>
          <w:sz w:val="28"/>
          <w:szCs w:val="28"/>
        </w:rPr>
        <w:t>границах</w:t>
      </w:r>
      <w:r>
        <w:rPr>
          <w:b/>
          <w:sz w:val="28"/>
          <w:szCs w:val="28"/>
        </w:rPr>
        <w:t xml:space="preserve"> муниципального образования  «Дерюгинский  сельсовет»</w:t>
      </w:r>
    </w:p>
    <w:p w:rsidR="00F907FA" w:rsidRDefault="00F907FA" w:rsidP="00956C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Дмитриевского района Курской области</w:t>
      </w:r>
    </w:p>
    <w:p w:rsidR="00F907FA" w:rsidRDefault="00F907FA" w:rsidP="00956C8C">
      <w:pPr>
        <w:rPr>
          <w:b/>
          <w:sz w:val="28"/>
          <w:szCs w:val="28"/>
        </w:rPr>
      </w:pPr>
    </w:p>
    <w:p w:rsidR="00F907FA" w:rsidRPr="00EA04A8" w:rsidRDefault="00F907FA" w:rsidP="00956C8C">
      <w:pPr>
        <w:rPr>
          <w:b/>
          <w:sz w:val="28"/>
          <w:szCs w:val="28"/>
        </w:rPr>
      </w:pPr>
    </w:p>
    <w:p w:rsidR="00F907FA" w:rsidRPr="0021622E" w:rsidRDefault="00F907FA" w:rsidP="00956C8C">
      <w:pPr>
        <w:pStyle w:val="NormalWeb"/>
        <w:spacing w:after="0" w:line="240" w:lineRule="auto"/>
        <w:jc w:val="both"/>
        <w:rPr>
          <w:sz w:val="28"/>
          <w:szCs w:val="28"/>
          <w:lang w:val="ru-RU"/>
        </w:rPr>
      </w:pPr>
      <w:r w:rsidRPr="00EA04A8">
        <w:rPr>
          <w:b/>
          <w:sz w:val="28"/>
          <w:szCs w:val="28"/>
          <w:lang w:val="ru-RU"/>
        </w:rPr>
        <w:t xml:space="preserve">                          </w:t>
      </w:r>
      <w:r w:rsidRPr="0085001C">
        <w:rPr>
          <w:sz w:val="28"/>
          <w:szCs w:val="28"/>
          <w:lang w:val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r>
        <w:rPr>
          <w:sz w:val="28"/>
          <w:szCs w:val="28"/>
          <w:lang w:val="ru-RU"/>
        </w:rPr>
        <w:t xml:space="preserve">муниципального </w:t>
      </w:r>
      <w:r w:rsidRPr="00EA04A8">
        <w:rPr>
          <w:sz w:val="28"/>
          <w:szCs w:val="28"/>
          <w:lang w:val="ru-RU"/>
        </w:rPr>
        <w:t>образ</w:t>
      </w:r>
      <w:r>
        <w:rPr>
          <w:sz w:val="28"/>
          <w:szCs w:val="28"/>
          <w:lang w:val="ru-RU"/>
        </w:rPr>
        <w:t>ования «Дерюгинский сельсовет» Дмитриевского</w:t>
      </w:r>
      <w:r w:rsidRPr="00EA04A8">
        <w:rPr>
          <w:sz w:val="28"/>
          <w:szCs w:val="28"/>
          <w:lang w:val="ru-RU"/>
        </w:rPr>
        <w:t xml:space="preserve"> района Курской области</w:t>
      </w:r>
      <w:r>
        <w:rPr>
          <w:sz w:val="28"/>
          <w:szCs w:val="28"/>
          <w:lang w:val="ru-RU"/>
        </w:rPr>
        <w:t xml:space="preserve">, </w:t>
      </w:r>
      <w:bookmarkStart w:id="0" w:name="_GoBack"/>
      <w:bookmarkEnd w:id="0"/>
      <w:r>
        <w:rPr>
          <w:sz w:val="28"/>
          <w:szCs w:val="28"/>
          <w:lang w:val="ru-RU"/>
        </w:rPr>
        <w:t>Администрация Дерюгинского сельсовета</w:t>
      </w:r>
      <w:r w:rsidRPr="00631B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Дмитриевского</w:t>
      </w:r>
      <w:r w:rsidRPr="00EA04A8">
        <w:rPr>
          <w:sz w:val="28"/>
          <w:szCs w:val="28"/>
          <w:lang w:val="ru-RU"/>
        </w:rPr>
        <w:t xml:space="preserve"> района Курской области </w:t>
      </w:r>
      <w:r>
        <w:rPr>
          <w:sz w:val="28"/>
          <w:szCs w:val="28"/>
          <w:lang w:val="ru-RU"/>
        </w:rPr>
        <w:t>ПОСТАНОВЛЯЕТ</w:t>
      </w:r>
      <w:r w:rsidRPr="0021622E">
        <w:rPr>
          <w:sz w:val="28"/>
          <w:szCs w:val="28"/>
          <w:lang w:val="ru-RU"/>
        </w:rPr>
        <w:t>:</w:t>
      </w:r>
    </w:p>
    <w:p w:rsidR="00F907FA" w:rsidRDefault="00F907FA" w:rsidP="00956C8C">
      <w:pPr>
        <w:pStyle w:val="NormalWeb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F907FA" w:rsidRPr="007850BC" w:rsidRDefault="00F907FA" w:rsidP="007850BC">
      <w:pPr>
        <w:pStyle w:val="NormalWeb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7850BC">
        <w:rPr>
          <w:sz w:val="28"/>
          <w:szCs w:val="28"/>
          <w:lang w:val="ru-RU"/>
        </w:rPr>
        <w:t>1. Утвердить Положение об обеспечении первичных мер пожарной безопасности в границах</w:t>
      </w:r>
      <w:r w:rsidRPr="007850BC">
        <w:rPr>
          <w:rStyle w:val="Strong"/>
          <w:bCs/>
          <w:sz w:val="28"/>
          <w:szCs w:val="28"/>
          <w:lang w:val="ru-RU"/>
        </w:rPr>
        <w:t xml:space="preserve"> </w:t>
      </w:r>
      <w:r w:rsidRPr="007850BC">
        <w:rPr>
          <w:sz w:val="28"/>
          <w:szCs w:val="28"/>
          <w:lang w:val="ru-RU"/>
        </w:rPr>
        <w:t>муниципального образования «Дерюгинский  сельсовет»  Дмитриевского района Курской области согласно приложению.</w:t>
      </w:r>
    </w:p>
    <w:p w:rsidR="00F907FA" w:rsidRPr="0085001C" w:rsidRDefault="00F907FA" w:rsidP="00956C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вступает в силу со дня его обнародования</w:t>
      </w:r>
      <w:r w:rsidRPr="0085001C">
        <w:rPr>
          <w:sz w:val="28"/>
          <w:szCs w:val="28"/>
        </w:rPr>
        <w:t>.</w:t>
      </w:r>
    </w:p>
    <w:p w:rsidR="00F907FA" w:rsidRDefault="00F907FA" w:rsidP="00956C8C">
      <w:pPr>
        <w:jc w:val="both"/>
        <w:rPr>
          <w:sz w:val="28"/>
          <w:szCs w:val="28"/>
        </w:rPr>
      </w:pPr>
    </w:p>
    <w:p w:rsidR="00F907FA" w:rsidRDefault="00F907FA" w:rsidP="00956C8C">
      <w:pPr>
        <w:rPr>
          <w:sz w:val="28"/>
          <w:szCs w:val="28"/>
        </w:rPr>
      </w:pPr>
    </w:p>
    <w:p w:rsidR="00F907FA" w:rsidRDefault="00F907FA" w:rsidP="00956C8C">
      <w:pPr>
        <w:rPr>
          <w:sz w:val="28"/>
          <w:szCs w:val="28"/>
        </w:rPr>
      </w:pPr>
    </w:p>
    <w:p w:rsidR="00F907FA" w:rsidRDefault="00F907FA" w:rsidP="00956C8C">
      <w:pPr>
        <w:rPr>
          <w:sz w:val="28"/>
          <w:szCs w:val="28"/>
        </w:rPr>
      </w:pPr>
      <w:r w:rsidRPr="00805D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Дерюгинского  сельсовета</w:t>
      </w:r>
    </w:p>
    <w:p w:rsidR="00F907FA" w:rsidRPr="00805DE8" w:rsidRDefault="00F907FA" w:rsidP="00956C8C">
      <w:pPr>
        <w:rPr>
          <w:sz w:val="28"/>
          <w:szCs w:val="28"/>
        </w:rPr>
      </w:pPr>
      <w:r>
        <w:rPr>
          <w:sz w:val="28"/>
          <w:szCs w:val="28"/>
        </w:rPr>
        <w:t>Дмитриевского  района                                                             В.В.Левин</w:t>
      </w:r>
    </w:p>
    <w:p w:rsidR="00F907FA" w:rsidRDefault="00F907FA" w:rsidP="00956C8C">
      <w:pPr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F907FA" w:rsidRDefault="00F907FA" w:rsidP="00956C8C">
      <w:pPr>
        <w:rPr>
          <w:sz w:val="22"/>
          <w:szCs w:val="22"/>
        </w:rPr>
      </w:pPr>
    </w:p>
    <w:p w:rsidR="00F907FA" w:rsidRPr="00E460D7" w:rsidRDefault="00F907FA" w:rsidP="00956C8C">
      <w:pPr>
        <w:rPr>
          <w:sz w:val="22"/>
          <w:szCs w:val="22"/>
        </w:rPr>
      </w:pPr>
      <w:r w:rsidRPr="00E460D7">
        <w:rPr>
          <w:sz w:val="22"/>
          <w:szCs w:val="22"/>
        </w:rPr>
        <w:t>Исполнитель:</w:t>
      </w:r>
    </w:p>
    <w:p w:rsidR="00F907FA" w:rsidRDefault="00F907FA" w:rsidP="00956C8C">
      <w:r>
        <w:rPr>
          <w:sz w:val="22"/>
          <w:szCs w:val="22"/>
        </w:rPr>
        <w:t>Е.И.Хохлова</w:t>
      </w:r>
    </w:p>
    <w:p w:rsidR="00F907FA" w:rsidRDefault="00F907FA" w:rsidP="00956C8C"/>
    <w:p w:rsidR="00F907FA" w:rsidRDefault="00F907FA" w:rsidP="00956C8C"/>
    <w:p w:rsidR="00F907FA" w:rsidRDefault="00F907FA" w:rsidP="00956C8C"/>
    <w:p w:rsidR="00F907FA" w:rsidRDefault="00F907FA" w:rsidP="00956C8C"/>
    <w:p w:rsidR="00F907FA" w:rsidRDefault="00F907FA" w:rsidP="00956C8C"/>
    <w:p w:rsidR="00F907FA" w:rsidRDefault="00F907FA" w:rsidP="00956C8C"/>
    <w:p w:rsidR="00F907FA" w:rsidRDefault="00F907FA" w:rsidP="00956C8C"/>
    <w:p w:rsidR="00F907FA" w:rsidRDefault="00F907FA" w:rsidP="00956C8C"/>
    <w:p w:rsidR="00F907FA" w:rsidRDefault="00F907FA" w:rsidP="00956C8C"/>
    <w:p w:rsidR="00F907FA" w:rsidRDefault="00F907FA" w:rsidP="00956C8C"/>
    <w:p w:rsidR="00F907FA" w:rsidRDefault="00F907FA" w:rsidP="00956C8C"/>
    <w:p w:rsidR="00F907FA" w:rsidRDefault="00F907FA" w:rsidP="00956C8C"/>
    <w:p w:rsidR="00F907FA" w:rsidRDefault="00F907FA" w:rsidP="00956C8C"/>
    <w:p w:rsidR="00F907FA" w:rsidRPr="00E460D7" w:rsidRDefault="00F907FA" w:rsidP="00956C8C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</w:t>
      </w:r>
      <w:r w:rsidRPr="00E460D7">
        <w:rPr>
          <w:sz w:val="28"/>
          <w:szCs w:val="28"/>
        </w:rPr>
        <w:t>УТВЕРЖДЕНО</w:t>
      </w:r>
    </w:p>
    <w:p w:rsidR="00F907FA" w:rsidRPr="00E460D7" w:rsidRDefault="00F907FA" w:rsidP="00956C8C">
      <w:pPr>
        <w:jc w:val="right"/>
        <w:rPr>
          <w:sz w:val="28"/>
          <w:szCs w:val="28"/>
        </w:rPr>
      </w:pPr>
      <w:r w:rsidRPr="00E460D7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</w:t>
      </w:r>
      <w:r w:rsidRPr="00E460D7">
        <w:rPr>
          <w:sz w:val="28"/>
          <w:szCs w:val="28"/>
        </w:rPr>
        <w:t xml:space="preserve">постановлением Администрации </w:t>
      </w:r>
    </w:p>
    <w:p w:rsidR="00F907FA" w:rsidRPr="00E460D7" w:rsidRDefault="00F907FA" w:rsidP="00956C8C">
      <w:pPr>
        <w:jc w:val="center"/>
        <w:rPr>
          <w:sz w:val="28"/>
          <w:szCs w:val="28"/>
        </w:rPr>
      </w:pPr>
      <w:r w:rsidRPr="00E460D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Дерюгинского</w:t>
      </w:r>
      <w:r w:rsidRPr="00E460D7">
        <w:rPr>
          <w:sz w:val="28"/>
          <w:szCs w:val="28"/>
        </w:rPr>
        <w:t xml:space="preserve"> сельсовета</w:t>
      </w:r>
    </w:p>
    <w:p w:rsidR="00F907FA" w:rsidRPr="00E460D7" w:rsidRDefault="00F907FA" w:rsidP="00956C8C">
      <w:pPr>
        <w:jc w:val="center"/>
        <w:rPr>
          <w:sz w:val="28"/>
          <w:szCs w:val="28"/>
        </w:rPr>
      </w:pPr>
      <w:r w:rsidRPr="00E460D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</w:t>
      </w:r>
      <w:r w:rsidRPr="00E460D7">
        <w:rPr>
          <w:sz w:val="28"/>
          <w:szCs w:val="28"/>
        </w:rPr>
        <w:t>Дмитриевского района</w:t>
      </w:r>
    </w:p>
    <w:p w:rsidR="00F907FA" w:rsidRPr="00AB3F8A" w:rsidRDefault="00F907FA" w:rsidP="00956C8C">
      <w:pPr>
        <w:jc w:val="center"/>
        <w:rPr>
          <w:sz w:val="28"/>
          <w:szCs w:val="28"/>
          <w:lang w:val="en-US"/>
        </w:rPr>
      </w:pPr>
      <w:r w:rsidRPr="00E460D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от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</w:t>
      </w:r>
    </w:p>
    <w:p w:rsidR="00F907FA" w:rsidRDefault="00F907FA" w:rsidP="00956C8C"/>
    <w:p w:rsidR="00F907FA" w:rsidRPr="0035654C" w:rsidRDefault="00F907FA" w:rsidP="00956C8C">
      <w:pPr>
        <w:jc w:val="center"/>
        <w:rPr>
          <w:b/>
          <w:sz w:val="28"/>
          <w:szCs w:val="28"/>
        </w:rPr>
      </w:pPr>
      <w:r w:rsidRPr="0035654C">
        <w:rPr>
          <w:b/>
          <w:sz w:val="28"/>
          <w:szCs w:val="28"/>
        </w:rPr>
        <w:t>Положение</w:t>
      </w:r>
    </w:p>
    <w:p w:rsidR="00F907FA" w:rsidRPr="0035654C" w:rsidRDefault="00F907FA" w:rsidP="00956C8C">
      <w:pPr>
        <w:jc w:val="center"/>
        <w:rPr>
          <w:b/>
          <w:sz w:val="28"/>
          <w:szCs w:val="28"/>
        </w:rPr>
      </w:pPr>
      <w:r w:rsidRPr="0035654C">
        <w:rPr>
          <w:b/>
          <w:sz w:val="28"/>
          <w:szCs w:val="28"/>
        </w:rPr>
        <w:t>об обеспечении первичных мер пожарной безопасности в границах  муниципального образования «</w:t>
      </w:r>
      <w:r>
        <w:rPr>
          <w:b/>
          <w:sz w:val="28"/>
          <w:szCs w:val="28"/>
        </w:rPr>
        <w:t xml:space="preserve"> Дерюгинский сельсовет</w:t>
      </w:r>
      <w:r w:rsidRPr="0035654C">
        <w:rPr>
          <w:b/>
          <w:sz w:val="28"/>
          <w:szCs w:val="28"/>
        </w:rPr>
        <w:t xml:space="preserve">» </w:t>
      </w:r>
    </w:p>
    <w:p w:rsidR="00F907FA" w:rsidRDefault="00F907FA" w:rsidP="00956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</w:t>
      </w:r>
      <w:r w:rsidRPr="0035654C">
        <w:rPr>
          <w:b/>
          <w:sz w:val="28"/>
          <w:szCs w:val="28"/>
        </w:rPr>
        <w:t>ского района Курской области</w:t>
      </w:r>
    </w:p>
    <w:p w:rsidR="00F907FA" w:rsidRPr="0035654C" w:rsidRDefault="00F907FA" w:rsidP="00956C8C">
      <w:pPr>
        <w:jc w:val="center"/>
        <w:rPr>
          <w:b/>
          <w:sz w:val="28"/>
          <w:szCs w:val="28"/>
        </w:rPr>
      </w:pPr>
    </w:p>
    <w:p w:rsidR="00F907FA" w:rsidRPr="0035654C" w:rsidRDefault="00F907FA" w:rsidP="00956C8C">
      <w:pPr>
        <w:jc w:val="center"/>
        <w:rPr>
          <w:sz w:val="28"/>
          <w:szCs w:val="28"/>
        </w:rPr>
      </w:pPr>
      <w:r w:rsidRPr="0035654C">
        <w:rPr>
          <w:sz w:val="28"/>
          <w:szCs w:val="28"/>
        </w:rPr>
        <w:t>1. Общие положения</w:t>
      </w:r>
    </w:p>
    <w:p w:rsidR="00F907FA" w:rsidRPr="0035654C" w:rsidRDefault="00F907FA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>1.1. Настоящее Положение определяет общие требования по обеспечению первичных мер пожарной безопасности в границах населенных пунктов муниципального образо</w:t>
      </w:r>
      <w:r>
        <w:rPr>
          <w:sz w:val="28"/>
          <w:szCs w:val="28"/>
        </w:rPr>
        <w:t>вания «Дерюгинский сельсовет» Дмитриевского</w:t>
      </w:r>
      <w:r w:rsidRPr="0035654C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.</w:t>
      </w:r>
    </w:p>
    <w:p w:rsidR="00F907FA" w:rsidRPr="0035654C" w:rsidRDefault="00F907FA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1.2. Администрация </w:t>
      </w:r>
      <w:r>
        <w:rPr>
          <w:sz w:val="28"/>
          <w:szCs w:val="28"/>
        </w:rPr>
        <w:t>Дерюгинского</w:t>
      </w:r>
      <w:r w:rsidRPr="0035654C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35654C">
        <w:rPr>
          <w:sz w:val="28"/>
          <w:szCs w:val="28"/>
        </w:rPr>
        <w:t xml:space="preserve"> в пределах своей компетенции обеспечивает первичные меры пожарной безопасности на подведомственных территориях, с  привлечением населения к их проведению.</w:t>
      </w:r>
    </w:p>
    <w:p w:rsidR="00F907FA" w:rsidRPr="0035654C" w:rsidRDefault="00F907FA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2. Основные задачи Администрации </w:t>
      </w:r>
      <w:r>
        <w:rPr>
          <w:sz w:val="28"/>
          <w:szCs w:val="28"/>
        </w:rPr>
        <w:t>Дерюгинского</w:t>
      </w:r>
      <w:r w:rsidRPr="0035654C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35654C">
        <w:rPr>
          <w:sz w:val="28"/>
          <w:szCs w:val="28"/>
        </w:rPr>
        <w:t xml:space="preserve"> по обеспечению первичных мер пожарной безопасности</w:t>
      </w:r>
      <w:r>
        <w:rPr>
          <w:sz w:val="28"/>
          <w:szCs w:val="28"/>
        </w:rPr>
        <w:t>:</w:t>
      </w:r>
    </w:p>
    <w:p w:rsidR="00F907FA" w:rsidRPr="0035654C" w:rsidRDefault="00F907FA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2.1. </w:t>
      </w:r>
      <w:r>
        <w:rPr>
          <w:sz w:val="28"/>
          <w:szCs w:val="28"/>
        </w:rPr>
        <w:t>р</w:t>
      </w:r>
      <w:r w:rsidRPr="0035654C">
        <w:rPr>
          <w:sz w:val="28"/>
          <w:szCs w:val="28"/>
        </w:rPr>
        <w:t>еализация мер пожарной безопасности 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</w:t>
      </w:r>
      <w:r>
        <w:rPr>
          <w:sz w:val="28"/>
          <w:szCs w:val="28"/>
        </w:rPr>
        <w:t>унктам и водоисточникам и т.д.);</w:t>
      </w:r>
    </w:p>
    <w:p w:rsidR="00F907FA" w:rsidRPr="0035654C" w:rsidRDefault="00F907FA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2.2. </w:t>
      </w:r>
      <w:r>
        <w:rPr>
          <w:sz w:val="28"/>
          <w:szCs w:val="28"/>
        </w:rPr>
        <w:t>о</w:t>
      </w:r>
      <w:r w:rsidRPr="0035654C">
        <w:rPr>
          <w:sz w:val="28"/>
          <w:szCs w:val="28"/>
        </w:rPr>
        <w:t>казание необходимой помощи пожарной охране при выпо</w:t>
      </w:r>
      <w:r>
        <w:rPr>
          <w:sz w:val="28"/>
          <w:szCs w:val="28"/>
        </w:rPr>
        <w:t>лнении возложенных на нее задач;</w:t>
      </w:r>
    </w:p>
    <w:p w:rsidR="00F907FA" w:rsidRPr="0035654C" w:rsidRDefault="00F907FA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2.3. </w:t>
      </w:r>
      <w:r>
        <w:rPr>
          <w:sz w:val="28"/>
          <w:szCs w:val="28"/>
        </w:rPr>
        <w:t>с</w:t>
      </w:r>
      <w:r w:rsidRPr="0035654C">
        <w:rPr>
          <w:sz w:val="28"/>
          <w:szCs w:val="28"/>
        </w:rPr>
        <w:t>оздание условий для привлечения населения к работам по предупреждению и тушению пож</w:t>
      </w:r>
      <w:r>
        <w:rPr>
          <w:sz w:val="28"/>
          <w:szCs w:val="28"/>
        </w:rPr>
        <w:t>аров;</w:t>
      </w:r>
    </w:p>
    <w:p w:rsidR="00F907FA" w:rsidRPr="0035654C" w:rsidRDefault="00F907FA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2.4. </w:t>
      </w:r>
      <w:r>
        <w:rPr>
          <w:sz w:val="28"/>
          <w:szCs w:val="28"/>
        </w:rPr>
        <w:t>о</w:t>
      </w:r>
      <w:r w:rsidRPr="0035654C">
        <w:rPr>
          <w:sz w:val="28"/>
          <w:szCs w:val="28"/>
        </w:rPr>
        <w:t>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сельского поселения об организации и порядке обучения населения мер</w:t>
      </w:r>
      <w:r>
        <w:rPr>
          <w:sz w:val="28"/>
          <w:szCs w:val="28"/>
        </w:rPr>
        <w:t>ам пожарной безопасности;</w:t>
      </w:r>
    </w:p>
    <w:p w:rsidR="00F907FA" w:rsidRPr="0035654C" w:rsidRDefault="00F907FA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>3. Функции органов местного самоуправления по обеспечению первичных мер пожарной безопасности</w:t>
      </w:r>
      <w:r>
        <w:rPr>
          <w:sz w:val="28"/>
          <w:szCs w:val="28"/>
        </w:rPr>
        <w:t>:</w:t>
      </w:r>
    </w:p>
    <w:p w:rsidR="00F907FA" w:rsidRPr="0035654C" w:rsidRDefault="00F907FA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>3.1.</w:t>
      </w:r>
      <w:r>
        <w:rPr>
          <w:sz w:val="28"/>
          <w:szCs w:val="28"/>
        </w:rPr>
        <w:t>п</w:t>
      </w:r>
      <w:r w:rsidRPr="0035654C">
        <w:rPr>
          <w:sz w:val="28"/>
          <w:szCs w:val="28"/>
        </w:rPr>
        <w:t xml:space="preserve">равовое регулирование вопросов организационно-правового, финансового, материально-технического обеспечения </w:t>
      </w:r>
      <w:r>
        <w:rPr>
          <w:sz w:val="28"/>
          <w:szCs w:val="28"/>
        </w:rPr>
        <w:t>в области пожарной безопасности;</w:t>
      </w:r>
    </w:p>
    <w:p w:rsidR="00F907FA" w:rsidRPr="0035654C" w:rsidRDefault="00F907FA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3.2. </w:t>
      </w:r>
      <w:r>
        <w:rPr>
          <w:sz w:val="28"/>
          <w:szCs w:val="28"/>
        </w:rPr>
        <w:t>р</w:t>
      </w:r>
      <w:r w:rsidRPr="0035654C">
        <w:rPr>
          <w:sz w:val="28"/>
          <w:szCs w:val="28"/>
        </w:rPr>
        <w:t>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</w:t>
      </w:r>
      <w:r>
        <w:rPr>
          <w:sz w:val="28"/>
          <w:szCs w:val="28"/>
        </w:rPr>
        <w:t>ного фонда и нежилых помещений);</w:t>
      </w:r>
    </w:p>
    <w:p w:rsidR="00F907FA" w:rsidRPr="0035654C" w:rsidRDefault="00F907FA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3.3. </w:t>
      </w:r>
      <w:r>
        <w:rPr>
          <w:sz w:val="28"/>
          <w:szCs w:val="28"/>
        </w:rPr>
        <w:t>р</w:t>
      </w:r>
      <w:r w:rsidRPr="0035654C">
        <w:rPr>
          <w:sz w:val="28"/>
          <w:szCs w:val="28"/>
        </w:rPr>
        <w:t>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</w:t>
      </w:r>
      <w:r>
        <w:rPr>
          <w:sz w:val="28"/>
          <w:szCs w:val="28"/>
        </w:rPr>
        <w:t>олнения целевых программ и др.);</w:t>
      </w:r>
    </w:p>
    <w:p w:rsidR="00F907FA" w:rsidRPr="0035654C" w:rsidRDefault="00F907FA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3.4. </w:t>
      </w:r>
      <w:r>
        <w:rPr>
          <w:sz w:val="28"/>
          <w:szCs w:val="28"/>
        </w:rPr>
        <w:t>у</w:t>
      </w:r>
      <w:r w:rsidRPr="0035654C">
        <w:rPr>
          <w:sz w:val="28"/>
          <w:szCs w:val="28"/>
        </w:rPr>
        <w:t>становление порядка привлечения сил и средств для тушения пожаров и проведения аварийно-спасательных работ на</w:t>
      </w:r>
      <w:r>
        <w:rPr>
          <w:sz w:val="28"/>
          <w:szCs w:val="28"/>
        </w:rPr>
        <w:t xml:space="preserve"> территории сельского поселения;</w:t>
      </w:r>
    </w:p>
    <w:p w:rsidR="00F907FA" w:rsidRPr="0035654C" w:rsidRDefault="00F907FA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3.5. </w:t>
      </w:r>
      <w:r>
        <w:rPr>
          <w:sz w:val="28"/>
          <w:szCs w:val="28"/>
        </w:rPr>
        <w:t>о</w:t>
      </w:r>
      <w:r w:rsidRPr="0035654C">
        <w:rPr>
          <w:sz w:val="28"/>
          <w:szCs w:val="28"/>
        </w:rPr>
        <w:t xml:space="preserve">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 </w:t>
      </w:r>
      <w:r>
        <w:rPr>
          <w:sz w:val="28"/>
          <w:szCs w:val="28"/>
        </w:rPr>
        <w:t>Дерюгинского</w:t>
      </w:r>
      <w:r w:rsidRPr="0035654C">
        <w:rPr>
          <w:sz w:val="28"/>
          <w:szCs w:val="28"/>
        </w:rPr>
        <w:t xml:space="preserve"> сельсовета, установление на время его действия дополнительных т</w:t>
      </w:r>
      <w:r>
        <w:rPr>
          <w:sz w:val="28"/>
          <w:szCs w:val="28"/>
        </w:rPr>
        <w:t>ребований пожарной безопасности;</w:t>
      </w:r>
    </w:p>
    <w:p w:rsidR="00F907FA" w:rsidRPr="0035654C" w:rsidRDefault="00F907FA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3.6. </w:t>
      </w:r>
      <w:r>
        <w:rPr>
          <w:sz w:val="28"/>
          <w:szCs w:val="28"/>
        </w:rPr>
        <w:t>о</w:t>
      </w:r>
      <w:r w:rsidRPr="0035654C">
        <w:rPr>
          <w:sz w:val="28"/>
          <w:szCs w:val="28"/>
        </w:rPr>
        <w:t>существление контроля за градостроительной деятельностью, соблюдением требований пожарной безопасности при планировке и</w:t>
      </w:r>
      <w:r>
        <w:rPr>
          <w:sz w:val="28"/>
          <w:szCs w:val="28"/>
        </w:rPr>
        <w:t xml:space="preserve"> застройке территорий поселения;</w:t>
      </w:r>
    </w:p>
    <w:p w:rsidR="00F907FA" w:rsidRPr="0035654C" w:rsidRDefault="00F907FA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3.7. </w:t>
      </w:r>
      <w:r>
        <w:rPr>
          <w:sz w:val="28"/>
          <w:szCs w:val="28"/>
        </w:rPr>
        <w:t>о</w:t>
      </w:r>
      <w:r w:rsidRPr="0035654C">
        <w:rPr>
          <w:sz w:val="28"/>
          <w:szCs w:val="28"/>
        </w:rPr>
        <w:t xml:space="preserve">беспечение беспрепятственного  проезда </w:t>
      </w:r>
      <w:r>
        <w:rPr>
          <w:sz w:val="28"/>
          <w:szCs w:val="28"/>
        </w:rPr>
        <w:t>пожарной техники к месту пожара;</w:t>
      </w:r>
    </w:p>
    <w:p w:rsidR="00F907FA" w:rsidRPr="0035654C" w:rsidRDefault="00F907FA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35654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5654C">
        <w:rPr>
          <w:sz w:val="28"/>
          <w:szCs w:val="28"/>
        </w:rPr>
        <w:t>рганизация обучения населения мерам пожарной безопасности и пропаганда в области пожарной безопасности, содействие распростран</w:t>
      </w:r>
      <w:r>
        <w:rPr>
          <w:sz w:val="28"/>
          <w:szCs w:val="28"/>
        </w:rPr>
        <w:t>ению пожарно-технических знаний;</w:t>
      </w:r>
    </w:p>
    <w:p w:rsidR="00F907FA" w:rsidRPr="0035654C" w:rsidRDefault="00F907FA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35654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5654C">
        <w:rPr>
          <w:sz w:val="28"/>
          <w:szCs w:val="28"/>
        </w:rPr>
        <w:t xml:space="preserve">пределение порядка и осуществление информирования населения о принятых администрацией </w:t>
      </w:r>
      <w:r>
        <w:rPr>
          <w:sz w:val="28"/>
          <w:szCs w:val="28"/>
        </w:rPr>
        <w:t>Дерюгинского</w:t>
      </w:r>
      <w:r w:rsidRPr="0035654C">
        <w:rPr>
          <w:sz w:val="28"/>
          <w:szCs w:val="28"/>
        </w:rPr>
        <w:t xml:space="preserve"> сельсовета решениях по об</w:t>
      </w:r>
      <w:r>
        <w:rPr>
          <w:sz w:val="28"/>
          <w:szCs w:val="28"/>
        </w:rPr>
        <w:t>еспечению пожарной безопасности;</w:t>
      </w:r>
    </w:p>
    <w:p w:rsidR="00F907FA" w:rsidRPr="0035654C" w:rsidRDefault="00F907FA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35654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5654C">
        <w:rPr>
          <w:sz w:val="28"/>
          <w:szCs w:val="28"/>
        </w:rPr>
        <w:t>существление социального и экономического стимулирования обеспечения пожарной безопасности, в том числе участи</w:t>
      </w:r>
      <w:r>
        <w:rPr>
          <w:sz w:val="28"/>
          <w:szCs w:val="28"/>
        </w:rPr>
        <w:t>я населения в борьбе с пожарами;</w:t>
      </w:r>
    </w:p>
    <w:p w:rsidR="00F907FA" w:rsidRPr="0035654C" w:rsidRDefault="00F907FA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35654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5654C">
        <w:rPr>
          <w:sz w:val="28"/>
          <w:szCs w:val="28"/>
        </w:rPr>
        <w:t>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</w:t>
      </w:r>
      <w:r>
        <w:rPr>
          <w:sz w:val="28"/>
          <w:szCs w:val="28"/>
        </w:rPr>
        <w:t>л и средств для тушения пожаров;</w:t>
      </w:r>
    </w:p>
    <w:p w:rsidR="00F907FA" w:rsidRPr="0035654C" w:rsidRDefault="00F907FA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35654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5654C">
        <w:rPr>
          <w:sz w:val="28"/>
          <w:szCs w:val="28"/>
        </w:rPr>
        <w:t xml:space="preserve">рганизация взаимодействия с граничащими муниципальными образованиями по привлечению сил и средств для тушения </w:t>
      </w:r>
      <w:r>
        <w:rPr>
          <w:sz w:val="28"/>
          <w:szCs w:val="28"/>
        </w:rPr>
        <w:t>пожаров на территории поселения;</w:t>
      </w:r>
    </w:p>
    <w:p w:rsidR="00F907FA" w:rsidRPr="0035654C" w:rsidRDefault="00F907FA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>3.1</w:t>
      </w:r>
      <w:r>
        <w:rPr>
          <w:sz w:val="28"/>
          <w:szCs w:val="28"/>
        </w:rPr>
        <w:t>3.</w:t>
      </w:r>
      <w:r w:rsidRPr="0035654C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35654C">
        <w:rPr>
          <w:sz w:val="28"/>
          <w:szCs w:val="28"/>
        </w:rPr>
        <w:t>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p w:rsidR="00F907FA" w:rsidRPr="0035654C" w:rsidRDefault="00F907FA" w:rsidP="00956C8C">
      <w:pPr>
        <w:jc w:val="both"/>
        <w:rPr>
          <w:sz w:val="28"/>
          <w:szCs w:val="28"/>
        </w:rPr>
      </w:pPr>
    </w:p>
    <w:p w:rsidR="00F907FA" w:rsidRDefault="00F907FA">
      <w:pPr>
        <w:rPr>
          <w:color w:val="000000"/>
          <w:spacing w:val="1"/>
        </w:rPr>
      </w:pPr>
    </w:p>
    <w:p w:rsidR="00F907FA" w:rsidRDefault="00F907FA">
      <w:pPr>
        <w:rPr>
          <w:color w:val="000000"/>
          <w:spacing w:val="1"/>
        </w:rPr>
      </w:pPr>
    </w:p>
    <w:p w:rsidR="00F907FA" w:rsidRDefault="00F907FA">
      <w:pPr>
        <w:rPr>
          <w:color w:val="000000"/>
          <w:spacing w:val="1"/>
        </w:rPr>
      </w:pPr>
    </w:p>
    <w:p w:rsidR="00F907FA" w:rsidRDefault="00F907FA">
      <w:pPr>
        <w:rPr>
          <w:color w:val="000000"/>
          <w:spacing w:val="1"/>
        </w:rPr>
      </w:pPr>
    </w:p>
    <w:p w:rsidR="00F907FA" w:rsidRDefault="00F907FA">
      <w:pPr>
        <w:rPr>
          <w:color w:val="000000"/>
          <w:spacing w:val="1"/>
        </w:rPr>
      </w:pPr>
    </w:p>
    <w:p w:rsidR="00F907FA" w:rsidRDefault="00F907FA">
      <w:pPr>
        <w:rPr>
          <w:color w:val="000000"/>
          <w:spacing w:val="1"/>
        </w:rPr>
      </w:pPr>
    </w:p>
    <w:p w:rsidR="00F907FA" w:rsidRDefault="00F907FA"/>
    <w:sectPr w:rsidR="00F907FA" w:rsidSect="000F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FF7"/>
    <w:rsid w:val="000F1E16"/>
    <w:rsid w:val="00101843"/>
    <w:rsid w:val="001100A3"/>
    <w:rsid w:val="00145830"/>
    <w:rsid w:val="001659ED"/>
    <w:rsid w:val="0021622E"/>
    <w:rsid w:val="002603C4"/>
    <w:rsid w:val="002D2FF7"/>
    <w:rsid w:val="0035654C"/>
    <w:rsid w:val="00360216"/>
    <w:rsid w:val="003A72CE"/>
    <w:rsid w:val="00451F34"/>
    <w:rsid w:val="00617054"/>
    <w:rsid w:val="00631B04"/>
    <w:rsid w:val="006D0E3F"/>
    <w:rsid w:val="007850BC"/>
    <w:rsid w:val="00805DE8"/>
    <w:rsid w:val="0085001C"/>
    <w:rsid w:val="00956C8C"/>
    <w:rsid w:val="00AA6A58"/>
    <w:rsid w:val="00AB3F8A"/>
    <w:rsid w:val="00BA1EFE"/>
    <w:rsid w:val="00C22FCF"/>
    <w:rsid w:val="00E460D7"/>
    <w:rsid w:val="00EA04A8"/>
    <w:rsid w:val="00F9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8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1 Знак"/>
    <w:basedOn w:val="Normal"/>
    <w:uiPriority w:val="99"/>
    <w:rsid w:val="002D2FF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NormalWeb">
    <w:name w:val="Normal (Web)"/>
    <w:aliases w:val="Знак"/>
    <w:basedOn w:val="Normal"/>
    <w:uiPriority w:val="99"/>
    <w:rsid w:val="00956C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Strong">
    <w:name w:val="Strong"/>
    <w:basedOn w:val="DefaultParagraphFont"/>
    <w:uiPriority w:val="99"/>
    <w:qFormat/>
    <w:rsid w:val="00956C8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918</Words>
  <Characters>5239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Loner-XP</cp:lastModifiedBy>
  <cp:revision>9</cp:revision>
  <cp:lastPrinted>2017-11-17T05:47:00Z</cp:lastPrinted>
  <dcterms:created xsi:type="dcterms:W3CDTF">2017-11-14T06:39:00Z</dcterms:created>
  <dcterms:modified xsi:type="dcterms:W3CDTF">2017-11-27T04:58:00Z</dcterms:modified>
</cp:coreProperties>
</file>