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B2" w:rsidRPr="00611AF4" w:rsidRDefault="007B78B2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AF4">
        <w:rPr>
          <w:rFonts w:ascii="Times New Roman" w:hAnsi="Times New Roman"/>
          <w:b/>
          <w:color w:val="000000"/>
          <w:sz w:val="28"/>
          <w:szCs w:val="28"/>
        </w:rPr>
        <w:t>РОССИЙСКАЯ ФЕДЕРАЦИ</w:t>
      </w:r>
    </w:p>
    <w:p w:rsidR="007B78B2" w:rsidRPr="00611AF4" w:rsidRDefault="007B78B2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34"/>
        </w:rPr>
      </w:pPr>
      <w:r w:rsidRPr="00611AF4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 </w:t>
      </w:r>
      <w:r w:rsidRPr="00611AF4">
        <w:rPr>
          <w:rFonts w:ascii="Times New Roman" w:hAnsi="Times New Roman"/>
          <w:b/>
          <w:color w:val="000000"/>
          <w:sz w:val="28"/>
          <w:szCs w:val="34"/>
        </w:rPr>
        <w:t>ДЕРЮГИНСКОГО  СЕЛЬСОВЕТА</w:t>
      </w:r>
    </w:p>
    <w:p w:rsidR="007B78B2" w:rsidRPr="00611AF4" w:rsidRDefault="007B78B2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AF4">
        <w:rPr>
          <w:rFonts w:ascii="Times New Roman" w:hAnsi="Times New Roman"/>
          <w:b/>
          <w:color w:val="000000"/>
          <w:sz w:val="28"/>
          <w:szCs w:val="34"/>
        </w:rPr>
        <w:t xml:space="preserve">ДМИТРИЕВСКОГО РАЙОНА </w:t>
      </w:r>
      <w:r w:rsidRPr="00611AF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</w:p>
    <w:p w:rsidR="007B78B2" w:rsidRPr="00611AF4" w:rsidRDefault="007B78B2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8B2" w:rsidRPr="00611AF4" w:rsidRDefault="007B78B2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AF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B78B2" w:rsidRPr="009E07A2" w:rsidRDefault="007B78B2" w:rsidP="003B23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78B2" w:rsidRPr="007572C2" w:rsidRDefault="007B78B2" w:rsidP="00611AF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E07A2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E07A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Дерюгино                           № </w:t>
      </w:r>
    </w:p>
    <w:p w:rsidR="007B78B2" w:rsidRPr="009E07A2" w:rsidRDefault="007B78B2" w:rsidP="00611AF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78B2" w:rsidRPr="00611AF4" w:rsidRDefault="007B78B2" w:rsidP="00611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AF4">
        <w:rPr>
          <w:rFonts w:ascii="Times New Roman" w:hAnsi="Times New Roman"/>
          <w:b/>
          <w:sz w:val="28"/>
          <w:szCs w:val="28"/>
        </w:rPr>
        <w:t>Об утверждении муниципальной программы  «Социальная поддержка граждан</w:t>
      </w:r>
      <w:r w:rsidRPr="00611AF4">
        <w:rPr>
          <w:rFonts w:ascii="Times New Roman" w:hAnsi="Times New Roman"/>
          <w:b/>
          <w:sz w:val="28"/>
          <w:szCs w:val="26"/>
          <w:lang w:val="uk-UA"/>
        </w:rPr>
        <w:t xml:space="preserve">»  на  </w:t>
      </w:r>
      <w:r w:rsidRPr="00611AF4">
        <w:rPr>
          <w:rFonts w:ascii="Times New Roman" w:hAnsi="Times New Roman"/>
          <w:b/>
          <w:sz w:val="28"/>
          <w:szCs w:val="28"/>
        </w:rPr>
        <w:t>2018-2020</w:t>
      </w:r>
      <w:r w:rsidRPr="007572C2">
        <w:rPr>
          <w:rFonts w:ascii="Times New Roman" w:hAnsi="Times New Roman"/>
          <w:b/>
          <w:sz w:val="28"/>
          <w:szCs w:val="28"/>
        </w:rPr>
        <w:t xml:space="preserve"> </w:t>
      </w:r>
      <w:r w:rsidRPr="00BD2CD7">
        <w:rPr>
          <w:rFonts w:ascii="Times New Roman" w:hAnsi="Times New Roman"/>
          <w:b/>
          <w:sz w:val="28"/>
          <w:szCs w:val="28"/>
        </w:rPr>
        <w:t xml:space="preserve"> </w:t>
      </w:r>
      <w:r w:rsidRPr="00611AF4">
        <w:rPr>
          <w:rFonts w:ascii="Times New Roman" w:hAnsi="Times New Roman"/>
          <w:b/>
          <w:sz w:val="28"/>
          <w:szCs w:val="26"/>
          <w:lang w:val="uk-UA"/>
        </w:rPr>
        <w:t>годы</w:t>
      </w:r>
    </w:p>
    <w:p w:rsidR="007B78B2" w:rsidRPr="00611AF4" w:rsidRDefault="007B78B2" w:rsidP="00611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8B2" w:rsidRPr="009E07A2" w:rsidRDefault="007B78B2" w:rsidP="003B2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</w:t>
      </w:r>
      <w:r w:rsidRPr="009E07A2">
        <w:rPr>
          <w:rFonts w:ascii="Times New Roman" w:hAnsi="Times New Roman"/>
          <w:sz w:val="28"/>
          <w:szCs w:val="28"/>
        </w:rPr>
        <w:softHyphen/>
        <w:t xml:space="preserve">дерации Администрация  </w:t>
      </w:r>
      <w:r>
        <w:rPr>
          <w:rFonts w:ascii="Times New Roman" w:hAnsi="Times New Roman"/>
          <w:sz w:val="28"/>
          <w:szCs w:val="28"/>
        </w:rPr>
        <w:t>Дерюгинского</w:t>
      </w:r>
      <w:r w:rsidRPr="009E07A2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ПОСТАНОВЛЯЕТ: </w:t>
      </w:r>
    </w:p>
    <w:p w:rsidR="007B78B2" w:rsidRPr="009E07A2" w:rsidRDefault="007B78B2" w:rsidP="003B238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9E07A2">
        <w:rPr>
          <w:rFonts w:ascii="Times New Roman" w:hAnsi="Times New Roman"/>
          <w:sz w:val="28"/>
          <w:szCs w:val="28"/>
        </w:rPr>
        <w:t>1. Утвердить прилагаемую муниципальную программу «Социальная поддержка граждан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» на  </w:t>
      </w:r>
      <w:r w:rsidRPr="009E07A2">
        <w:rPr>
          <w:rFonts w:ascii="Times New Roman" w:hAnsi="Times New Roman"/>
          <w:sz w:val="28"/>
          <w:szCs w:val="28"/>
        </w:rPr>
        <w:t>2018-2020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 годы».</w:t>
      </w:r>
    </w:p>
    <w:p w:rsidR="007B78B2" w:rsidRPr="009E07A2" w:rsidRDefault="007B78B2" w:rsidP="003B238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9E07A2">
        <w:rPr>
          <w:rFonts w:ascii="Times New Roman" w:hAnsi="Times New Roman"/>
          <w:sz w:val="28"/>
          <w:szCs w:val="26"/>
          <w:lang w:val="uk-UA"/>
        </w:rPr>
        <w:t>2.</w:t>
      </w:r>
      <w:r w:rsidRPr="009E07A2">
        <w:rPr>
          <w:rFonts w:ascii="Times New Roman" w:hAnsi="Times New Roman"/>
          <w:sz w:val="28"/>
          <w:szCs w:val="28"/>
        </w:rPr>
        <w:t xml:space="preserve"> Считать утратившим силу постановление № </w:t>
      </w:r>
      <w:r>
        <w:rPr>
          <w:rFonts w:ascii="Times New Roman" w:hAnsi="Times New Roman"/>
          <w:sz w:val="28"/>
          <w:szCs w:val="28"/>
        </w:rPr>
        <w:t>249</w:t>
      </w:r>
      <w:r w:rsidRPr="009E07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9E07A2">
        <w:rPr>
          <w:rFonts w:ascii="Times New Roman" w:hAnsi="Times New Roman"/>
          <w:sz w:val="28"/>
          <w:szCs w:val="28"/>
        </w:rPr>
        <w:t>.11.2016 года «Об утверждении муниципальной программы «Социальная поддержка граждан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» на  </w:t>
      </w:r>
      <w:r w:rsidRPr="009E07A2">
        <w:rPr>
          <w:rFonts w:ascii="Times New Roman" w:hAnsi="Times New Roman"/>
          <w:sz w:val="28"/>
          <w:szCs w:val="28"/>
        </w:rPr>
        <w:t>2018-2020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 годы».</w:t>
      </w:r>
    </w:p>
    <w:p w:rsidR="007B78B2" w:rsidRPr="009E07A2" w:rsidRDefault="007B78B2" w:rsidP="003B2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>3. Постановление вступает в силу с 01 января 2018 года.</w:t>
      </w:r>
    </w:p>
    <w:p w:rsidR="007B78B2" w:rsidRPr="009E07A2" w:rsidRDefault="007B78B2" w:rsidP="003B238F">
      <w:pPr>
        <w:spacing w:after="0"/>
        <w:rPr>
          <w:rFonts w:ascii="Times New Roman" w:hAnsi="Times New Roman"/>
          <w:sz w:val="28"/>
          <w:szCs w:val="28"/>
        </w:rPr>
      </w:pPr>
    </w:p>
    <w:p w:rsidR="007B78B2" w:rsidRPr="009E07A2" w:rsidRDefault="007B78B2" w:rsidP="003B238F">
      <w:pPr>
        <w:spacing w:after="0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Дерюгинского</w:t>
      </w:r>
      <w:r w:rsidRPr="009E07A2">
        <w:rPr>
          <w:rFonts w:ascii="Times New Roman" w:hAnsi="Times New Roman"/>
          <w:sz w:val="28"/>
          <w:szCs w:val="28"/>
        </w:rPr>
        <w:t xml:space="preserve"> сельсовета </w:t>
      </w:r>
    </w:p>
    <w:p w:rsidR="007B78B2" w:rsidRPr="009E07A2" w:rsidRDefault="007B78B2" w:rsidP="003B238F">
      <w:pPr>
        <w:spacing w:after="0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 xml:space="preserve">Дмитриевского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В.В. Левин</w:t>
      </w:r>
    </w:p>
    <w:p w:rsidR="007B78B2" w:rsidRPr="009E07A2" w:rsidRDefault="007B78B2" w:rsidP="003B238F">
      <w:pPr>
        <w:spacing w:after="0"/>
        <w:rPr>
          <w:rFonts w:ascii="Times New Roman" w:hAnsi="Times New Roman"/>
        </w:rPr>
      </w:pPr>
    </w:p>
    <w:p w:rsidR="007B78B2" w:rsidRPr="00955401" w:rsidRDefault="007B78B2">
      <w:pPr>
        <w:rPr>
          <w:rFonts w:ascii="Times New Roman" w:hAnsi="Times New Roman"/>
        </w:rPr>
      </w:pPr>
    </w:p>
    <w:p w:rsidR="007B78B2" w:rsidRPr="00955401" w:rsidRDefault="007B78B2" w:rsidP="00955401">
      <w:pPr>
        <w:spacing w:after="0"/>
        <w:rPr>
          <w:rFonts w:ascii="Times New Roman" w:hAnsi="Times New Roman"/>
        </w:rPr>
      </w:pPr>
    </w:p>
    <w:p w:rsidR="007B78B2" w:rsidRPr="00955401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  <w:r w:rsidRPr="00955401">
        <w:rPr>
          <w:rFonts w:ascii="Times New Roman" w:hAnsi="Times New Roman"/>
          <w:sz w:val="24"/>
          <w:szCs w:val="24"/>
        </w:rPr>
        <w:t>Исполнитель:</w:t>
      </w: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  <w:r w:rsidRPr="00955401">
        <w:rPr>
          <w:rFonts w:ascii="Times New Roman" w:hAnsi="Times New Roman"/>
          <w:sz w:val="24"/>
          <w:szCs w:val="24"/>
        </w:rPr>
        <w:t>Федорченко Д.В.</w:t>
      </w: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BD2CD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D2CD7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Утверждена </w:t>
      </w:r>
    </w:p>
    <w:p w:rsidR="007B78B2" w:rsidRDefault="007B78B2" w:rsidP="00BD2CD7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2CD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постановлением администрации</w:t>
      </w:r>
    </w:p>
    <w:p w:rsidR="007B78B2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Дерюгинского сельсовета </w:t>
      </w:r>
    </w:p>
    <w:p w:rsidR="007B78B2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Дмитриевского района </w:t>
      </w:r>
    </w:p>
    <w:p w:rsidR="007B78B2" w:rsidRPr="00BD2CD7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от 201</w:t>
      </w:r>
      <w:r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</w:rPr>
        <w:t xml:space="preserve"> года № </w:t>
      </w:r>
    </w:p>
    <w:p w:rsidR="007B78B2" w:rsidRDefault="007B78B2" w:rsidP="00BD2CD7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</w:p>
    <w:p w:rsidR="007B78B2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«Социальная поддержка граждан в</w:t>
      </w:r>
    </w:p>
    <w:p w:rsidR="007B78B2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образовании «Дерюгинский сельсовет»</w:t>
      </w:r>
    </w:p>
    <w:p w:rsidR="007B78B2" w:rsidRDefault="007B78B2" w:rsidP="00BD2CD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 района Курской области на 201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годы»</w:t>
      </w:r>
    </w:p>
    <w:p w:rsidR="007B78B2" w:rsidRDefault="007B78B2" w:rsidP="00BD2CD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after="240" w:afterAutospacing="0"/>
        <w:jc w:val="center"/>
        <w:rPr>
          <w:color w:val="000000"/>
          <w:sz w:val="28"/>
          <w:szCs w:val="28"/>
        </w:rPr>
      </w:pPr>
    </w:p>
    <w:p w:rsidR="007B78B2" w:rsidRDefault="007B78B2" w:rsidP="00BD2CD7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7B78B2" w:rsidRDefault="007B78B2" w:rsidP="00BD2CD7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«Социальная поддержка граждан в муниципальном образовании «Дерюгинский сельсовет» Дмитриевского района Курской области на 2018-2020 годы</w:t>
      </w:r>
    </w:p>
    <w:p w:rsidR="007B78B2" w:rsidRDefault="007B78B2" w:rsidP="00BD2CD7">
      <w:pPr>
        <w:pStyle w:val="western"/>
        <w:spacing w:after="0" w:afterAutospacing="0"/>
        <w:jc w:val="center"/>
        <w:rPr>
          <w:color w:val="000000"/>
        </w:rPr>
      </w:pPr>
    </w:p>
    <w:tbl>
      <w:tblPr>
        <w:tblW w:w="9525" w:type="dxa"/>
        <w:jc w:val="center"/>
        <w:tblCellSpacing w:w="0" w:type="dxa"/>
        <w:tblLook w:val="0000"/>
      </w:tblPr>
      <w:tblGrid>
        <w:gridCol w:w="3117"/>
        <w:gridCol w:w="6408"/>
      </w:tblGrid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«Социальная поддержка граждан в муниципальном образовании «Дерюгинский сельсовет» Дмитриевского района Курской области на 2015 – 2017 годы»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Основание для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разработки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Устав муниципального образования «Дерюгинский сельсовет» Дмитриевского района Курской об</w:t>
            </w:r>
            <w:r>
              <w:rPr>
                <w:color w:val="000000"/>
              </w:rPr>
              <w:softHyphen/>
              <w:t>ласти;</w:t>
            </w:r>
          </w:p>
          <w:p w:rsidR="007B78B2" w:rsidRDefault="007B78B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Решение Собрания депутатов Дерюгинского сельсовета Дмитриевского района Курской области «Об утверждении Положения о пенсионном обеспечении Главы муниципального образования «Дерюгинский сельсовет» Дмитриевского района Курской области, Решение Собрания депутатов Дерюгинского сельсовета Дмитриевского района Курской области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самоуправления муниципального образования «Дерюгинский сельсовет» Дмитриевского района Курской области»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Заказчик-координатор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Основной разработчик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Структура муниципальной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мер социальной поддержки отдельных категорий граждан в муниципальном образовании «Дерюгинский сельсовет Дмитриевского района Курской области на 2017-2019 годы»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Цели и задачи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Целями программы являются рост благосостояния граждан – получателей мер социальной поддержки, повышение доступности социального обслуживания населения, повышение рождаемости.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Для достижения поставленных целей необходимо решение следующих задач:</w:t>
            </w:r>
          </w:p>
          <w:p w:rsidR="007B78B2" w:rsidRDefault="007B78B2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обеспечение потребностей граждан пожилого возраста в социальном обслуживании;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жизнедеятельности граждан пожилого возраста;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повышение уровня рождаемости за счет рождения в семьях второго, третьего и последующих детей.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Важнейшие индикаторы и показатели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202" w:afterAutospacing="0"/>
              <w:rPr>
                <w:color w:val="000000"/>
              </w:rPr>
            </w:pPr>
            <w:r>
              <w:rPr>
                <w:color w:val="000000"/>
              </w:rPr>
              <w:t>доля населения, имеющего денежные доходы ниже величины прожиточного минимума, в общей численности населения Курской области;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число родившихся на 1000 человек населения.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2017-2019 годы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Перечень основных мероприятий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Основные мероприятия программы: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прием и оформление от отдельных категорий граждан Первоавгустовского сельсовета, имеющих право на социальные выплаты, заявлений и необходимых документов;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оформление документов о назначении социальных выплат обратившимся гражданам;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назначение и выплаты отдельным категориям граждан Дерюгинского сельсовета социальных выплат;</w:t>
            </w:r>
          </w:p>
          <w:p w:rsidR="007B78B2" w:rsidRDefault="007B78B2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индексация социальных выплат отдельным категориям граждан Дерюгинского сельсовета в соответствии с муниципальными правовыми актами;</w:t>
            </w:r>
          </w:p>
          <w:p w:rsidR="007B78B2" w:rsidRDefault="007B78B2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назначение и выплаты единовременной социальной помощи при рождении ребенка.</w:t>
            </w:r>
          </w:p>
          <w:p w:rsidR="007B78B2" w:rsidRDefault="007B78B2">
            <w:pPr>
              <w:pStyle w:val="NormalWeb"/>
              <w:rPr>
                <w:color w:val="000000"/>
              </w:rPr>
            </w:pP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 программы составляет 318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тыс. рублей за счет средств бюджета муниципального образования «Дерюгинский сельсовет» 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2018 год – 106 тыс. рублей;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2019 год – 106 тыс. рублей;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2020 год – 106 тыс. рублей;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Общий контроль и мониторинг за реализацией программы осуществляет администрация Дерюгинского сельсовета Дмитриевского района Курской области</w:t>
            </w:r>
          </w:p>
        </w:tc>
      </w:tr>
      <w:tr w:rsidR="007B78B2" w:rsidTr="00BD2CD7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B78B2" w:rsidRDefault="007B78B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 результате реализации Программы ожидается: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повышение уровня доходов отдельных категорий граждан Дерюгинского сельсовета;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создание более благоприятных условий для жизни и отдыха отдельных категорий граждан Дерюгинского сельсовета, находящихся на пенсии;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создание привлекательных условий труда и по</w:t>
            </w:r>
            <w:r>
              <w:rPr>
                <w:color w:val="000000"/>
              </w:rPr>
              <w:softHyphen/>
              <w:t>вышение эффективности деятель</w:t>
            </w:r>
            <w:r>
              <w:rPr>
                <w:color w:val="000000"/>
              </w:rPr>
              <w:softHyphen/>
              <w:t>ности администрации Дерюгинского сельсовета;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увеличение объемов оказания социальных услуг гражданам Дерюгинского сельсовета;</w:t>
            </w:r>
          </w:p>
          <w:p w:rsidR="007B78B2" w:rsidRDefault="007B78B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сохранение уровня рождаемости на уровне не ниже 10 на 1000 человек населения.</w:t>
            </w:r>
          </w:p>
          <w:p w:rsidR="007B78B2" w:rsidRDefault="007B78B2">
            <w:pPr>
              <w:pStyle w:val="western"/>
              <w:rPr>
                <w:color w:val="000000"/>
              </w:rPr>
            </w:pPr>
          </w:p>
        </w:tc>
      </w:tr>
    </w:tbl>
    <w:p w:rsidR="007B78B2" w:rsidRDefault="007B78B2" w:rsidP="00BD2CD7">
      <w:pPr>
        <w:pStyle w:val="western"/>
        <w:spacing w:after="0" w:afterAutospacing="0"/>
        <w:jc w:val="center"/>
        <w:rPr>
          <w:color w:val="000000"/>
        </w:rPr>
      </w:pPr>
    </w:p>
    <w:p w:rsidR="007B78B2" w:rsidRDefault="007B78B2" w:rsidP="00BD2CD7"/>
    <w:p w:rsidR="007B78B2" w:rsidRDefault="007B78B2" w:rsidP="00BD2CD7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BD2CD7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BD2CD7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BD2CD7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BD2CD7">
      <w:pPr>
        <w:spacing w:after="0"/>
        <w:rPr>
          <w:rFonts w:ascii="Times New Roman" w:hAnsi="Times New Roman"/>
          <w:sz w:val="24"/>
          <w:szCs w:val="24"/>
        </w:rPr>
      </w:pPr>
    </w:p>
    <w:p w:rsidR="007B78B2" w:rsidRDefault="007B78B2" w:rsidP="00BD2C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B78B2" w:rsidRDefault="007B78B2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78B2" w:rsidRDefault="007B78B2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78B2" w:rsidRDefault="007B78B2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78B2" w:rsidRPr="00BD2CD7" w:rsidRDefault="007B78B2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7B78B2" w:rsidRPr="00BD2CD7" w:rsidSect="00621C30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A2"/>
    <w:rsid w:val="000A16DE"/>
    <w:rsid w:val="000B66CB"/>
    <w:rsid w:val="0030610C"/>
    <w:rsid w:val="00361A94"/>
    <w:rsid w:val="003A1E34"/>
    <w:rsid w:val="003B238F"/>
    <w:rsid w:val="00611AF4"/>
    <w:rsid w:val="00621C30"/>
    <w:rsid w:val="007572C2"/>
    <w:rsid w:val="007B78B2"/>
    <w:rsid w:val="008C50C0"/>
    <w:rsid w:val="00955401"/>
    <w:rsid w:val="009E07A2"/>
    <w:rsid w:val="00B20C3C"/>
    <w:rsid w:val="00B7458F"/>
    <w:rsid w:val="00BD2CD7"/>
    <w:rsid w:val="00BE335B"/>
    <w:rsid w:val="00C45E6B"/>
    <w:rsid w:val="00E3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BD2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861</Words>
  <Characters>4909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</dc:creator>
  <cp:keywords/>
  <dc:description/>
  <cp:lastModifiedBy>Loner-XP</cp:lastModifiedBy>
  <cp:revision>6</cp:revision>
  <cp:lastPrinted>2017-11-26T05:56:00Z</cp:lastPrinted>
  <dcterms:created xsi:type="dcterms:W3CDTF">2017-11-24T11:55:00Z</dcterms:created>
  <dcterms:modified xsi:type="dcterms:W3CDTF">2017-11-27T10:47:00Z</dcterms:modified>
</cp:coreProperties>
</file>