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93" w:rsidRPr="00611AF4" w:rsidRDefault="00916593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AF4">
        <w:rPr>
          <w:rFonts w:ascii="Times New Roman" w:hAnsi="Times New Roman"/>
          <w:b/>
          <w:color w:val="000000"/>
          <w:sz w:val="28"/>
          <w:szCs w:val="28"/>
        </w:rPr>
        <w:t>РОССИЙСКАЯ ФЕДЕРАЦИ</w:t>
      </w:r>
    </w:p>
    <w:p w:rsidR="00916593" w:rsidRPr="00611AF4" w:rsidRDefault="00916593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34"/>
        </w:rPr>
      </w:pPr>
      <w:r w:rsidRPr="00611AF4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 </w:t>
      </w:r>
      <w:r w:rsidRPr="00611AF4">
        <w:rPr>
          <w:rFonts w:ascii="Times New Roman" w:hAnsi="Times New Roman"/>
          <w:b/>
          <w:color w:val="000000"/>
          <w:sz w:val="28"/>
          <w:szCs w:val="34"/>
        </w:rPr>
        <w:t>ДЕРЮГИНСКОГО  СЕЛЬСОВЕТА</w:t>
      </w:r>
    </w:p>
    <w:p w:rsidR="00916593" w:rsidRPr="00611AF4" w:rsidRDefault="00916593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AF4">
        <w:rPr>
          <w:rFonts w:ascii="Times New Roman" w:hAnsi="Times New Roman"/>
          <w:b/>
          <w:color w:val="000000"/>
          <w:sz w:val="28"/>
          <w:szCs w:val="34"/>
        </w:rPr>
        <w:t xml:space="preserve">ДМИТРИЕВСКОГО РАЙОНА </w:t>
      </w:r>
      <w:r w:rsidRPr="00611AF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</w:p>
    <w:p w:rsidR="00916593" w:rsidRPr="00611AF4" w:rsidRDefault="00916593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6593" w:rsidRPr="00611AF4" w:rsidRDefault="00916593" w:rsidP="003B238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AF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916593" w:rsidRPr="009E07A2" w:rsidRDefault="00916593" w:rsidP="003B23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6593" w:rsidRPr="00611AF4" w:rsidRDefault="00916593" w:rsidP="00611AF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 xml:space="preserve">от 03 ноября  2017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E07A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Дерюгино                           № 137</w:t>
      </w:r>
    </w:p>
    <w:p w:rsidR="00916593" w:rsidRPr="009E07A2" w:rsidRDefault="00916593" w:rsidP="00611AF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6593" w:rsidRPr="00611AF4" w:rsidRDefault="00916593" w:rsidP="00611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AF4">
        <w:rPr>
          <w:rFonts w:ascii="Times New Roman" w:hAnsi="Times New Roman"/>
          <w:b/>
          <w:sz w:val="28"/>
          <w:szCs w:val="28"/>
        </w:rPr>
        <w:t>Об утверждении муниципальной программы  «Социальная поддержка граждан</w:t>
      </w:r>
      <w:r w:rsidRPr="00611AF4">
        <w:rPr>
          <w:rFonts w:ascii="Times New Roman" w:hAnsi="Times New Roman"/>
          <w:b/>
          <w:sz w:val="28"/>
          <w:szCs w:val="26"/>
          <w:lang w:val="uk-UA"/>
        </w:rPr>
        <w:t xml:space="preserve">»  на  </w:t>
      </w:r>
      <w:r w:rsidRPr="00611AF4">
        <w:rPr>
          <w:rFonts w:ascii="Times New Roman" w:hAnsi="Times New Roman"/>
          <w:b/>
          <w:sz w:val="28"/>
          <w:szCs w:val="28"/>
        </w:rPr>
        <w:t>2018-2020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611AF4">
        <w:rPr>
          <w:rFonts w:ascii="Times New Roman" w:hAnsi="Times New Roman"/>
          <w:b/>
          <w:sz w:val="28"/>
          <w:szCs w:val="26"/>
          <w:lang w:val="uk-UA"/>
        </w:rPr>
        <w:t>годы</w:t>
      </w:r>
    </w:p>
    <w:p w:rsidR="00916593" w:rsidRPr="00611AF4" w:rsidRDefault="00916593" w:rsidP="00611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593" w:rsidRPr="009E07A2" w:rsidRDefault="00916593" w:rsidP="003B2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</w:t>
      </w:r>
      <w:r w:rsidRPr="009E07A2">
        <w:rPr>
          <w:rFonts w:ascii="Times New Roman" w:hAnsi="Times New Roman"/>
          <w:sz w:val="28"/>
          <w:szCs w:val="28"/>
        </w:rPr>
        <w:softHyphen/>
        <w:t xml:space="preserve">дерации Администрация  </w:t>
      </w:r>
      <w:r>
        <w:rPr>
          <w:rFonts w:ascii="Times New Roman" w:hAnsi="Times New Roman"/>
          <w:sz w:val="28"/>
          <w:szCs w:val="28"/>
        </w:rPr>
        <w:t>Дерюгинского</w:t>
      </w:r>
      <w:r w:rsidRPr="009E07A2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ПОСТАНОВЛЯЕТ: </w:t>
      </w:r>
    </w:p>
    <w:p w:rsidR="00916593" w:rsidRPr="009E07A2" w:rsidRDefault="00916593" w:rsidP="003B238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9E07A2">
        <w:rPr>
          <w:rFonts w:ascii="Times New Roman" w:hAnsi="Times New Roman"/>
          <w:sz w:val="28"/>
          <w:szCs w:val="28"/>
        </w:rPr>
        <w:t>1. Утвердить прилагаемую муниципальную программу «Социальная поддержка граждан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» на  </w:t>
      </w:r>
      <w:r w:rsidRPr="009E07A2">
        <w:rPr>
          <w:rFonts w:ascii="Times New Roman" w:hAnsi="Times New Roman"/>
          <w:sz w:val="28"/>
          <w:szCs w:val="28"/>
        </w:rPr>
        <w:t>2018-2020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 годы».</w:t>
      </w:r>
    </w:p>
    <w:p w:rsidR="00916593" w:rsidRPr="009E07A2" w:rsidRDefault="00916593" w:rsidP="003B238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9E07A2">
        <w:rPr>
          <w:rFonts w:ascii="Times New Roman" w:hAnsi="Times New Roman"/>
          <w:sz w:val="28"/>
          <w:szCs w:val="26"/>
          <w:lang w:val="uk-UA"/>
        </w:rPr>
        <w:t>2.</w:t>
      </w:r>
      <w:r w:rsidRPr="009E07A2">
        <w:rPr>
          <w:rFonts w:ascii="Times New Roman" w:hAnsi="Times New Roman"/>
          <w:sz w:val="28"/>
          <w:szCs w:val="28"/>
        </w:rPr>
        <w:t xml:space="preserve"> Считать утратившим силу постановление № </w:t>
      </w:r>
      <w:r>
        <w:rPr>
          <w:rFonts w:ascii="Times New Roman" w:hAnsi="Times New Roman"/>
          <w:sz w:val="28"/>
          <w:szCs w:val="28"/>
        </w:rPr>
        <w:t>249</w:t>
      </w:r>
      <w:r w:rsidRPr="009E07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9E07A2">
        <w:rPr>
          <w:rFonts w:ascii="Times New Roman" w:hAnsi="Times New Roman"/>
          <w:sz w:val="28"/>
          <w:szCs w:val="28"/>
        </w:rPr>
        <w:t>.11.2016 года «Об утверждении муниципальной программы «Социальная поддержка граждан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» на  </w:t>
      </w:r>
      <w:r>
        <w:rPr>
          <w:rFonts w:ascii="Times New Roman" w:hAnsi="Times New Roman"/>
          <w:sz w:val="28"/>
          <w:szCs w:val="28"/>
        </w:rPr>
        <w:t>201-2019</w:t>
      </w:r>
      <w:r w:rsidRPr="009E07A2">
        <w:rPr>
          <w:rFonts w:ascii="Times New Roman" w:hAnsi="Times New Roman"/>
          <w:sz w:val="28"/>
          <w:szCs w:val="26"/>
          <w:lang w:val="uk-UA"/>
        </w:rPr>
        <w:t xml:space="preserve"> годы».</w:t>
      </w:r>
    </w:p>
    <w:p w:rsidR="00916593" w:rsidRPr="009E07A2" w:rsidRDefault="00916593" w:rsidP="003B2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>3. Постановление вступает в силу с 01 января 2018 года.</w:t>
      </w:r>
    </w:p>
    <w:p w:rsidR="00916593" w:rsidRPr="009E07A2" w:rsidRDefault="00916593" w:rsidP="003B238F">
      <w:pPr>
        <w:spacing w:after="0"/>
        <w:rPr>
          <w:rFonts w:ascii="Times New Roman" w:hAnsi="Times New Roman"/>
          <w:sz w:val="28"/>
          <w:szCs w:val="28"/>
        </w:rPr>
      </w:pPr>
    </w:p>
    <w:p w:rsidR="00916593" w:rsidRPr="009E07A2" w:rsidRDefault="00916593" w:rsidP="003B238F">
      <w:pPr>
        <w:spacing w:after="0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Дерюгинского</w:t>
      </w:r>
      <w:r w:rsidRPr="009E07A2">
        <w:rPr>
          <w:rFonts w:ascii="Times New Roman" w:hAnsi="Times New Roman"/>
          <w:sz w:val="28"/>
          <w:szCs w:val="28"/>
        </w:rPr>
        <w:t xml:space="preserve"> сельсовета </w:t>
      </w:r>
    </w:p>
    <w:p w:rsidR="00916593" w:rsidRPr="009E07A2" w:rsidRDefault="00916593" w:rsidP="003B238F">
      <w:pPr>
        <w:spacing w:after="0"/>
        <w:rPr>
          <w:rFonts w:ascii="Times New Roman" w:hAnsi="Times New Roman"/>
          <w:sz w:val="28"/>
          <w:szCs w:val="28"/>
        </w:rPr>
      </w:pPr>
      <w:r w:rsidRPr="009E07A2">
        <w:rPr>
          <w:rFonts w:ascii="Times New Roman" w:hAnsi="Times New Roman"/>
          <w:sz w:val="28"/>
          <w:szCs w:val="28"/>
        </w:rPr>
        <w:t xml:space="preserve">Дмитриевского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В.В. Левин</w:t>
      </w:r>
    </w:p>
    <w:p w:rsidR="00916593" w:rsidRPr="009E07A2" w:rsidRDefault="00916593" w:rsidP="003B238F">
      <w:pPr>
        <w:spacing w:after="0"/>
        <w:rPr>
          <w:rFonts w:ascii="Times New Roman" w:hAnsi="Times New Roman"/>
        </w:rPr>
      </w:pPr>
    </w:p>
    <w:p w:rsidR="00916593" w:rsidRPr="00955401" w:rsidRDefault="00916593">
      <w:pPr>
        <w:rPr>
          <w:rFonts w:ascii="Times New Roman" w:hAnsi="Times New Roman"/>
        </w:rPr>
      </w:pPr>
    </w:p>
    <w:p w:rsidR="00916593" w:rsidRPr="00955401" w:rsidRDefault="00916593" w:rsidP="00955401">
      <w:pPr>
        <w:spacing w:after="0"/>
        <w:rPr>
          <w:rFonts w:ascii="Times New Roman" w:hAnsi="Times New Roman"/>
        </w:rPr>
      </w:pPr>
    </w:p>
    <w:p w:rsidR="00916593" w:rsidRPr="00955401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  <w:r w:rsidRPr="00955401">
        <w:rPr>
          <w:rFonts w:ascii="Times New Roman" w:hAnsi="Times New Roman"/>
          <w:sz w:val="24"/>
          <w:szCs w:val="24"/>
        </w:rPr>
        <w:t>Исполнитель:</w:t>
      </w: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  <w:r w:rsidRPr="00955401">
        <w:rPr>
          <w:rFonts w:ascii="Times New Roman" w:hAnsi="Times New Roman"/>
          <w:sz w:val="24"/>
          <w:szCs w:val="24"/>
        </w:rPr>
        <w:t>Федорченко Д.В</w:t>
      </w: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Default="00916593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16593" w:rsidRPr="009F03AC" w:rsidRDefault="00916593" w:rsidP="009554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Default="00916593" w:rsidP="009F03A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56548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Утверждена </w:t>
      </w:r>
    </w:p>
    <w:p w:rsidR="00916593" w:rsidRDefault="00916593" w:rsidP="00C8206E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654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постановлением администрации</w:t>
      </w:r>
    </w:p>
    <w:p w:rsidR="00916593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Дерюгинского сельсовета </w:t>
      </w:r>
    </w:p>
    <w:p w:rsidR="00916593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Дмитриевского района </w:t>
      </w:r>
    </w:p>
    <w:p w:rsidR="00916593" w:rsidRPr="00F56548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от </w:t>
      </w:r>
      <w:r w:rsidRPr="00F56548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ноября 2016 года № </w:t>
      </w:r>
      <w:r w:rsidRPr="00F56548">
        <w:rPr>
          <w:color w:val="000000"/>
          <w:sz w:val="28"/>
          <w:szCs w:val="28"/>
        </w:rPr>
        <w:t>137</w:t>
      </w:r>
    </w:p>
    <w:p w:rsidR="00916593" w:rsidRDefault="00916593" w:rsidP="00C8206E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16593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Pr="00F56548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Pr="00F56548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Pr="00F56548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Pr="00F56548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Pr="00F56548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</w:p>
    <w:p w:rsidR="00916593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«Социальная поддержка граждан в</w:t>
      </w:r>
    </w:p>
    <w:p w:rsidR="00916593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образовании «Дерюгинский сельсовет»</w:t>
      </w:r>
    </w:p>
    <w:p w:rsidR="00916593" w:rsidRDefault="00916593" w:rsidP="00C8206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Дмитриевского района Курской области на 2017-2019 годы»</w:t>
      </w:r>
    </w:p>
    <w:p w:rsidR="00916593" w:rsidRDefault="00916593" w:rsidP="00C8206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</w:rPr>
      </w:pPr>
    </w:p>
    <w:p w:rsidR="00916593" w:rsidRDefault="00916593" w:rsidP="00C8206E">
      <w:pPr>
        <w:pStyle w:val="western"/>
        <w:spacing w:after="240" w:afterAutospacing="0"/>
        <w:jc w:val="center"/>
        <w:rPr>
          <w:color w:val="000000"/>
          <w:sz w:val="28"/>
          <w:szCs w:val="28"/>
          <w:lang w:val="en-US"/>
        </w:rPr>
      </w:pPr>
    </w:p>
    <w:p w:rsidR="00916593" w:rsidRPr="00F56548" w:rsidRDefault="00916593" w:rsidP="00C8206E">
      <w:pPr>
        <w:pStyle w:val="western"/>
        <w:spacing w:after="240" w:afterAutospacing="0"/>
        <w:jc w:val="center"/>
        <w:rPr>
          <w:color w:val="000000"/>
          <w:sz w:val="28"/>
          <w:szCs w:val="28"/>
          <w:lang w:val="en-US"/>
        </w:rPr>
      </w:pPr>
    </w:p>
    <w:p w:rsidR="00916593" w:rsidRDefault="00916593" w:rsidP="00C8206E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16593" w:rsidRDefault="00916593" w:rsidP="00C8206E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«Социальная поддержка граждан в муниципальном образовании «Дерюгинский сельсовет» Дмитриевского района Курской области на 201</w:t>
      </w:r>
      <w:r w:rsidRPr="00C8206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Pr="00C8206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</w:t>
      </w:r>
    </w:p>
    <w:p w:rsidR="00916593" w:rsidRDefault="00916593" w:rsidP="00C8206E">
      <w:pPr>
        <w:pStyle w:val="western"/>
        <w:spacing w:after="0" w:afterAutospacing="0"/>
        <w:jc w:val="center"/>
        <w:rPr>
          <w:color w:val="000000"/>
        </w:rPr>
      </w:pPr>
    </w:p>
    <w:tbl>
      <w:tblPr>
        <w:tblW w:w="9525" w:type="dxa"/>
        <w:jc w:val="center"/>
        <w:tblCellSpacing w:w="0" w:type="dxa"/>
        <w:tblLook w:val="0000"/>
      </w:tblPr>
      <w:tblGrid>
        <w:gridCol w:w="3117"/>
        <w:gridCol w:w="6408"/>
      </w:tblGrid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«Социальная поддержка граждан в муниципальном образовании «Дерюгинский сельсовет» Дмитриевского района Курской области на 2015 – 2017 годы»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Основание для</w:t>
            </w:r>
          </w:p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разработки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муниципального образования «Дерюгинский сельсовет» Дмитриевского района Курской об</w:t>
            </w:r>
            <w:r>
              <w:rPr>
                <w:color w:val="000000"/>
              </w:rPr>
              <w:softHyphen/>
              <w:t>ласти;</w:t>
            </w:r>
          </w:p>
          <w:p w:rsidR="00916593" w:rsidRDefault="00916593" w:rsidP="00F56548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Собрания депутатов Дерюгинского сельсовета Дмитриевского района Курской области «Об утверждении Положения о пенсионном обеспечении Главы муниципального образования «Дерюгинский сельсовет» Дмитриевского района Курской области, Решение Собрания депутатов Дерюгинского сельсовета Дмитриевского района Курской области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самоуправления муниципального образования «Дерюгинский сельсовет» Дмитриевского района Курской области»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Заказчик-координатор</w:t>
            </w:r>
          </w:p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Основной разработчик</w:t>
            </w:r>
          </w:p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Структура муниципальной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мер социальной поддержки отдельных категорий граждан в муниципальном образовании «Дерюгинский сельсовет Дмитриевского района Курской области на 2017-2019 годы»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Цели и задачи</w:t>
            </w:r>
          </w:p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Целями программы являются рост благосостояния граждан – получателей мер социальной поддержки, повышение доступности социального обслуживания населения, повышение рождаемости.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достижения поставленных целей необходимо решение следующих задач:</w:t>
            </w:r>
          </w:p>
          <w:p w:rsidR="00916593" w:rsidRDefault="00916593" w:rsidP="00F5654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потребностей граждан пожилого возраста в социальном обслуживании;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жизнедеятельности граждан пожилого возраста;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рождаемости за счет рождения в семьях второго, третьего и последующих детей.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Важнейшие индикаторы и показатели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202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населения, имеющего денежные доходы ниже величины прожиточного минимума, в общей численности населения Курской области;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родившихся на 1000 человек населения.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2017-2019 годы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Перечень основных мероприятий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мероприятия программы: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прием и оформление от отдельных категорий граждан Первоавгустовского сельсовета, имеющих право на социальные выплаты, заявлений и необходимых документов;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оформление документов о назначении социальных выплат обратившимся гражданам;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назначение и выплаты отдельным категориям граждан Дерюгинского сельсовета социальных выплат;</w:t>
            </w:r>
          </w:p>
          <w:p w:rsidR="00916593" w:rsidRDefault="00916593" w:rsidP="00F5654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индексация социальных выплат отдельным категориям граждан Дерюгинского сельсовета в соответствии с муниципальными правовыми актами;</w:t>
            </w:r>
          </w:p>
          <w:p w:rsidR="00916593" w:rsidRDefault="00916593" w:rsidP="00F5654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назначение и выплаты единовременной социальной помощи при рождении ребенка.</w:t>
            </w:r>
          </w:p>
          <w:p w:rsidR="00916593" w:rsidRDefault="00916593" w:rsidP="00F56548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</w:t>
            </w:r>
            <w:r>
              <w:rPr>
                <w:color w:val="000000"/>
              </w:rPr>
              <w:softHyphen/>
              <w:t>ция Дерюгинского сельсовета Дмитриевского района Курской области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 программы составляет 318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тыс. рублей за счет средств бюджета муниципального образования «Дерюгинский сельсовет» 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106 тыс. рублей;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106 тыс. рублей;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106 тыс. рублей;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контроль и мониторинг за реализацией программы осуществляет администрация Дерюгинского сельсовета Дмитриевского района Курской области</w:t>
            </w:r>
          </w:p>
        </w:tc>
      </w:tr>
      <w:tr w:rsidR="00916593" w:rsidTr="00C8206E">
        <w:trPr>
          <w:tblCellSpacing w:w="0" w:type="dxa"/>
          <w:jc w:val="center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6593" w:rsidRDefault="00916593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6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результате реализации Программы ожидается: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повышение уровня доходов отдельных категорий граждан Дерюгинского сельсовета;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более благоприятных условий для жизни и отдыха отдельных категорий граждан Дерюгинского сельсовета, находящихся на пенсии;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привлекательных условий труда и по</w:t>
            </w:r>
            <w:r>
              <w:rPr>
                <w:color w:val="000000"/>
              </w:rPr>
              <w:softHyphen/>
              <w:t>вышение эффективности деятель</w:t>
            </w:r>
            <w:r>
              <w:rPr>
                <w:color w:val="000000"/>
              </w:rPr>
              <w:softHyphen/>
              <w:t>ности администрации Дерюгинского сельсовета;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объемов оказания социальных услуг гражданам Дерюгинского сельсовета;</w:t>
            </w:r>
          </w:p>
          <w:p w:rsidR="00916593" w:rsidRDefault="00916593" w:rsidP="00F56548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сохранение уровня рождаемости на уровне не ниже 10 на 1000 человек населения.</w:t>
            </w:r>
          </w:p>
          <w:p w:rsidR="00916593" w:rsidRDefault="00916593" w:rsidP="00F56548">
            <w:pPr>
              <w:pStyle w:val="western"/>
              <w:jc w:val="both"/>
              <w:rPr>
                <w:color w:val="000000"/>
              </w:rPr>
            </w:pPr>
          </w:p>
        </w:tc>
      </w:tr>
    </w:tbl>
    <w:p w:rsidR="00916593" w:rsidRDefault="00916593" w:rsidP="00C8206E">
      <w:pPr>
        <w:pStyle w:val="western"/>
        <w:spacing w:after="0" w:afterAutospacing="0"/>
        <w:jc w:val="center"/>
        <w:rPr>
          <w:color w:val="000000"/>
        </w:rPr>
      </w:pPr>
    </w:p>
    <w:p w:rsidR="00916593" w:rsidRDefault="00916593" w:rsidP="00C8206E"/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C8206E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</w:p>
    <w:p w:rsidR="00916593" w:rsidRPr="00955401" w:rsidRDefault="00916593" w:rsidP="00955401">
      <w:pPr>
        <w:spacing w:after="0"/>
        <w:rPr>
          <w:rFonts w:ascii="Times New Roman" w:hAnsi="Times New Roman"/>
          <w:sz w:val="24"/>
          <w:szCs w:val="24"/>
        </w:rPr>
      </w:pPr>
      <w:r w:rsidRPr="00955401">
        <w:rPr>
          <w:rFonts w:ascii="Times New Roman" w:hAnsi="Times New Roman"/>
          <w:sz w:val="24"/>
          <w:szCs w:val="24"/>
        </w:rPr>
        <w:t>.</w:t>
      </w:r>
    </w:p>
    <w:sectPr w:rsidR="00916593" w:rsidRPr="00955401" w:rsidSect="00621C30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A2"/>
    <w:rsid w:val="000A16DE"/>
    <w:rsid w:val="00260366"/>
    <w:rsid w:val="002969E7"/>
    <w:rsid w:val="002C3D46"/>
    <w:rsid w:val="0030610C"/>
    <w:rsid w:val="00361A94"/>
    <w:rsid w:val="003B238F"/>
    <w:rsid w:val="00547666"/>
    <w:rsid w:val="00611AF4"/>
    <w:rsid w:val="00621C30"/>
    <w:rsid w:val="007375E7"/>
    <w:rsid w:val="008C50C0"/>
    <w:rsid w:val="00916593"/>
    <w:rsid w:val="00955401"/>
    <w:rsid w:val="009E07A2"/>
    <w:rsid w:val="009F03AC"/>
    <w:rsid w:val="00BE335B"/>
    <w:rsid w:val="00C8206E"/>
    <w:rsid w:val="00E341AD"/>
    <w:rsid w:val="00F56548"/>
    <w:rsid w:val="00F9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C8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865</Words>
  <Characters>4931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</dc:creator>
  <cp:keywords/>
  <dc:description/>
  <cp:lastModifiedBy>Loner-XP</cp:lastModifiedBy>
  <cp:revision>6</cp:revision>
  <cp:lastPrinted>2017-12-03T06:39:00Z</cp:lastPrinted>
  <dcterms:created xsi:type="dcterms:W3CDTF">2017-11-24T11:55:00Z</dcterms:created>
  <dcterms:modified xsi:type="dcterms:W3CDTF">2017-12-03T06:40:00Z</dcterms:modified>
</cp:coreProperties>
</file>