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6A" w:rsidRPr="00E349C0" w:rsidRDefault="00871F6A" w:rsidP="003F334C">
      <w:pPr>
        <w:spacing w:after="0" w:line="240" w:lineRule="auto"/>
        <w:jc w:val="center"/>
      </w:pPr>
      <w:r w:rsidRPr="00E349C0">
        <w:t xml:space="preserve">АДМИНИСТРАЦИЯ ДЕРЮГИНСКОГО СЕЛЬСОВЕТА  ДМИТРИЕВСКОГО РАЙОНА </w:t>
      </w:r>
      <w:r w:rsidRPr="00E349C0">
        <w:rPr>
          <w:u w:val="single"/>
        </w:rPr>
        <w:t>КУРСКОЙ ОБЛАСТИ</w:t>
      </w:r>
    </w:p>
    <w:p w:rsidR="00871F6A" w:rsidRDefault="00871F6A" w:rsidP="003F334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871F6A" w:rsidRDefault="00871F6A" w:rsidP="003F334C">
      <w:pPr>
        <w:spacing w:after="0" w:line="240" w:lineRule="auto"/>
      </w:pPr>
    </w:p>
    <w:p w:rsidR="00871F6A" w:rsidRDefault="00871F6A" w:rsidP="003F334C">
      <w:pPr>
        <w:spacing w:after="0" w:line="240" w:lineRule="auto"/>
      </w:pPr>
      <w:r>
        <w:tab/>
      </w:r>
      <w:r>
        <w:tab/>
      </w:r>
      <w:r>
        <w:tab/>
      </w:r>
      <w:r>
        <w:tab/>
        <w:t>ПОСТАНОВЛЕНИЕ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05 мая  2016 года</w:t>
      </w:r>
      <w:r w:rsidRPr="00AB34A8">
        <w:t xml:space="preserve"> </w:t>
      </w:r>
      <w:r>
        <w:t>№ 106.1</w:t>
      </w:r>
    </w:p>
    <w:p w:rsidR="00871F6A" w:rsidRPr="00E349C0" w:rsidRDefault="00871F6A" w:rsidP="003F334C">
      <w:pPr>
        <w:spacing w:after="0" w:line="240" w:lineRule="auto"/>
        <w:rPr>
          <w:b/>
        </w:rPr>
      </w:pPr>
      <w:r>
        <w:rPr>
          <w:u w:val="single"/>
        </w:rPr>
        <w:t>с</w:t>
      </w:r>
      <w:r>
        <w:t>.Дерюгино</w:t>
      </w:r>
    </w:p>
    <w:p w:rsidR="00871F6A" w:rsidRDefault="00871F6A" w:rsidP="006E39F7">
      <w:pPr>
        <w:spacing w:after="0" w:line="240" w:lineRule="auto"/>
      </w:pPr>
    </w:p>
    <w:p w:rsidR="00871F6A" w:rsidRDefault="00871F6A" w:rsidP="006E39F7">
      <w:pPr>
        <w:spacing w:after="0" w:line="240" w:lineRule="auto"/>
      </w:pPr>
      <w:r>
        <w:t xml:space="preserve">Об утверждении Положения  общественного </w:t>
      </w:r>
    </w:p>
    <w:p w:rsidR="00871F6A" w:rsidRDefault="00871F6A" w:rsidP="006E39F7">
      <w:pPr>
        <w:spacing w:after="0" w:line="240" w:lineRule="auto"/>
      </w:pPr>
      <w:r>
        <w:t xml:space="preserve">совета  по  проведению  независимой оценки </w:t>
      </w:r>
    </w:p>
    <w:p w:rsidR="00871F6A" w:rsidRDefault="00871F6A" w:rsidP="006E39F7">
      <w:pPr>
        <w:spacing w:after="0" w:line="240" w:lineRule="auto"/>
      </w:pPr>
      <w:r>
        <w:t xml:space="preserve">качества работы муниципальных учреждений, </w:t>
      </w:r>
    </w:p>
    <w:p w:rsidR="00871F6A" w:rsidRDefault="00871F6A" w:rsidP="006E39F7">
      <w:pPr>
        <w:spacing w:after="0" w:line="240" w:lineRule="auto"/>
      </w:pPr>
      <w:r>
        <w:t xml:space="preserve">оказывающих  услуги  населения  в  сфере </w:t>
      </w:r>
    </w:p>
    <w:p w:rsidR="00871F6A" w:rsidRDefault="00871F6A" w:rsidP="006E39F7">
      <w:pPr>
        <w:spacing w:after="0" w:line="240" w:lineRule="auto"/>
      </w:pPr>
      <w:r>
        <w:t xml:space="preserve">культуры    Дерюгинского   сельсовета </w:t>
      </w:r>
    </w:p>
    <w:p w:rsidR="00871F6A" w:rsidRDefault="00871F6A" w:rsidP="006E39F7">
      <w:pPr>
        <w:spacing w:after="0" w:line="240" w:lineRule="auto"/>
      </w:pPr>
      <w:r>
        <w:t>Дмитриевского   района  Курской  области</w:t>
      </w:r>
    </w:p>
    <w:p w:rsidR="00871F6A" w:rsidRDefault="00871F6A" w:rsidP="006E39F7">
      <w:pPr>
        <w:spacing w:after="0" w:line="240" w:lineRule="auto"/>
      </w:pPr>
    </w:p>
    <w:p w:rsidR="00871F6A" w:rsidRDefault="00871F6A" w:rsidP="002A2454">
      <w:pPr>
        <w:spacing w:after="0" w:line="240" w:lineRule="auto"/>
        <w:jc w:val="both"/>
      </w:pPr>
      <w:r>
        <w:tab/>
      </w:r>
      <w:r>
        <w:rPr>
          <w:u w:val="single"/>
        </w:rPr>
        <w:t>В</w:t>
      </w:r>
      <w:r>
        <w:t xml:space="preserve"> целях обеспечения проведения независимой оценки качества работ муниципальных учреждений культуры оказывающих услуги населению в сфере культуры Дерюгинского сельсовета Дмитриевского района Курской области, в соответствии с Указом Президента Российской Федерации от 07.05. 2012 года №597 «О мероприятиях по реализации государственной социальной политики», постановлением Правительства Российской Федерации от 30.03.2013 года №286 «О формировании независимой системы оценки качества работы организаций, оказывающих социальные услуги, постановлением Администрации Дмитриевского района Курской области от 07 апреля 2016 года №110 «Об уполномоченных органах местного самоуправления Дмитриевского района Курской области по размещению информации о результатах независимой оценки качества  образовательной деятельности организаций, осуществляющих  образовательную деятельность, оказания услуг организациями культуры, на своих официальных сайтах и официальном сайте для размещения информации о государственных и муниципальных учреждениях в информационно - телекоммуникационной сети «Интернет», Администрация Дерюгинского сельсовета ПОСТАНОВЛЯЕТ:</w:t>
      </w:r>
    </w:p>
    <w:p w:rsidR="00871F6A" w:rsidRPr="00D9172F" w:rsidRDefault="00871F6A" w:rsidP="002A2454">
      <w:pPr>
        <w:spacing w:after="0" w:line="240" w:lineRule="auto"/>
        <w:jc w:val="both"/>
      </w:pPr>
      <w:r>
        <w:t>:</w:t>
      </w:r>
    </w:p>
    <w:p w:rsidR="00871F6A" w:rsidRPr="00032784" w:rsidRDefault="00871F6A" w:rsidP="002A2454">
      <w:pPr>
        <w:spacing w:after="0" w:line="240" w:lineRule="auto"/>
        <w:jc w:val="both"/>
        <w:rPr>
          <w:sz w:val="16"/>
          <w:szCs w:val="16"/>
        </w:rPr>
      </w:pPr>
    </w:p>
    <w:p w:rsidR="00871F6A" w:rsidRDefault="00871F6A" w:rsidP="0074192C">
      <w:pPr>
        <w:spacing w:after="0" w:line="240" w:lineRule="auto"/>
        <w:contextualSpacing/>
        <w:jc w:val="both"/>
        <w:rPr>
          <w:sz w:val="16"/>
          <w:szCs w:val="16"/>
        </w:rPr>
      </w:pPr>
      <w:r>
        <w:tab/>
        <w:t xml:space="preserve">1. Утвердить </w:t>
      </w:r>
      <w:r>
        <w:rPr>
          <w:b/>
          <w:szCs w:val="28"/>
        </w:rPr>
        <w:t xml:space="preserve">  </w:t>
      </w:r>
      <w:r>
        <w:rPr>
          <w:szCs w:val="28"/>
        </w:rPr>
        <w:t>прила</w:t>
      </w:r>
      <w:r w:rsidRPr="0074192C">
        <w:rPr>
          <w:szCs w:val="28"/>
        </w:rPr>
        <w:t xml:space="preserve">гаемое </w:t>
      </w:r>
      <w:r>
        <w:rPr>
          <w:szCs w:val="28"/>
        </w:rPr>
        <w:t xml:space="preserve"> </w:t>
      </w:r>
      <w:r w:rsidRPr="0074192C">
        <w:rPr>
          <w:szCs w:val="28"/>
        </w:rPr>
        <w:t>положение</w:t>
      </w:r>
      <w:r>
        <w:rPr>
          <w:b/>
          <w:szCs w:val="28"/>
        </w:rPr>
        <w:t xml:space="preserve"> </w:t>
      </w:r>
      <w:r w:rsidRPr="0074192C">
        <w:rPr>
          <w:szCs w:val="28"/>
        </w:rPr>
        <w:t>об</w:t>
      </w:r>
      <w:r>
        <w:rPr>
          <w:szCs w:val="28"/>
        </w:rPr>
        <w:t xml:space="preserve">  </w:t>
      </w:r>
      <w:r w:rsidRPr="0074192C">
        <w:rPr>
          <w:szCs w:val="28"/>
        </w:rPr>
        <w:t xml:space="preserve"> общественном </w:t>
      </w:r>
      <w:r>
        <w:rPr>
          <w:szCs w:val="28"/>
        </w:rPr>
        <w:t xml:space="preserve"> </w:t>
      </w:r>
      <w:r w:rsidRPr="0074192C">
        <w:rPr>
          <w:szCs w:val="28"/>
        </w:rPr>
        <w:t xml:space="preserve">совете </w:t>
      </w:r>
      <w:r>
        <w:rPr>
          <w:szCs w:val="28"/>
        </w:rPr>
        <w:t>по проведению независимой оценки качества работы муниципальных учреждений  культуры Дерюгинского сельсовета</w:t>
      </w:r>
      <w:r w:rsidRPr="0074192C">
        <w:rPr>
          <w:szCs w:val="28"/>
        </w:rPr>
        <w:t xml:space="preserve"> Дмитриевского района Курской области</w:t>
      </w:r>
      <w:r>
        <w:rPr>
          <w:szCs w:val="28"/>
        </w:rPr>
        <w:t>, оказывающих услуги населению в сфере культуры.</w:t>
      </w:r>
    </w:p>
    <w:p w:rsidR="00871F6A" w:rsidRPr="00032784" w:rsidRDefault="00871F6A" w:rsidP="0074192C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871F6A" w:rsidRDefault="00871F6A" w:rsidP="003F334C">
      <w:pPr>
        <w:pStyle w:val="10"/>
        <w:shd w:val="clear" w:color="auto" w:fill="auto"/>
        <w:spacing w:before="0" w:line="240" w:lineRule="auto"/>
        <w:ind w:left="280"/>
        <w:jc w:val="both"/>
        <w:rPr>
          <w:b w:val="0"/>
          <w:sz w:val="16"/>
          <w:szCs w:val="16"/>
        </w:rPr>
      </w:pPr>
      <w:r>
        <w:rPr>
          <w:szCs w:val="28"/>
        </w:rPr>
        <w:tab/>
      </w:r>
      <w:r w:rsidRPr="0046129B">
        <w:rPr>
          <w:b w:val="0"/>
          <w:sz w:val="28"/>
          <w:szCs w:val="28"/>
        </w:rPr>
        <w:t>2. Утвердить</w:t>
      </w:r>
      <w:r w:rsidRPr="00461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план   </w:t>
      </w:r>
      <w:r w:rsidRPr="0046129B">
        <w:rPr>
          <w:b w:val="0"/>
          <w:sz w:val="28"/>
          <w:szCs w:val="28"/>
        </w:rPr>
        <w:t>мероприяти</w:t>
      </w:r>
      <w:r>
        <w:rPr>
          <w:b w:val="0"/>
          <w:sz w:val="28"/>
          <w:szCs w:val="28"/>
        </w:rPr>
        <w:t xml:space="preserve">й   МО «Дерюгинский сельсовет» </w:t>
      </w:r>
      <w:r w:rsidRPr="0046129B">
        <w:rPr>
          <w:b w:val="0"/>
          <w:sz w:val="28"/>
          <w:szCs w:val="28"/>
        </w:rPr>
        <w:t xml:space="preserve">Дмитриевского района Курской области по проведению независимой оценки качества работы организаций, оказывающих услуги </w:t>
      </w:r>
      <w:r>
        <w:rPr>
          <w:b w:val="0"/>
          <w:sz w:val="28"/>
          <w:szCs w:val="28"/>
        </w:rPr>
        <w:t xml:space="preserve">населению </w:t>
      </w:r>
      <w:r w:rsidRPr="0046129B">
        <w:rPr>
          <w:b w:val="0"/>
          <w:sz w:val="28"/>
          <w:szCs w:val="28"/>
        </w:rPr>
        <w:t>в сфере культуры на 2016 - 2018 годы</w:t>
      </w:r>
      <w:r>
        <w:rPr>
          <w:b w:val="0"/>
          <w:sz w:val="28"/>
          <w:szCs w:val="28"/>
        </w:rPr>
        <w:t>.</w:t>
      </w:r>
    </w:p>
    <w:p w:rsidR="00871F6A" w:rsidRPr="00032784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ab/>
        <w:t>3. При формировании независимой системы оценки качества работы учреждений культуры, оказывающих услуги населению в сфере культуры, руководствоваться Правилами, утверждёнными Постановлением Правительства Российской Федерации № 286 от 30 марта 2013 года.</w:t>
      </w:r>
    </w:p>
    <w:p w:rsidR="00871F6A" w:rsidRPr="00032784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ab/>
        <w:t xml:space="preserve">4. Контроль за исполнением настоящего  постановления </w:t>
      </w:r>
      <w:r w:rsidRPr="001B37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оставляю за собой..</w:t>
      </w:r>
    </w:p>
    <w:p w:rsidR="00871F6A" w:rsidRPr="00032784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5. Настоящее  постановление  вступает в силу со дня его подписания. </w:t>
      </w: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871F6A" w:rsidRPr="0046129B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Дерюгинского сельсовета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В.В. Левин</w:t>
      </w:r>
      <w:bookmarkStart w:id="0" w:name="_GoBack"/>
      <w:bookmarkEnd w:id="0"/>
    </w:p>
    <w:p w:rsidR="00871F6A" w:rsidRPr="0046129B" w:rsidRDefault="00871F6A" w:rsidP="0074192C">
      <w:pPr>
        <w:spacing w:after="0" w:line="240" w:lineRule="auto"/>
        <w:contextualSpacing/>
        <w:jc w:val="both"/>
        <w:rPr>
          <w:szCs w:val="28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1B371A" w:rsidRDefault="00871F6A" w:rsidP="00011665">
      <w:pPr>
        <w:pStyle w:val="western"/>
        <w:ind w:left="5242"/>
        <w:jc w:val="center"/>
        <w:rPr>
          <w:rFonts w:ascii="Arial" w:hAnsi="Arial" w:cs="Arial"/>
          <w:color w:val="000000"/>
          <w:sz w:val="28"/>
          <w:szCs w:val="28"/>
        </w:rPr>
      </w:pPr>
      <w:r w:rsidRPr="001B371A">
        <w:rPr>
          <w:sz w:val="28"/>
          <w:szCs w:val="28"/>
        </w:rPr>
        <w:t xml:space="preserve">                                                                                 </w:t>
      </w:r>
      <w:r w:rsidRPr="001B371A">
        <w:rPr>
          <w:color w:val="000000"/>
          <w:sz w:val="28"/>
          <w:szCs w:val="28"/>
        </w:rPr>
        <w:t>Приложение №1</w:t>
      </w:r>
    </w:p>
    <w:p w:rsidR="00871F6A" w:rsidRDefault="00871F6A" w:rsidP="00535975">
      <w:pPr>
        <w:spacing w:before="100" w:beforeAutospacing="1" w:after="100" w:afterAutospacing="1" w:line="240" w:lineRule="auto"/>
        <w:ind w:left="5242"/>
        <w:jc w:val="center"/>
        <w:rPr>
          <w:rFonts w:ascii="Arial" w:hAnsi="Arial" w:cs="Arial"/>
          <w:color w:val="000000"/>
          <w:szCs w:val="28"/>
          <w:u w:val="none"/>
          <w:lang w:eastAsia="ru-RU"/>
        </w:rPr>
      </w:pPr>
      <w:r w:rsidRPr="001B371A">
        <w:rPr>
          <w:color w:val="000000"/>
          <w:szCs w:val="28"/>
          <w:u w:val="none"/>
          <w:lang w:eastAsia="ru-RU"/>
        </w:rPr>
        <w:t>Утверждено</w:t>
      </w:r>
    </w:p>
    <w:p w:rsidR="00871F6A" w:rsidRPr="001B371A" w:rsidRDefault="00871F6A" w:rsidP="00535975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 п</w:t>
      </w:r>
      <w:r w:rsidRPr="001B371A">
        <w:rPr>
          <w:color w:val="000000"/>
          <w:szCs w:val="28"/>
          <w:u w:val="none"/>
          <w:lang w:eastAsia="ru-RU"/>
        </w:rPr>
        <w:t>остановлением Администрации</w:t>
      </w:r>
    </w:p>
    <w:p w:rsidR="00871F6A" w:rsidRDefault="00871F6A" w:rsidP="00535975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Дерюгинского сельсовета </w:t>
      </w:r>
    </w:p>
    <w:p w:rsidR="00871F6A" w:rsidRPr="00BB0A7C" w:rsidRDefault="00871F6A" w:rsidP="00535975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Дмитриевского района Курской области </w:t>
      </w:r>
    </w:p>
    <w:p w:rsidR="00871F6A" w:rsidRPr="001B371A" w:rsidRDefault="00871F6A" w:rsidP="00535975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от 05 мая </w:t>
      </w:r>
      <w:r w:rsidRPr="001B371A">
        <w:rPr>
          <w:color w:val="000000"/>
          <w:szCs w:val="28"/>
          <w:u w:val="non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1B371A">
          <w:rPr>
            <w:color w:val="000000"/>
            <w:szCs w:val="28"/>
            <w:u w:val="none"/>
            <w:lang w:eastAsia="ru-RU"/>
          </w:rPr>
          <w:t>2016 г</w:t>
        </w:r>
      </w:smartTag>
      <w:r w:rsidRPr="001B371A">
        <w:rPr>
          <w:color w:val="000000"/>
          <w:szCs w:val="28"/>
          <w:u w:val="none"/>
          <w:lang w:eastAsia="ru-RU"/>
        </w:rPr>
        <w:t xml:space="preserve">. № </w:t>
      </w:r>
      <w:r>
        <w:rPr>
          <w:color w:val="000000"/>
          <w:szCs w:val="28"/>
          <w:u w:val="none"/>
          <w:lang w:eastAsia="ru-RU"/>
        </w:rPr>
        <w:t xml:space="preserve"> 106.1</w:t>
      </w:r>
    </w:p>
    <w:p w:rsidR="00871F6A" w:rsidRPr="001B371A" w:rsidRDefault="00871F6A" w:rsidP="00535975">
      <w:pPr>
        <w:spacing w:after="0" w:line="240" w:lineRule="auto"/>
        <w:jc w:val="center"/>
        <w:rPr>
          <w:rFonts w:ascii="Arial" w:hAnsi="Arial" w:cs="Arial"/>
          <w:color w:val="000000"/>
          <w:szCs w:val="28"/>
          <w:u w:val="none"/>
          <w:lang w:eastAsia="ru-RU"/>
        </w:rPr>
      </w:pPr>
    </w:p>
    <w:p w:rsidR="00871F6A" w:rsidRPr="00011665" w:rsidRDefault="00871F6A" w:rsidP="00011665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9"/>
          <w:szCs w:val="19"/>
          <w:u w:val="none"/>
          <w:lang w:eastAsia="ru-RU"/>
        </w:rPr>
      </w:pPr>
    </w:p>
    <w:p w:rsidR="00871F6A" w:rsidRPr="009467E6" w:rsidRDefault="00871F6A" w:rsidP="0001166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9"/>
          <w:szCs w:val="19"/>
          <w:u w:val="none"/>
          <w:lang w:eastAsia="ru-RU"/>
        </w:rPr>
      </w:pPr>
      <w:r w:rsidRPr="009467E6">
        <w:rPr>
          <w:b/>
          <w:bCs/>
          <w:color w:val="000000"/>
          <w:szCs w:val="28"/>
          <w:u w:val="none"/>
          <w:lang w:eastAsia="ru-RU"/>
        </w:rPr>
        <w:t>ПОЛОЖЕНИЕ</w:t>
      </w:r>
    </w:p>
    <w:p w:rsidR="00871F6A" w:rsidRPr="009467E6" w:rsidRDefault="00871F6A" w:rsidP="0001166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u w:val="none"/>
          <w:lang w:eastAsia="ru-RU"/>
        </w:rPr>
      </w:pPr>
      <w:r w:rsidRPr="009467E6">
        <w:rPr>
          <w:b/>
          <w:bCs/>
          <w:color w:val="000000"/>
          <w:szCs w:val="28"/>
          <w:u w:val="none"/>
          <w:lang w:eastAsia="ru-RU"/>
        </w:rPr>
        <w:t>об общественном совете при Администрации МО «Дерюгинский сельсовет» Дмитриевского района Курской области</w:t>
      </w:r>
    </w:p>
    <w:p w:rsidR="00871F6A" w:rsidRPr="009467E6" w:rsidRDefault="00871F6A" w:rsidP="00011665">
      <w:pPr>
        <w:spacing w:before="100" w:beforeAutospacing="1" w:after="240" w:line="240" w:lineRule="auto"/>
        <w:ind w:left="58"/>
        <w:jc w:val="center"/>
        <w:rPr>
          <w:b/>
          <w:color w:val="000000"/>
          <w:szCs w:val="28"/>
          <w:u w:val="none"/>
          <w:lang w:eastAsia="ru-RU"/>
        </w:rPr>
      </w:pPr>
    </w:p>
    <w:p w:rsidR="00871F6A" w:rsidRPr="009467E6" w:rsidRDefault="00871F6A" w:rsidP="00011665">
      <w:pPr>
        <w:numPr>
          <w:ilvl w:val="0"/>
          <w:numId w:val="2"/>
        </w:numPr>
        <w:spacing w:before="100" w:beforeAutospacing="1" w:after="202" w:line="240" w:lineRule="auto"/>
        <w:jc w:val="center"/>
        <w:rPr>
          <w:b/>
          <w:color w:val="000000"/>
          <w:szCs w:val="28"/>
          <w:u w:val="none"/>
          <w:lang w:eastAsia="ru-RU"/>
        </w:rPr>
      </w:pPr>
      <w:r w:rsidRPr="009467E6">
        <w:rPr>
          <w:b/>
          <w:bCs/>
          <w:color w:val="000000"/>
          <w:szCs w:val="28"/>
          <w:u w:val="none"/>
          <w:lang w:eastAsia="ru-RU"/>
        </w:rPr>
        <w:t>Общие положения</w:t>
      </w:r>
    </w:p>
    <w:p w:rsidR="00871F6A" w:rsidRPr="007C5EEF" w:rsidRDefault="00871F6A" w:rsidP="001E0341">
      <w:pPr>
        <w:spacing w:before="100" w:beforeAutospacing="1" w:after="240" w:line="240" w:lineRule="auto"/>
        <w:ind w:left="1282"/>
        <w:jc w:val="both"/>
        <w:rPr>
          <w:color w:val="000000"/>
          <w:szCs w:val="28"/>
          <w:u w:val="none"/>
          <w:lang w:eastAsia="ru-RU"/>
        </w:rPr>
      </w:pP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1. Настоящее Положение об общественном совете при Администрации МО «Дерюгинский сельсовет» Дмитриевского района Курской области (далее – Положение) определяет компетенцию, порядок формирования и организации деятельности общественного совета при Администрации МО «Дерюгинский сельсовет» Дмитриевского района Курской области (далее – общественный совет). </w:t>
      </w:r>
    </w:p>
    <w:p w:rsidR="00871F6A" w:rsidRPr="00D660DD" w:rsidRDefault="00871F6A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2. Общественный совет является постоянно действующим совещательно - консультативным органом, который создается в целях:</w:t>
      </w:r>
    </w:p>
    <w:p w:rsidR="00871F6A" w:rsidRPr="00D660DD" w:rsidRDefault="00871F6A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создания условий для участия общества в подготовке и реализации решений учреждений культуры Дерюгинского сельсовета Дмитриевского района Курской области.</w:t>
      </w:r>
    </w:p>
    <w:p w:rsidR="00871F6A" w:rsidRPr="00D660DD" w:rsidRDefault="00871F6A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учёта и удовлетворения потребностей граждан, проживающих на территории Дерюгинского сельсовета Дмитриевского района Курской области, в повышении качества и доступности государственных и муниципальных услуг в сфере культуры;</w:t>
      </w:r>
    </w:p>
    <w:p w:rsidR="00871F6A" w:rsidRPr="00D660DD" w:rsidRDefault="00871F6A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формирования эффективных механизмов общественного контроля Администрацией Дерюгинского сельсовета своих полномочий;</w:t>
      </w:r>
    </w:p>
    <w:p w:rsidR="00871F6A" w:rsidRPr="00D660DD" w:rsidRDefault="00871F6A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учёта интересов и защиты прав некоммерческих организаций при формировании и реализации государственной политики отделом культуры в сфере культуры.</w:t>
      </w:r>
    </w:p>
    <w:p w:rsidR="00871F6A" w:rsidRPr="00D660DD" w:rsidRDefault="00871F6A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3. Правовую основу деятельности общественного совета составляют Конституция Российской Федерации, Закон Российской Федерации «О культуре»,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Курской области, Устав муниципального образования «Дмитриевский район», Устав муниципального образования «Дерюгинский сельсовет» иные нормативные правовые акты , а также настоящее Положение.</w:t>
      </w:r>
    </w:p>
    <w:p w:rsidR="00871F6A" w:rsidRPr="00D660DD" w:rsidRDefault="00871F6A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4. Общественный совет осуществляет свою деятельность на общественных началах и безвозмездной основе.</w:t>
      </w:r>
    </w:p>
    <w:p w:rsidR="00871F6A" w:rsidRPr="00D660DD" w:rsidRDefault="00871F6A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5. Решения общественного совета носят рекомендательный характер.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</w:p>
    <w:p w:rsidR="00871F6A" w:rsidRPr="00D660DD" w:rsidRDefault="00871F6A" w:rsidP="001E03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b/>
          <w:bCs/>
          <w:color w:val="000000"/>
          <w:szCs w:val="28"/>
          <w:u w:val="none"/>
          <w:lang w:eastAsia="ru-RU"/>
        </w:rPr>
        <w:t>Задачи и функции общественного совета</w:t>
      </w:r>
    </w:p>
    <w:p w:rsidR="00871F6A" w:rsidRPr="00D660DD" w:rsidRDefault="00871F6A" w:rsidP="001E0341">
      <w:pPr>
        <w:spacing w:before="100" w:beforeAutospacing="1" w:after="100" w:afterAutospacing="1" w:line="240" w:lineRule="auto"/>
        <w:ind w:left="1282"/>
        <w:jc w:val="both"/>
        <w:rPr>
          <w:color w:val="000000"/>
          <w:szCs w:val="28"/>
          <w:u w:val="none"/>
          <w:lang w:eastAsia="ru-RU"/>
        </w:rPr>
      </w:pP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6. Основными задачами общественного совета являются: 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участие в формировании и реализации программ, планов и проектов, направленных на обеспечение основных приоритетов государственной, областной и муниципальной политики и достижение целей социально-экономического развития Дерюгинского сельсовета Дмитриевского района;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оценка с позиции интересов гражданского общества эффективности деятельности учреждений культуры, в том числе оценка результатов исполнения бюджета, предоставления муниципальных услуг и исполнения муниципальных функций, а также оценка эффективности регулирования в установленной сфере деятельности;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изучение и обобщение инициатив, потребностей и интересов граждан, проживающих на территории Дерюгинского сельсовета Дмитриевского района, деловых кругов и общественных объединений в сфере культуры;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повышение информированности общественности по основным направлениям деятельности учреждений культуры;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формирование антикоррупционных инициатив в учреждениях культуры;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участие в организации оценки регулирующего воздействия в учреждениях культуры;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оценка проводимой работы с обращениями и жалобами граждан по вопросам предоставления муниципальных услуг в сфере культуры.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7. Основные функции общественного совета: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проведение общественных обсуждений, слушаний и публичных консультаций по наиболее значимым решениям в учреждениях культуры;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подготовка рекомендаций по совершенствованию и эффективному применению государственного, областного и муниципального законодательства в установленной сфере деятельности;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участие членов общественного совета в составе аттестационных и конкурсных комиссий при Администрации Дерюгинского сельсовета;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осуществление контроля полноты, качества, достоверности и своевременности раскрываемой информации о деятельности учреждений культуры;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выработка предложений по совместным действиям общественных объединений, средств массовой информации по вопросам сферы культуры;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проведение общественной экспертизы проектов нормативных правовых и иных документов, включая программные, разрабатываемых отделом культуры и администрацией Дерюгинского сельсовета.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8. Для решения основных задач и выполнения основных функций общественный совет вправе: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Создавать постоянные и временные комиссии, рабочие и экспертные группы с участием граждан и представителей общественных объединений для рассмотрения и разработки предложений по реализации приоритетов государственной, областной и муниципальной политики и направлений социально-экономического развития Дерюгинского сельсовета Дмитриевского района Курской области;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Приглашать на заседания общественного, совета представителей органов власти различных уровней, научных, профсоюзных и других организаций.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b/>
          <w:bCs/>
          <w:color w:val="000000"/>
          <w:szCs w:val="28"/>
          <w:u w:val="none"/>
          <w:lang w:eastAsia="ru-RU"/>
        </w:rPr>
        <w:t>III. Порядок формирования и состав общественного совета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9. Общественный совет создается  Администрацией Дерюгинского сельсовета  на основе добровольного участия граждан в его деятельности. Количественный состав Общественного совета составляет не менее 7 и не более 21 человека. Первоначальный состав и численность Общественного совета предлагаются  Главой Дерюгинского сельсовета  на обсуждение общего собрания, тут же из числа членов Общественного совета избирается председатель. Персональный состав Общественного совета и положение о нём утверждается распоряжением Администрации сельсовета..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Изменения в Положение вносятся решением Общественного совета и утверждаются Администрацией Дерюгинского сельсовета.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10. В состав общественного совета входят: председатель общественного совета, ответственный секретарь общественного совета и члены общественного совета.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D0D0D"/>
          <w:szCs w:val="28"/>
          <w:u w:val="none"/>
          <w:lang w:eastAsia="ru-RU"/>
        </w:rPr>
        <w:t>Информация о создании общественного совета, его составе и дате первого заседания размещается на сайте Администрации Дерюгинского сельсовета.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D0D0D"/>
          <w:szCs w:val="28"/>
          <w:u w:val="none"/>
          <w:lang w:eastAsia="ru-RU"/>
        </w:rPr>
        <w:t>11. Срок полномочий членов общественного совета истекает через три года со дня первого заседания общественного совета.</w:t>
      </w:r>
    </w:p>
    <w:p w:rsidR="00871F6A" w:rsidRPr="00D660DD" w:rsidRDefault="00871F6A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12. В случае досрочного прекращения полномочий члена общественного совета, председатель общественного совета направляет в Администрацию Дерюгинского сельсовета ходатайство, которое является основанием для внесения соответствующих изменений в постановление, утверждающий состав общественного совета.</w:t>
      </w:r>
    </w:p>
    <w:p w:rsidR="00871F6A" w:rsidRPr="00D660DD" w:rsidRDefault="00871F6A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Дополнительный набор (включение новых) членов общественного совета осуществляется в порядке, предусмотренном настоящим Положением.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bookmarkStart w:id="1" w:name="bookmark3"/>
      <w:bookmarkEnd w:id="1"/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b/>
          <w:bCs/>
          <w:color w:val="000000"/>
          <w:szCs w:val="28"/>
          <w:u w:val="none"/>
          <w:lang w:eastAsia="ru-RU"/>
        </w:rPr>
        <w:t>IV. Организация деятельности общественного совета</w:t>
      </w:r>
    </w:p>
    <w:p w:rsidR="00871F6A" w:rsidRPr="00D660DD" w:rsidRDefault="00871F6A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13. Председатель общественного совета, ответственный секретарь общественного совета выбираются членами общественного совета на первом заседании общественного совета путем открытого голосованием большинством голосов из числа членов общественного совета.</w:t>
      </w:r>
    </w:p>
    <w:p w:rsidR="00871F6A" w:rsidRPr="00911714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14. Общественный совет осуществляет свою деятельность в соответствии с планом основных мероприятий на год, утверждённым председателем общественного совета по согласованию с Главой Дерюгинского сельсовета Дмитриевского района Курской области.</w:t>
      </w:r>
    </w:p>
    <w:p w:rsidR="00871F6A" w:rsidRPr="00911714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15. Основной формой деятельности общественного совета являются заседания, которые проводятся по мере необходимости, но не реже одного раза в три месяца.</w:t>
      </w:r>
    </w:p>
    <w:p w:rsidR="00871F6A" w:rsidRPr="00911714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Правом созыва внеочередного заседания совета обладают председатель общественного совета, не менее половины членов общественного совета.</w:t>
      </w:r>
    </w:p>
    <w:p w:rsidR="00871F6A" w:rsidRPr="00911714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16. Заседание общественного совета ведет председатель общественного совета, а в его отсутствие заместитель председателя</w:t>
      </w:r>
      <w:r w:rsidRPr="00911714">
        <w:rPr>
          <w:color w:val="000000"/>
          <w:szCs w:val="28"/>
          <w:u w:val="none"/>
          <w:lang w:eastAsia="ru-RU"/>
        </w:rPr>
        <w:t xml:space="preserve"> </w:t>
      </w:r>
      <w:r w:rsidRPr="00911714">
        <w:rPr>
          <w:bCs/>
          <w:color w:val="000000"/>
          <w:szCs w:val="28"/>
          <w:u w:val="none"/>
          <w:lang w:eastAsia="ru-RU"/>
        </w:rPr>
        <w:t>общественного совета. Глава Дерюгинского сельсовета или его заместители принимают участие в заседаниях общественного совета с правом совещательного голоса.</w:t>
      </w:r>
    </w:p>
    <w:p w:rsidR="00871F6A" w:rsidRPr="00911714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Заседания общественного совета могут проводиться в расширенном составе с участием приглашенных лиц.</w:t>
      </w:r>
    </w:p>
    <w:p w:rsidR="00871F6A" w:rsidRPr="00911714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17. Заседания общественного совета считаются правомочными, если на них присутствует более половины его членов.</w:t>
      </w:r>
    </w:p>
    <w:p w:rsidR="00871F6A" w:rsidRPr="00911714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871F6A" w:rsidRPr="00911714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18. Решения общественного совета принимаются большинством голосов присутствующих на заседании членов общественного совета. В случае равного количества голосов голос председательствующего на заседании является решающим.</w:t>
      </w:r>
    </w:p>
    <w:p w:rsidR="00871F6A" w:rsidRPr="00911714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Решения общественного совета оформляются протоколами, которые подписываются ответственным секретарем и утверждаются председателем общественного совета. Копия протокола заседания общественного совета направляется Главе  Дерюгинского сельсовета.</w:t>
      </w:r>
    </w:p>
    <w:p w:rsidR="00871F6A" w:rsidRPr="00911714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19. Совет имеет право в период между заседаниями создавать постоянные и временные комиссии, рабочие группы. Совет определяет структуру, количество членов в комиссиях, рабочих группах, назначает из числа членов Совета председателя, его заместителя и секретаря, утверждает задачи, функции, персональный состав и регламент работы комиссий, рабочих групп.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В состав комиссии, рабочей группы Общественного совета помимо его постоянных членов могут привлекаться специалисты, эксперты и иные профессиональные лица из различных государственных</w:t>
      </w:r>
      <w:r w:rsidRPr="00D660DD">
        <w:rPr>
          <w:b/>
          <w:bCs/>
          <w:color w:val="000000"/>
          <w:szCs w:val="28"/>
          <w:u w:val="none"/>
          <w:lang w:eastAsia="ru-RU"/>
        </w:rPr>
        <w:t xml:space="preserve"> </w:t>
      </w:r>
      <w:r w:rsidRPr="00FD61DF">
        <w:rPr>
          <w:bCs/>
          <w:color w:val="000000"/>
          <w:szCs w:val="28"/>
          <w:u w:val="none"/>
          <w:lang w:eastAsia="ru-RU"/>
        </w:rPr>
        <w:t>ведомств или общественных институтов, способствующих решению задач, поставленных перед комиссией или рабочей группой.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20. Председатель общественного совета: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1) назначает дату, время и место проведения заседаний общественного совета;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2) утверждает повестку заседания общественного совета;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3) руководит заседанием общественного совета;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4) распределяет обязанности между членами общественного совета;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5) утверждает протоколы заседаний общественного совета.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21. Ответственный секретарь общественного совета: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1) организует и координирует текущую деятельность членов общественного совета;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2) информирует членов общественного совета о дате, времени, месте и повестке дня заседания общественного совета;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3)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4) ведет, оформляет и рассылает членам общественного совета и Главе Администрации сельсовета, протоколы заседаний, а также материалы к предстоящему заседанию общественного совета;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5) информирует членов общественного совета о мероприятиях и документах, имеющих значение для деятельности общественного совета, организует делопроизводство общественного совета.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22. Члены общественного совета имеют право: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1) возглавлять постоянные и временные комиссии, рабочие и экспертные группы, формируемые при общественном совете;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2) вносить предложения по формированию планов работы общественного совета и повестки дня заседаний общественного совета, участвовать в подготовке материалов и вносить предложения по обсуждаемым вопросам;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3) в случае несогласия с принятым решением высказывать свое мнение по конкретному рассматриваемому вопросу, которое приобщается к протоколу заседания общественного совета и вместе с протоколом размещается в публичном доступе;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4) участвовать в проведении должностными лицами Администрации Дерюгинского сельсовета личного приема граждан.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23. Организационное и материально-техническое обеспечение деятельности общественного совета осуществляет Администрация Дерюгинского сельсовета Дмитриевского района Курской области.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24. В случае,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пунктом 9 настоящего Положения).</w:t>
      </w:r>
    </w:p>
    <w:p w:rsidR="00871F6A" w:rsidRPr="00FD61DF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Общественный совет может прекратить свою деятельность по решению Главы администрации Дерюгинского сельсовета Дмитриевского района Курской области.</w:t>
      </w:r>
    </w:p>
    <w:p w:rsidR="00871F6A" w:rsidRPr="00FD61DF" w:rsidRDefault="00871F6A" w:rsidP="001E0341">
      <w:pPr>
        <w:shd w:val="clear" w:color="auto" w:fill="81AEFF"/>
        <w:spacing w:after="0" w:line="318" w:lineRule="atLeast"/>
        <w:jc w:val="both"/>
        <w:rPr>
          <w:vanish/>
          <w:color w:val="FFFFFF"/>
          <w:szCs w:val="28"/>
          <w:u w:val="none"/>
          <w:lang w:eastAsia="ru-RU"/>
        </w:rPr>
      </w:pPr>
      <w:r w:rsidRPr="00FD61DF">
        <w:rPr>
          <w:vanish/>
          <w:color w:val="FFFFFF"/>
          <w:szCs w:val="28"/>
          <w:u w:val="none"/>
          <w:lang w:eastAsia="ru-RU"/>
        </w:rPr>
        <w:t>Пожалуйста, подождите</w:t>
      </w:r>
    </w:p>
    <w:p w:rsidR="00871F6A" w:rsidRPr="00FD61DF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FD61DF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FD61DF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FD61DF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911714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871F6A" w:rsidRPr="00911714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871F6A" w:rsidRPr="00911714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871F6A" w:rsidRPr="00911714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871F6A" w:rsidRPr="00911714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Default="00871F6A" w:rsidP="001E0341">
      <w:pPr>
        <w:pStyle w:val="western"/>
        <w:ind w:left="5242"/>
        <w:jc w:val="center"/>
        <w:rPr>
          <w:sz w:val="28"/>
          <w:szCs w:val="28"/>
        </w:rPr>
      </w:pPr>
      <w:r w:rsidRPr="001B371A">
        <w:rPr>
          <w:sz w:val="28"/>
          <w:szCs w:val="28"/>
        </w:rPr>
        <w:t xml:space="preserve">      </w:t>
      </w:r>
    </w:p>
    <w:p w:rsidR="00871F6A" w:rsidRDefault="00871F6A" w:rsidP="001E0341">
      <w:pPr>
        <w:pStyle w:val="western"/>
        <w:ind w:left="5242"/>
        <w:jc w:val="center"/>
        <w:rPr>
          <w:sz w:val="28"/>
          <w:szCs w:val="28"/>
        </w:rPr>
      </w:pPr>
    </w:p>
    <w:p w:rsidR="00871F6A" w:rsidRPr="001B371A" w:rsidRDefault="00871F6A" w:rsidP="001E0341">
      <w:pPr>
        <w:pStyle w:val="western"/>
        <w:ind w:left="5242"/>
        <w:jc w:val="center"/>
        <w:rPr>
          <w:rFonts w:ascii="Arial" w:hAnsi="Arial" w:cs="Arial"/>
          <w:color w:val="000000"/>
          <w:sz w:val="28"/>
          <w:szCs w:val="28"/>
        </w:rPr>
      </w:pPr>
      <w:r w:rsidRPr="001B371A">
        <w:rPr>
          <w:sz w:val="28"/>
          <w:szCs w:val="28"/>
        </w:rPr>
        <w:t xml:space="preserve">                                                                           </w:t>
      </w:r>
      <w:r w:rsidRPr="001B371A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2</w:t>
      </w:r>
    </w:p>
    <w:p w:rsidR="00871F6A" w:rsidRDefault="00871F6A" w:rsidP="001E0341">
      <w:pPr>
        <w:spacing w:before="100" w:beforeAutospacing="1" w:after="100" w:afterAutospacing="1" w:line="240" w:lineRule="auto"/>
        <w:ind w:left="5242"/>
        <w:jc w:val="center"/>
        <w:rPr>
          <w:rFonts w:ascii="Arial" w:hAnsi="Arial" w:cs="Arial"/>
          <w:color w:val="000000"/>
          <w:szCs w:val="28"/>
          <w:u w:val="none"/>
          <w:lang w:eastAsia="ru-RU"/>
        </w:rPr>
      </w:pPr>
      <w:r w:rsidRPr="001B371A">
        <w:rPr>
          <w:color w:val="000000"/>
          <w:szCs w:val="28"/>
          <w:u w:val="none"/>
          <w:lang w:eastAsia="ru-RU"/>
        </w:rPr>
        <w:t>Утверждено</w:t>
      </w:r>
    </w:p>
    <w:p w:rsidR="00871F6A" w:rsidRPr="001B371A" w:rsidRDefault="00871F6A" w:rsidP="001E0341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 п</w:t>
      </w:r>
      <w:r w:rsidRPr="001B371A">
        <w:rPr>
          <w:color w:val="000000"/>
          <w:szCs w:val="28"/>
          <w:u w:val="none"/>
          <w:lang w:eastAsia="ru-RU"/>
        </w:rPr>
        <w:t>остановлением Администрации</w:t>
      </w:r>
    </w:p>
    <w:p w:rsidR="00871F6A" w:rsidRDefault="00871F6A" w:rsidP="001E0341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Дерюгинского сельсовета </w:t>
      </w:r>
    </w:p>
    <w:p w:rsidR="00871F6A" w:rsidRPr="00BB0A7C" w:rsidRDefault="00871F6A" w:rsidP="001E0341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Дмитриевского района Курской области </w:t>
      </w:r>
    </w:p>
    <w:p w:rsidR="00871F6A" w:rsidRPr="001B371A" w:rsidRDefault="00871F6A" w:rsidP="001E0341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от 05 мая </w:t>
      </w:r>
      <w:r w:rsidRPr="001B371A">
        <w:rPr>
          <w:color w:val="000000"/>
          <w:szCs w:val="28"/>
          <w:u w:val="none"/>
          <w:lang w:eastAsia="ru-RU"/>
        </w:rPr>
        <w:t xml:space="preserve"> 2016 г. № </w:t>
      </w:r>
      <w:r>
        <w:rPr>
          <w:color w:val="000000"/>
          <w:szCs w:val="28"/>
          <w:u w:val="none"/>
          <w:lang w:eastAsia="ru-RU"/>
        </w:rPr>
        <w:t xml:space="preserve"> 106.1</w:t>
      </w:r>
    </w:p>
    <w:p w:rsidR="00871F6A" w:rsidRDefault="00871F6A" w:rsidP="009A3499">
      <w:pPr>
        <w:rPr>
          <w:szCs w:val="28"/>
        </w:rPr>
      </w:pPr>
    </w:p>
    <w:p w:rsidR="00871F6A" w:rsidRPr="00413842" w:rsidRDefault="00871F6A" w:rsidP="009A3499">
      <w:pPr>
        <w:rPr>
          <w:b/>
          <w:szCs w:val="28"/>
        </w:rPr>
      </w:pPr>
    </w:p>
    <w:p w:rsidR="00871F6A" w:rsidRPr="00413842" w:rsidRDefault="00871F6A" w:rsidP="009A3499">
      <w:pPr>
        <w:spacing w:after="0" w:line="240" w:lineRule="auto"/>
        <w:jc w:val="center"/>
        <w:rPr>
          <w:b/>
          <w:szCs w:val="28"/>
        </w:rPr>
      </w:pPr>
      <w:r w:rsidRPr="00413842">
        <w:rPr>
          <w:b/>
          <w:szCs w:val="28"/>
        </w:rPr>
        <w:t>Состав Общественного совета по независимой оценке качества работы учреждений культуры  Дерюгинского сельсовета  Дмитриевского района Курской области</w:t>
      </w:r>
    </w:p>
    <w:p w:rsidR="00871F6A" w:rsidRPr="00413842" w:rsidRDefault="00871F6A" w:rsidP="009A3499">
      <w:pPr>
        <w:spacing w:after="0" w:line="240" w:lineRule="auto"/>
        <w:jc w:val="center"/>
        <w:rPr>
          <w:b/>
          <w:szCs w:val="28"/>
        </w:rPr>
      </w:pPr>
    </w:p>
    <w:p w:rsidR="00871F6A" w:rsidRPr="00911714" w:rsidRDefault="00871F6A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Председатель:  Чепелев </w:t>
      </w:r>
    </w:p>
    <w:p w:rsidR="00871F6A" w:rsidRPr="00911714" w:rsidRDefault="00871F6A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                           Пётр Александрович-пенсионер</w:t>
      </w:r>
    </w:p>
    <w:p w:rsidR="00871F6A" w:rsidRPr="00911714" w:rsidRDefault="00871F6A" w:rsidP="009A3499">
      <w:pPr>
        <w:spacing w:after="0" w:line="240" w:lineRule="auto"/>
        <w:rPr>
          <w:szCs w:val="28"/>
        </w:rPr>
      </w:pPr>
    </w:p>
    <w:p w:rsidR="00871F6A" w:rsidRPr="00911714" w:rsidRDefault="00871F6A" w:rsidP="00BC2B8A">
      <w:pPr>
        <w:spacing w:after="0" w:line="240" w:lineRule="auto"/>
        <w:rPr>
          <w:szCs w:val="28"/>
        </w:rPr>
      </w:pPr>
      <w:r w:rsidRPr="00911714">
        <w:rPr>
          <w:szCs w:val="28"/>
        </w:rPr>
        <w:t>Секретарь:  Винокурова</w:t>
      </w:r>
    </w:p>
    <w:p w:rsidR="00871F6A" w:rsidRPr="00911714" w:rsidRDefault="00871F6A" w:rsidP="009A3499">
      <w:pPr>
        <w:spacing w:after="0" w:line="240" w:lineRule="auto"/>
        <w:jc w:val="both"/>
        <w:rPr>
          <w:szCs w:val="28"/>
        </w:rPr>
      </w:pPr>
      <w:r w:rsidRPr="00911714">
        <w:rPr>
          <w:szCs w:val="28"/>
        </w:rPr>
        <w:t xml:space="preserve">                     Татьяна Анатольевна - начальник Дерюгинского отделения</w:t>
      </w:r>
    </w:p>
    <w:p w:rsidR="00871F6A" w:rsidRPr="0019747B" w:rsidRDefault="00871F6A" w:rsidP="009A3499">
      <w:pPr>
        <w:spacing w:after="0" w:line="240" w:lineRule="auto"/>
        <w:jc w:val="both"/>
        <w:rPr>
          <w:szCs w:val="28"/>
        </w:rPr>
      </w:pPr>
      <w:r w:rsidRPr="00911714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    </w:t>
      </w:r>
      <w:r w:rsidRPr="0019747B">
        <w:rPr>
          <w:szCs w:val="28"/>
        </w:rPr>
        <w:t xml:space="preserve">связи </w:t>
      </w:r>
    </w:p>
    <w:p w:rsidR="00871F6A" w:rsidRPr="0019747B" w:rsidRDefault="00871F6A" w:rsidP="009A3499">
      <w:pPr>
        <w:spacing w:after="0" w:line="240" w:lineRule="auto"/>
        <w:rPr>
          <w:szCs w:val="28"/>
        </w:rPr>
      </w:pPr>
    </w:p>
    <w:p w:rsidR="00871F6A" w:rsidRPr="00911714" w:rsidRDefault="00871F6A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>Члены:</w:t>
      </w:r>
    </w:p>
    <w:p w:rsidR="00871F6A" w:rsidRPr="00911714" w:rsidRDefault="00871F6A" w:rsidP="009A3499">
      <w:pPr>
        <w:spacing w:after="0" w:line="240" w:lineRule="auto"/>
        <w:rPr>
          <w:szCs w:val="28"/>
        </w:rPr>
      </w:pPr>
    </w:p>
    <w:p w:rsidR="00871F6A" w:rsidRPr="00911714" w:rsidRDefault="00871F6A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         Чепелева</w:t>
      </w:r>
    </w:p>
    <w:p w:rsidR="00871F6A" w:rsidRPr="00911714" w:rsidRDefault="00871F6A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>Ольга Васильевна</w:t>
      </w:r>
      <w:r w:rsidRPr="00911714">
        <w:rPr>
          <w:szCs w:val="28"/>
        </w:rPr>
        <w:tab/>
        <w:t xml:space="preserve">       -  пенсионерка</w:t>
      </w:r>
    </w:p>
    <w:p w:rsidR="00871F6A" w:rsidRPr="00911714" w:rsidRDefault="00871F6A" w:rsidP="009A3499">
      <w:pPr>
        <w:spacing w:after="0" w:line="240" w:lineRule="auto"/>
        <w:rPr>
          <w:szCs w:val="28"/>
        </w:rPr>
      </w:pPr>
    </w:p>
    <w:p w:rsidR="00871F6A" w:rsidRPr="00911714" w:rsidRDefault="00871F6A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         Ступакова</w:t>
      </w:r>
    </w:p>
    <w:p w:rsidR="00871F6A" w:rsidRPr="00911714" w:rsidRDefault="00871F6A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Ольга Михайловна-          </w:t>
      </w:r>
      <w:r>
        <w:rPr>
          <w:szCs w:val="28"/>
        </w:rPr>
        <w:t xml:space="preserve">  </w:t>
      </w:r>
      <w:r w:rsidRPr="00911714">
        <w:rPr>
          <w:szCs w:val="28"/>
        </w:rPr>
        <w:t xml:space="preserve"> -пенсионерка</w:t>
      </w:r>
    </w:p>
    <w:p w:rsidR="00871F6A" w:rsidRPr="00911714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8"/>
          <w:szCs w:val="28"/>
        </w:rPr>
      </w:pPr>
    </w:p>
    <w:p w:rsidR="00871F6A" w:rsidRPr="00D660DD" w:rsidRDefault="00871F6A" w:rsidP="00B60DAF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         Хохлова</w:t>
      </w:r>
      <w:r w:rsidRPr="00D660DD">
        <w:rPr>
          <w:b/>
          <w:szCs w:val="28"/>
        </w:rPr>
        <w:t xml:space="preserve">                  </w:t>
      </w:r>
      <w:r w:rsidRPr="00D660DD">
        <w:rPr>
          <w:szCs w:val="28"/>
        </w:rPr>
        <w:t xml:space="preserve"> </w:t>
      </w:r>
    </w:p>
    <w:p w:rsidR="00871F6A" w:rsidRPr="00911714" w:rsidRDefault="00871F6A" w:rsidP="00B60DAF">
      <w:pPr>
        <w:spacing w:after="0" w:line="240" w:lineRule="auto"/>
        <w:jc w:val="both"/>
        <w:rPr>
          <w:szCs w:val="28"/>
        </w:rPr>
      </w:pPr>
      <w:r w:rsidRPr="00911714">
        <w:rPr>
          <w:szCs w:val="28"/>
          <w:u w:val="single"/>
        </w:rPr>
        <w:t>Валентина</w:t>
      </w:r>
      <w:r w:rsidRPr="00911714">
        <w:rPr>
          <w:szCs w:val="28"/>
        </w:rPr>
        <w:t xml:space="preserve"> Владимировна  -библиотекарь  </w:t>
      </w:r>
    </w:p>
    <w:p w:rsidR="00871F6A" w:rsidRPr="00911714" w:rsidRDefault="00871F6A" w:rsidP="00B60DAF">
      <w:pPr>
        <w:spacing w:after="0" w:line="240" w:lineRule="auto"/>
        <w:jc w:val="both"/>
        <w:rPr>
          <w:szCs w:val="28"/>
        </w:rPr>
      </w:pPr>
    </w:p>
    <w:p w:rsidR="00871F6A" w:rsidRPr="00D660DD" w:rsidRDefault="00871F6A" w:rsidP="00B60DAF">
      <w:pPr>
        <w:spacing w:after="0" w:line="240" w:lineRule="auto"/>
        <w:jc w:val="both"/>
        <w:rPr>
          <w:szCs w:val="28"/>
        </w:rPr>
      </w:pPr>
    </w:p>
    <w:p w:rsidR="00871F6A" w:rsidRPr="00D660DD" w:rsidRDefault="00871F6A" w:rsidP="00B60DA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D660DD">
        <w:rPr>
          <w:szCs w:val="28"/>
        </w:rPr>
        <w:t>Ковалёва</w:t>
      </w:r>
    </w:p>
    <w:p w:rsidR="00871F6A" w:rsidRPr="00D660DD" w:rsidRDefault="00871F6A" w:rsidP="00B60DA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Зоя Александровна             </w:t>
      </w:r>
      <w:r w:rsidRPr="00D660DD">
        <w:rPr>
          <w:szCs w:val="28"/>
        </w:rPr>
        <w:t>-пенсионерка</w:t>
      </w:r>
    </w:p>
    <w:p w:rsidR="00871F6A" w:rsidRPr="00D660DD" w:rsidRDefault="00871F6A" w:rsidP="00B60DAF">
      <w:pPr>
        <w:spacing w:after="0" w:line="240" w:lineRule="auto"/>
        <w:jc w:val="both"/>
        <w:rPr>
          <w:szCs w:val="28"/>
        </w:rPr>
      </w:pPr>
    </w:p>
    <w:p w:rsidR="00871F6A" w:rsidRPr="00D660DD" w:rsidRDefault="00871F6A" w:rsidP="00B60DAF">
      <w:pPr>
        <w:spacing w:after="0" w:line="240" w:lineRule="auto"/>
        <w:jc w:val="both"/>
        <w:rPr>
          <w:szCs w:val="28"/>
        </w:rPr>
      </w:pPr>
    </w:p>
    <w:p w:rsidR="00871F6A" w:rsidRPr="00D660DD" w:rsidRDefault="00871F6A" w:rsidP="00B60DA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D660DD">
        <w:rPr>
          <w:szCs w:val="28"/>
        </w:rPr>
        <w:t>Глотова</w:t>
      </w:r>
    </w:p>
    <w:p w:rsidR="00871F6A" w:rsidRPr="00D660DD" w:rsidRDefault="00871F6A" w:rsidP="00B60DA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Валентина Ивановна         </w:t>
      </w:r>
      <w:r w:rsidRPr="00D660DD">
        <w:rPr>
          <w:szCs w:val="28"/>
        </w:rPr>
        <w:t xml:space="preserve"> -фельдшер Дерюгинского Фапа</w:t>
      </w:r>
    </w:p>
    <w:p w:rsidR="00871F6A" w:rsidRPr="00D660DD" w:rsidRDefault="00871F6A" w:rsidP="00B60DAF">
      <w:pPr>
        <w:spacing w:after="0" w:line="240" w:lineRule="auto"/>
        <w:jc w:val="both"/>
        <w:rPr>
          <w:szCs w:val="28"/>
        </w:rPr>
      </w:pPr>
    </w:p>
    <w:p w:rsidR="00871F6A" w:rsidRDefault="00871F6A" w:rsidP="0019747B">
      <w:pPr>
        <w:pStyle w:val="western"/>
        <w:ind w:left="1416"/>
        <w:rPr>
          <w:sz w:val="28"/>
          <w:szCs w:val="28"/>
        </w:rPr>
      </w:pPr>
    </w:p>
    <w:p w:rsidR="00871F6A" w:rsidRPr="001B371A" w:rsidRDefault="00871F6A" w:rsidP="0019747B">
      <w:pPr>
        <w:pStyle w:val="western"/>
        <w:ind w:left="1416"/>
        <w:rPr>
          <w:rFonts w:ascii="Arial" w:hAnsi="Arial" w:cs="Arial"/>
          <w:color w:val="000000"/>
          <w:sz w:val="28"/>
          <w:szCs w:val="28"/>
        </w:rPr>
      </w:pPr>
      <w:r w:rsidRPr="001B371A">
        <w:rPr>
          <w:sz w:val="28"/>
          <w:szCs w:val="28"/>
        </w:rPr>
        <w:t xml:space="preserve">                                                                                 </w:t>
      </w:r>
      <w:r w:rsidRPr="001B371A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3</w:t>
      </w:r>
    </w:p>
    <w:p w:rsidR="00871F6A" w:rsidRDefault="00871F6A" w:rsidP="00BC2B8A">
      <w:pPr>
        <w:spacing w:before="100" w:beforeAutospacing="1" w:after="100" w:afterAutospacing="1" w:line="240" w:lineRule="auto"/>
        <w:ind w:left="5242"/>
        <w:jc w:val="center"/>
        <w:rPr>
          <w:rFonts w:ascii="Arial" w:hAnsi="Arial" w:cs="Arial"/>
          <w:color w:val="000000"/>
          <w:szCs w:val="28"/>
          <w:u w:val="none"/>
          <w:lang w:eastAsia="ru-RU"/>
        </w:rPr>
      </w:pPr>
      <w:r w:rsidRPr="001B371A">
        <w:rPr>
          <w:color w:val="000000"/>
          <w:szCs w:val="28"/>
          <w:u w:val="none"/>
          <w:lang w:eastAsia="ru-RU"/>
        </w:rPr>
        <w:t>Утверждено</w:t>
      </w:r>
    </w:p>
    <w:p w:rsidR="00871F6A" w:rsidRPr="001B371A" w:rsidRDefault="00871F6A" w:rsidP="00BC2B8A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 п</w:t>
      </w:r>
      <w:r w:rsidRPr="001B371A">
        <w:rPr>
          <w:color w:val="000000"/>
          <w:szCs w:val="28"/>
          <w:u w:val="none"/>
          <w:lang w:eastAsia="ru-RU"/>
        </w:rPr>
        <w:t>остановлением Администрации</w:t>
      </w:r>
    </w:p>
    <w:p w:rsidR="00871F6A" w:rsidRDefault="00871F6A" w:rsidP="00BC2B8A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Дерюгинского сельсовета </w:t>
      </w:r>
    </w:p>
    <w:p w:rsidR="00871F6A" w:rsidRPr="00BB0A7C" w:rsidRDefault="00871F6A" w:rsidP="00BC2B8A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Дмитриевского района Курской области </w:t>
      </w:r>
    </w:p>
    <w:p w:rsidR="00871F6A" w:rsidRPr="001B371A" w:rsidRDefault="00871F6A" w:rsidP="00BC2B8A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от 05 мая </w:t>
      </w:r>
      <w:r w:rsidRPr="001B371A">
        <w:rPr>
          <w:color w:val="000000"/>
          <w:szCs w:val="28"/>
          <w:u w:val="none"/>
          <w:lang w:eastAsia="ru-RU"/>
        </w:rPr>
        <w:t xml:space="preserve"> 2016 г. № </w:t>
      </w:r>
      <w:r>
        <w:rPr>
          <w:color w:val="000000"/>
          <w:szCs w:val="28"/>
          <w:u w:val="none"/>
          <w:lang w:eastAsia="ru-RU"/>
        </w:rPr>
        <w:t xml:space="preserve"> 106.1</w:t>
      </w:r>
    </w:p>
    <w:p w:rsidR="00871F6A" w:rsidRPr="001B371A" w:rsidRDefault="00871F6A" w:rsidP="00BC2B8A">
      <w:pPr>
        <w:spacing w:after="0" w:line="240" w:lineRule="auto"/>
        <w:jc w:val="center"/>
        <w:rPr>
          <w:rFonts w:ascii="Arial" w:hAnsi="Arial" w:cs="Arial"/>
          <w:color w:val="000000"/>
          <w:szCs w:val="28"/>
          <w:u w:val="none"/>
          <w:lang w:eastAsia="ru-RU"/>
        </w:rPr>
      </w:pPr>
    </w:p>
    <w:p w:rsidR="00871F6A" w:rsidRPr="00D660DD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8"/>
          <w:szCs w:val="28"/>
        </w:rPr>
      </w:pPr>
    </w:p>
    <w:p w:rsidR="00871F6A" w:rsidRPr="00D660DD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8"/>
          <w:szCs w:val="28"/>
        </w:rPr>
      </w:pPr>
    </w:p>
    <w:p w:rsidR="00871F6A" w:rsidRPr="00D660DD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8"/>
          <w:szCs w:val="28"/>
        </w:rPr>
      </w:pPr>
    </w:p>
    <w:p w:rsidR="00871F6A" w:rsidRPr="00D660DD" w:rsidRDefault="00871F6A" w:rsidP="00AB34A8">
      <w:pPr>
        <w:pStyle w:val="10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D660DD">
        <w:rPr>
          <w:sz w:val="28"/>
          <w:szCs w:val="28"/>
        </w:rPr>
        <w:t>ПЛАН</w:t>
      </w:r>
    </w:p>
    <w:p w:rsidR="00871F6A" w:rsidRPr="00D660DD" w:rsidRDefault="00871F6A" w:rsidP="00AB34A8">
      <w:pPr>
        <w:pStyle w:val="4"/>
        <w:shd w:val="clear" w:color="auto" w:fill="auto"/>
        <w:spacing w:after="0" w:line="240" w:lineRule="auto"/>
        <w:ind w:right="-73"/>
        <w:jc w:val="center"/>
        <w:rPr>
          <w:b/>
          <w:sz w:val="28"/>
          <w:szCs w:val="28"/>
        </w:rPr>
      </w:pPr>
      <w:r w:rsidRPr="00D660DD">
        <w:rPr>
          <w:b/>
          <w:sz w:val="28"/>
          <w:szCs w:val="28"/>
        </w:rPr>
        <w:t xml:space="preserve">мероприятий по муниципальному образованию «Дерюгинский сельсовет» Дмитриевского района Курской области по проведению независимой оценки качества работы организаций, оказывающих услуги в сфере культуры </w:t>
      </w:r>
    </w:p>
    <w:p w:rsidR="00871F6A" w:rsidRPr="00D660DD" w:rsidRDefault="00871F6A" w:rsidP="00AB34A8">
      <w:pPr>
        <w:pStyle w:val="4"/>
        <w:shd w:val="clear" w:color="auto" w:fill="auto"/>
        <w:spacing w:after="0" w:line="240" w:lineRule="auto"/>
        <w:ind w:right="-73"/>
        <w:jc w:val="center"/>
        <w:rPr>
          <w:b/>
          <w:sz w:val="28"/>
          <w:szCs w:val="28"/>
        </w:rPr>
      </w:pPr>
      <w:r w:rsidRPr="00D660DD">
        <w:rPr>
          <w:b/>
          <w:sz w:val="28"/>
          <w:szCs w:val="28"/>
        </w:rPr>
        <w:t>на 2016 - 2018 годы</w:t>
      </w:r>
    </w:p>
    <w:p w:rsidR="00871F6A" w:rsidRPr="00D660DD" w:rsidRDefault="00871F6A" w:rsidP="00AB34A8">
      <w:pPr>
        <w:pStyle w:val="4"/>
        <w:shd w:val="clear" w:color="auto" w:fill="auto"/>
        <w:spacing w:after="0" w:line="240" w:lineRule="auto"/>
        <w:ind w:right="-73"/>
        <w:jc w:val="center"/>
        <w:rPr>
          <w:b/>
          <w:sz w:val="28"/>
          <w:szCs w:val="28"/>
        </w:rPr>
      </w:pPr>
    </w:p>
    <w:p w:rsidR="00871F6A" w:rsidRPr="00D660DD" w:rsidRDefault="00871F6A" w:rsidP="00AB34A8">
      <w:pPr>
        <w:pStyle w:val="4"/>
        <w:shd w:val="clear" w:color="auto" w:fill="auto"/>
        <w:spacing w:after="0" w:line="240" w:lineRule="auto"/>
        <w:ind w:left="440"/>
        <w:jc w:val="center"/>
        <w:rPr>
          <w:b/>
          <w:sz w:val="28"/>
          <w:szCs w:val="28"/>
        </w:rPr>
      </w:pPr>
      <w:r w:rsidRPr="00D660DD">
        <w:rPr>
          <w:b/>
          <w:sz w:val="28"/>
          <w:szCs w:val="28"/>
        </w:rPr>
        <w:t xml:space="preserve">I. Целевые показатели функционирования независимой оценки качества оказания услуг организациями культуры </w:t>
      </w:r>
    </w:p>
    <w:p w:rsidR="00871F6A" w:rsidRPr="00D660DD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8"/>
          <w:szCs w:val="28"/>
        </w:rPr>
      </w:pPr>
      <w:r w:rsidRPr="00D660DD">
        <w:rPr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57"/>
        <w:gridCol w:w="1141"/>
        <w:gridCol w:w="1020"/>
        <w:gridCol w:w="992"/>
        <w:gridCol w:w="992"/>
      </w:tblGrid>
      <w:tr w:rsidR="00871F6A" w:rsidRPr="00D660DD" w:rsidTr="00AB34A8">
        <w:tc>
          <w:tcPr>
            <w:tcW w:w="568" w:type="dxa"/>
          </w:tcPr>
          <w:p w:rsidR="00871F6A" w:rsidRPr="00D660DD" w:rsidRDefault="00871F6A">
            <w:pPr>
              <w:pStyle w:val="4"/>
              <w:shd w:val="clear" w:color="auto" w:fill="auto"/>
              <w:spacing w:after="0" w:line="200" w:lineRule="exact"/>
              <w:ind w:left="-1695" w:right="1296"/>
              <w:jc w:val="left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257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  <w:lang w:eastAsia="en-US"/>
              </w:rPr>
            </w:pPr>
          </w:p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1141" w:type="dxa"/>
          </w:tcPr>
          <w:p w:rsidR="00871F6A" w:rsidRDefault="00871F6A" w:rsidP="00413842">
            <w:pPr>
              <w:pStyle w:val="4"/>
              <w:shd w:val="clear" w:color="auto" w:fill="auto"/>
              <w:spacing w:after="0" w:line="269" w:lineRule="exact"/>
              <w:jc w:val="left"/>
              <w:rPr>
                <w:rStyle w:val="2"/>
                <w:b/>
                <w:sz w:val="24"/>
                <w:szCs w:val="24"/>
                <w:lang w:eastAsia="en-US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2015 г</w:t>
            </w:r>
            <w:r>
              <w:rPr>
                <w:rStyle w:val="2"/>
                <w:b/>
                <w:sz w:val="24"/>
                <w:szCs w:val="24"/>
                <w:lang w:eastAsia="en-US"/>
              </w:rPr>
              <w:t>.</w:t>
            </w:r>
          </w:p>
          <w:p w:rsidR="00871F6A" w:rsidRPr="00BC2B8A" w:rsidRDefault="00871F6A" w:rsidP="00413842">
            <w:pPr>
              <w:pStyle w:val="4"/>
              <w:shd w:val="clear" w:color="auto" w:fill="auto"/>
              <w:spacing w:after="0" w:line="269" w:lineRule="exact"/>
              <w:jc w:val="left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(отчёт)</w:t>
            </w:r>
          </w:p>
        </w:tc>
        <w:tc>
          <w:tcPr>
            <w:tcW w:w="1020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  <w:lang w:eastAsia="en-US"/>
              </w:rPr>
            </w:pPr>
          </w:p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2016 г.</w:t>
            </w:r>
          </w:p>
        </w:tc>
        <w:tc>
          <w:tcPr>
            <w:tcW w:w="992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  <w:lang w:eastAsia="en-US"/>
              </w:rPr>
            </w:pPr>
          </w:p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992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  <w:lang w:eastAsia="en-US"/>
              </w:rPr>
            </w:pPr>
          </w:p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2018 г.</w:t>
            </w:r>
          </w:p>
        </w:tc>
      </w:tr>
      <w:tr w:rsidR="00871F6A" w:rsidRPr="00D660DD" w:rsidTr="00AB34A8">
        <w:tc>
          <w:tcPr>
            <w:tcW w:w="568" w:type="dxa"/>
          </w:tcPr>
          <w:p w:rsidR="00871F6A" w:rsidRPr="00D660DD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  <w:lang w:eastAsia="ru-RU"/>
              </w:rPr>
            </w:pPr>
          </w:p>
          <w:p w:rsidR="00871F6A" w:rsidRPr="00D660DD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</w:rPr>
            </w:pPr>
            <w:r w:rsidRPr="00D660DD">
              <w:rPr>
                <w:sz w:val="28"/>
                <w:szCs w:val="28"/>
              </w:rPr>
              <w:t>1</w:t>
            </w:r>
          </w:p>
        </w:tc>
        <w:tc>
          <w:tcPr>
            <w:tcW w:w="5257" w:type="dxa"/>
          </w:tcPr>
          <w:p w:rsidR="00871F6A" w:rsidRPr="00BC2B8A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59" w:firstLine="38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 Доля учреждений  культуры, охваченных        независимой оценкой от общего количества организаций культуры (с нарастающим итогом, начиная с 2016 г.), в процентах</w:t>
            </w:r>
          </w:p>
        </w:tc>
        <w:tc>
          <w:tcPr>
            <w:tcW w:w="114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ind w:left="-101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020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2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35,0</w:t>
            </w:r>
          </w:p>
        </w:tc>
      </w:tr>
      <w:tr w:rsidR="00871F6A" w:rsidRPr="00D660DD" w:rsidTr="00AB34A8">
        <w:tc>
          <w:tcPr>
            <w:tcW w:w="568" w:type="dxa"/>
          </w:tcPr>
          <w:p w:rsidR="00871F6A" w:rsidRPr="00D660DD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  <w:lang w:eastAsia="ru-RU"/>
              </w:rPr>
            </w:pPr>
          </w:p>
          <w:p w:rsidR="00871F6A" w:rsidRPr="00D660DD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</w:rPr>
            </w:pPr>
            <w:r w:rsidRPr="00D660DD">
              <w:rPr>
                <w:sz w:val="28"/>
                <w:szCs w:val="28"/>
              </w:rPr>
              <w:t>2</w:t>
            </w:r>
          </w:p>
        </w:tc>
        <w:tc>
          <w:tcPr>
            <w:tcW w:w="5257" w:type="dxa"/>
          </w:tcPr>
          <w:p w:rsidR="00871F6A" w:rsidRPr="00BC2B8A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 Количество учреждений культуры на официальных сайтах которых обеспечена техническая возможность выражения мнения граждан о качестве оказанных услуг (размещение анкеты для интфнет-опроса) учреждениями культуры</w:t>
            </w:r>
          </w:p>
        </w:tc>
        <w:tc>
          <w:tcPr>
            <w:tcW w:w="1141" w:type="dxa"/>
            <w:vAlign w:val="center"/>
          </w:tcPr>
          <w:p w:rsidR="00871F6A" w:rsidRPr="00BC2B8A" w:rsidRDefault="00871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1</w:t>
            </w:r>
          </w:p>
        </w:tc>
      </w:tr>
    </w:tbl>
    <w:p w:rsidR="00871F6A" w:rsidRPr="00D660DD" w:rsidRDefault="00871F6A" w:rsidP="00AB34A8">
      <w:pPr>
        <w:spacing w:after="0" w:line="240" w:lineRule="auto"/>
        <w:jc w:val="center"/>
        <w:rPr>
          <w:b/>
          <w:szCs w:val="28"/>
        </w:rPr>
      </w:pPr>
      <w:r w:rsidRPr="00D660DD">
        <w:rPr>
          <w:b/>
          <w:szCs w:val="28"/>
          <w:lang w:val="en-US"/>
        </w:rPr>
        <w:t>II</w:t>
      </w:r>
      <w:r w:rsidRPr="00D660DD">
        <w:rPr>
          <w:b/>
          <w:szCs w:val="28"/>
        </w:rPr>
        <w:t xml:space="preserve"> План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145"/>
        <w:gridCol w:w="2072"/>
        <w:gridCol w:w="2912"/>
      </w:tblGrid>
      <w:tr w:rsidR="00871F6A" w:rsidRPr="00D660DD" w:rsidTr="00AB34A8">
        <w:tc>
          <w:tcPr>
            <w:tcW w:w="675" w:type="dxa"/>
            <w:vAlign w:val="center"/>
          </w:tcPr>
          <w:p w:rsidR="00871F6A" w:rsidRPr="00D660DD" w:rsidRDefault="00871F6A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b/>
                <w:sz w:val="28"/>
                <w:szCs w:val="28"/>
                <w:lang w:eastAsia="ru-RU"/>
              </w:rPr>
            </w:pPr>
            <w:r w:rsidRPr="00D660DD">
              <w:rPr>
                <w:rStyle w:val="2"/>
                <w:b/>
                <w:sz w:val="28"/>
                <w:szCs w:val="28"/>
                <w:lang w:eastAsia="en-US"/>
              </w:rPr>
              <w:t>№</w:t>
            </w:r>
          </w:p>
          <w:p w:rsidR="00871F6A" w:rsidRPr="00D660DD" w:rsidRDefault="00871F6A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b/>
                <w:sz w:val="28"/>
                <w:szCs w:val="28"/>
              </w:rPr>
            </w:pPr>
            <w:r w:rsidRPr="00D660DD">
              <w:rPr>
                <w:rStyle w:val="2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395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871F6A" w:rsidRPr="00D660DD" w:rsidTr="00AB34A8">
        <w:tc>
          <w:tcPr>
            <w:tcW w:w="9889" w:type="dxa"/>
            <w:gridSpan w:val="4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2"/>
                <w:b/>
                <w:sz w:val="24"/>
                <w:szCs w:val="24"/>
                <w:lang w:eastAsia="en-US"/>
              </w:rPr>
            </w:pPr>
            <w:r w:rsidRPr="00BC2B8A">
              <w:rPr>
                <w:rStyle w:val="2"/>
                <w:b/>
                <w:sz w:val="24"/>
                <w:szCs w:val="24"/>
                <w:lang w:eastAsia="en-US"/>
              </w:rPr>
              <w:t>Мероприятия на региональном уровне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Организация проведения заседаний Обще-ственного совета при Администрации МО «Дерюгинский сельсовет Дмитриевского района  Курской области по вопросам проведения независимой оценки качества оказания услуг населению учрежденями культуры (далее - независимая оценка).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sz w:val="24"/>
                <w:szCs w:val="24"/>
                <w:lang w:eastAsia="en-US"/>
              </w:rPr>
            </w:pPr>
          </w:p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Администрация Дерюги-нского сельсовета, Общест-венный совет при Админи-страция МО «Дерюгинский сельсовет» 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Актуализация показателей, характеризую-щих общие критерии оценки качества ока-зания услуг населению учреждениями культуры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2"/>
                <w:sz w:val="24"/>
                <w:szCs w:val="24"/>
                <w:lang w:eastAsia="en-US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По мере </w:t>
            </w:r>
          </w:p>
          <w:p w:rsidR="00871F6A" w:rsidRPr="00BC2B8A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Администрация Дерюгин-ского сельсовета Дмитриев-ского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3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Актуализация перечня организаций культу-ры, в отношении которых не проводится независимая оценка качества оказания услуг населению в сфере культуры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2"/>
                <w:sz w:val="24"/>
                <w:szCs w:val="24"/>
                <w:lang w:eastAsia="en-US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По мере </w:t>
            </w:r>
          </w:p>
          <w:p w:rsidR="00871F6A" w:rsidRPr="00BC2B8A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необходимости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Администрация Дерюгин-ского сельсовета Дмитриев-ского района Курской области</w:t>
            </w:r>
          </w:p>
        </w:tc>
      </w:tr>
      <w:tr w:rsidR="00871F6A" w:rsidRPr="00D660DD" w:rsidTr="00AB34A8">
        <w:trPr>
          <w:trHeight w:val="560"/>
        </w:trPr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4</w:t>
            </w:r>
          </w:p>
        </w:tc>
        <w:tc>
          <w:tcPr>
            <w:tcW w:w="4395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83" w:lineRule="exact"/>
              <w:ind w:left="35"/>
              <w:rPr>
                <w:rStyle w:val="2"/>
                <w:sz w:val="24"/>
                <w:szCs w:val="24"/>
                <w:lang w:eastAsia="en-US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   Размещение учреждениями культуры Дерюгинского сельсовета Дмитриевского района, информации о своей деятельности:</w:t>
            </w:r>
          </w:p>
          <w:p w:rsidR="00871F6A" w:rsidRPr="00BC2B8A" w:rsidRDefault="00871F6A">
            <w:pPr>
              <w:pStyle w:val="4"/>
              <w:shd w:val="clear" w:color="auto" w:fill="auto"/>
              <w:tabs>
                <w:tab w:val="left" w:pos="182"/>
              </w:tabs>
              <w:spacing w:after="0" w:line="274" w:lineRule="exact"/>
              <w:rPr>
                <w:rStyle w:val="2"/>
                <w:sz w:val="24"/>
                <w:szCs w:val="24"/>
                <w:lang w:eastAsia="en-US"/>
              </w:rPr>
            </w:pPr>
            <w:r w:rsidRPr="00BC2B8A">
              <w:rPr>
                <w:sz w:val="24"/>
                <w:szCs w:val="24"/>
              </w:rPr>
              <w:t xml:space="preserve">-  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на  своих  официальных  сайтах  в  сети   «Интернет»;</w:t>
            </w:r>
          </w:p>
          <w:p w:rsidR="00871F6A" w:rsidRPr="00BC2B8A" w:rsidRDefault="00871F6A">
            <w:pPr>
              <w:pStyle w:val="4"/>
              <w:shd w:val="clear" w:color="auto" w:fill="auto"/>
              <w:tabs>
                <w:tab w:val="left" w:pos="182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- на  официальном  сайте для  размещения   информации о государственных (муници-пальных) учреждений в сети «Интернет» (</w:t>
            </w:r>
            <w:r w:rsidRPr="00BC2B8A">
              <w:rPr>
                <w:rStyle w:val="2"/>
                <w:sz w:val="24"/>
                <w:szCs w:val="24"/>
                <w:lang w:val="en-US" w:eastAsia="en-US"/>
              </w:rPr>
              <w:t>www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 w:eastAsia="en-US"/>
              </w:rPr>
              <w:t>bus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 w:eastAsia="en-US"/>
              </w:rPr>
              <w:t>gov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 w:eastAsia="en-US"/>
              </w:rPr>
              <w:t>ru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) информации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60" w:line="200" w:lineRule="exact"/>
              <w:jc w:val="center"/>
              <w:rPr>
                <w:rStyle w:val="2"/>
                <w:sz w:val="24"/>
                <w:szCs w:val="24"/>
                <w:lang w:eastAsia="en-US"/>
              </w:rPr>
            </w:pPr>
          </w:p>
          <w:p w:rsidR="00871F6A" w:rsidRPr="00BC2B8A" w:rsidRDefault="00871F6A">
            <w:pPr>
              <w:pStyle w:val="4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Постоянно </w:t>
            </w:r>
          </w:p>
          <w:p w:rsidR="00871F6A" w:rsidRPr="00BC2B8A" w:rsidRDefault="00871F6A">
            <w:pPr>
              <w:pStyle w:val="4"/>
              <w:shd w:val="clear" w:color="auto" w:fill="auto"/>
              <w:spacing w:before="60" w:after="0" w:line="80" w:lineRule="exact"/>
              <w:ind w:right="40"/>
              <w:jc w:val="right"/>
              <w:rPr>
                <w:sz w:val="24"/>
                <w:szCs w:val="24"/>
              </w:rPr>
            </w:pPr>
            <w:r w:rsidRPr="00BC2B8A">
              <w:rPr>
                <w:rStyle w:val="4pt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культуры Де-рюгинского сельсовета Дмит-   риевского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5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 Обеспечение учреждениями культуры Дерюгинского сельсовета Дмитриевского района Курской области  , технической воз-можности выражения мнений получате-лями услуг о качестве оказания услуг населению на своих официальных сайтах в сети «Интернет»</w:t>
            </w:r>
          </w:p>
        </w:tc>
        <w:tc>
          <w:tcPr>
            <w:tcW w:w="170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4"/>
                <w:szCs w:val="24"/>
                <w:lang w:eastAsia="en-US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II квартал </w:t>
            </w:r>
          </w:p>
          <w:p w:rsidR="00871F6A" w:rsidRPr="00BC2B8A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2016 г., далее постоянно</w:t>
            </w:r>
          </w:p>
        </w:tc>
        <w:tc>
          <w:tcPr>
            <w:tcW w:w="3118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ind w:right="100"/>
              <w:rPr>
                <w:rStyle w:val="2"/>
                <w:sz w:val="24"/>
                <w:szCs w:val="24"/>
                <w:lang w:eastAsia="en-US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культуры Дерю-</w:t>
            </w:r>
          </w:p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ind w:right="100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гинского сельсовета Дмитри-евского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6</w:t>
            </w:r>
          </w:p>
        </w:tc>
        <w:tc>
          <w:tcPr>
            <w:tcW w:w="4395" w:type="dxa"/>
          </w:tcPr>
          <w:p w:rsidR="00871F6A" w:rsidRPr="00BC2B8A" w:rsidRDefault="00871F6A">
            <w:pPr>
              <w:tabs>
                <w:tab w:val="left" w:pos="3828"/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C2B8A">
              <w:rPr>
                <w:sz w:val="24"/>
                <w:szCs w:val="24"/>
              </w:rPr>
              <w:t xml:space="preserve">  Оформление Администрацией МО «Дерюгинский сельсовет» Дмитриев-ского района Курской области решения об определении оператора</w:t>
            </w:r>
          </w:p>
        </w:tc>
        <w:tc>
          <w:tcPr>
            <w:tcW w:w="1701" w:type="dxa"/>
          </w:tcPr>
          <w:p w:rsidR="00871F6A" w:rsidRPr="00BC2B8A" w:rsidRDefault="00871F6A">
            <w:pPr>
              <w:tabs>
                <w:tab w:val="left" w:pos="3828"/>
                <w:tab w:val="left" w:pos="396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B8A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ind w:right="100"/>
              <w:rPr>
                <w:rStyle w:val="2"/>
                <w:sz w:val="24"/>
                <w:szCs w:val="24"/>
                <w:lang w:eastAsia="en-US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Администрация Дерюгин-ского сельсовета   Дмитриев-ского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7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 Проведение независимой оценки качест-ва оказания услуг населению учреждения-ми культуры Дерюгинского сельсовета Дмитриевского района Курской области</w:t>
            </w:r>
          </w:p>
        </w:tc>
        <w:tc>
          <w:tcPr>
            <w:tcW w:w="170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118" w:type="dxa"/>
          </w:tcPr>
          <w:p w:rsidR="00871F6A" w:rsidRPr="00BC2B8A" w:rsidRDefault="00871F6A">
            <w:pPr>
              <w:pStyle w:val="NoSpacing"/>
              <w:jc w:val="both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Общественный совет при Администрации Дерюгин-ского  сельсовета Дмитриев-ского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8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  Направление результатов независимой оценки качества оказания услуг населению учреждениями культуры и предложений по улучшению качества их деятельности в МО «Дерюгинский сельсовет»  Дмитриевского района Курской области</w:t>
            </w:r>
          </w:p>
        </w:tc>
        <w:tc>
          <w:tcPr>
            <w:tcW w:w="170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 xml:space="preserve">   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Общественный совет при Администрации Дерюгин-ского  сельсовета Дмитриев-ского района Курской области</w:t>
            </w:r>
          </w:p>
        </w:tc>
      </w:tr>
      <w:tr w:rsidR="00871F6A" w:rsidRPr="00D660DD" w:rsidTr="00AB34A8">
        <w:trPr>
          <w:trHeight w:val="2136"/>
        </w:trPr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9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color w:val="000000"/>
                <w:spacing w:val="1"/>
                <w:sz w:val="24"/>
                <w:szCs w:val="24"/>
                <w:u w:val="none"/>
                <w:shd w:val="clear" w:color="auto" w:fill="FFFFFF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Размещение информации о результатах не-    зависимой оценки качества оказания услуг населению учреждениями культуры Дерюгинского сельсовета Дмитриевского района Курской области, на официальном сайте для размещения информации о госу-дарственных (муниципальных) учреждени-ях в информационно-телекоммуникацион-ной сети «Интернет»(</w:t>
            </w:r>
            <w:r w:rsidRPr="00BC2B8A">
              <w:rPr>
                <w:rStyle w:val="2"/>
                <w:sz w:val="24"/>
                <w:szCs w:val="24"/>
                <w:lang w:val="en-US" w:eastAsia="en-US"/>
              </w:rPr>
              <w:t>www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 w:eastAsia="en-US"/>
              </w:rPr>
              <w:t>bus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 w:eastAsia="en-US"/>
              </w:rPr>
              <w:t>gov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 w:eastAsia="en-US"/>
              </w:rPr>
              <w:t>ru</w:t>
            </w:r>
            <w:r w:rsidRPr="00BC2B8A">
              <w:rPr>
                <w:rStyle w:val="2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Администрация Дерюгин-ского сельсовета   Дмитриев-ского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10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 Рассмотрение результатов независимой оценки качества оказания услуг населению учреждений культуры и предложений по повышению качества их деятельности.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в течение месяца со дня поступления информации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Администрация Дерюгин-ского сельсовета   Дмитриев-ского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11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   Разработка плана мероприятий по улучшению качества деятельности учреж-дений культуры и его утверждение по согласованию с   Администрациией Дерю- гинского сельсовета Дмитриевского района Курской области на основании результатов независимой оценки и предложений по повышению качества их деятельности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в течение месяца со дня поступления информации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культуры, Дерюгинского сельсовета Дмитриевского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12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  Размещение плана мероприятий по улучшению качества деятельности учреж-дений культуры на официальном сайте организаций культуры в сети «Интернет»</w:t>
            </w:r>
          </w:p>
        </w:tc>
        <w:tc>
          <w:tcPr>
            <w:tcW w:w="1701" w:type="dxa"/>
          </w:tcPr>
          <w:p w:rsidR="00871F6A" w:rsidRPr="00BC2B8A" w:rsidRDefault="00871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в течение 3 дней после утверждения плана мероприятий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 w:rsidRPr="00BC2B8A">
              <w:rPr>
                <w:rStyle w:val="2"/>
                <w:sz w:val="24"/>
                <w:szCs w:val="24"/>
                <w:lang w:eastAsia="en-US"/>
              </w:rPr>
              <w:t>культуры, Администрация Дерюгин-ского сельсовета   Дмитриев-ского района Курской области</w:t>
            </w:r>
          </w:p>
        </w:tc>
      </w:tr>
      <w:tr w:rsidR="00871F6A" w:rsidRPr="00D660DD" w:rsidTr="00AB34A8">
        <w:trPr>
          <w:trHeight w:val="641"/>
        </w:trPr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13</w:t>
            </w:r>
          </w:p>
        </w:tc>
        <w:tc>
          <w:tcPr>
            <w:tcW w:w="4395" w:type="dxa"/>
          </w:tcPr>
          <w:p w:rsidR="00871F6A" w:rsidRPr="00BC2B8A" w:rsidRDefault="00871F6A">
            <w:pPr>
              <w:pStyle w:val="4"/>
              <w:shd w:val="clear" w:color="auto" w:fill="auto"/>
              <w:spacing w:after="120" w:line="200" w:lineRule="exact"/>
              <w:rPr>
                <w:sz w:val="24"/>
                <w:szCs w:val="24"/>
                <w:lang w:eastAsia="ru-RU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>Контроль за исполнением плана мероприятий по улучшению качества деятельности учреждений культуры</w:t>
            </w:r>
          </w:p>
          <w:p w:rsidR="00871F6A" w:rsidRPr="00BC2B8A" w:rsidRDefault="00871F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F6A" w:rsidRPr="00BC2B8A" w:rsidRDefault="00871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71F6A" w:rsidRPr="00BC2B8A" w:rsidRDefault="00871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B8A">
              <w:rPr>
                <w:sz w:val="24"/>
                <w:szCs w:val="24"/>
                <w:u w:val="single"/>
              </w:rPr>
              <w:t>П</w:t>
            </w:r>
            <w:r w:rsidRPr="00BC2B8A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Администрация Дерюгин-ского сельсовета   Дмитриев-ского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14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  Актуализация раздела «Независимая оценка» на официальном сайте   Админист-рации Дерюгинского сельсовета Дмитри-евского района Курской области</w:t>
            </w:r>
          </w:p>
        </w:tc>
        <w:tc>
          <w:tcPr>
            <w:tcW w:w="1701" w:type="dxa"/>
          </w:tcPr>
          <w:p w:rsidR="00871F6A" w:rsidRPr="00BC2B8A" w:rsidRDefault="00871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sz w:val="24"/>
                <w:szCs w:val="24"/>
                <w:u w:val="single"/>
              </w:rPr>
              <w:t>П</w:t>
            </w:r>
            <w:r w:rsidRPr="00BC2B8A">
              <w:rPr>
                <w:sz w:val="24"/>
                <w:szCs w:val="24"/>
              </w:rPr>
              <w:t>остоянно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  <w:lang w:eastAsia="en-US"/>
              </w:rPr>
              <w:t xml:space="preserve"> Администрация Дерюгин-ского сельсовета   Дмитриев-ского района Курской области</w:t>
            </w:r>
          </w:p>
        </w:tc>
      </w:tr>
      <w:tr w:rsidR="00871F6A" w:rsidRPr="00D660DD" w:rsidTr="00AB34A8">
        <w:tc>
          <w:tcPr>
            <w:tcW w:w="9889" w:type="dxa"/>
            <w:gridSpan w:val="4"/>
            <w:vAlign w:val="center"/>
          </w:tcPr>
          <w:p w:rsidR="00871F6A" w:rsidRPr="00D660DD" w:rsidRDefault="00871F6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660DD">
              <w:rPr>
                <w:rStyle w:val="2"/>
                <w:b/>
                <w:sz w:val="28"/>
                <w:szCs w:val="28"/>
                <w:lang w:eastAsia="en-US"/>
              </w:rPr>
              <w:t>Мероприятия на муниципальном уровне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15</w:t>
            </w:r>
          </w:p>
        </w:tc>
        <w:tc>
          <w:tcPr>
            <w:tcW w:w="4395" w:type="dxa"/>
          </w:tcPr>
          <w:p w:rsidR="00871F6A" w:rsidRPr="00D660DD" w:rsidRDefault="00871F6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   Обеспечение организационно- методиче-ского сопровождения деятельности в сфере культуры Дерюгинского сельсовета Дмит-риевского района Курской области по проведению независимой оценки качества работы учреждений, оказывающих услуги населению в сфере культуры</w:t>
            </w:r>
          </w:p>
        </w:tc>
        <w:tc>
          <w:tcPr>
            <w:tcW w:w="1701" w:type="dxa"/>
          </w:tcPr>
          <w:p w:rsidR="00871F6A" w:rsidRPr="00D660DD" w:rsidRDefault="00871F6A">
            <w:pPr>
              <w:pStyle w:val="4"/>
              <w:shd w:val="clear" w:color="auto" w:fill="auto"/>
              <w:spacing w:after="0" w:line="269" w:lineRule="exact"/>
              <w:jc w:val="center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118" w:type="dxa"/>
          </w:tcPr>
          <w:p w:rsidR="00871F6A" w:rsidRPr="00D660DD" w:rsidRDefault="00871F6A">
            <w:pPr>
              <w:spacing w:after="0" w:line="240" w:lineRule="auto"/>
              <w:jc w:val="both"/>
              <w:rPr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Администрация Дерюгин-ского сельсовета   Дмитриев-ского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16</w:t>
            </w:r>
          </w:p>
        </w:tc>
        <w:tc>
          <w:tcPr>
            <w:tcW w:w="4395" w:type="dxa"/>
          </w:tcPr>
          <w:p w:rsidR="00871F6A" w:rsidRPr="00D660DD" w:rsidRDefault="00871F6A">
            <w:pPr>
              <w:pStyle w:val="4"/>
              <w:shd w:val="clear" w:color="auto" w:fill="auto"/>
              <w:spacing w:after="0" w:line="274" w:lineRule="exact"/>
              <w:rPr>
                <w:sz w:val="28"/>
                <w:szCs w:val="28"/>
                <w:lang w:eastAsia="ru-RU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    Проведение мониторинга учреждений культуры работы по проведению независи-мой оценки в сфере культуры в МО   «Дерюгинский сельсовет» Дмитриевского района Курской области:</w:t>
            </w:r>
          </w:p>
          <w:p w:rsidR="00871F6A" w:rsidRPr="00D660DD" w:rsidRDefault="00871F6A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создание условий для организации проведения независимой оценки  в сфере культуры;</w:t>
            </w:r>
          </w:p>
          <w:p w:rsidR="00871F6A" w:rsidRPr="00D660DD" w:rsidRDefault="00871F6A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деятельность общественного  совета по независимой оценке в сфере культуры;</w:t>
            </w:r>
          </w:p>
          <w:p w:rsidR="00871F6A" w:rsidRPr="00D660DD" w:rsidRDefault="00871F6A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формирование рейтингов организаций культуры по результатам независимой оценки;</w:t>
            </w:r>
          </w:p>
          <w:p w:rsidR="00871F6A" w:rsidRPr="00D660DD" w:rsidRDefault="00871F6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- порядок рассмотрения результатов независимой оценки.</w:t>
            </w:r>
          </w:p>
        </w:tc>
        <w:tc>
          <w:tcPr>
            <w:tcW w:w="1701" w:type="dxa"/>
          </w:tcPr>
          <w:p w:rsidR="00871F6A" w:rsidRPr="00D660DD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8"/>
                <w:szCs w:val="28"/>
                <w:lang w:eastAsia="en-US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II квартал </w:t>
            </w:r>
          </w:p>
          <w:p w:rsidR="00871F6A" w:rsidRPr="00D660DD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8"/>
                <w:szCs w:val="28"/>
                <w:lang w:eastAsia="en-US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2016 г., </w:t>
            </w:r>
          </w:p>
          <w:p w:rsidR="00871F6A" w:rsidRPr="00D660DD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8"/>
                <w:szCs w:val="28"/>
                <w:lang w:eastAsia="en-US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I квартал 2017г., </w:t>
            </w:r>
          </w:p>
          <w:p w:rsidR="00871F6A" w:rsidRPr="00D660DD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8"/>
                <w:szCs w:val="28"/>
                <w:lang w:eastAsia="en-US"/>
              </w:rPr>
            </w:pPr>
            <w:r w:rsidRPr="00D660DD">
              <w:rPr>
                <w:rStyle w:val="2"/>
                <w:sz w:val="28"/>
                <w:szCs w:val="28"/>
                <w:lang w:val="en-US" w:eastAsia="en-US"/>
              </w:rPr>
              <w:t>I</w:t>
            </w:r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 квартал </w:t>
            </w:r>
          </w:p>
          <w:p w:rsidR="00871F6A" w:rsidRPr="00D660DD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3118" w:type="dxa"/>
          </w:tcPr>
          <w:p w:rsidR="00871F6A" w:rsidRPr="00D660DD" w:rsidRDefault="00871F6A">
            <w:pPr>
              <w:spacing w:after="0" w:line="240" w:lineRule="auto"/>
              <w:jc w:val="both"/>
              <w:rPr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Администрация Дерюгин-ского сельсовета   Дмитриев-ского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17</w:t>
            </w:r>
          </w:p>
        </w:tc>
        <w:tc>
          <w:tcPr>
            <w:tcW w:w="4395" w:type="dxa"/>
          </w:tcPr>
          <w:p w:rsidR="00871F6A" w:rsidRPr="00D660DD" w:rsidRDefault="00871F6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     Проведение мониторинга открытости данных о результатах независимой оценки организаций культуры в МО «Дерюгинский сельсовет» Дмитриевского района  Курской области</w:t>
            </w:r>
          </w:p>
        </w:tc>
        <w:tc>
          <w:tcPr>
            <w:tcW w:w="1701" w:type="dxa"/>
          </w:tcPr>
          <w:p w:rsidR="00871F6A" w:rsidRPr="00D660DD" w:rsidRDefault="00871F6A">
            <w:pPr>
              <w:pStyle w:val="4"/>
              <w:shd w:val="clear" w:color="auto" w:fill="auto"/>
              <w:spacing w:after="0" w:line="288" w:lineRule="exact"/>
              <w:ind w:left="-108"/>
              <w:jc w:val="center"/>
              <w:rPr>
                <w:rStyle w:val="2"/>
                <w:sz w:val="28"/>
                <w:szCs w:val="28"/>
                <w:lang w:eastAsia="en-US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II квартал  2016 г.,</w:t>
            </w:r>
          </w:p>
          <w:p w:rsidR="00871F6A" w:rsidRPr="00D660DD" w:rsidRDefault="00871F6A">
            <w:pPr>
              <w:pStyle w:val="4"/>
              <w:shd w:val="clear" w:color="auto" w:fill="auto"/>
              <w:spacing w:after="0" w:line="288" w:lineRule="exact"/>
              <w:jc w:val="left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val="en-US" w:eastAsia="en-US"/>
              </w:rPr>
              <w:t>I</w:t>
            </w:r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 квартал 2017г.,</w:t>
            </w:r>
            <w:r w:rsidRPr="00D660DD">
              <w:rPr>
                <w:sz w:val="28"/>
                <w:szCs w:val="28"/>
              </w:rPr>
              <w:t xml:space="preserve"> </w:t>
            </w:r>
            <w:r w:rsidRPr="00D660DD">
              <w:rPr>
                <w:rStyle w:val="2"/>
                <w:sz w:val="28"/>
                <w:szCs w:val="28"/>
                <w:lang w:eastAsia="en-US"/>
              </w:rPr>
              <w:t>I квартал</w:t>
            </w:r>
            <w:r w:rsidRPr="00D660DD">
              <w:rPr>
                <w:rStyle w:val="2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660DD">
              <w:rPr>
                <w:rStyle w:val="2"/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3118" w:type="dxa"/>
          </w:tcPr>
          <w:p w:rsidR="00871F6A" w:rsidRPr="00D660DD" w:rsidRDefault="00871F6A">
            <w:pPr>
              <w:spacing w:after="0" w:line="240" w:lineRule="auto"/>
              <w:jc w:val="both"/>
              <w:rPr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Администрация Дерюгин-ского сельсовета   Дмитриев-ского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18</w:t>
            </w:r>
          </w:p>
        </w:tc>
        <w:tc>
          <w:tcPr>
            <w:tcW w:w="4395" w:type="dxa"/>
          </w:tcPr>
          <w:p w:rsidR="00871F6A" w:rsidRPr="00D660DD" w:rsidRDefault="00871F6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      Подведение итогов по достижению целевых показателей деятельности учреждений культуры Дерюгинского сельсовета  Дмитриевского района Курской области по охвату независимой оценкой качества работы учреждений, оказывающих услуги в сфере культуры на 2016-2018 годы на основании результатов, размещенных на официальном сайте для размещения информации о государственных и муниципальных учреж-дениях в информационно-телекоммуни-кационной сети «Интернет» (</w:t>
            </w:r>
            <w:hyperlink r:id="rId5" w:history="1">
              <w:r w:rsidRPr="00D660DD">
                <w:rPr>
                  <w:rStyle w:val="Hyperlink"/>
                  <w:szCs w:val="28"/>
                  <w:lang w:val="en-US"/>
                </w:rPr>
                <w:t>www</w:t>
              </w:r>
              <w:r w:rsidRPr="00D660DD">
                <w:rPr>
                  <w:rStyle w:val="Hyperlink"/>
                  <w:szCs w:val="28"/>
                </w:rPr>
                <w:t>.</w:t>
              </w:r>
              <w:r w:rsidRPr="00D660DD">
                <w:rPr>
                  <w:rStyle w:val="Hyperlink"/>
                  <w:szCs w:val="28"/>
                  <w:lang w:val="en-US"/>
                </w:rPr>
                <w:t>bus</w:t>
              </w:r>
            </w:hyperlink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.  </w:t>
            </w:r>
            <w:r w:rsidRPr="00D660DD">
              <w:rPr>
                <w:rStyle w:val="2"/>
                <w:sz w:val="28"/>
                <w:szCs w:val="28"/>
                <w:lang w:val="en-US" w:eastAsia="en-US"/>
              </w:rPr>
              <w:t>gov</w:t>
            </w:r>
            <w:r w:rsidRPr="00D660DD">
              <w:rPr>
                <w:rStyle w:val="2"/>
                <w:sz w:val="28"/>
                <w:szCs w:val="28"/>
                <w:lang w:eastAsia="en-US"/>
              </w:rPr>
              <w:t>.</w:t>
            </w:r>
            <w:r w:rsidRPr="00D660DD">
              <w:rPr>
                <w:rStyle w:val="2"/>
                <w:sz w:val="28"/>
                <w:szCs w:val="28"/>
                <w:lang w:val="en-US" w:eastAsia="en-US"/>
              </w:rPr>
              <w:t>ru</w:t>
            </w:r>
            <w:r w:rsidRPr="00D660DD">
              <w:rPr>
                <w:rStyle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01" w:type="dxa"/>
          </w:tcPr>
          <w:p w:rsidR="00871F6A" w:rsidRPr="00D660DD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2"/>
                <w:sz w:val="28"/>
                <w:szCs w:val="28"/>
                <w:lang w:eastAsia="en-US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 xml:space="preserve">II квартал </w:t>
            </w:r>
          </w:p>
          <w:p w:rsidR="00871F6A" w:rsidRPr="00D660DD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2016 г., далее ежеквартально</w:t>
            </w:r>
          </w:p>
        </w:tc>
        <w:tc>
          <w:tcPr>
            <w:tcW w:w="3118" w:type="dxa"/>
          </w:tcPr>
          <w:p w:rsidR="00871F6A" w:rsidRPr="00D660DD" w:rsidRDefault="00871F6A">
            <w:pPr>
              <w:spacing w:after="0" w:line="240" w:lineRule="auto"/>
              <w:jc w:val="both"/>
              <w:rPr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eastAsia="en-US"/>
              </w:rPr>
              <w:t>Администрация Дерюгин-ского сельсовета   Дмитриев-ского района Курской области</w:t>
            </w:r>
          </w:p>
        </w:tc>
      </w:tr>
    </w:tbl>
    <w:p w:rsidR="00871F6A" w:rsidRPr="00D660DD" w:rsidRDefault="00871F6A" w:rsidP="00AB34A8">
      <w:pPr>
        <w:rPr>
          <w:b/>
          <w:szCs w:val="28"/>
        </w:rPr>
      </w:pPr>
    </w:p>
    <w:p w:rsidR="00871F6A" w:rsidRPr="00D660DD" w:rsidRDefault="00871F6A" w:rsidP="0074192C">
      <w:pPr>
        <w:spacing w:after="0" w:line="240" w:lineRule="auto"/>
        <w:jc w:val="both"/>
        <w:rPr>
          <w:szCs w:val="28"/>
        </w:rPr>
      </w:pPr>
    </w:p>
    <w:sectPr w:rsidR="00871F6A" w:rsidRPr="00D660DD" w:rsidSect="00244F7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6BDA"/>
    <w:multiLevelType w:val="multilevel"/>
    <w:tmpl w:val="CF384F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9440076"/>
    <w:multiLevelType w:val="multilevel"/>
    <w:tmpl w:val="CE8A3D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E343EA"/>
    <w:multiLevelType w:val="multilevel"/>
    <w:tmpl w:val="4F68B6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9F7"/>
    <w:rsid w:val="00011665"/>
    <w:rsid w:val="0002295D"/>
    <w:rsid w:val="00032784"/>
    <w:rsid w:val="00075EA0"/>
    <w:rsid w:val="000E60BF"/>
    <w:rsid w:val="00137916"/>
    <w:rsid w:val="0019747B"/>
    <w:rsid w:val="001A69C5"/>
    <w:rsid w:val="001B371A"/>
    <w:rsid w:val="001B5B9B"/>
    <w:rsid w:val="001E0341"/>
    <w:rsid w:val="00216070"/>
    <w:rsid w:val="00244C2D"/>
    <w:rsid w:val="00244F74"/>
    <w:rsid w:val="002A2454"/>
    <w:rsid w:val="003F334C"/>
    <w:rsid w:val="00413842"/>
    <w:rsid w:val="00445897"/>
    <w:rsid w:val="0046129B"/>
    <w:rsid w:val="00493895"/>
    <w:rsid w:val="00521D45"/>
    <w:rsid w:val="00535975"/>
    <w:rsid w:val="005B0905"/>
    <w:rsid w:val="00654A39"/>
    <w:rsid w:val="006B4979"/>
    <w:rsid w:val="006E39F7"/>
    <w:rsid w:val="0074192C"/>
    <w:rsid w:val="007C5EEF"/>
    <w:rsid w:val="00871F6A"/>
    <w:rsid w:val="008B7685"/>
    <w:rsid w:val="0090420C"/>
    <w:rsid w:val="00911714"/>
    <w:rsid w:val="009467E6"/>
    <w:rsid w:val="009A3499"/>
    <w:rsid w:val="009C78BD"/>
    <w:rsid w:val="009E065E"/>
    <w:rsid w:val="00A24688"/>
    <w:rsid w:val="00AB34A8"/>
    <w:rsid w:val="00B105EB"/>
    <w:rsid w:val="00B41B56"/>
    <w:rsid w:val="00B60DAF"/>
    <w:rsid w:val="00BB0A7C"/>
    <w:rsid w:val="00BC2B8A"/>
    <w:rsid w:val="00BC6D08"/>
    <w:rsid w:val="00BD1F3A"/>
    <w:rsid w:val="00BD6D41"/>
    <w:rsid w:val="00BE04CA"/>
    <w:rsid w:val="00BF0566"/>
    <w:rsid w:val="00C06526"/>
    <w:rsid w:val="00C517E0"/>
    <w:rsid w:val="00C966B9"/>
    <w:rsid w:val="00D660DD"/>
    <w:rsid w:val="00D9172F"/>
    <w:rsid w:val="00DB481F"/>
    <w:rsid w:val="00DF1D2E"/>
    <w:rsid w:val="00E349C0"/>
    <w:rsid w:val="00E50DB3"/>
    <w:rsid w:val="00E51EDB"/>
    <w:rsid w:val="00EC21CF"/>
    <w:rsid w:val="00ED7C78"/>
    <w:rsid w:val="00EF5D1A"/>
    <w:rsid w:val="00F8097D"/>
    <w:rsid w:val="00F860D8"/>
    <w:rsid w:val="00FB48C3"/>
    <w:rsid w:val="00FD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7D"/>
    <w:pPr>
      <w:spacing w:after="200" w:line="276" w:lineRule="auto"/>
    </w:pPr>
    <w:rPr>
      <w:sz w:val="28"/>
      <w:szCs w:val="20"/>
      <w:u w:val="words" w:color="FFFFF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4"/>
    <w:uiPriority w:val="99"/>
    <w:locked/>
    <w:rsid w:val="0046129B"/>
    <w:rPr>
      <w:rFonts w:cs="Times New Roman"/>
      <w:spacing w:val="1"/>
      <w:sz w:val="20"/>
      <w:u w:val="none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46129B"/>
    <w:pPr>
      <w:widowControl w:val="0"/>
      <w:shd w:val="clear" w:color="auto" w:fill="FFFFFF"/>
      <w:spacing w:after="480" w:line="245" w:lineRule="exact"/>
      <w:jc w:val="both"/>
    </w:pPr>
    <w:rPr>
      <w:spacing w:val="1"/>
      <w:sz w:val="20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6129B"/>
    <w:rPr>
      <w:rFonts w:cs="Times New Roman"/>
      <w:b/>
      <w:bCs/>
      <w:sz w:val="22"/>
      <w:szCs w:val="22"/>
      <w:u w:val="none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46129B"/>
    <w:pPr>
      <w:widowControl w:val="0"/>
      <w:shd w:val="clear" w:color="auto" w:fill="FFFFFF"/>
      <w:spacing w:before="480" w:after="0" w:line="278" w:lineRule="exact"/>
      <w:jc w:val="center"/>
      <w:outlineLvl w:val="0"/>
    </w:pPr>
    <w:rPr>
      <w:b/>
      <w:bCs/>
      <w:spacing w:val="-1"/>
      <w:sz w:val="22"/>
      <w:szCs w:val="22"/>
      <w:u w:val="none"/>
    </w:rPr>
  </w:style>
  <w:style w:type="character" w:styleId="Hyperlink">
    <w:name w:val="Hyperlink"/>
    <w:basedOn w:val="DefaultParagraphFont"/>
    <w:uiPriority w:val="99"/>
    <w:rsid w:val="00AB34A8"/>
    <w:rPr>
      <w:rFonts w:ascii="Times New Roman" w:hAnsi="Times New Roman" w:cs="Times New Roman"/>
      <w:color w:val="0066CC"/>
      <w:u w:val="single"/>
    </w:rPr>
  </w:style>
  <w:style w:type="paragraph" w:styleId="NoSpacing">
    <w:name w:val="No Spacing"/>
    <w:uiPriority w:val="99"/>
    <w:qFormat/>
    <w:rsid w:val="00AB34A8"/>
    <w:rPr>
      <w:sz w:val="28"/>
      <w:szCs w:val="20"/>
      <w:u w:val="words" w:color="FFFFFF"/>
      <w:lang w:eastAsia="en-US"/>
    </w:rPr>
  </w:style>
  <w:style w:type="character" w:customStyle="1" w:styleId="2">
    <w:name w:val="Основной текст2"/>
    <w:basedOn w:val="a"/>
    <w:uiPriority w:val="99"/>
    <w:rsid w:val="00AB34A8"/>
    <w:rPr>
      <w:rFonts w:ascii="Times New Roman" w:hAnsi="Times New Roman"/>
      <w:color w:val="000000"/>
      <w:w w:val="100"/>
      <w:position w:val="0"/>
      <w:szCs w:val="20"/>
      <w:lang w:val="ru-RU" w:bidi="ar-SA"/>
    </w:rPr>
  </w:style>
  <w:style w:type="character" w:customStyle="1" w:styleId="4pt">
    <w:name w:val="Основной текст + 4 pt"/>
    <w:aliases w:val="Интервал 0 pt1"/>
    <w:basedOn w:val="a"/>
    <w:uiPriority w:val="99"/>
    <w:rsid w:val="00AB34A8"/>
    <w:rPr>
      <w:rFonts w:ascii="Times New Roman" w:hAnsi="Times New Roman"/>
      <w:color w:val="000000"/>
      <w:spacing w:val="0"/>
      <w:w w:val="100"/>
      <w:position w:val="0"/>
      <w:sz w:val="8"/>
      <w:szCs w:val="8"/>
      <w:lang w:val="ru-RU" w:bidi="ar-SA"/>
    </w:rPr>
  </w:style>
  <w:style w:type="paragraph" w:styleId="NormalWeb">
    <w:name w:val="Normal (Web)"/>
    <w:basedOn w:val="Normal"/>
    <w:uiPriority w:val="99"/>
    <w:rsid w:val="00011665"/>
    <w:pPr>
      <w:spacing w:before="100" w:beforeAutospacing="1" w:after="100" w:afterAutospacing="1" w:line="240" w:lineRule="auto"/>
    </w:pPr>
    <w:rPr>
      <w:sz w:val="24"/>
      <w:szCs w:val="24"/>
      <w:u w:val="none"/>
      <w:lang w:eastAsia="ru-RU"/>
    </w:rPr>
  </w:style>
  <w:style w:type="paragraph" w:customStyle="1" w:styleId="western">
    <w:name w:val="western"/>
    <w:basedOn w:val="Normal"/>
    <w:uiPriority w:val="99"/>
    <w:rsid w:val="00011665"/>
    <w:pPr>
      <w:spacing w:before="100" w:beforeAutospacing="1" w:after="100" w:afterAutospacing="1" w:line="240" w:lineRule="auto"/>
    </w:pPr>
    <w:rPr>
      <w:sz w:val="24"/>
      <w:szCs w:val="24"/>
      <w:u w:val="none"/>
      <w:lang w:eastAsia="ru-RU"/>
    </w:rPr>
  </w:style>
  <w:style w:type="paragraph" w:customStyle="1" w:styleId="msonormalcxspmiddle">
    <w:name w:val="msonormalcxspmiddle"/>
    <w:basedOn w:val="Normal"/>
    <w:uiPriority w:val="99"/>
    <w:rsid w:val="009A3499"/>
    <w:pPr>
      <w:spacing w:before="100" w:beforeAutospacing="1" w:after="100" w:afterAutospacing="1" w:line="240" w:lineRule="auto"/>
    </w:pPr>
    <w:rPr>
      <w:sz w:val="24"/>
      <w:szCs w:val="24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288</TotalTime>
  <Pages>15</Pages>
  <Words>3599</Words>
  <Characters>20515</Characters>
  <Application>Microsoft Office Outlook</Application>
  <DocSecurity>0</DocSecurity>
  <Lines>0</Lines>
  <Paragraphs>0</Paragraphs>
  <ScaleCrop>false</ScaleCrop>
  <Company>рдк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В.С.</dc:creator>
  <cp:keywords/>
  <dc:description/>
  <cp:lastModifiedBy>Loner-XP</cp:lastModifiedBy>
  <cp:revision>16</cp:revision>
  <cp:lastPrinted>2016-06-01T07:52:00Z</cp:lastPrinted>
  <dcterms:created xsi:type="dcterms:W3CDTF">2016-04-26T06:17:00Z</dcterms:created>
  <dcterms:modified xsi:type="dcterms:W3CDTF">2016-06-01T07:58:00Z</dcterms:modified>
</cp:coreProperties>
</file>