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90" w:rsidRPr="0019516B" w:rsidRDefault="001D5990" w:rsidP="00F87DAA">
      <w:pPr>
        <w:shd w:val="clear" w:color="auto" w:fill="EEEEEE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lang w:val="en-US"/>
        </w:rPr>
        <w:t xml:space="preserve">             </w:t>
      </w:r>
      <w:r w:rsidRPr="0019516B">
        <w:rPr>
          <w:rFonts w:ascii="Times New Roman" w:hAnsi="Times New Roman"/>
          <w:b/>
          <w:sz w:val="28"/>
          <w:szCs w:val="28"/>
          <w:shd w:val="clear" w:color="auto" w:fill="FFFFFF"/>
        </w:rPr>
        <w:t>СОБРАНИЕ ДЕПУТАТОВ ДЕРЮГИНСКОГО СЕЛЬСОВЕТА</w:t>
      </w:r>
    </w:p>
    <w:p w:rsidR="001D5990" w:rsidRPr="0019516B" w:rsidRDefault="001D5990" w:rsidP="001F735B">
      <w:pPr>
        <w:shd w:val="clear" w:color="auto" w:fill="EEEEEE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9516B">
        <w:rPr>
          <w:rFonts w:ascii="Times New Roman" w:hAnsi="Times New Roman"/>
          <w:b/>
          <w:sz w:val="28"/>
          <w:szCs w:val="28"/>
          <w:shd w:val="clear" w:color="auto" w:fill="FFFFFF"/>
        </w:rPr>
        <w:t>ДМИТРИЕВСКОГО РАЙОНА КУРСКОЙ ОБЛАСТИ</w:t>
      </w:r>
    </w:p>
    <w:p w:rsidR="001D5990" w:rsidRDefault="001D5990" w:rsidP="0019516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1D5990" w:rsidRPr="00F87DAA" w:rsidRDefault="001D5990" w:rsidP="0019516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516B">
        <w:rPr>
          <w:rFonts w:ascii="Times New Roman" w:hAnsi="Times New Roman"/>
          <w:sz w:val="28"/>
          <w:szCs w:val="28"/>
        </w:rPr>
        <w:t>РЕШЕНИЕ</w:t>
      </w:r>
    </w:p>
    <w:p w:rsidR="001D5990" w:rsidRPr="0039069F" w:rsidRDefault="001D5990" w:rsidP="001951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от  08.09.2020</w:t>
      </w:r>
      <w:r w:rsidRPr="00390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195                       </w:t>
      </w:r>
    </w:p>
    <w:p w:rsidR="001D5990" w:rsidRPr="0019516B" w:rsidRDefault="001D5990" w:rsidP="001951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с. Дерюгино                                 </w:t>
      </w:r>
    </w:p>
    <w:p w:rsidR="001D5990" w:rsidRPr="001F735B" w:rsidRDefault="001D5990" w:rsidP="001F735B">
      <w:pPr>
        <w:shd w:val="clear" w:color="auto" w:fill="EEEEEE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35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 утверждении изменений в </w:t>
      </w:r>
      <w:r w:rsidRPr="001F735B">
        <w:rPr>
          <w:rFonts w:ascii="Times New Roman" w:hAnsi="Times New Roman"/>
          <w:b/>
          <w:bCs/>
          <w:sz w:val="28"/>
          <w:szCs w:val="28"/>
        </w:rPr>
        <w:t>Правила землепользования</w:t>
      </w:r>
    </w:p>
    <w:p w:rsidR="001D5990" w:rsidRPr="001F735B" w:rsidRDefault="001D5990" w:rsidP="001F735B">
      <w:pPr>
        <w:shd w:val="clear" w:color="auto" w:fill="EEEEEE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735B">
        <w:rPr>
          <w:rFonts w:ascii="Times New Roman" w:hAnsi="Times New Roman"/>
          <w:b/>
          <w:bCs/>
          <w:sz w:val="28"/>
          <w:szCs w:val="28"/>
        </w:rPr>
        <w:t xml:space="preserve">и застройки </w:t>
      </w:r>
      <w:r w:rsidRPr="001F735B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образования</w:t>
      </w:r>
    </w:p>
    <w:p w:rsidR="001D5990" w:rsidRPr="001F735B" w:rsidRDefault="001D5990" w:rsidP="001F735B">
      <w:pPr>
        <w:shd w:val="clear" w:color="auto" w:fill="EEEEEE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735B">
        <w:rPr>
          <w:rFonts w:ascii="Times New Roman" w:hAnsi="Times New Roman"/>
          <w:b/>
          <w:sz w:val="28"/>
          <w:szCs w:val="28"/>
          <w:shd w:val="clear" w:color="auto" w:fill="FFFFFF"/>
        </w:rPr>
        <w:t>«Дерюгинский сельсовет»</w:t>
      </w:r>
    </w:p>
    <w:p w:rsidR="001D5990" w:rsidRPr="001F735B" w:rsidRDefault="001D5990" w:rsidP="001F735B">
      <w:pPr>
        <w:shd w:val="clear" w:color="auto" w:fill="EEEEEE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F735B">
        <w:rPr>
          <w:rFonts w:ascii="Times New Roman" w:hAnsi="Times New Roman"/>
          <w:b/>
          <w:sz w:val="28"/>
          <w:szCs w:val="28"/>
          <w:shd w:val="clear" w:color="auto" w:fill="FFFFFF"/>
        </w:rPr>
        <w:t>Дмитр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иевского района Курской области</w:t>
      </w:r>
    </w:p>
    <w:p w:rsidR="001D5990" w:rsidRPr="00F87DAA" w:rsidRDefault="001D5990" w:rsidP="00E20344">
      <w:pPr>
        <w:shd w:val="clear" w:color="auto" w:fill="EEEEEE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2A1F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D5990" w:rsidRPr="003D5FE8" w:rsidRDefault="001D5990" w:rsidP="006516D2">
      <w:pPr>
        <w:shd w:val="clear" w:color="auto" w:fill="EEEEEE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5FE8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 Собрание депутатов </w:t>
      </w:r>
      <w:r w:rsidRPr="002A1F52">
        <w:rPr>
          <w:rFonts w:ascii="Times New Roman" w:hAnsi="Times New Roman"/>
          <w:sz w:val="28"/>
          <w:szCs w:val="28"/>
          <w:shd w:val="clear" w:color="auto" w:fill="FFFFFF"/>
        </w:rPr>
        <w:t>Дерюгинского</w:t>
      </w:r>
      <w:r w:rsidRPr="003D5FE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Дмитриевского района Курской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D5FE8">
        <w:rPr>
          <w:rFonts w:ascii="Times New Roman" w:hAnsi="Times New Roman"/>
          <w:sz w:val="28"/>
          <w:szCs w:val="28"/>
          <w:shd w:val="clear" w:color="auto" w:fill="FFFFFF"/>
        </w:rPr>
        <w:t>РЕШИЛО:</w:t>
      </w:r>
    </w:p>
    <w:p w:rsidR="001D5990" w:rsidRPr="003D5FE8" w:rsidRDefault="001D5990" w:rsidP="00E20344">
      <w:pPr>
        <w:shd w:val="clear" w:color="auto" w:fill="EEEEEE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5990" w:rsidRPr="00AE42F1" w:rsidRDefault="001D5990" w:rsidP="006516D2">
      <w:pPr>
        <w:pStyle w:val="ListParagraph"/>
        <w:shd w:val="clear" w:color="auto" w:fill="EEEEE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1.</w:t>
      </w:r>
      <w:r w:rsidRPr="00AE42F1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изменения в </w:t>
      </w:r>
      <w:r w:rsidRPr="005316A9">
        <w:rPr>
          <w:rFonts w:ascii="Times New Roman" w:hAnsi="Times New Roman"/>
          <w:bCs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42F1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«Дерюгинский сельсовет»  Дмитриевского района Курской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D5990" w:rsidRPr="00AE42F1" w:rsidRDefault="001D5990" w:rsidP="006516D2">
      <w:pPr>
        <w:pStyle w:val="ListParagraph"/>
        <w:shd w:val="clear" w:color="auto" w:fill="EEEEE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2.</w:t>
      </w:r>
      <w:r w:rsidRPr="00AE42F1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вступает в силу со дня его подписания и подлежит размещению в сети Интернет на официальном сайте муниципального образования «Дерюгинский сельсовет» Дмитриевского района  Курской области в разделе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Градостроительное  зонирование</w:t>
      </w:r>
      <w:r w:rsidRPr="00AE42F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D5990" w:rsidRPr="003D5FE8" w:rsidRDefault="001D5990" w:rsidP="00E20344">
      <w:pPr>
        <w:shd w:val="clear" w:color="auto" w:fill="EEEEEE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5990" w:rsidRPr="003D5FE8" w:rsidRDefault="001D5990" w:rsidP="00E20344">
      <w:pPr>
        <w:shd w:val="clear" w:color="auto" w:fill="EEEEEE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5FE8">
        <w:rPr>
          <w:rFonts w:ascii="Times New Roman" w:hAnsi="Times New Roman"/>
          <w:sz w:val="28"/>
          <w:szCs w:val="28"/>
          <w:shd w:val="clear" w:color="auto" w:fill="FFFFFF"/>
        </w:rPr>
        <w:t>Председатель   Собрания депутатов</w:t>
      </w:r>
    </w:p>
    <w:p w:rsidR="001D5990" w:rsidRPr="003D5FE8" w:rsidRDefault="001D5990" w:rsidP="00E20344">
      <w:pPr>
        <w:shd w:val="clear" w:color="auto" w:fill="EEEEEE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1F52">
        <w:rPr>
          <w:rFonts w:ascii="Times New Roman" w:hAnsi="Times New Roman"/>
          <w:sz w:val="28"/>
          <w:szCs w:val="28"/>
          <w:shd w:val="clear" w:color="auto" w:fill="FFFFFF"/>
        </w:rPr>
        <w:t xml:space="preserve">Дерюгинского </w:t>
      </w:r>
      <w:r w:rsidRPr="003D5FE8">
        <w:rPr>
          <w:rFonts w:ascii="Times New Roman" w:hAnsi="Times New Roman"/>
          <w:sz w:val="28"/>
          <w:szCs w:val="28"/>
          <w:shd w:val="clear" w:color="auto" w:fill="FFFFFF"/>
        </w:rPr>
        <w:t>сельсовета</w:t>
      </w:r>
    </w:p>
    <w:p w:rsidR="001D5990" w:rsidRPr="002A1F52" w:rsidRDefault="001D5990" w:rsidP="006516D2">
      <w:pPr>
        <w:shd w:val="clear" w:color="auto" w:fill="EEEEEE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Дмитриевского </w:t>
      </w:r>
      <w:r w:rsidRPr="003D5FE8">
        <w:rPr>
          <w:rFonts w:ascii="Times New Roman" w:hAnsi="Times New Roman"/>
          <w:sz w:val="28"/>
          <w:szCs w:val="28"/>
          <w:shd w:val="clear" w:color="auto" w:fill="FFFFFF"/>
        </w:rPr>
        <w:t>района                              </w:t>
      </w:r>
      <w:r>
        <w:rPr>
          <w:rFonts w:ascii="Times New Roman" w:hAnsi="Times New Roman"/>
          <w:sz w:val="28"/>
          <w:szCs w:val="28"/>
          <w:shd w:val="clear" w:color="auto" w:fill="FFFFFF"/>
        </w:rPr>
        <w:t>                             </w:t>
      </w:r>
      <w:r w:rsidRPr="002A1F52">
        <w:rPr>
          <w:rFonts w:ascii="Times New Roman" w:hAnsi="Times New Roman"/>
          <w:sz w:val="28"/>
          <w:szCs w:val="28"/>
          <w:shd w:val="clear" w:color="auto" w:fill="FFFFFF"/>
        </w:rPr>
        <w:t> П.А.Чепелев       </w:t>
      </w:r>
    </w:p>
    <w:p w:rsidR="001D5990" w:rsidRPr="003D5FE8" w:rsidRDefault="001D5990" w:rsidP="00E20344">
      <w:pPr>
        <w:shd w:val="clear" w:color="auto" w:fill="EEEEEE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5990" w:rsidRPr="003D5FE8" w:rsidRDefault="001D5990" w:rsidP="00E20344">
      <w:pPr>
        <w:shd w:val="clear" w:color="auto" w:fill="EEEEEE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5FE8">
        <w:rPr>
          <w:rFonts w:ascii="Times New Roman" w:hAnsi="Times New Roman"/>
          <w:sz w:val="28"/>
          <w:szCs w:val="28"/>
          <w:shd w:val="clear" w:color="auto" w:fill="FFFFFF"/>
        </w:rPr>
        <w:t xml:space="preserve">Глава </w:t>
      </w:r>
      <w:r w:rsidRPr="002A1F52">
        <w:rPr>
          <w:rFonts w:ascii="Times New Roman" w:hAnsi="Times New Roman"/>
          <w:sz w:val="28"/>
          <w:szCs w:val="28"/>
          <w:shd w:val="clear" w:color="auto" w:fill="FFFFFF"/>
        </w:rPr>
        <w:t>Дерюгинского</w:t>
      </w:r>
      <w:r w:rsidRPr="003D5FE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</w:p>
    <w:p w:rsidR="001D5990" w:rsidRPr="003D5FE8" w:rsidRDefault="001D5990" w:rsidP="00E20344">
      <w:pPr>
        <w:shd w:val="clear" w:color="auto" w:fill="EEEEEE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5FE8">
        <w:rPr>
          <w:rFonts w:ascii="Times New Roman" w:hAnsi="Times New Roman"/>
          <w:sz w:val="28"/>
          <w:szCs w:val="28"/>
          <w:shd w:val="clear" w:color="auto" w:fill="FFFFFF"/>
        </w:rPr>
        <w:t>Дмитриевского района                              </w:t>
      </w:r>
      <w:r>
        <w:rPr>
          <w:rFonts w:ascii="Times New Roman" w:hAnsi="Times New Roman"/>
          <w:sz w:val="28"/>
          <w:szCs w:val="28"/>
          <w:shd w:val="clear" w:color="auto" w:fill="FFFFFF"/>
        </w:rPr>
        <w:t>                               </w:t>
      </w:r>
      <w:r w:rsidRPr="003D5FE8">
        <w:rPr>
          <w:rFonts w:ascii="Times New Roman" w:hAnsi="Times New Roman"/>
          <w:sz w:val="28"/>
          <w:szCs w:val="28"/>
          <w:shd w:val="clear" w:color="auto" w:fill="FFFFFF"/>
        </w:rPr>
        <w:t>А.</w:t>
      </w:r>
      <w:r w:rsidRPr="002A1F5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D5FE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2A1F52">
        <w:rPr>
          <w:rFonts w:ascii="Times New Roman" w:hAnsi="Times New Roman"/>
          <w:sz w:val="28"/>
          <w:szCs w:val="28"/>
          <w:shd w:val="clear" w:color="auto" w:fill="FFFFFF"/>
        </w:rPr>
        <w:t>Сысоев</w:t>
      </w:r>
    </w:p>
    <w:p w:rsidR="001D5990" w:rsidRDefault="001D5990"/>
    <w:sectPr w:rsidR="001D5990" w:rsidSect="00CC12F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7A94"/>
    <w:multiLevelType w:val="hybridMultilevel"/>
    <w:tmpl w:val="0A80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44"/>
    <w:rsid w:val="000235C8"/>
    <w:rsid w:val="00062DC7"/>
    <w:rsid w:val="0019516B"/>
    <w:rsid w:val="001D5990"/>
    <w:rsid w:val="001F735B"/>
    <w:rsid w:val="002300E7"/>
    <w:rsid w:val="002A1F52"/>
    <w:rsid w:val="0039069F"/>
    <w:rsid w:val="003D5FE8"/>
    <w:rsid w:val="004608C5"/>
    <w:rsid w:val="004651CF"/>
    <w:rsid w:val="005316A9"/>
    <w:rsid w:val="006516D2"/>
    <w:rsid w:val="00673A88"/>
    <w:rsid w:val="006D1663"/>
    <w:rsid w:val="007C147B"/>
    <w:rsid w:val="007E745C"/>
    <w:rsid w:val="00A5334D"/>
    <w:rsid w:val="00A8755C"/>
    <w:rsid w:val="00AE42F1"/>
    <w:rsid w:val="00B9092C"/>
    <w:rsid w:val="00C74DF7"/>
    <w:rsid w:val="00C83C7A"/>
    <w:rsid w:val="00CC12F1"/>
    <w:rsid w:val="00D32684"/>
    <w:rsid w:val="00E20344"/>
    <w:rsid w:val="00F14AFA"/>
    <w:rsid w:val="00F8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4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E20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E20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E20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E20344"/>
    <w:rPr>
      <w:rFonts w:cs="Times New Roman"/>
    </w:rPr>
  </w:style>
  <w:style w:type="character" w:customStyle="1" w:styleId="s6">
    <w:name w:val="s6"/>
    <w:basedOn w:val="DefaultParagraphFont"/>
    <w:uiPriority w:val="99"/>
    <w:rsid w:val="00E20344"/>
    <w:rPr>
      <w:rFonts w:cs="Times New Roman"/>
    </w:rPr>
  </w:style>
  <w:style w:type="character" w:customStyle="1" w:styleId="s7">
    <w:name w:val="s7"/>
    <w:basedOn w:val="DefaultParagraphFont"/>
    <w:uiPriority w:val="99"/>
    <w:rsid w:val="00E203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034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225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Loner-XP</cp:lastModifiedBy>
  <cp:revision>5</cp:revision>
  <cp:lastPrinted>2020-09-08T06:47:00Z</cp:lastPrinted>
  <dcterms:created xsi:type="dcterms:W3CDTF">2020-09-07T12:24:00Z</dcterms:created>
  <dcterms:modified xsi:type="dcterms:W3CDTF">2020-09-09T11:39:00Z</dcterms:modified>
</cp:coreProperties>
</file>