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6" w:rsidRPr="00E63C2B" w:rsidRDefault="00983DB6" w:rsidP="005274CE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общественных обсуждений по </w:t>
      </w:r>
      <w:r>
        <w:rPr>
          <w:rFonts w:ascii="Times New Roman" w:hAnsi="Times New Roman"/>
          <w:b/>
          <w:bCs/>
          <w:sz w:val="28"/>
          <w:szCs w:val="28"/>
        </w:rPr>
        <w:t>проекту внесения изменений в Правила землепользования и застройки Дерюгинского сельсовета Дмитриевского района Курской области</w:t>
      </w: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DB6" w:rsidRPr="00EC3123" w:rsidRDefault="00983DB6" w:rsidP="00EC31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3123">
        <w:rPr>
          <w:rFonts w:ascii="Times New Roman" w:hAnsi="Times New Roman"/>
          <w:bCs/>
          <w:i/>
          <w:sz w:val="28"/>
          <w:szCs w:val="28"/>
        </w:rPr>
        <w:t xml:space="preserve">с.Дерюгино Дмитриевского района  </w:t>
      </w:r>
      <w:r>
        <w:rPr>
          <w:rFonts w:ascii="Times New Roman" w:hAnsi="Times New Roman"/>
          <w:bCs/>
          <w:i/>
          <w:sz w:val="28"/>
          <w:szCs w:val="28"/>
        </w:rPr>
        <w:t xml:space="preserve">                         7 сентября </w:t>
      </w:r>
      <w:r w:rsidRPr="00EC3123">
        <w:rPr>
          <w:rFonts w:ascii="Times New Roman" w:hAnsi="Times New Roman"/>
          <w:bCs/>
          <w:i/>
          <w:sz w:val="28"/>
          <w:szCs w:val="28"/>
        </w:rPr>
        <w:t>2020г.</w:t>
      </w:r>
    </w:p>
    <w:p w:rsidR="00983DB6" w:rsidRDefault="00983DB6" w:rsidP="005274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C658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общественные обсуждения представлен </w:t>
      </w:r>
      <w:r>
        <w:rPr>
          <w:rFonts w:ascii="Times New Roman" w:hAnsi="Times New Roman"/>
          <w:bCs/>
          <w:sz w:val="28"/>
          <w:szCs w:val="28"/>
        </w:rPr>
        <w:t xml:space="preserve">проект внесения изменений в Правила землепользования и застройки </w:t>
      </w:r>
      <w:r w:rsidRPr="005274CE">
        <w:rPr>
          <w:rFonts w:ascii="Times New Roman" w:hAnsi="Times New Roman"/>
          <w:bCs/>
          <w:sz w:val="28"/>
          <w:szCs w:val="28"/>
        </w:rPr>
        <w:t>Дерюгинского сельсовета Дмитриевского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рассмотрение представлена документация в составе:</w:t>
      </w:r>
    </w:p>
    <w:p w:rsidR="00983DB6" w:rsidRPr="00C625E6" w:rsidRDefault="00983DB6" w:rsidP="00C658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Схема градостроительного зонирования территории</w:t>
      </w:r>
    </w:p>
    <w:p w:rsidR="00983DB6" w:rsidRDefault="00983DB6" w:rsidP="00F9564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Схема границ зон с особыми условиями использования территории</w:t>
      </w:r>
    </w:p>
    <w:p w:rsidR="00983DB6" w:rsidRPr="005274CE" w:rsidRDefault="00983DB6" w:rsidP="00C658C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047E">
        <w:rPr>
          <w:rFonts w:ascii="Times New Roman" w:hAnsi="Times New Roman"/>
          <w:sz w:val="28"/>
          <w:szCs w:val="28"/>
        </w:rPr>
        <w:t xml:space="preserve"> Проект внесе</w:t>
      </w:r>
      <w:r>
        <w:rPr>
          <w:rFonts w:ascii="Times New Roman" w:hAnsi="Times New Roman"/>
          <w:sz w:val="28"/>
          <w:szCs w:val="28"/>
        </w:rPr>
        <w:t>ния изменений в Правила землепользования и застройки</w:t>
      </w:r>
      <w:r w:rsidRPr="000A047E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«Дерюгинский </w:t>
      </w:r>
      <w:r w:rsidRPr="000A047E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83DB6" w:rsidRPr="0034441F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 Организатор общественных обсуждений: комиссия по землепользованию и застройке муниципального образования «Дерюгинский сельсовет» Дмитриевского района, Курской области, состав комиссии утвержден постановлением Администрации Дерюгинского сельсовета Дмитриевского района №13 от 12.03.2020года. 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Срок проведения общественных обсуждений – с 06.07.2020 по 06.09.2020. 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Оповещение о начале общественных обсуждений размещено на официальном сайте Администрации Дерюгинского сельсовета Дмитриевского района в сети Интернет </w:t>
      </w:r>
      <w:hyperlink r:id="rId5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http://дерюгино.рф/</w:t>
        </w:r>
      </w:hyperlink>
      <w:r>
        <w:t xml:space="preserve"> </w:t>
      </w:r>
      <w:r w:rsidRPr="00632272">
        <w:rPr>
          <w:rFonts w:ascii="Times New Roman" w:hAnsi="Times New Roman"/>
          <w:sz w:val="28"/>
          <w:szCs w:val="28"/>
        </w:rPr>
        <w:t>(23.06.2020)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обнародовано в соответствии с Уставом муниципального образования «Дерюгинский сельсовет» в газете «Дмириевский вестник» (26.06.2020года).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Сведения о проведении экспозиции по материалам:</w:t>
      </w:r>
    </w:p>
    <w:p w:rsidR="00983DB6" w:rsidRDefault="00983DB6" w:rsidP="003E5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экспозициях, расположенных по адресу:</w:t>
      </w:r>
    </w:p>
    <w:p w:rsidR="00983DB6" w:rsidRPr="003E5D43" w:rsidRDefault="00983DB6" w:rsidP="003E5D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43">
        <w:rPr>
          <w:rFonts w:ascii="Times New Roman" w:hAnsi="Times New Roman" w:cs="Times New Roman"/>
          <w:sz w:val="28"/>
          <w:szCs w:val="28"/>
        </w:rPr>
        <w:t>Курская 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43">
        <w:rPr>
          <w:rFonts w:ascii="Times New Roman" w:hAnsi="Times New Roman" w:cs="Times New Roman"/>
          <w:sz w:val="28"/>
          <w:szCs w:val="28"/>
        </w:rPr>
        <w:t xml:space="preserve">Дмитриевский </w:t>
      </w:r>
      <w:r>
        <w:rPr>
          <w:rFonts w:ascii="Times New Roman" w:hAnsi="Times New Roman" w:cs="Times New Roman"/>
          <w:sz w:val="28"/>
          <w:szCs w:val="28"/>
        </w:rPr>
        <w:t>р-н, с.Дерюгино, д.212 (здание А</w:t>
      </w:r>
      <w:r w:rsidRPr="003E5D4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E5D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DB6" w:rsidRPr="001376A6" w:rsidRDefault="00983DB6" w:rsidP="0025600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6A6">
        <w:rPr>
          <w:rFonts w:ascii="Times New Roman" w:hAnsi="Times New Roman" w:cs="Times New Roman"/>
          <w:sz w:val="28"/>
          <w:szCs w:val="28"/>
        </w:rPr>
        <w:t>Курская  обл.,</w:t>
      </w:r>
      <w:r>
        <w:rPr>
          <w:rFonts w:ascii="Times New Roman" w:hAnsi="Times New Roman" w:cs="Times New Roman"/>
          <w:sz w:val="28"/>
          <w:szCs w:val="28"/>
        </w:rPr>
        <w:t xml:space="preserve"> Дмитриевский р-н с</w:t>
      </w:r>
      <w:r w:rsidRPr="001376A6">
        <w:rPr>
          <w:rFonts w:ascii="Times New Roman" w:hAnsi="Times New Roman" w:cs="Times New Roman"/>
          <w:sz w:val="28"/>
          <w:szCs w:val="28"/>
        </w:rPr>
        <w:t xml:space="preserve">.Пальцево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6A6">
        <w:rPr>
          <w:rFonts w:ascii="Times New Roman" w:hAnsi="Times New Roman" w:cs="Times New Roman"/>
          <w:sz w:val="28"/>
          <w:szCs w:val="28"/>
        </w:rPr>
        <w:t>д.46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A6">
        <w:rPr>
          <w:rFonts w:ascii="Times New Roman" w:hAnsi="Times New Roman" w:cs="Times New Roman"/>
          <w:sz w:val="28"/>
          <w:szCs w:val="28"/>
        </w:rPr>
        <w:t xml:space="preserve">(здание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76A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376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DB6" w:rsidRDefault="00983DB6" w:rsidP="00FE0CE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6A6">
        <w:rPr>
          <w:rFonts w:ascii="Times New Roman" w:hAnsi="Times New Roman" w:cs="Times New Roman"/>
          <w:sz w:val="28"/>
          <w:szCs w:val="28"/>
        </w:rPr>
        <w:t>Курская 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A6">
        <w:rPr>
          <w:rFonts w:ascii="Times New Roman" w:hAnsi="Times New Roman" w:cs="Times New Roman"/>
          <w:sz w:val="28"/>
          <w:szCs w:val="28"/>
        </w:rPr>
        <w:t>Дмитриевский р-н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6A6">
        <w:rPr>
          <w:rFonts w:ascii="Times New Roman" w:hAnsi="Times New Roman" w:cs="Times New Roman"/>
          <w:sz w:val="28"/>
          <w:szCs w:val="28"/>
        </w:rPr>
        <w:t xml:space="preserve"> д.Моршнево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6A6">
        <w:rPr>
          <w:rFonts w:ascii="Times New Roman" w:hAnsi="Times New Roman" w:cs="Times New Roman"/>
          <w:sz w:val="28"/>
          <w:szCs w:val="28"/>
        </w:rPr>
        <w:t xml:space="preserve"> д.113 (здание библиотеки)           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Экспозиции были открыты в рабочие дни с 06.07.2020 по 06.09.2020, часы работы: с 9-00 по 17-00 час, перерыв с 13-00 до 14-00 час. 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Pr="00946379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Участники общественных обсуждений представляли  свои предложения и замечания по проекту или по внесению в него изменений для включения их в протокол общественных обсуждений </w:t>
      </w:r>
      <w:r w:rsidRPr="00946379">
        <w:rPr>
          <w:rStyle w:val="Strong"/>
          <w:rFonts w:ascii="Times New Roman" w:hAnsi="Times New Roman"/>
          <w:sz w:val="28"/>
          <w:szCs w:val="28"/>
        </w:rPr>
        <w:t>период </w:t>
      </w:r>
      <w:r w:rsidRPr="009463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 6 июля 2020 года до 6 сентября</w:t>
      </w:r>
      <w:r w:rsidRPr="00946379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и замечания: </w:t>
      </w:r>
    </w:p>
    <w:p w:rsidR="00983DB6" w:rsidRDefault="00983DB6" w:rsidP="005274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экспозиций предложений и замечаний посредством записи в книге  учета замечаний и предложений посетителей экспозиций не поступало.</w:t>
      </w:r>
    </w:p>
    <w:p w:rsidR="00983DB6" w:rsidRDefault="00983DB6" w:rsidP="005274C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официальный сайт Администрации Дерюгинского сельсовета обращения по вопросу общественных обсуждений не поступали.</w:t>
      </w:r>
    </w:p>
    <w:p w:rsidR="00983DB6" w:rsidRDefault="00983DB6" w:rsidP="00527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период проведения общественных обсуждений в адрес администрации предложений и замечаний в письменной форме не поступало.</w:t>
      </w:r>
    </w:p>
    <w:p w:rsidR="00983DB6" w:rsidRDefault="00983DB6" w:rsidP="00527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983DB6" w:rsidRDefault="00983DB6" w:rsidP="00FE0CE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предложение об одобрении </w:t>
      </w:r>
      <w:r>
        <w:rPr>
          <w:rFonts w:ascii="Times New Roman" w:hAnsi="Times New Roman"/>
          <w:bCs/>
          <w:sz w:val="28"/>
          <w:szCs w:val="28"/>
        </w:rPr>
        <w:t xml:space="preserve">проекта внесения изменений в Правила землепользования и застройки </w:t>
      </w:r>
      <w:r w:rsidRPr="005274CE">
        <w:rPr>
          <w:rFonts w:ascii="Times New Roman" w:hAnsi="Times New Roman"/>
          <w:bCs/>
          <w:sz w:val="28"/>
          <w:szCs w:val="28"/>
        </w:rPr>
        <w:t>Дерюгинского сельсовета Дмитриевского района Курской области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Проголосовали: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 w:rsidRPr="009204C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чел., Против – нет, Воздержались – нет.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Pr="00103745" w:rsidRDefault="00983DB6" w:rsidP="001376A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03745">
        <w:rPr>
          <w:rFonts w:ascii="Times New Roman" w:hAnsi="Times New Roman"/>
          <w:i/>
          <w:sz w:val="28"/>
          <w:szCs w:val="28"/>
        </w:rPr>
        <w:t xml:space="preserve">Решили: Одобрить </w:t>
      </w:r>
      <w:r w:rsidRPr="00103745">
        <w:rPr>
          <w:rFonts w:ascii="Times New Roman" w:hAnsi="Times New Roman"/>
          <w:bCs/>
          <w:i/>
          <w:sz w:val="28"/>
          <w:szCs w:val="28"/>
        </w:rPr>
        <w:t>пр</w:t>
      </w:r>
      <w:r>
        <w:rPr>
          <w:rFonts w:ascii="Times New Roman" w:hAnsi="Times New Roman"/>
          <w:bCs/>
          <w:i/>
          <w:sz w:val="28"/>
          <w:szCs w:val="28"/>
        </w:rPr>
        <w:t>оект внесения изменений в Правила землепользования и застройки</w:t>
      </w:r>
      <w:r w:rsidRPr="00103745">
        <w:rPr>
          <w:rFonts w:ascii="Times New Roman" w:hAnsi="Times New Roman"/>
          <w:bCs/>
          <w:i/>
          <w:sz w:val="28"/>
          <w:szCs w:val="28"/>
        </w:rPr>
        <w:t xml:space="preserve"> Дерюгинского сельсовета Дмитриевского района Курской области</w:t>
      </w:r>
    </w:p>
    <w:p w:rsidR="00983DB6" w:rsidRDefault="00983DB6" w:rsidP="00CA7B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DB6" w:rsidRDefault="00983DB6" w:rsidP="00CA7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общественных обсуждений:</w:t>
      </w:r>
    </w:p>
    <w:p w:rsidR="00983DB6" w:rsidRDefault="00983DB6" w:rsidP="00CA7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CA7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Общественные обсуждения считать состоявшимися.</w:t>
      </w:r>
    </w:p>
    <w:p w:rsidR="00983DB6" w:rsidRDefault="00983DB6" w:rsidP="00CA7B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результатам рассмотрения материалов проект внесения изменений в Правила землепользования и застройки</w:t>
      </w:r>
      <w:r w:rsidRPr="000A047E"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 xml:space="preserve">ипального образования «Дерюгинский </w:t>
      </w:r>
      <w:r w:rsidRPr="000A047E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Дмитриевского района Курской области согласовывается и рекомендуется к реализации.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Pr="009204C7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  <w:r w:rsidRPr="009204C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9204C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Чепелев П.А.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Pr="00C658C8" w:rsidRDefault="00983DB6" w:rsidP="009204C7">
      <w:pPr>
        <w:tabs>
          <w:tab w:val="left" w:pos="29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ab/>
        <w:t xml:space="preserve">          Федорченко Д.В.</w:t>
      </w: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6E42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83DB6" w:rsidRDefault="00983DB6" w:rsidP="006E4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общественных обсуждений по </w:t>
      </w:r>
      <w:r>
        <w:rPr>
          <w:rFonts w:ascii="Times New Roman" w:hAnsi="Times New Roman"/>
          <w:b/>
          <w:bCs/>
          <w:sz w:val="28"/>
          <w:szCs w:val="28"/>
        </w:rPr>
        <w:t xml:space="preserve">проекту внесения изменений в  Правила землепользования и застройки </w:t>
      </w:r>
      <w:r w:rsidRPr="001376A6">
        <w:rPr>
          <w:rFonts w:ascii="Times New Roman" w:hAnsi="Times New Roman"/>
          <w:b/>
          <w:bCs/>
          <w:sz w:val="28"/>
          <w:szCs w:val="28"/>
        </w:rPr>
        <w:t>Дерюгинского сельсовета Дмитриевского района Курской области</w:t>
      </w:r>
    </w:p>
    <w:p w:rsidR="00983DB6" w:rsidRDefault="00983DB6" w:rsidP="006E42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83DB6" w:rsidRPr="00EC3123" w:rsidRDefault="00983DB6" w:rsidP="00EC31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C3123">
        <w:rPr>
          <w:rFonts w:ascii="Times New Roman" w:hAnsi="Times New Roman"/>
          <w:bCs/>
          <w:i/>
          <w:sz w:val="28"/>
          <w:szCs w:val="28"/>
        </w:rPr>
        <w:t>с.Дерюгино Дмитриевского райо</w:t>
      </w:r>
      <w:r>
        <w:rPr>
          <w:rFonts w:ascii="Times New Roman" w:hAnsi="Times New Roman"/>
          <w:bCs/>
          <w:i/>
          <w:sz w:val="28"/>
          <w:szCs w:val="28"/>
        </w:rPr>
        <w:t xml:space="preserve">на                            7 сентября </w:t>
      </w:r>
      <w:r w:rsidRPr="00EC3123">
        <w:rPr>
          <w:rFonts w:ascii="Times New Roman" w:hAnsi="Times New Roman"/>
          <w:bCs/>
          <w:i/>
          <w:sz w:val="28"/>
          <w:szCs w:val="28"/>
        </w:rPr>
        <w:t>2020г.</w:t>
      </w:r>
    </w:p>
    <w:p w:rsidR="00983DB6" w:rsidRDefault="00983DB6" w:rsidP="006E4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DB6" w:rsidRDefault="00983DB6" w:rsidP="00CC7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по землепользованию и застройке   МО «Дерюгинский сельсовет» Дмитриевского района присутствуют:</w:t>
      </w:r>
    </w:p>
    <w:p w:rsidR="00983DB6" w:rsidRDefault="00983DB6" w:rsidP="00CC7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CC7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комиссии- Чепелев П.А.</w:t>
      </w:r>
    </w:p>
    <w:p w:rsidR="00983DB6" w:rsidRDefault="00983DB6" w:rsidP="00CC7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комиссии- Федорченко Д.В.</w:t>
      </w:r>
    </w:p>
    <w:p w:rsidR="00983DB6" w:rsidRDefault="00983DB6" w:rsidP="00D03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Дерябин И.С.- заместитель Главы Администрации Дмитриевского района (по согласованию), Ковалев В.С.- депутат Собрания депутатов Дерюгинского сельсовета.</w:t>
      </w:r>
    </w:p>
    <w:p w:rsidR="00983DB6" w:rsidRPr="001376A6" w:rsidRDefault="00983DB6" w:rsidP="006E42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3DB6" w:rsidRDefault="00983DB6" w:rsidP="00032F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983DB6" w:rsidRDefault="00983DB6" w:rsidP="008846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3DB6" w:rsidRPr="001376A6" w:rsidRDefault="00983DB6" w:rsidP="00032F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 общественные обсуждения представлен </w:t>
      </w:r>
      <w:r>
        <w:rPr>
          <w:rFonts w:ascii="Times New Roman" w:hAnsi="Times New Roman"/>
          <w:bCs/>
          <w:sz w:val="28"/>
          <w:szCs w:val="28"/>
        </w:rPr>
        <w:t>проект внесения изменений в Правила землепользования и застройки</w:t>
      </w:r>
      <w:r w:rsidRPr="001376A6">
        <w:rPr>
          <w:rFonts w:ascii="Times New Roman" w:hAnsi="Times New Roman"/>
          <w:bCs/>
          <w:sz w:val="28"/>
          <w:szCs w:val="28"/>
        </w:rPr>
        <w:t xml:space="preserve"> </w:t>
      </w:r>
      <w:r w:rsidRPr="005274CE">
        <w:rPr>
          <w:rFonts w:ascii="Times New Roman" w:hAnsi="Times New Roman"/>
          <w:bCs/>
          <w:sz w:val="28"/>
          <w:szCs w:val="28"/>
        </w:rPr>
        <w:t>Дерюгинского сельсовета Дмитриевского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83DB6" w:rsidRPr="006E426B" w:rsidRDefault="00983DB6" w:rsidP="006E42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2. Организатор общественных обсуждений: комиссия по землепользованию и застройке  муниципального образования «Дерюгинский сельсовет» Дмитриевского района Курской области.</w:t>
      </w:r>
    </w:p>
    <w:p w:rsidR="00983DB6" w:rsidRDefault="00983DB6" w:rsidP="001376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57F46">
        <w:rPr>
          <w:rFonts w:ascii="Times New Roman" w:hAnsi="Times New Roman"/>
          <w:sz w:val="28"/>
          <w:szCs w:val="28"/>
        </w:rPr>
        <w:t>Начало</w:t>
      </w:r>
      <w:r>
        <w:rPr>
          <w:rFonts w:ascii="Times New Roman" w:hAnsi="Times New Roman"/>
          <w:sz w:val="28"/>
          <w:szCs w:val="28"/>
        </w:rPr>
        <w:t xml:space="preserve"> общественных обсуждений: </w:t>
      </w:r>
      <w:r w:rsidRPr="00B57F46">
        <w:rPr>
          <w:rFonts w:ascii="Times New Roman" w:hAnsi="Times New Roman"/>
          <w:sz w:val="28"/>
          <w:szCs w:val="28"/>
        </w:rPr>
        <w:t xml:space="preserve"> с даты опубликования оповещения о начале общественных обсуждений по проекту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Дерюгинского сельсовета Дмитриевского района в сети Интернет </w:t>
      </w:r>
      <w:hyperlink r:id="rId6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http://дерюгино.рф/</w:t>
        </w:r>
      </w:hyperlink>
      <w:r>
        <w:t xml:space="preserve"> </w:t>
      </w:r>
      <w:r w:rsidRPr="00632272">
        <w:rPr>
          <w:rFonts w:ascii="Times New Roman" w:hAnsi="Times New Roman"/>
          <w:sz w:val="28"/>
          <w:szCs w:val="28"/>
        </w:rPr>
        <w:t>(23.06.2020)</w:t>
      </w:r>
      <w:r>
        <w:rPr>
          <w:rFonts w:ascii="Times New Roman" w:hAnsi="Times New Roman"/>
          <w:sz w:val="28"/>
          <w:szCs w:val="28"/>
        </w:rPr>
        <w:t>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Сведения о проведении экспозиции по материалам:</w:t>
      </w:r>
    </w:p>
    <w:p w:rsidR="00983DB6" w:rsidRDefault="00983DB6" w:rsidP="001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по теме общественных обсуждений представлены на экспозициях, расположенных по адресу:</w:t>
      </w:r>
    </w:p>
    <w:p w:rsidR="00983DB6" w:rsidRPr="003E5D43" w:rsidRDefault="00983DB6" w:rsidP="001376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43">
        <w:rPr>
          <w:rFonts w:ascii="Times New Roman" w:hAnsi="Times New Roman" w:cs="Times New Roman"/>
          <w:sz w:val="28"/>
          <w:szCs w:val="28"/>
        </w:rPr>
        <w:t>Курская 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D43">
        <w:rPr>
          <w:rFonts w:ascii="Times New Roman" w:hAnsi="Times New Roman" w:cs="Times New Roman"/>
          <w:sz w:val="28"/>
          <w:szCs w:val="28"/>
        </w:rPr>
        <w:t xml:space="preserve">Дмитриевский </w:t>
      </w:r>
      <w:r>
        <w:rPr>
          <w:rFonts w:ascii="Times New Roman" w:hAnsi="Times New Roman" w:cs="Times New Roman"/>
          <w:sz w:val="28"/>
          <w:szCs w:val="28"/>
        </w:rPr>
        <w:t>р-н, с.Дерюгино, д.212 (здание А</w:t>
      </w:r>
      <w:r w:rsidRPr="003E5D43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E5D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DB6" w:rsidRPr="001376A6" w:rsidRDefault="00983DB6" w:rsidP="00CB454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 обл.,</w:t>
      </w:r>
      <w:r w:rsidRPr="001376A6">
        <w:rPr>
          <w:rFonts w:ascii="Times New Roman" w:hAnsi="Times New Roman" w:cs="Times New Roman"/>
          <w:sz w:val="28"/>
          <w:szCs w:val="28"/>
        </w:rPr>
        <w:t>Дмитриевский р-н</w:t>
      </w:r>
      <w:r>
        <w:rPr>
          <w:rFonts w:ascii="Times New Roman" w:hAnsi="Times New Roman" w:cs="Times New Roman"/>
          <w:sz w:val="28"/>
          <w:szCs w:val="28"/>
        </w:rPr>
        <w:t>,с</w:t>
      </w:r>
      <w:r w:rsidRPr="001376A6">
        <w:rPr>
          <w:rFonts w:ascii="Times New Roman" w:hAnsi="Times New Roman" w:cs="Times New Roman"/>
          <w:sz w:val="28"/>
          <w:szCs w:val="28"/>
        </w:rPr>
        <w:t xml:space="preserve">.Пальцево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76A6">
        <w:rPr>
          <w:rFonts w:ascii="Times New Roman" w:hAnsi="Times New Roman" w:cs="Times New Roman"/>
          <w:sz w:val="28"/>
          <w:szCs w:val="28"/>
        </w:rPr>
        <w:t>д.46</w:t>
      </w:r>
      <w:r>
        <w:rPr>
          <w:rFonts w:ascii="Times New Roman" w:hAnsi="Times New Roman" w:cs="Times New Roman"/>
          <w:sz w:val="28"/>
          <w:szCs w:val="28"/>
        </w:rPr>
        <w:t xml:space="preserve"> (здание А</w:t>
      </w:r>
      <w:r w:rsidRPr="001376A6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Pr="001376A6">
        <w:rPr>
          <w:rFonts w:ascii="Times New Roman" w:hAnsi="Times New Roman" w:cs="Times New Roman"/>
          <w:sz w:val="28"/>
          <w:szCs w:val="28"/>
        </w:rPr>
        <w:t>)</w:t>
      </w:r>
    </w:p>
    <w:p w:rsidR="00983DB6" w:rsidRDefault="00983DB6" w:rsidP="002014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376A6">
        <w:rPr>
          <w:rFonts w:ascii="Times New Roman" w:hAnsi="Times New Roman" w:cs="Times New Roman"/>
          <w:sz w:val="28"/>
          <w:szCs w:val="28"/>
        </w:rPr>
        <w:t>Курская  обл.,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A6">
        <w:rPr>
          <w:rFonts w:ascii="Times New Roman" w:hAnsi="Times New Roman" w:cs="Times New Roman"/>
          <w:sz w:val="28"/>
          <w:szCs w:val="28"/>
        </w:rPr>
        <w:t xml:space="preserve">Дмитриевский р-н д.Моршнево д.113 (здание библиотеки)           </w:t>
      </w:r>
    </w:p>
    <w:p w:rsidR="00983DB6" w:rsidRDefault="00983DB6" w:rsidP="00EC3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Экспозиции были открыты в рабочие дни с 06.07.2020 по 06.09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.2020, часы работы: с 9-00 по 17-00 час, перерыв с 13-00 до 14-00 час. </w:t>
      </w:r>
    </w:p>
    <w:p w:rsidR="00983DB6" w:rsidRPr="00EC3123" w:rsidRDefault="00983DB6" w:rsidP="00C658C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</w:t>
      </w:r>
      <w:r w:rsidRPr="00B57F46">
        <w:rPr>
          <w:rFonts w:ascii="Times New Roman" w:hAnsi="Times New Roman"/>
          <w:sz w:val="28"/>
          <w:szCs w:val="28"/>
        </w:rPr>
        <w:t>Количество участников, посетивших экспозицию проекта  - 0.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Предложения и замечания: </w:t>
      </w:r>
    </w:p>
    <w:p w:rsidR="00983DB6" w:rsidRDefault="00983DB6" w:rsidP="0088465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работы экспозиций предложений и замечаний посредством записи в книге  учета замечаний и предложений посетителей экспозиций не поступало.</w:t>
      </w:r>
    </w:p>
    <w:p w:rsidR="00983DB6" w:rsidRDefault="00983DB6" w:rsidP="00884651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официальный сайт Администрации Дерюгинского сельсовета обращения по вопросу общественных обсуждений не поступали.</w:t>
      </w:r>
    </w:p>
    <w:p w:rsidR="00983DB6" w:rsidRDefault="00983DB6" w:rsidP="00884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 период проведения общественных обсуждений в адрес Администрации предложений и замечаний в письменной форме не поступало.</w:t>
      </w:r>
    </w:p>
    <w:p w:rsidR="00983DB6" w:rsidRDefault="00983DB6" w:rsidP="00884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 период проведения общественных обсуждений в адрес Администрации предложений и замечаний в устной форме не поступало.</w:t>
      </w:r>
    </w:p>
    <w:p w:rsidR="00983DB6" w:rsidRDefault="00983DB6" w:rsidP="00B82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Внесено предложение об одобрении </w:t>
      </w:r>
      <w:r>
        <w:rPr>
          <w:rFonts w:ascii="Times New Roman" w:hAnsi="Times New Roman"/>
          <w:bCs/>
          <w:sz w:val="28"/>
          <w:szCs w:val="28"/>
        </w:rPr>
        <w:t xml:space="preserve">проекта внесения изменений в Правила землепользования и застройки </w:t>
      </w:r>
      <w:r w:rsidRPr="005274CE">
        <w:rPr>
          <w:rFonts w:ascii="Times New Roman" w:hAnsi="Times New Roman"/>
          <w:bCs/>
          <w:sz w:val="28"/>
          <w:szCs w:val="28"/>
        </w:rPr>
        <w:t>Дерюгинского сельсовета Дмитриевского района Курской области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Сведения о протоколе общественных обсуждений: протокол общественных обсуждений подписан 07.09.2020.</w:t>
      </w:r>
    </w:p>
    <w:p w:rsidR="00983DB6" w:rsidRDefault="00983DB6" w:rsidP="00C5792C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B57F46">
        <w:rPr>
          <w:rFonts w:ascii="Times New Roman" w:hAnsi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</w:p>
    <w:p w:rsidR="00983DB6" w:rsidRPr="00B57F46" w:rsidRDefault="00983DB6" w:rsidP="00C5792C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57F46">
        <w:rPr>
          <w:rFonts w:ascii="Times New Roman" w:hAnsi="Times New Roman"/>
          <w:sz w:val="28"/>
          <w:szCs w:val="28"/>
        </w:rPr>
        <w:t xml:space="preserve"> Считать состоявшимися общественные обсуждения по проекту.</w:t>
      </w:r>
    </w:p>
    <w:p w:rsidR="00983DB6" w:rsidRPr="0001185F" w:rsidRDefault="00983DB6" w:rsidP="00C5792C">
      <w:pPr>
        <w:spacing w:after="0" w:line="240" w:lineRule="auto"/>
        <w:ind w:left="-567" w:firstLine="1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B57F46">
        <w:rPr>
          <w:rFonts w:ascii="Times New Roman" w:hAnsi="Times New Roman"/>
          <w:sz w:val="28"/>
          <w:szCs w:val="28"/>
        </w:rPr>
        <w:t xml:space="preserve"> По результатам рассмотрения материалов проект внесения изменений в </w:t>
      </w:r>
      <w:r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«Дерюгинский  сельсовет»</w:t>
      </w:r>
      <w:r w:rsidRPr="00B57F46">
        <w:rPr>
          <w:rFonts w:ascii="Times New Roman" w:hAnsi="Times New Roman"/>
          <w:sz w:val="28"/>
          <w:szCs w:val="28"/>
        </w:rPr>
        <w:t xml:space="preserve"> Дмитриевского района Курской области согласовывается и рекомендуется к реализации. </w:t>
      </w:r>
    </w:p>
    <w:p w:rsidR="00983DB6" w:rsidRDefault="00983DB6" w:rsidP="00C579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Данное заключение обнародовать в соответствии с Уставом МО </w:t>
      </w:r>
      <w:r>
        <w:rPr>
          <w:rFonts w:ascii="Times New Roman" w:hAnsi="Times New Roman"/>
          <w:bCs/>
          <w:sz w:val="28"/>
          <w:szCs w:val="28"/>
        </w:rPr>
        <w:t xml:space="preserve">Дерюгинский сельсовет Дмитриевского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газете «Дмириевский вестник» </w:t>
      </w:r>
      <w:r>
        <w:rPr>
          <w:rFonts w:ascii="Times New Roman" w:hAnsi="Times New Roman"/>
          <w:bCs/>
          <w:sz w:val="28"/>
          <w:szCs w:val="28"/>
        </w:rPr>
        <w:t xml:space="preserve">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117BF5">
        <w:t xml:space="preserve"> </w:t>
      </w:r>
      <w:hyperlink r:id="rId7" w:history="1">
        <w:r w:rsidRPr="00D750F2">
          <w:rPr>
            <w:rStyle w:val="Hyperlink"/>
            <w:rFonts w:ascii="Times New Roman" w:hAnsi="Times New Roman"/>
            <w:sz w:val="28"/>
            <w:szCs w:val="28"/>
          </w:rPr>
          <w:t>http://дерюгино.рф/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5274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884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П.А.Чепелев</w:t>
      </w:r>
    </w:p>
    <w:p w:rsidR="00983DB6" w:rsidRDefault="00983DB6" w:rsidP="00884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3DB6" w:rsidRDefault="00983DB6" w:rsidP="00884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Д.В.Федорченко</w:t>
      </w:r>
    </w:p>
    <w:p w:rsidR="00983DB6" w:rsidRDefault="00983DB6" w:rsidP="00884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3DB6" w:rsidRDefault="00983DB6" w:rsidP="005274CE"/>
    <w:p w:rsidR="00983DB6" w:rsidRDefault="00983DB6"/>
    <w:sectPr w:rsidR="00983DB6" w:rsidSect="009204C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AFB"/>
    <w:multiLevelType w:val="hybridMultilevel"/>
    <w:tmpl w:val="538A2FDC"/>
    <w:lvl w:ilvl="0" w:tplc="0638FD8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5F1C05"/>
    <w:multiLevelType w:val="hybridMultilevel"/>
    <w:tmpl w:val="61F8D68C"/>
    <w:lvl w:ilvl="0" w:tplc="04B4ACE6">
      <w:start w:val="2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4CE"/>
    <w:rsid w:val="0001185F"/>
    <w:rsid w:val="00032FCB"/>
    <w:rsid w:val="00043201"/>
    <w:rsid w:val="0005526A"/>
    <w:rsid w:val="000A047E"/>
    <w:rsid w:val="00103745"/>
    <w:rsid w:val="00111AA9"/>
    <w:rsid w:val="00117BF5"/>
    <w:rsid w:val="001376A6"/>
    <w:rsid w:val="001747B2"/>
    <w:rsid w:val="002014A7"/>
    <w:rsid w:val="0025600E"/>
    <w:rsid w:val="00311C0A"/>
    <w:rsid w:val="0034441F"/>
    <w:rsid w:val="0037288B"/>
    <w:rsid w:val="003E5D43"/>
    <w:rsid w:val="004F0157"/>
    <w:rsid w:val="004F27DD"/>
    <w:rsid w:val="00514591"/>
    <w:rsid w:val="005274CE"/>
    <w:rsid w:val="00530F68"/>
    <w:rsid w:val="005F3A92"/>
    <w:rsid w:val="00632272"/>
    <w:rsid w:val="006B7268"/>
    <w:rsid w:val="006E426B"/>
    <w:rsid w:val="00844E60"/>
    <w:rsid w:val="00884651"/>
    <w:rsid w:val="009204C7"/>
    <w:rsid w:val="00946379"/>
    <w:rsid w:val="00983DB6"/>
    <w:rsid w:val="00B5064B"/>
    <w:rsid w:val="00B57F46"/>
    <w:rsid w:val="00B826F9"/>
    <w:rsid w:val="00BD313E"/>
    <w:rsid w:val="00BD7514"/>
    <w:rsid w:val="00BE6902"/>
    <w:rsid w:val="00C341BD"/>
    <w:rsid w:val="00C5792C"/>
    <w:rsid w:val="00C625E6"/>
    <w:rsid w:val="00C658C8"/>
    <w:rsid w:val="00CA7B47"/>
    <w:rsid w:val="00CB4544"/>
    <w:rsid w:val="00CC7ED0"/>
    <w:rsid w:val="00CD1C51"/>
    <w:rsid w:val="00D03296"/>
    <w:rsid w:val="00D750F2"/>
    <w:rsid w:val="00E63C2B"/>
    <w:rsid w:val="00EC3123"/>
    <w:rsid w:val="00F02D5F"/>
    <w:rsid w:val="00F94E00"/>
    <w:rsid w:val="00F95640"/>
    <w:rsid w:val="00FE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27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274CE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rsid w:val="003E5D4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E5D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6;&#1077;&#1088;&#1102;&#1075;&#1080;&#1085;&#1086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88;&#1102;&#1075;&#1080;&#1085;&#1086;.&#1088;&#1092;/" TargetMode="External"/><Relationship Id="rId5" Type="http://schemas.openxmlformats.org/officeDocument/2006/relationships/hyperlink" Target="http://&#1076;&#1077;&#1088;&#1102;&#1075;&#1080;&#1085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4</Pages>
  <Words>1045</Words>
  <Characters>5958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</dc:creator>
  <cp:keywords/>
  <dc:description/>
  <cp:lastModifiedBy>Loner-XP</cp:lastModifiedBy>
  <cp:revision>7</cp:revision>
  <cp:lastPrinted>2020-09-07T10:29:00Z</cp:lastPrinted>
  <dcterms:created xsi:type="dcterms:W3CDTF">2020-09-05T20:39:00Z</dcterms:created>
  <dcterms:modified xsi:type="dcterms:W3CDTF">2020-09-07T10:31:00Z</dcterms:modified>
</cp:coreProperties>
</file>