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E5" w:rsidRPr="00F879E7" w:rsidRDefault="00FD1EE5" w:rsidP="00F879E7">
      <w:pPr>
        <w:spacing w:after="0"/>
        <w:rPr>
          <w:rFonts w:ascii="Times New Roman" w:hAnsi="Times New Roman"/>
          <w:b/>
          <w:sz w:val="28"/>
          <w:szCs w:val="28"/>
        </w:rPr>
      </w:pPr>
      <w:r w:rsidRPr="00A90133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 w:rsidRPr="00F879E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D1EE5" w:rsidRPr="00F879E7" w:rsidRDefault="00FD1EE5" w:rsidP="00F879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79E7">
        <w:rPr>
          <w:rFonts w:ascii="Times New Roman" w:hAnsi="Times New Roman"/>
          <w:b/>
          <w:sz w:val="28"/>
          <w:szCs w:val="28"/>
        </w:rPr>
        <w:t>АДМИНИСТРАЦИЯ ДЕРЮГИНСКОГО СЕЛЬСОВЕТА</w:t>
      </w:r>
    </w:p>
    <w:p w:rsidR="00FD1EE5" w:rsidRPr="00F879E7" w:rsidRDefault="00FD1EE5" w:rsidP="00F879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79E7">
        <w:rPr>
          <w:rFonts w:ascii="Times New Roman" w:hAnsi="Times New Roman"/>
          <w:b/>
          <w:sz w:val="28"/>
          <w:szCs w:val="28"/>
        </w:rPr>
        <w:t>ДМИТРИЕВСКОГО РАЙОНА КУРСКОЙ ОБЛАСТИ</w:t>
      </w:r>
    </w:p>
    <w:p w:rsidR="00FD1EE5" w:rsidRPr="00F879E7" w:rsidRDefault="00FD1EE5" w:rsidP="00F87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1EE5" w:rsidRPr="00F879E7" w:rsidRDefault="00FD1EE5" w:rsidP="00F87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79E7">
        <w:rPr>
          <w:rFonts w:ascii="Times New Roman" w:hAnsi="Times New Roman"/>
          <w:sz w:val="28"/>
          <w:szCs w:val="28"/>
        </w:rPr>
        <w:t>П О С Т А Н О В Л Е Н И Е</w:t>
      </w:r>
    </w:p>
    <w:p w:rsidR="00FD1EE5" w:rsidRPr="00F879E7" w:rsidRDefault="00FD1EE5" w:rsidP="00F87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1EE5" w:rsidRPr="00F879E7" w:rsidRDefault="00FD1EE5" w:rsidP="00F87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1</w:t>
      </w:r>
      <w:r>
        <w:rPr>
          <w:rFonts w:ascii="Times New Roman" w:hAnsi="Times New Roman"/>
          <w:sz w:val="28"/>
          <w:szCs w:val="28"/>
          <w:lang w:val="en-US"/>
        </w:rPr>
        <w:t>7</w:t>
      </w:r>
      <w:r w:rsidRPr="00F879E7">
        <w:rPr>
          <w:rFonts w:ascii="Times New Roman" w:hAnsi="Times New Roman"/>
          <w:sz w:val="28"/>
          <w:szCs w:val="28"/>
        </w:rPr>
        <w:t xml:space="preserve">. 08. 2020 №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4</w:t>
      </w:r>
    </w:p>
    <w:p w:rsidR="00FD1EE5" w:rsidRPr="00F879E7" w:rsidRDefault="00FD1EE5" w:rsidP="00F87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1EE5" w:rsidRPr="00F879E7" w:rsidRDefault="00FD1EE5" w:rsidP="00F879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79E7">
        <w:rPr>
          <w:rFonts w:ascii="Times New Roman" w:hAnsi="Times New Roman"/>
          <w:sz w:val="28"/>
          <w:szCs w:val="28"/>
        </w:rPr>
        <w:t>с.Д е р ю г и н о</w:t>
      </w:r>
    </w:p>
    <w:p w:rsidR="00FD1EE5" w:rsidRPr="00F879E7" w:rsidRDefault="00FD1EE5" w:rsidP="009C0924">
      <w:pPr>
        <w:rPr>
          <w:rFonts w:ascii="Times New Roman" w:hAnsi="Times New Roman"/>
          <w:sz w:val="28"/>
          <w:szCs w:val="28"/>
        </w:rPr>
      </w:pPr>
    </w:p>
    <w:p w:rsidR="00FD1EE5" w:rsidRPr="005C49CC" w:rsidRDefault="00FD1EE5" w:rsidP="009E0519">
      <w:pPr>
        <w:pStyle w:val="p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C49CC">
        <w:rPr>
          <w:b/>
          <w:sz w:val="28"/>
          <w:szCs w:val="28"/>
        </w:rPr>
        <w:t>О</w:t>
      </w:r>
      <w:r w:rsidRPr="009E0519">
        <w:rPr>
          <w:sz w:val="28"/>
          <w:szCs w:val="28"/>
        </w:rPr>
        <w:t xml:space="preserve"> </w:t>
      </w:r>
      <w:r w:rsidRPr="005C49CC">
        <w:rPr>
          <w:b/>
          <w:sz w:val="28"/>
          <w:szCs w:val="28"/>
        </w:rPr>
        <w:t xml:space="preserve">согласовании  изменений в </w:t>
      </w:r>
      <w:r w:rsidRPr="005C49CC">
        <w:rPr>
          <w:rStyle w:val="s5"/>
          <w:b/>
          <w:color w:val="000000"/>
          <w:sz w:val="28"/>
          <w:szCs w:val="28"/>
        </w:rPr>
        <w:t xml:space="preserve"> Генеральный план  </w:t>
      </w:r>
      <w:r w:rsidRPr="005C49CC">
        <w:rPr>
          <w:b/>
          <w:sz w:val="28"/>
          <w:szCs w:val="28"/>
        </w:rPr>
        <w:t>муниципального образования «Дерюгинский сельсовет» Дмитриевского   района Курской области</w:t>
      </w:r>
    </w:p>
    <w:p w:rsidR="00FD1EE5" w:rsidRDefault="00FD1EE5" w:rsidP="009C0924">
      <w:pPr>
        <w:pStyle w:val="p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В соответствии 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Администрация </w:t>
      </w:r>
      <w:r>
        <w:rPr>
          <w:rStyle w:val="s6"/>
          <w:color w:val="000000"/>
          <w:sz w:val="28"/>
          <w:szCs w:val="28"/>
        </w:rPr>
        <w:t xml:space="preserve"> </w:t>
      </w:r>
      <w:r>
        <w:rPr>
          <w:rStyle w:val="s7"/>
          <w:color w:val="000000"/>
          <w:sz w:val="28"/>
          <w:szCs w:val="28"/>
        </w:rPr>
        <w:t xml:space="preserve">Дерюгинского сельсовета Дмитриевского района Курской области </w:t>
      </w:r>
      <w:r>
        <w:rPr>
          <w:rStyle w:val="s1"/>
          <w:color w:val="000000"/>
          <w:sz w:val="28"/>
          <w:szCs w:val="28"/>
        </w:rPr>
        <w:t>ПОСТАНОВЛЯЕТ:</w:t>
      </w:r>
    </w:p>
    <w:p w:rsidR="00FD1EE5" w:rsidRDefault="00FD1EE5" w:rsidP="009C0924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>
        <w:rPr>
          <w:rStyle w:val="s1"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Направить изменения в  Генеральный план муниципального образования «Дерюгинский сельсовет» Дмитриевского района Курской области в 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обрание депутатов муниципального образования «Дерюгинский сельсовет» Дмитриевского района Курской области для согласования.</w:t>
      </w:r>
    </w:p>
    <w:p w:rsidR="00FD1EE5" w:rsidRDefault="00FD1EE5" w:rsidP="009C0924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2. Постановление вступает в силу со дня его подписания.</w:t>
      </w:r>
    </w:p>
    <w:p w:rsidR="00FD1EE5" w:rsidRPr="00D32684" w:rsidRDefault="00FD1EE5" w:rsidP="009C0924">
      <w:pPr>
        <w:spacing w:after="0"/>
        <w:rPr>
          <w:rFonts w:ascii="Times New Roman" w:hAnsi="Times New Roman"/>
          <w:sz w:val="28"/>
          <w:szCs w:val="28"/>
        </w:rPr>
      </w:pPr>
    </w:p>
    <w:p w:rsidR="00FD1EE5" w:rsidRDefault="00FD1EE5" w:rsidP="009C092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Дерюгинского сельсовета </w:t>
      </w:r>
    </w:p>
    <w:p w:rsidR="00FD1EE5" w:rsidRDefault="00FD1EE5" w:rsidP="009C092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А.А.Сысоев                                 </w:t>
      </w:r>
    </w:p>
    <w:p w:rsidR="00FD1EE5" w:rsidRDefault="00FD1EE5" w:rsidP="009C0924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</w:p>
    <w:p w:rsidR="00FD1EE5" w:rsidRDefault="00FD1EE5" w:rsidP="009C09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FD1EE5" w:rsidRDefault="00FD1EE5" w:rsidP="009C09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Е.И.Хохлова</w:t>
      </w:r>
    </w:p>
    <w:p w:rsidR="00FD1EE5" w:rsidRDefault="00FD1EE5" w:rsidP="009C0924"/>
    <w:p w:rsidR="00FD1EE5" w:rsidRDefault="00FD1EE5" w:rsidP="009C0924"/>
    <w:p w:rsidR="00FD1EE5" w:rsidRDefault="00FD1EE5" w:rsidP="009C0924"/>
    <w:p w:rsidR="00FD1EE5" w:rsidRDefault="00FD1EE5" w:rsidP="009C0924"/>
    <w:p w:rsidR="00FD1EE5" w:rsidRDefault="00FD1EE5" w:rsidP="009C0924"/>
    <w:p w:rsidR="00FD1EE5" w:rsidRDefault="00FD1EE5" w:rsidP="009C0924"/>
    <w:p w:rsidR="00FD1EE5" w:rsidRDefault="00FD1EE5" w:rsidP="009C0924"/>
    <w:p w:rsidR="00FD1EE5" w:rsidRDefault="00FD1EE5" w:rsidP="009C0924"/>
    <w:p w:rsidR="00FD1EE5" w:rsidRDefault="00FD1EE5" w:rsidP="009C0924"/>
    <w:p w:rsidR="00FD1EE5" w:rsidRDefault="00FD1EE5" w:rsidP="009C0924"/>
    <w:sectPr w:rsidR="00FD1EE5" w:rsidSect="00B2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53A3D"/>
    <w:multiLevelType w:val="hybridMultilevel"/>
    <w:tmpl w:val="0A804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924"/>
    <w:rsid w:val="00062DC7"/>
    <w:rsid w:val="002A1F52"/>
    <w:rsid w:val="002E1EC6"/>
    <w:rsid w:val="003D5FE8"/>
    <w:rsid w:val="0044571E"/>
    <w:rsid w:val="00552D93"/>
    <w:rsid w:val="005C49CC"/>
    <w:rsid w:val="006554E8"/>
    <w:rsid w:val="006C7CB2"/>
    <w:rsid w:val="007E745C"/>
    <w:rsid w:val="009C0924"/>
    <w:rsid w:val="009E0519"/>
    <w:rsid w:val="00A56535"/>
    <w:rsid w:val="00A90133"/>
    <w:rsid w:val="00AE42F1"/>
    <w:rsid w:val="00B2308C"/>
    <w:rsid w:val="00CA74E0"/>
    <w:rsid w:val="00D32684"/>
    <w:rsid w:val="00E55A6D"/>
    <w:rsid w:val="00F879E7"/>
    <w:rsid w:val="00FD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924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5">
    <w:name w:val="p5"/>
    <w:basedOn w:val="Normal"/>
    <w:uiPriority w:val="99"/>
    <w:rsid w:val="009C09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8">
    <w:name w:val="p8"/>
    <w:basedOn w:val="Normal"/>
    <w:uiPriority w:val="99"/>
    <w:rsid w:val="009C09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7">
    <w:name w:val="p7"/>
    <w:basedOn w:val="Normal"/>
    <w:uiPriority w:val="99"/>
    <w:rsid w:val="009C09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9C0924"/>
    <w:rPr>
      <w:rFonts w:cs="Times New Roman"/>
    </w:rPr>
  </w:style>
  <w:style w:type="character" w:customStyle="1" w:styleId="s5">
    <w:name w:val="s5"/>
    <w:basedOn w:val="DefaultParagraphFont"/>
    <w:uiPriority w:val="99"/>
    <w:rsid w:val="009C0924"/>
    <w:rPr>
      <w:rFonts w:cs="Times New Roman"/>
    </w:rPr>
  </w:style>
  <w:style w:type="character" w:customStyle="1" w:styleId="s6">
    <w:name w:val="s6"/>
    <w:basedOn w:val="DefaultParagraphFont"/>
    <w:uiPriority w:val="99"/>
    <w:rsid w:val="009C0924"/>
    <w:rPr>
      <w:rFonts w:cs="Times New Roman"/>
    </w:rPr>
  </w:style>
  <w:style w:type="character" w:customStyle="1" w:styleId="s7">
    <w:name w:val="s7"/>
    <w:basedOn w:val="DefaultParagraphFont"/>
    <w:uiPriority w:val="99"/>
    <w:rsid w:val="009C0924"/>
    <w:rPr>
      <w:rFonts w:cs="Times New Roman"/>
    </w:rPr>
  </w:style>
  <w:style w:type="paragraph" w:styleId="ListParagraph">
    <w:name w:val="List Paragraph"/>
    <w:basedOn w:val="Normal"/>
    <w:uiPriority w:val="99"/>
    <w:qFormat/>
    <w:rsid w:val="009C0924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170</Words>
  <Characters>971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Loner-XP</cp:lastModifiedBy>
  <cp:revision>3</cp:revision>
  <cp:lastPrinted>2020-08-17T11:32:00Z</cp:lastPrinted>
  <dcterms:created xsi:type="dcterms:W3CDTF">2020-08-17T08:52:00Z</dcterms:created>
  <dcterms:modified xsi:type="dcterms:W3CDTF">2020-08-17T11:33:00Z</dcterms:modified>
</cp:coreProperties>
</file>