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AA" w:rsidRDefault="000A2AAA" w:rsidP="004824B4">
      <w:pPr>
        <w:pStyle w:val="1"/>
        <w:jc w:val="center"/>
        <w:rPr>
          <w:b/>
          <w:sz w:val="28"/>
          <w:szCs w:val="28"/>
        </w:rPr>
      </w:pPr>
      <w:r w:rsidRPr="00DE06DD">
        <w:rPr>
          <w:rFonts w:ascii="Arial" w:hAnsi="Arial" w:cs="Arial"/>
          <w:b/>
          <w:bCs/>
          <w:color w:val="000000"/>
        </w:rPr>
        <w:t> </w:t>
      </w:r>
      <w:r>
        <w:rPr>
          <w:b/>
          <w:sz w:val="28"/>
          <w:szCs w:val="28"/>
        </w:rPr>
        <w:t>РОССИЙСКАЯ ФЕДЕРАЦИЯ</w:t>
      </w:r>
    </w:p>
    <w:p w:rsidR="000A2AAA" w:rsidRDefault="000A2AAA" w:rsidP="004824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0A2AAA" w:rsidRDefault="000A2AAA" w:rsidP="004824B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0A2AAA" w:rsidRDefault="000A2AAA" w:rsidP="004824B4">
      <w:pPr>
        <w:pStyle w:val="1"/>
        <w:jc w:val="center"/>
        <w:rPr>
          <w:sz w:val="28"/>
          <w:szCs w:val="28"/>
        </w:rPr>
      </w:pPr>
    </w:p>
    <w:p w:rsidR="000A2AAA" w:rsidRDefault="000A2AAA" w:rsidP="004824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A2AAA" w:rsidRDefault="000A2AAA" w:rsidP="004824B4">
      <w:pPr>
        <w:pStyle w:val="1"/>
        <w:jc w:val="center"/>
        <w:rPr>
          <w:sz w:val="28"/>
          <w:szCs w:val="28"/>
        </w:rPr>
      </w:pPr>
    </w:p>
    <w:p w:rsidR="000A2AAA" w:rsidRPr="00BF7320" w:rsidRDefault="000A2AAA" w:rsidP="004824B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. 06. 2020   № </w:t>
      </w:r>
    </w:p>
    <w:p w:rsidR="000A2AAA" w:rsidRDefault="000A2AAA" w:rsidP="004824B4">
      <w:pPr>
        <w:pStyle w:val="1"/>
        <w:jc w:val="center"/>
        <w:rPr>
          <w:sz w:val="28"/>
          <w:szCs w:val="28"/>
        </w:rPr>
      </w:pPr>
    </w:p>
    <w:p w:rsidR="000A2AAA" w:rsidRDefault="000A2AAA" w:rsidP="004824B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с.Д е р ю г и н о</w:t>
      </w:r>
    </w:p>
    <w:p w:rsidR="000A2AAA" w:rsidRPr="00DE06DD" w:rsidRDefault="000A2AAA" w:rsidP="00DE06DD">
      <w:pPr>
        <w:shd w:val="clear" w:color="auto" w:fill="FFFFFF"/>
        <w:spacing w:before="180" w:after="180" w:line="240" w:lineRule="auto"/>
        <w:rPr>
          <w:rFonts w:ascii="Arial" w:hAnsi="Arial" w:cs="Arial"/>
          <w:color w:val="0E2F43"/>
          <w:sz w:val="17"/>
          <w:szCs w:val="17"/>
          <w:lang w:eastAsia="ru-RU"/>
        </w:rPr>
      </w:pPr>
    </w:p>
    <w:p w:rsidR="000A2AAA" w:rsidRPr="004824B4" w:rsidRDefault="000A2AAA" w:rsidP="004824B4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FD2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проведении общественных обсуждений по проекту внесения изменений в Правила землепользования и застройки  муниципального образования «Дерюгинский сельсовет» Дмитриевского района Курской области</w:t>
      </w:r>
    </w:p>
    <w:p w:rsidR="000A2AAA" w:rsidRPr="004824B4" w:rsidRDefault="000A2AAA" w:rsidP="004824B4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E2F43"/>
          <w:sz w:val="28"/>
          <w:szCs w:val="28"/>
          <w:lang w:eastAsia="ru-RU"/>
        </w:rPr>
      </w:pPr>
    </w:p>
    <w:p w:rsidR="000A2AAA" w:rsidRDefault="000A2AAA" w:rsidP="004824B4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В соответствии </w:t>
      </w:r>
      <w:r>
        <w:rPr>
          <w:rFonts w:ascii="Times New Roman" w:hAnsi="Times New Roman"/>
          <w:sz w:val="28"/>
          <w:szCs w:val="28"/>
        </w:rPr>
        <w:t>с Градостроительным кодексом</w:t>
      </w:r>
      <w:r w:rsidRPr="003B532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DE06DD">
        <w:rPr>
          <w:rFonts w:ascii="Times New Roman" w:hAnsi="Times New Roman"/>
          <w:color w:val="000000"/>
          <w:sz w:val="28"/>
          <w:szCs w:val="28"/>
          <w:lang w:eastAsia="ru-RU"/>
        </w:rPr>
        <w:t>с Федеральным законом «Об общих принципах организации местного самоуправления в Российской Федерации», Уставом   муниципального образования «Дерюгинский сельсовет» Дмитриевского района Курской области, Администрация Дерюгинского сельсовета Дмитриевского района Курской области ПОСТАНОВЛЯЕТ:</w:t>
      </w:r>
    </w:p>
    <w:p w:rsidR="000A2AAA" w:rsidRDefault="000A2AAA" w:rsidP="004824B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578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7578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444">
        <w:rPr>
          <w:rFonts w:ascii="Times New Roman" w:hAnsi="Times New Roman"/>
          <w:color w:val="000000"/>
          <w:sz w:val="28"/>
          <w:szCs w:val="28"/>
        </w:rPr>
        <w:t xml:space="preserve">Обнародовать проект внесения изменений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1344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 в</w:t>
      </w:r>
      <w:r w:rsidRPr="00EA68FE">
        <w:rPr>
          <w:sz w:val="28"/>
          <w:szCs w:val="28"/>
        </w:rPr>
        <w:t xml:space="preserve"> </w:t>
      </w:r>
      <w:r w:rsidRPr="00100D89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(обнародования) муниципальных правовых актов, иной официальной информации и разме</w:t>
      </w:r>
      <w:r>
        <w:rPr>
          <w:rFonts w:ascii="Times New Roman" w:hAnsi="Times New Roman"/>
          <w:sz w:val="28"/>
          <w:szCs w:val="28"/>
        </w:rPr>
        <w:t>стить</w:t>
      </w:r>
      <w:r w:rsidRPr="00100D89">
        <w:rPr>
          <w:rFonts w:ascii="Times New Roman" w:hAnsi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Дерюгинского сельсовета</w:t>
      </w:r>
      <w:r w:rsidRPr="00100D89">
        <w:rPr>
          <w:rFonts w:ascii="Times New Roman" w:hAnsi="Times New Roman"/>
          <w:sz w:val="28"/>
          <w:szCs w:val="28"/>
        </w:rPr>
        <w:t xml:space="preserve"> Дмитриевского района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http://дерюгино.рф/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100D89">
        <w:rPr>
          <w:rFonts w:ascii="Times New Roman" w:hAnsi="Times New Roman"/>
          <w:sz w:val="28"/>
          <w:szCs w:val="28"/>
        </w:rPr>
        <w:t>а также на информационных стендах, установленных в общедоступных местах и в соответствии с Уставом муниципального образования.</w:t>
      </w:r>
    </w:p>
    <w:p w:rsidR="000A2AAA" w:rsidRPr="003B532C" w:rsidRDefault="000A2AAA" w:rsidP="004824B4">
      <w:pPr>
        <w:shd w:val="clear" w:color="auto" w:fill="FFFFFF"/>
        <w:spacing w:after="0" w:line="240" w:lineRule="atLeast"/>
        <w:ind w:firstLine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160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113444">
        <w:rPr>
          <w:rFonts w:ascii="Times New Roman" w:hAnsi="Times New Roman"/>
          <w:sz w:val="28"/>
          <w:szCs w:val="28"/>
        </w:rPr>
        <w:t>Назначить общественные обсуждения по проекту внесения изменений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Hlk43848805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 «Дерюгинский сельсовет» Дмитриевского района Курской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 6 июля по 6 сентября</w:t>
      </w:r>
      <w:r w:rsidRPr="00113444">
        <w:rPr>
          <w:rFonts w:ascii="Times New Roman" w:hAnsi="Times New Roman"/>
          <w:sz w:val="28"/>
          <w:szCs w:val="28"/>
        </w:rPr>
        <w:t xml:space="preserve"> 2020 года в следующих населенных пунктах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0A2AAA" w:rsidRPr="000F480B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д.Полозовка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п.Кирпиловка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д.Моршнево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д.Киликино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п.Каменка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с.Дерюгино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с.Пальцево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п.Роженский</w:t>
      </w:r>
    </w:p>
    <w:p w:rsidR="000A2AAA" w:rsidRDefault="000A2AAA" w:rsidP="000F480B">
      <w:pPr>
        <w:shd w:val="clear" w:color="auto" w:fill="FFFFFF"/>
        <w:spacing w:after="0" w:line="240" w:lineRule="auto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д.Таракановка</w:t>
      </w:r>
    </w:p>
    <w:p w:rsidR="000A2AAA" w:rsidRPr="00B55787" w:rsidRDefault="000A2AAA" w:rsidP="00DD1601">
      <w:pPr>
        <w:shd w:val="clear" w:color="auto" w:fill="FFFFFF"/>
        <w:spacing w:after="0" w:line="240" w:lineRule="atLeast"/>
        <w:ind w:left="1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55787">
        <w:rPr>
          <w:rFonts w:ascii="Times New Roman" w:hAnsi="Times New Roman"/>
          <w:color w:val="000000"/>
          <w:sz w:val="28"/>
          <w:szCs w:val="28"/>
          <w:lang w:eastAsia="ru-RU"/>
        </w:rPr>
        <w:t>п.Новопальцевский</w:t>
      </w:r>
    </w:p>
    <w:p w:rsidR="000A2AAA" w:rsidRPr="00113444" w:rsidRDefault="000A2AAA" w:rsidP="00DD1601">
      <w:pPr>
        <w:shd w:val="clear" w:color="auto" w:fill="FFFFFF"/>
        <w:spacing w:after="0" w:line="240" w:lineRule="atLeast"/>
        <w:ind w:firstLine="135"/>
        <w:jc w:val="both"/>
        <w:rPr>
          <w:rFonts w:ascii="Times New Roman" w:hAnsi="Times New Roman"/>
          <w:sz w:val="28"/>
          <w:szCs w:val="28"/>
        </w:rPr>
      </w:pPr>
      <w:r w:rsidRPr="00DD16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</w:t>
      </w:r>
      <w:r w:rsidRPr="00113444">
        <w:rPr>
          <w:rFonts w:ascii="Times New Roman" w:hAnsi="Times New Roman"/>
          <w:sz w:val="28"/>
          <w:szCs w:val="28"/>
        </w:rPr>
        <w:t xml:space="preserve">Провести общественные обсуждения, указанные в пункте 1 настоящего Постановления, согласно порядку проведения общественных обсуждений по рассмотрению проекта внесения изменений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Pr="001134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13444">
        <w:rPr>
          <w:rFonts w:ascii="Times New Roman" w:hAnsi="Times New Roman"/>
          <w:sz w:val="28"/>
          <w:szCs w:val="28"/>
        </w:rPr>
        <w:t xml:space="preserve">  «Дерюгинский сельсовет» (прилагается).</w:t>
      </w:r>
    </w:p>
    <w:p w:rsidR="000A2AAA" w:rsidRDefault="000A2AAA" w:rsidP="00DD1601">
      <w:pPr>
        <w:pStyle w:val="ConsPlusNormal"/>
        <w:spacing w:line="240" w:lineRule="atLeast"/>
        <w:ind w:firstLine="135"/>
        <w:jc w:val="both"/>
        <w:rPr>
          <w:sz w:val="28"/>
          <w:szCs w:val="28"/>
        </w:rPr>
      </w:pPr>
      <w:r w:rsidRPr="00DD16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4.Комиссии по землепользованию и застройке </w:t>
      </w:r>
      <w:r w:rsidRPr="000F480B">
        <w:rPr>
          <w:sz w:val="28"/>
          <w:szCs w:val="28"/>
        </w:rPr>
        <w:t>обеспечить:</w:t>
      </w:r>
    </w:p>
    <w:p w:rsidR="000A2AAA" w:rsidRPr="000F480B" w:rsidRDefault="000A2AAA" w:rsidP="007578FB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.1. Оповещение о начале общественных обсуждений;</w:t>
      </w:r>
    </w:p>
    <w:p w:rsidR="000A2AAA" w:rsidRDefault="000A2AAA" w:rsidP="007578FB">
      <w:pPr>
        <w:pStyle w:val="ConsPlusNormal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F480B">
        <w:rPr>
          <w:sz w:val="28"/>
          <w:szCs w:val="28"/>
        </w:rPr>
        <w:t xml:space="preserve">. Размещение проекта внесения изменений в </w:t>
      </w:r>
      <w:r>
        <w:rPr>
          <w:sz w:val="28"/>
          <w:szCs w:val="28"/>
        </w:rPr>
        <w:t xml:space="preserve">Правила землепользования и застройки муниципального образования «Дерюгинский сельсовет» </w:t>
      </w:r>
      <w:r w:rsidRPr="000F480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"Интернет".</w:t>
      </w:r>
      <w:r w:rsidRPr="0059634F">
        <w:rPr>
          <w:color w:val="000000"/>
          <w:sz w:val="28"/>
          <w:szCs w:val="28"/>
        </w:rPr>
        <w:t xml:space="preserve"> </w:t>
      </w:r>
    </w:p>
    <w:p w:rsidR="000A2AAA" w:rsidRDefault="000A2AAA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F480B">
        <w:rPr>
          <w:sz w:val="28"/>
          <w:szCs w:val="28"/>
        </w:rPr>
        <w:t xml:space="preserve">. Проведение экспозиций </w:t>
      </w:r>
      <w:r w:rsidRPr="000F480B">
        <w:rPr>
          <w:color w:val="000000"/>
          <w:sz w:val="28"/>
          <w:szCs w:val="28"/>
        </w:rPr>
        <w:t xml:space="preserve">демонстрационных материалов проекта </w:t>
      </w:r>
      <w:r>
        <w:rPr>
          <w:color w:val="000000"/>
          <w:sz w:val="28"/>
          <w:szCs w:val="28"/>
        </w:rPr>
        <w:t xml:space="preserve">Правил землепользования и застройки </w:t>
      </w:r>
      <w:r w:rsidRPr="00113444">
        <w:rPr>
          <w:color w:val="000000"/>
          <w:sz w:val="28"/>
          <w:szCs w:val="28"/>
        </w:rPr>
        <w:t xml:space="preserve"> </w:t>
      </w:r>
      <w:r w:rsidRPr="000F48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«Дерюгинский сельсовет».</w:t>
      </w:r>
    </w:p>
    <w:p w:rsidR="000A2AAA" w:rsidRDefault="000A2AAA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F480B">
        <w:rPr>
          <w:sz w:val="28"/>
          <w:szCs w:val="28"/>
        </w:rPr>
        <w:t>. Прием и обобщение замечаний и предложений.</w:t>
      </w:r>
    </w:p>
    <w:p w:rsidR="000A2AAA" w:rsidRPr="000F480B" w:rsidRDefault="000A2AAA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.5. Подготовку и оформление протокола общественных обсуждений;</w:t>
      </w:r>
    </w:p>
    <w:p w:rsidR="000A2AAA" w:rsidRPr="00DD1601" w:rsidRDefault="000A2AAA" w:rsidP="00DD1601">
      <w:pPr>
        <w:pStyle w:val="ConsPlusNormal"/>
        <w:spacing w:line="24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480B">
        <w:rPr>
          <w:sz w:val="28"/>
          <w:szCs w:val="28"/>
        </w:rPr>
        <w:t>.6. Подготовку и опубликование заключения о результатах общественных обсуждений.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DD1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5. Контроль за выполнением настоящего постановления оставляю за собой.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DD1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6.Постановление вступает в силу со дня его опубликования.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2AAA" w:rsidRPr="000F480B" w:rsidRDefault="000A2AAA" w:rsidP="00DE06DD">
      <w:pPr>
        <w:shd w:val="clear" w:color="auto" w:fill="FFFFFF"/>
        <w:spacing w:before="180" w:after="180" w:line="240" w:lineRule="auto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Глава Дерюгинского сельсовета</w:t>
      </w:r>
    </w:p>
    <w:p w:rsidR="000A2AAA" w:rsidRPr="000F480B" w:rsidRDefault="000A2AAA" w:rsidP="00DD1601">
      <w:pPr>
        <w:shd w:val="clear" w:color="auto" w:fill="FFFFFF"/>
        <w:spacing w:after="0" w:line="240" w:lineRule="atLeast"/>
        <w:rPr>
          <w:rFonts w:ascii="Times New Roman" w:hAnsi="Times New Roman"/>
          <w:color w:val="0E2F43"/>
          <w:sz w:val="28"/>
          <w:szCs w:val="28"/>
          <w:lang w:eastAsia="ru-RU"/>
        </w:rPr>
      </w:pPr>
      <w:r w:rsidRPr="000F480B">
        <w:rPr>
          <w:rFonts w:ascii="Times New Roman" w:hAnsi="Times New Roman"/>
          <w:color w:val="000000"/>
          <w:sz w:val="28"/>
          <w:szCs w:val="28"/>
          <w:lang w:eastAsia="ru-RU"/>
        </w:rPr>
        <w:t>Дмитриевского района:                                                               А.А. Сысоев</w:t>
      </w:r>
    </w:p>
    <w:p w:rsidR="000A2AAA" w:rsidRPr="000F480B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2AAA" w:rsidRPr="000F480B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2AAA" w:rsidRDefault="000A2AAA" w:rsidP="004C6E48">
      <w:pPr>
        <w:shd w:val="clear" w:color="auto" w:fill="FFFFFF"/>
        <w:spacing w:before="180" w:after="18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0A2AAA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BF7320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A2AAA" w:rsidRPr="00DE06DD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17"/>
          <w:szCs w:val="17"/>
          <w:lang w:eastAsia="ru-RU"/>
        </w:rPr>
      </w:pPr>
      <w:r w:rsidRPr="00DE06DD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0A2AAA" w:rsidRPr="00011F14" w:rsidRDefault="000A2AAA" w:rsidP="00BF7320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0A2AAA" w:rsidRDefault="000A2AAA" w:rsidP="00BF7320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A2AAA" w:rsidRDefault="000A2AAA" w:rsidP="00BF7320">
      <w:pPr>
        <w:pStyle w:val="ConsPlusNormal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Дерюгинского сельсовета</w:t>
      </w:r>
    </w:p>
    <w:p w:rsidR="000A2AAA" w:rsidRDefault="000A2AAA" w:rsidP="00BF7320">
      <w:pPr>
        <w:pStyle w:val="ConsPlusNormal"/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Дмитриевского района</w:t>
      </w:r>
    </w:p>
    <w:p w:rsidR="000A2AAA" w:rsidRDefault="000A2AAA" w:rsidP="00BF7320">
      <w:pPr>
        <w:pStyle w:val="ConsPlusNormal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Курской области</w:t>
      </w:r>
    </w:p>
    <w:p w:rsidR="000A2AAA" w:rsidRDefault="000A2AAA" w:rsidP="00BF732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</w:t>
      </w:r>
    </w:p>
    <w:p w:rsidR="000A2AAA" w:rsidRPr="00BF7320" w:rsidRDefault="000A2AAA" w:rsidP="000F48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2AAA" w:rsidRDefault="000A2AAA" w:rsidP="000F480B">
      <w:pPr>
        <w:pStyle w:val="ConsPlusNormal"/>
        <w:jc w:val="both"/>
      </w:pPr>
    </w:p>
    <w:p w:rsidR="000A2AAA" w:rsidRPr="007A34BE" w:rsidRDefault="000A2AAA" w:rsidP="000F480B">
      <w:pPr>
        <w:pStyle w:val="ConsPlusNormal"/>
        <w:jc w:val="center"/>
        <w:rPr>
          <w:b/>
          <w:sz w:val="28"/>
          <w:szCs w:val="28"/>
        </w:rPr>
      </w:pPr>
      <w:r w:rsidRPr="007A34BE">
        <w:rPr>
          <w:b/>
          <w:sz w:val="28"/>
          <w:szCs w:val="28"/>
        </w:rPr>
        <w:t>Порядок проведения общественных обсуждений по рассмотрению проекта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</w:t>
      </w:r>
      <w:r w:rsidRPr="007A34BE">
        <w:rPr>
          <w:b/>
          <w:sz w:val="28"/>
          <w:szCs w:val="28"/>
        </w:rPr>
        <w:t xml:space="preserve"> «Дерюгинский сельсовет» Дмитриевского района</w:t>
      </w:r>
    </w:p>
    <w:p w:rsidR="000A2AAA" w:rsidRPr="007A34BE" w:rsidRDefault="000A2AAA" w:rsidP="000F480B">
      <w:pPr>
        <w:pStyle w:val="ConsPlusNormal"/>
        <w:jc w:val="center"/>
        <w:rPr>
          <w:rFonts w:ascii="Arial" w:hAnsi="Arial" w:cs="Arial"/>
          <w:color w:val="0E2F43"/>
          <w:sz w:val="28"/>
          <w:szCs w:val="28"/>
        </w:rPr>
      </w:pPr>
      <w:r w:rsidRPr="007A34BE">
        <w:rPr>
          <w:rFonts w:ascii="Arial" w:hAnsi="Arial" w:cs="Arial"/>
          <w:color w:val="000000"/>
          <w:sz w:val="28"/>
          <w:szCs w:val="28"/>
        </w:rPr>
        <w:t> </w:t>
      </w:r>
    </w:p>
    <w:p w:rsidR="000A2AAA" w:rsidRDefault="000A2AAA" w:rsidP="000F480B">
      <w:pPr>
        <w:pStyle w:val="ConsPlusNormal"/>
        <w:jc w:val="center"/>
      </w:pPr>
    </w:p>
    <w:tbl>
      <w:tblPr>
        <w:tblW w:w="1786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985"/>
        <w:gridCol w:w="1843"/>
        <w:gridCol w:w="1559"/>
        <w:gridCol w:w="11198"/>
      </w:tblGrid>
      <w:tr w:rsidR="000A2AAA" w:rsidRPr="00CC6D3B" w:rsidTr="000F480B">
        <w:trPr>
          <w:trHeight w:val="13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0F480B">
            <w:pPr>
              <w:pStyle w:val="ConsPlusNormal"/>
              <w:jc w:val="center"/>
            </w:pPr>
            <w:r w:rsidRPr="007A34BE">
              <w:t>Дата проведения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0F480B">
            <w:pPr>
              <w:pStyle w:val="ConsPlusNormal"/>
              <w:jc w:val="center"/>
            </w:pPr>
          </w:p>
          <w:p w:rsidR="000A2AAA" w:rsidRPr="007A34BE" w:rsidRDefault="000A2AAA" w:rsidP="000F480B">
            <w:pPr>
              <w:pStyle w:val="ConsPlusNormal"/>
              <w:jc w:val="center"/>
            </w:pPr>
            <w:r w:rsidRPr="007A34BE">
              <w:t>Срок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0F480B">
            <w:pPr>
              <w:pStyle w:val="ConsPlusNormal"/>
              <w:jc w:val="center"/>
            </w:pPr>
            <w:r w:rsidRPr="007A34BE">
              <w:t>Населенный 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0F480B">
            <w:pPr>
              <w:pStyle w:val="ConsPlusNormal"/>
              <w:jc w:val="center"/>
            </w:pPr>
            <w:r w:rsidRPr="007A34BE">
              <w:t>Адрес размещения экспозиции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0F480B">
            <w:pPr>
              <w:pStyle w:val="ConsPlusNormal"/>
              <w:jc w:val="center"/>
            </w:pPr>
            <w:r w:rsidRPr="007A34BE">
              <w:t>Время работы экспозиции</w:t>
            </w:r>
          </w:p>
        </w:tc>
      </w:tr>
      <w:tr w:rsidR="000A2AAA" w:rsidRPr="00CC6D3B" w:rsidTr="000F480B">
        <w:trPr>
          <w:trHeight w:val="2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D72737">
            <w:pPr>
              <w:pStyle w:val="ConsPlusNormal"/>
            </w:pPr>
            <w:r>
              <w:t xml:space="preserve">       </w:t>
            </w:r>
            <w:r w:rsidRPr="007A34BE">
              <w:t>С 06.07.2020</w:t>
            </w:r>
          </w:p>
          <w:p w:rsidR="000A2AAA" w:rsidRPr="007A34BE" w:rsidRDefault="000A2AAA" w:rsidP="00A95C62">
            <w:pPr>
              <w:pStyle w:val="ConsPlusNormal"/>
              <w:jc w:val="center"/>
            </w:pPr>
            <w:r w:rsidRPr="007A34BE">
              <w:t>по 06.09.2020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AAA" w:rsidRPr="007A34BE" w:rsidRDefault="000A2AAA" w:rsidP="00D72737">
            <w:pPr>
              <w:pStyle w:val="ConsPlusNormal"/>
            </w:pPr>
            <w:r w:rsidRPr="007A34BE"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  <w:p w:rsidR="000A2AAA" w:rsidRPr="007A34BE" w:rsidRDefault="000A2AAA" w:rsidP="000F480B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AA" w:rsidRPr="007A34BE" w:rsidRDefault="000A2AAA" w:rsidP="000F480B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с.Дерюгино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д.Киликино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п.Каменка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д.Полозовка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п.Кирпиловка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с.Пальцево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п.Роженский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п.Новопальцевский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д.Таракановка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34B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д.Моршнево</w:t>
            </w:r>
          </w:p>
          <w:p w:rsidR="000A2AAA" w:rsidRPr="007A34BE" w:rsidRDefault="000A2AAA" w:rsidP="0006102E">
            <w:pPr>
              <w:shd w:val="clear" w:color="auto" w:fill="FFFFFF"/>
              <w:spacing w:before="150" w:after="0" w:line="240" w:lineRule="auto"/>
              <w:ind w:left="1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A2AAA" w:rsidRPr="007A34BE" w:rsidRDefault="000A2AAA" w:rsidP="000F4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AA" w:rsidRPr="007A34BE" w:rsidRDefault="000A2AAA" w:rsidP="000F480B">
            <w:pPr>
              <w:pStyle w:val="ConsPlusNormal"/>
            </w:pPr>
            <w:r w:rsidRPr="007A34BE">
              <w:t>Курская  обл.,</w:t>
            </w:r>
          </w:p>
          <w:p w:rsidR="000A2AAA" w:rsidRPr="007A34BE" w:rsidRDefault="000A2AAA" w:rsidP="000F480B">
            <w:pPr>
              <w:pStyle w:val="ConsPlusNormal"/>
            </w:pPr>
            <w:r w:rsidRPr="007A34BE">
              <w:t>Дмитриевский р-н, с.Дерюгино, д.212 (здание администрации)</w:t>
            </w:r>
          </w:p>
          <w:p w:rsidR="000A2AAA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  <w:r w:rsidRPr="007A34BE">
              <w:t>Курская  обл.,</w:t>
            </w:r>
          </w:p>
          <w:p w:rsidR="000A2AAA" w:rsidRPr="007A34BE" w:rsidRDefault="000A2AAA" w:rsidP="0006102E">
            <w:pPr>
              <w:pStyle w:val="ConsPlusNormal"/>
            </w:pPr>
            <w:r w:rsidRPr="007A34BE">
              <w:t>Дмитриевский р-н д.Пальцево д.46(здание администрации)</w:t>
            </w:r>
          </w:p>
          <w:p w:rsidR="000A2AAA" w:rsidRPr="007A34BE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</w:p>
          <w:p w:rsidR="000A2AAA" w:rsidRDefault="000A2AAA" w:rsidP="0006102E">
            <w:pPr>
              <w:pStyle w:val="ConsPlusNormal"/>
            </w:pPr>
          </w:p>
          <w:p w:rsidR="000A2AAA" w:rsidRDefault="000A2AAA" w:rsidP="0006102E">
            <w:pPr>
              <w:pStyle w:val="ConsPlusNormal"/>
            </w:pPr>
          </w:p>
          <w:p w:rsidR="000A2AAA" w:rsidRPr="007A34BE" w:rsidRDefault="000A2AAA" w:rsidP="0006102E">
            <w:pPr>
              <w:pStyle w:val="ConsPlusNormal"/>
            </w:pPr>
            <w:r w:rsidRPr="007A34BE">
              <w:t>Курская  обл.,</w:t>
            </w:r>
          </w:p>
          <w:p w:rsidR="000A2AAA" w:rsidRPr="007A34BE" w:rsidRDefault="000A2AAA" w:rsidP="0006102E">
            <w:pPr>
              <w:pStyle w:val="ConsPlusNormal"/>
            </w:pPr>
            <w:r w:rsidRPr="007A34BE">
              <w:t>Дмитриевский р-н д.Моршнево д.113 (здание библиотеки)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AAA" w:rsidRPr="007A34BE" w:rsidRDefault="000A2AAA" w:rsidP="000F480B">
            <w:pPr>
              <w:pStyle w:val="ConsPlusNormal"/>
              <w:jc w:val="both"/>
            </w:pPr>
            <w:r w:rsidRPr="007A34BE">
              <w:t>Экспозиция открыта с 06.07.20г. по 06.09.20г.</w:t>
            </w:r>
          </w:p>
          <w:p w:rsidR="000A2AAA" w:rsidRPr="007A34BE" w:rsidRDefault="000A2AAA" w:rsidP="000F480B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:rsidR="000A2AAA" w:rsidRPr="007A34BE" w:rsidRDefault="000A2AAA" w:rsidP="000F480B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:rsidR="000A2AAA" w:rsidRPr="007A34BE" w:rsidRDefault="000A2AAA" w:rsidP="000F480B">
            <w:pPr>
              <w:pStyle w:val="ConsPlusNormal"/>
              <w:jc w:val="both"/>
            </w:pPr>
            <w:r w:rsidRPr="007A34BE">
              <w:t>обед с 13.00 до 14.00.</w:t>
            </w:r>
          </w:p>
          <w:p w:rsidR="000A2AAA" w:rsidRPr="007A34BE" w:rsidRDefault="000A2AAA" w:rsidP="000F480B">
            <w:pPr>
              <w:pStyle w:val="ConsPlusNormal"/>
              <w:jc w:val="both"/>
            </w:pPr>
          </w:p>
          <w:p w:rsidR="000A2AAA" w:rsidRPr="007A34BE" w:rsidRDefault="000A2AAA" w:rsidP="000F480B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Default="000A2AAA" w:rsidP="0006102E">
            <w:pPr>
              <w:pStyle w:val="ConsPlusNormal"/>
              <w:jc w:val="both"/>
            </w:pPr>
            <w:r w:rsidRPr="007A34BE">
              <w:t xml:space="preserve"> </w:t>
            </w:r>
          </w:p>
          <w:p w:rsidR="000A2AAA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Экспозиция открыта с 06.07.20г. по 06.09.20г.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обед с 13.00 до 14.00.</w:t>
            </w: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</w:p>
          <w:p w:rsidR="000A2AAA" w:rsidRDefault="000A2AAA" w:rsidP="0006102E">
            <w:pPr>
              <w:pStyle w:val="ConsPlusNormal"/>
              <w:jc w:val="both"/>
            </w:pPr>
          </w:p>
          <w:p w:rsidR="000A2AAA" w:rsidRDefault="000A2AAA" w:rsidP="0006102E">
            <w:pPr>
              <w:pStyle w:val="ConsPlusNormal"/>
              <w:jc w:val="both"/>
            </w:pPr>
          </w:p>
          <w:p w:rsidR="000A2AAA" w:rsidRDefault="000A2AAA" w:rsidP="0006102E">
            <w:pPr>
              <w:pStyle w:val="ConsPlusNormal"/>
              <w:jc w:val="both"/>
            </w:pPr>
          </w:p>
          <w:p w:rsidR="000A2AAA" w:rsidRDefault="000A2AAA" w:rsidP="0006102E">
            <w:pPr>
              <w:pStyle w:val="ConsPlusNormal"/>
              <w:jc w:val="both"/>
            </w:pP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Экспозиция открыта с 06.07.20г. по 06.09.20г.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Часы работы экспозиции: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Понедельник-пятница с 9.00 до 17.00;</w:t>
            </w:r>
          </w:p>
          <w:p w:rsidR="000A2AAA" w:rsidRPr="007A34BE" w:rsidRDefault="000A2AAA" w:rsidP="0006102E">
            <w:pPr>
              <w:pStyle w:val="ConsPlusNormal"/>
              <w:jc w:val="both"/>
            </w:pPr>
            <w:r w:rsidRPr="007A34BE">
              <w:t>обед с 13.00 до 14.00.</w:t>
            </w:r>
          </w:p>
        </w:tc>
      </w:tr>
    </w:tbl>
    <w:p w:rsidR="000A2AAA" w:rsidRPr="007A34BE" w:rsidRDefault="000A2AAA" w:rsidP="00DE06DD">
      <w:pPr>
        <w:shd w:val="clear" w:color="auto" w:fill="FFFFFF"/>
        <w:spacing w:before="180" w:after="180" w:line="240" w:lineRule="auto"/>
        <w:jc w:val="center"/>
        <w:rPr>
          <w:rFonts w:ascii="Arial" w:hAnsi="Arial" w:cs="Arial"/>
          <w:color w:val="0E2F43"/>
          <w:sz w:val="28"/>
          <w:szCs w:val="28"/>
          <w:lang w:eastAsia="ru-RU"/>
        </w:rPr>
      </w:pPr>
      <w:r w:rsidRPr="007A34BE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1. </w:t>
      </w:r>
      <w:r w:rsidRPr="007A34BE">
        <w:rPr>
          <w:color w:val="000000"/>
          <w:sz w:val="28"/>
          <w:szCs w:val="28"/>
          <w:shd w:val="clear" w:color="auto" w:fill="FFFFFF"/>
        </w:rPr>
        <w:t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 </w:t>
      </w:r>
      <w:r w:rsidRPr="007A34BE">
        <w:rPr>
          <w:rStyle w:val="Strong"/>
          <w:color w:val="000000"/>
          <w:sz w:val="28"/>
          <w:szCs w:val="28"/>
          <w:shd w:val="clear" w:color="auto" w:fill="FFFFFF"/>
        </w:rPr>
        <w:t>в период </w:t>
      </w:r>
      <w:r w:rsidRPr="007A34BE">
        <w:rPr>
          <w:sz w:val="28"/>
          <w:szCs w:val="28"/>
        </w:rPr>
        <w:t xml:space="preserve"> </w:t>
      </w:r>
      <w:r w:rsidRPr="007A34BE">
        <w:rPr>
          <w:b/>
          <w:sz w:val="28"/>
          <w:szCs w:val="28"/>
        </w:rPr>
        <w:t>с 6 июля 2020 года до 6 сентября 2020 года</w:t>
      </w:r>
      <w:r w:rsidRPr="007A34BE">
        <w:rPr>
          <w:sz w:val="28"/>
          <w:szCs w:val="28"/>
        </w:rPr>
        <w:t xml:space="preserve"> по обсуждаемому проекту: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- при личном обращении в Администрацию Дерюгинского сельсовета (в </w:t>
      </w:r>
      <w:r>
        <w:rPr>
          <w:sz w:val="28"/>
          <w:szCs w:val="28"/>
        </w:rPr>
        <w:t>к</w:t>
      </w:r>
      <w:r w:rsidRPr="007A34BE">
        <w:rPr>
          <w:sz w:val="28"/>
          <w:szCs w:val="28"/>
        </w:rPr>
        <w:t>омиссию по зем</w:t>
      </w:r>
      <w:r>
        <w:rPr>
          <w:sz w:val="28"/>
          <w:szCs w:val="28"/>
        </w:rPr>
        <w:t>л</w:t>
      </w:r>
      <w:r w:rsidRPr="007A34BE">
        <w:rPr>
          <w:sz w:val="28"/>
          <w:szCs w:val="28"/>
        </w:rPr>
        <w:t>епользованию и застройке);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посредством почтового отправления в адрес Администрации Дерюгинского сельсовета;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-  посредством официального сайта </w:t>
      </w:r>
      <w:r>
        <w:rPr>
          <w:sz w:val="28"/>
          <w:szCs w:val="28"/>
        </w:rPr>
        <w:t>А</w:t>
      </w:r>
      <w:r w:rsidRPr="007A34BE">
        <w:rPr>
          <w:sz w:val="28"/>
          <w:szCs w:val="28"/>
        </w:rPr>
        <w:t>дминистрации Дерюгинского сельсовета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посредством записи в книге (журнале) учета замечаний и предложений посетителей экспозиции проекта, подлежащего рассмотрению на общественных обсуждениях.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2. Участниками общественных обсуждений по рассмотрению проекта внесения изменений в Правила землепользования и застройки Дерюгинского сельсовета являются:</w:t>
      </w:r>
    </w:p>
    <w:p w:rsidR="000A2AAA" w:rsidRPr="007A34BE" w:rsidRDefault="000A2AAA" w:rsidP="000F480B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правообладатели земельных участков и (или) объектов капитального строительства, правообладатели помещений, являющихся частью указанных объектов капитального строительства, расположенных в границах Дерюгинского сельсовета Дмитриевского района Курской области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постоянно проживающие на территории Дерюгинского сельсовета Дмитриевского района Курской области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3. Исчерпывающий перечень документов, необходимых для рассмотрения предложений и замечаний по проекту внесения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7A34BE">
        <w:rPr>
          <w:sz w:val="28"/>
          <w:szCs w:val="28"/>
        </w:rPr>
        <w:t xml:space="preserve"> «Дерюгинский сельсовет»: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Для физических лиц: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Заявление, подписанное непосредственно самим Заявителем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 (при обращении правообладателя).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Для юридических лиц: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 Заявление, подписанное непосредственно самим Заявителем</w:t>
      </w:r>
    </w:p>
    <w:p w:rsidR="000A2AAA" w:rsidRPr="007A34BE" w:rsidRDefault="000A2AAA" w:rsidP="00AF7E1C">
      <w:pPr>
        <w:pStyle w:val="ConsPlusNormal"/>
        <w:jc w:val="both"/>
        <w:rPr>
          <w:sz w:val="28"/>
          <w:szCs w:val="28"/>
        </w:rPr>
      </w:pPr>
      <w:r w:rsidRPr="007A34BE">
        <w:rPr>
          <w:sz w:val="28"/>
          <w:szCs w:val="28"/>
        </w:rPr>
        <w:t xml:space="preserve">           -  Документ, удостоверяющий личность лица, имеющего право действовать без доверенности от имени юридического лица.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Документы, подтверждающие полномочия лица действовать от имени юридического лица.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Документы, подтверждающие полномочия лица действовать от имени юридического лица</w:t>
      </w: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  <w:r w:rsidRPr="007A34BE">
        <w:rPr>
          <w:sz w:val="28"/>
          <w:szCs w:val="28"/>
        </w:rPr>
        <w:t>- Правоустанавливающие (либо правоудостоверяющие) документы на земельный участок и (или) объект капитального строительства (при обращении правообладателя).</w:t>
      </w:r>
    </w:p>
    <w:p w:rsidR="000A2AAA" w:rsidRPr="007A34BE" w:rsidRDefault="000A2AAA" w:rsidP="00932DF2">
      <w:pPr>
        <w:pStyle w:val="HTMLPreformatted"/>
        <w:tabs>
          <w:tab w:val="clear" w:pos="916"/>
          <w:tab w:val="left" w:pos="1134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4BE">
        <w:rPr>
          <w:rFonts w:ascii="Times New Roman" w:hAnsi="Times New Roman" w:cs="Times New Roman"/>
          <w:sz w:val="28"/>
          <w:szCs w:val="28"/>
        </w:rPr>
        <w:t>4. Внесенные предложения о дополнениях и (или) изменениях              в проект Правил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регистрируются Комиссией по землепользованию и застройке.</w:t>
      </w:r>
    </w:p>
    <w:p w:rsidR="000A2AAA" w:rsidRPr="007A34BE" w:rsidRDefault="000A2AAA" w:rsidP="00932DF2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0A2AAA" w:rsidRPr="007A34BE" w:rsidRDefault="000A2AAA" w:rsidP="00932DF2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Правил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в виде конкретных отдельных положений должны соответствовать следующим требованиям:</w:t>
      </w:r>
    </w:p>
    <w:p w:rsidR="000A2AAA" w:rsidRPr="007A34BE" w:rsidRDefault="000A2AAA" w:rsidP="00AF7E1C">
      <w:pPr>
        <w:pStyle w:val="HTMLPreformatted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обеспечивать однозначное толкование положений проекта Правил землепользования и застройки;</w:t>
      </w:r>
    </w:p>
    <w:p w:rsidR="000A2AAA" w:rsidRPr="007A34BE" w:rsidRDefault="000A2AAA" w:rsidP="00AF7E1C">
      <w:pPr>
        <w:pStyle w:val="HTMLPreformatted"/>
        <w:numPr>
          <w:ilvl w:val="1"/>
          <w:numId w:val="3"/>
        </w:numPr>
        <w:tabs>
          <w:tab w:val="clear" w:pos="916"/>
          <w:tab w:val="clear" w:pos="106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не допускать противоречия либо несогласованности с другими      законодательными актами, положениями Устава муниципального образования «Дерюгинский сельсовет» Дмитриевского района Курской области и положениями проекта Правил землепользования и застройки.</w:t>
      </w:r>
    </w:p>
    <w:p w:rsidR="000A2AAA" w:rsidRPr="007A34BE" w:rsidRDefault="000A2AAA" w:rsidP="00212DE1">
      <w:pPr>
        <w:pStyle w:val="HTMLPreformatted"/>
        <w:tabs>
          <w:tab w:val="clear" w:pos="916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ab/>
        <w:t>Предложения о дополнениях и (или) изменениях в проект внесения изменений в  Правила землепользования и застройки, внесенные с нарушением порядка и сроков, предусмотренных настоящим Порядком по решению Комиссии по землепользованию и застройке могут быть оставлены без рассмотрения.</w:t>
      </w:r>
    </w:p>
    <w:p w:rsidR="000A2AAA" w:rsidRPr="007A34BE" w:rsidRDefault="000A2AAA" w:rsidP="00AF7E1C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        о дополнениях и (или) изменениях в проект внесения изменения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составляет протокол и заключение (решение).</w:t>
      </w:r>
    </w:p>
    <w:p w:rsidR="000A2AAA" w:rsidRPr="007A34BE" w:rsidRDefault="000A2AAA" w:rsidP="00AF7E1C">
      <w:pPr>
        <w:pStyle w:val="HTMLPreformatted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BE">
        <w:rPr>
          <w:rFonts w:ascii="Times New Roman" w:hAnsi="Times New Roman" w:cs="Times New Roman"/>
          <w:sz w:val="28"/>
          <w:szCs w:val="28"/>
        </w:rPr>
        <w:t>Информация о принятых предложениях и поправках в проект внесения изменений в Правила землепользования и застройки</w:t>
      </w:r>
      <w:r w:rsidRPr="007A34BE">
        <w:rPr>
          <w:sz w:val="28"/>
          <w:szCs w:val="28"/>
        </w:rPr>
        <w:t xml:space="preserve"> </w:t>
      </w:r>
      <w:r w:rsidRPr="007A34BE">
        <w:rPr>
          <w:rFonts w:ascii="Times New Roman" w:hAnsi="Times New Roman" w:cs="Times New Roman"/>
          <w:sz w:val="28"/>
          <w:szCs w:val="28"/>
        </w:rPr>
        <w:t xml:space="preserve">обнародуется. </w:t>
      </w:r>
    </w:p>
    <w:p w:rsidR="000A2AAA" w:rsidRPr="007A34BE" w:rsidRDefault="000A2AAA" w:rsidP="00AF7E1C">
      <w:pPr>
        <w:tabs>
          <w:tab w:val="left" w:pos="1029"/>
        </w:tabs>
        <w:jc w:val="right"/>
        <w:rPr>
          <w:rFonts w:ascii="Times New Roman" w:hAnsi="Times New Roman"/>
          <w:sz w:val="28"/>
          <w:szCs w:val="28"/>
        </w:rPr>
      </w:pPr>
    </w:p>
    <w:p w:rsidR="000A2AAA" w:rsidRPr="007A34BE" w:rsidRDefault="000A2AAA" w:rsidP="003B532C">
      <w:pPr>
        <w:pStyle w:val="ConsPlusNormal"/>
        <w:ind w:firstLine="709"/>
        <w:jc w:val="both"/>
        <w:rPr>
          <w:sz w:val="28"/>
          <w:szCs w:val="28"/>
        </w:rPr>
      </w:pPr>
    </w:p>
    <w:sectPr w:rsidR="000A2AAA" w:rsidRPr="007A34BE" w:rsidSect="003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EF48A4"/>
    <w:multiLevelType w:val="hybridMultilevel"/>
    <w:tmpl w:val="55F05442"/>
    <w:lvl w:ilvl="0" w:tplc="01461C4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  <w:rPr>
        <w:rFonts w:cs="Times New Roman"/>
      </w:rPr>
    </w:lvl>
  </w:abstractNum>
  <w:abstractNum w:abstractNumId="4">
    <w:nsid w:val="73BB1E2F"/>
    <w:multiLevelType w:val="hybridMultilevel"/>
    <w:tmpl w:val="1F86E262"/>
    <w:lvl w:ilvl="0" w:tplc="31A02508">
      <w:start w:val="4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A8939A3"/>
    <w:multiLevelType w:val="multilevel"/>
    <w:tmpl w:val="11D4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6E7A5C"/>
    <w:multiLevelType w:val="hybridMultilevel"/>
    <w:tmpl w:val="7B2CD17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6DD"/>
    <w:rsid w:val="00011F14"/>
    <w:rsid w:val="00025D5B"/>
    <w:rsid w:val="0006102E"/>
    <w:rsid w:val="000A2AAA"/>
    <w:rsid w:val="000D0293"/>
    <w:rsid w:val="000F480B"/>
    <w:rsid w:val="00100176"/>
    <w:rsid w:val="00100D89"/>
    <w:rsid w:val="00113444"/>
    <w:rsid w:val="00212DE1"/>
    <w:rsid w:val="00246F9C"/>
    <w:rsid w:val="002A5563"/>
    <w:rsid w:val="00317C4D"/>
    <w:rsid w:val="00351749"/>
    <w:rsid w:val="0036319F"/>
    <w:rsid w:val="003B4590"/>
    <w:rsid w:val="003B532C"/>
    <w:rsid w:val="003C0F2F"/>
    <w:rsid w:val="00457472"/>
    <w:rsid w:val="00470028"/>
    <w:rsid w:val="004824B4"/>
    <w:rsid w:val="004C6E48"/>
    <w:rsid w:val="00532D76"/>
    <w:rsid w:val="0059634F"/>
    <w:rsid w:val="00633FE4"/>
    <w:rsid w:val="0068441A"/>
    <w:rsid w:val="006C382F"/>
    <w:rsid w:val="006E3554"/>
    <w:rsid w:val="007578FB"/>
    <w:rsid w:val="007A34BE"/>
    <w:rsid w:val="007F00EC"/>
    <w:rsid w:val="008066F0"/>
    <w:rsid w:val="00830038"/>
    <w:rsid w:val="008870F2"/>
    <w:rsid w:val="008F2F3D"/>
    <w:rsid w:val="00932DF2"/>
    <w:rsid w:val="00964DA7"/>
    <w:rsid w:val="009744F2"/>
    <w:rsid w:val="00991098"/>
    <w:rsid w:val="00A354C8"/>
    <w:rsid w:val="00A747EC"/>
    <w:rsid w:val="00A95C62"/>
    <w:rsid w:val="00AF7E1C"/>
    <w:rsid w:val="00B55787"/>
    <w:rsid w:val="00BA0897"/>
    <w:rsid w:val="00BF7320"/>
    <w:rsid w:val="00C12BDE"/>
    <w:rsid w:val="00C3161B"/>
    <w:rsid w:val="00C96071"/>
    <w:rsid w:val="00CC6D3B"/>
    <w:rsid w:val="00D01BC9"/>
    <w:rsid w:val="00D21B06"/>
    <w:rsid w:val="00D604F0"/>
    <w:rsid w:val="00D72737"/>
    <w:rsid w:val="00D750F2"/>
    <w:rsid w:val="00D7533A"/>
    <w:rsid w:val="00DC48B4"/>
    <w:rsid w:val="00DD1601"/>
    <w:rsid w:val="00DD792E"/>
    <w:rsid w:val="00DE06DD"/>
    <w:rsid w:val="00E9058C"/>
    <w:rsid w:val="00EA68FE"/>
    <w:rsid w:val="00EB41CA"/>
    <w:rsid w:val="00EF569A"/>
    <w:rsid w:val="00F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E06DD"/>
    <w:rPr>
      <w:rFonts w:cs="Times New Roman"/>
      <w:b/>
      <w:bCs/>
    </w:rPr>
  </w:style>
  <w:style w:type="paragraph" w:customStyle="1" w:styleId="constitle">
    <w:name w:val="constitle"/>
    <w:basedOn w:val="Normal"/>
    <w:uiPriority w:val="99"/>
    <w:rsid w:val="00DE0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E06D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B53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B532C"/>
    <w:pPr>
      <w:ind w:left="720"/>
      <w:contextualSpacing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F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E1C"/>
    <w:rPr>
      <w:rFonts w:ascii="Courier New" w:hAnsi="Courier New" w:cs="Courier New"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AF7E1C"/>
    <w:pPr>
      <w:spacing w:before="740" w:after="0" w:line="259" w:lineRule="auto"/>
      <w:ind w:left="900" w:right="491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">
    <w:name w:val="Без интервала Знак"/>
    <w:link w:val="1"/>
    <w:uiPriority w:val="99"/>
    <w:locked/>
    <w:rsid w:val="004824B4"/>
    <w:rPr>
      <w:rFonts w:ascii="Times New Roman" w:hAnsi="Times New Roman"/>
      <w:sz w:val="24"/>
      <w:lang w:val="ru-RU" w:eastAsia="ru-RU"/>
    </w:rPr>
  </w:style>
  <w:style w:type="paragraph" w:customStyle="1" w:styleId="1">
    <w:name w:val="Без интервала1"/>
    <w:link w:val="a"/>
    <w:uiPriority w:val="99"/>
    <w:rsid w:val="004824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77;&#1088;&#1102;&#1075;&#1080;&#1085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5</Pages>
  <Words>1304</Words>
  <Characters>7439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Loner-XP</cp:lastModifiedBy>
  <cp:revision>14</cp:revision>
  <cp:lastPrinted>2020-06-22T06:36:00Z</cp:lastPrinted>
  <dcterms:created xsi:type="dcterms:W3CDTF">2020-06-18T07:42:00Z</dcterms:created>
  <dcterms:modified xsi:type="dcterms:W3CDTF">2020-06-26T10:12:00Z</dcterms:modified>
</cp:coreProperties>
</file>