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C9" w:rsidRDefault="00CC05C9" w:rsidP="00470A67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CC05C9" w:rsidRDefault="00CC05C9" w:rsidP="00470A67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 СЕЛЬСОВЕТА</w:t>
      </w:r>
    </w:p>
    <w:p w:rsidR="00CC05C9" w:rsidRDefault="00CC05C9" w:rsidP="00470A67">
      <w:pPr>
        <w:pStyle w:val="a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ДМИТРИЕВСКОГО РАЙОНА КУРСКОЙ ОБЛАСТИ</w:t>
      </w:r>
    </w:p>
    <w:p w:rsidR="00CC05C9" w:rsidRDefault="00CC05C9" w:rsidP="00470A67">
      <w:pPr>
        <w:adjustRightInd w:val="0"/>
        <w:ind w:firstLine="720"/>
        <w:jc w:val="center"/>
        <w:rPr>
          <w:color w:val="0000FF"/>
          <w:sz w:val="28"/>
          <w:szCs w:val="28"/>
        </w:rPr>
      </w:pPr>
    </w:p>
    <w:p w:rsidR="00CC05C9" w:rsidRDefault="00CC05C9" w:rsidP="00470A6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CC05C9" w:rsidRDefault="00CC05C9" w:rsidP="00470A67">
      <w:pPr>
        <w:pStyle w:val="PlainText"/>
        <w:jc w:val="center"/>
        <w:rPr>
          <w:rFonts w:ascii="Times New Roman" w:hAnsi="Times New Roman" w:cs="Times New Roman"/>
          <w:sz w:val="28"/>
          <w:szCs w:val="28"/>
        </w:rPr>
      </w:pPr>
    </w:p>
    <w:p w:rsidR="00CC05C9" w:rsidRPr="00470A67" w:rsidRDefault="00CC05C9" w:rsidP="00470A67">
      <w:pPr>
        <w:pStyle w:val="PlainTex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>
        <w:rPr>
          <w:rFonts w:ascii="Times New Roman" w:hAnsi="Times New Roman" w:cs="Times New Roman"/>
          <w:sz w:val="28"/>
          <w:szCs w:val="28"/>
        </w:rPr>
        <w:t>. 0</w:t>
      </w: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>. 2020  № 18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CC05C9" w:rsidRDefault="00CC05C9" w:rsidP="00470A67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C05C9" w:rsidRDefault="00CC05C9" w:rsidP="00470A67">
      <w:pPr>
        <w:pStyle w:val="PlainTex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с.Де р ю г и н о</w:t>
      </w:r>
    </w:p>
    <w:p w:rsidR="00CC05C9" w:rsidRPr="00470A67" w:rsidRDefault="00CC05C9" w:rsidP="00470A67">
      <w:pPr>
        <w:spacing w:after="0"/>
        <w:rPr>
          <w:rFonts w:ascii="Times New Roman" w:hAnsi="Times New Roman"/>
          <w:b/>
          <w:sz w:val="36"/>
          <w:szCs w:val="36"/>
          <w:lang w:val="en-US"/>
        </w:rPr>
      </w:pPr>
    </w:p>
    <w:p w:rsidR="00CC05C9" w:rsidRPr="00470A67" w:rsidRDefault="00CC05C9" w:rsidP="00470A67">
      <w:pPr>
        <w:ind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Pr="00D35240">
        <w:rPr>
          <w:rFonts w:ascii="Times New Roman" w:hAnsi="Times New Roman"/>
          <w:b/>
          <w:sz w:val="28"/>
          <w:szCs w:val="28"/>
        </w:rPr>
        <w:t xml:space="preserve"> выборов депутат</w:t>
      </w:r>
      <w:r>
        <w:rPr>
          <w:rFonts w:ascii="Times New Roman" w:hAnsi="Times New Roman"/>
          <w:b/>
          <w:sz w:val="28"/>
          <w:szCs w:val="28"/>
        </w:rPr>
        <w:t>ов</w:t>
      </w:r>
      <w:r w:rsidRPr="00D35240">
        <w:rPr>
          <w:rFonts w:ascii="Times New Roman" w:hAnsi="Times New Roman"/>
          <w:b/>
          <w:sz w:val="28"/>
          <w:szCs w:val="28"/>
        </w:rPr>
        <w:t xml:space="preserve">  Собрания  </w:t>
      </w:r>
      <w:r>
        <w:rPr>
          <w:rFonts w:ascii="Times New Roman" w:hAnsi="Times New Roman"/>
          <w:b/>
          <w:sz w:val="28"/>
          <w:szCs w:val="28"/>
        </w:rPr>
        <w:t xml:space="preserve">депутатов  Дерюгинского сельсовета </w:t>
      </w:r>
      <w:r w:rsidRPr="00D35240">
        <w:rPr>
          <w:rFonts w:ascii="Times New Roman" w:hAnsi="Times New Roman"/>
          <w:b/>
          <w:sz w:val="28"/>
          <w:szCs w:val="28"/>
        </w:rPr>
        <w:t xml:space="preserve">Дмитриевского района Курской области </w:t>
      </w:r>
      <w:r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CC05C9" w:rsidRDefault="00CC05C9" w:rsidP="008E4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23 Федерального закона от 6 октября 2003 года №131-ФЗ «Об общих  принципах организации местного самоуправления в Российской Федерации», пунктами 3 и 7 статьи 10  Федерального закона    от 12 июня 2002 года        №67-ФЗ «Об основных гарантиях избирательных прав и права на участие в референдуме граждан Российской Федерации», частями 3 и 7 статьи 12  Закона Курской области от 3 декабря 2009 года     №106–ЗКО «Кодекс Курской области о выборах и референдумах»,   статьёй 10 Устава муниципального образования «Дерюгинский сельсовет» Дмитриевского района Курской области,  Собрание депутатов Дерюгинского сельсовета Дмитриевского района Курской области РЕШИЛО:</w:t>
      </w:r>
    </w:p>
    <w:p w:rsidR="00CC05C9" w:rsidRDefault="00CC05C9" w:rsidP="004C2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5C9" w:rsidRDefault="00CC05C9" w:rsidP="004C2A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выборы на 13 сентября 2020 года депутатов  Собрания депутатов Дерюгинского сельсовета Дмитриевского района Курской области третьего созыва.</w:t>
      </w:r>
    </w:p>
    <w:p w:rsidR="00CC05C9" w:rsidRDefault="00CC05C9" w:rsidP="004C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Опубликовать настоящее решение в газете «Дмитриевский вестник» в срок не позднее чем через пять дней со дня его принятия.</w:t>
      </w:r>
    </w:p>
    <w:p w:rsidR="00CC05C9" w:rsidRDefault="00CC05C9" w:rsidP="004C2A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CC05C9" w:rsidRDefault="00CC05C9" w:rsidP="00BE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C9" w:rsidRDefault="00CC05C9" w:rsidP="00BE5D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5C9" w:rsidRDefault="00CC05C9" w:rsidP="00BE5D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CC05C9" w:rsidRDefault="00CC05C9" w:rsidP="00BE5D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Дерюгинского сельсовета                                                  П.А.Чепелев</w:t>
      </w:r>
    </w:p>
    <w:p w:rsidR="00CC05C9" w:rsidRDefault="00CC05C9" w:rsidP="00BE5D42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</w:p>
    <w:p w:rsidR="00CC05C9" w:rsidRPr="00B644DB" w:rsidRDefault="00CC05C9" w:rsidP="00565C74">
      <w:pPr>
        <w:pStyle w:val="Plain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Дерюгинского сельсовета                                       А.А.Сысоев                             </w:t>
      </w:r>
    </w:p>
    <w:sectPr w:rsidR="00CC05C9" w:rsidRPr="00B644DB" w:rsidSect="00E518AD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DB"/>
    <w:rsid w:val="00000771"/>
    <w:rsid w:val="00000C45"/>
    <w:rsid w:val="00002A09"/>
    <w:rsid w:val="00002CA6"/>
    <w:rsid w:val="00004EC3"/>
    <w:rsid w:val="00005E64"/>
    <w:rsid w:val="00005FB4"/>
    <w:rsid w:val="000061E3"/>
    <w:rsid w:val="00006DF4"/>
    <w:rsid w:val="000072C2"/>
    <w:rsid w:val="0000787D"/>
    <w:rsid w:val="00007F5F"/>
    <w:rsid w:val="000100FA"/>
    <w:rsid w:val="000110CB"/>
    <w:rsid w:val="000128B0"/>
    <w:rsid w:val="00012B42"/>
    <w:rsid w:val="0001438C"/>
    <w:rsid w:val="00016351"/>
    <w:rsid w:val="000201C7"/>
    <w:rsid w:val="000206F8"/>
    <w:rsid w:val="00020CAF"/>
    <w:rsid w:val="00020CF0"/>
    <w:rsid w:val="000213B1"/>
    <w:rsid w:val="00021AF4"/>
    <w:rsid w:val="00021BEE"/>
    <w:rsid w:val="00022ACB"/>
    <w:rsid w:val="00023225"/>
    <w:rsid w:val="00026340"/>
    <w:rsid w:val="000321C6"/>
    <w:rsid w:val="0003265F"/>
    <w:rsid w:val="0003281A"/>
    <w:rsid w:val="00033C46"/>
    <w:rsid w:val="00033CE4"/>
    <w:rsid w:val="00033F81"/>
    <w:rsid w:val="0003444A"/>
    <w:rsid w:val="0003500C"/>
    <w:rsid w:val="000361ED"/>
    <w:rsid w:val="0003655A"/>
    <w:rsid w:val="00036BEE"/>
    <w:rsid w:val="00037D36"/>
    <w:rsid w:val="00040AB9"/>
    <w:rsid w:val="00042014"/>
    <w:rsid w:val="00043D40"/>
    <w:rsid w:val="00044387"/>
    <w:rsid w:val="00044C4A"/>
    <w:rsid w:val="0004528B"/>
    <w:rsid w:val="000452F9"/>
    <w:rsid w:val="000453D2"/>
    <w:rsid w:val="000467DD"/>
    <w:rsid w:val="000472BE"/>
    <w:rsid w:val="000474FE"/>
    <w:rsid w:val="000476D1"/>
    <w:rsid w:val="00047830"/>
    <w:rsid w:val="00047ADC"/>
    <w:rsid w:val="00050F43"/>
    <w:rsid w:val="00051C9E"/>
    <w:rsid w:val="00052DC4"/>
    <w:rsid w:val="000535F2"/>
    <w:rsid w:val="0005369C"/>
    <w:rsid w:val="000537C8"/>
    <w:rsid w:val="00054454"/>
    <w:rsid w:val="00054D56"/>
    <w:rsid w:val="0005647A"/>
    <w:rsid w:val="00056EBD"/>
    <w:rsid w:val="00056FD6"/>
    <w:rsid w:val="00057129"/>
    <w:rsid w:val="00060DF6"/>
    <w:rsid w:val="0006121E"/>
    <w:rsid w:val="000615C8"/>
    <w:rsid w:val="00061B63"/>
    <w:rsid w:val="00061E8E"/>
    <w:rsid w:val="00062B62"/>
    <w:rsid w:val="000630AD"/>
    <w:rsid w:val="000657EC"/>
    <w:rsid w:val="00066AF2"/>
    <w:rsid w:val="00067294"/>
    <w:rsid w:val="000672BA"/>
    <w:rsid w:val="00067E24"/>
    <w:rsid w:val="00070DDC"/>
    <w:rsid w:val="00071840"/>
    <w:rsid w:val="000718A9"/>
    <w:rsid w:val="00071ADF"/>
    <w:rsid w:val="00071CCB"/>
    <w:rsid w:val="000726C7"/>
    <w:rsid w:val="00072CFC"/>
    <w:rsid w:val="000735A8"/>
    <w:rsid w:val="0007360F"/>
    <w:rsid w:val="000736A6"/>
    <w:rsid w:val="000739F3"/>
    <w:rsid w:val="00074296"/>
    <w:rsid w:val="000743FD"/>
    <w:rsid w:val="0007474A"/>
    <w:rsid w:val="000749B1"/>
    <w:rsid w:val="00074DEC"/>
    <w:rsid w:val="00075340"/>
    <w:rsid w:val="00075632"/>
    <w:rsid w:val="0007600D"/>
    <w:rsid w:val="0007646A"/>
    <w:rsid w:val="000802BB"/>
    <w:rsid w:val="000819D3"/>
    <w:rsid w:val="00081C3C"/>
    <w:rsid w:val="00082108"/>
    <w:rsid w:val="00082FC7"/>
    <w:rsid w:val="000844F5"/>
    <w:rsid w:val="00084C18"/>
    <w:rsid w:val="00086D75"/>
    <w:rsid w:val="00087E77"/>
    <w:rsid w:val="00090DB3"/>
    <w:rsid w:val="00090EC7"/>
    <w:rsid w:val="000928B0"/>
    <w:rsid w:val="00092AD3"/>
    <w:rsid w:val="00093E3D"/>
    <w:rsid w:val="00094D34"/>
    <w:rsid w:val="00095A0F"/>
    <w:rsid w:val="00095CF3"/>
    <w:rsid w:val="00096B3D"/>
    <w:rsid w:val="00096DEC"/>
    <w:rsid w:val="00097B70"/>
    <w:rsid w:val="000A180C"/>
    <w:rsid w:val="000A2775"/>
    <w:rsid w:val="000A2A7D"/>
    <w:rsid w:val="000A33D2"/>
    <w:rsid w:val="000A3CF3"/>
    <w:rsid w:val="000A4004"/>
    <w:rsid w:val="000A4676"/>
    <w:rsid w:val="000A54DF"/>
    <w:rsid w:val="000A54FA"/>
    <w:rsid w:val="000A57FC"/>
    <w:rsid w:val="000A5E32"/>
    <w:rsid w:val="000A624D"/>
    <w:rsid w:val="000A6834"/>
    <w:rsid w:val="000B0DA1"/>
    <w:rsid w:val="000B2804"/>
    <w:rsid w:val="000B4049"/>
    <w:rsid w:val="000B546E"/>
    <w:rsid w:val="000B78F8"/>
    <w:rsid w:val="000C0CD0"/>
    <w:rsid w:val="000C151E"/>
    <w:rsid w:val="000C176B"/>
    <w:rsid w:val="000C17A6"/>
    <w:rsid w:val="000C1970"/>
    <w:rsid w:val="000C202B"/>
    <w:rsid w:val="000C20CF"/>
    <w:rsid w:val="000C2A24"/>
    <w:rsid w:val="000C2C97"/>
    <w:rsid w:val="000C42A9"/>
    <w:rsid w:val="000C44A7"/>
    <w:rsid w:val="000C498B"/>
    <w:rsid w:val="000C5215"/>
    <w:rsid w:val="000C5529"/>
    <w:rsid w:val="000D0266"/>
    <w:rsid w:val="000D08BE"/>
    <w:rsid w:val="000D09F0"/>
    <w:rsid w:val="000D0B98"/>
    <w:rsid w:val="000D0E72"/>
    <w:rsid w:val="000D2B48"/>
    <w:rsid w:val="000D357A"/>
    <w:rsid w:val="000D46AA"/>
    <w:rsid w:val="000D4A1D"/>
    <w:rsid w:val="000D4BC5"/>
    <w:rsid w:val="000D5102"/>
    <w:rsid w:val="000D5122"/>
    <w:rsid w:val="000D5671"/>
    <w:rsid w:val="000D667A"/>
    <w:rsid w:val="000D672F"/>
    <w:rsid w:val="000D6C73"/>
    <w:rsid w:val="000D72CE"/>
    <w:rsid w:val="000E0313"/>
    <w:rsid w:val="000E0726"/>
    <w:rsid w:val="000E1448"/>
    <w:rsid w:val="000E195B"/>
    <w:rsid w:val="000E32D1"/>
    <w:rsid w:val="000E3A6A"/>
    <w:rsid w:val="000E51ED"/>
    <w:rsid w:val="000E64A9"/>
    <w:rsid w:val="000E69B6"/>
    <w:rsid w:val="000E6CDA"/>
    <w:rsid w:val="000E6F7A"/>
    <w:rsid w:val="000E7837"/>
    <w:rsid w:val="000F01A4"/>
    <w:rsid w:val="000F04EB"/>
    <w:rsid w:val="000F0AE4"/>
    <w:rsid w:val="000F2190"/>
    <w:rsid w:val="000F2ADE"/>
    <w:rsid w:val="000F38E5"/>
    <w:rsid w:val="000F3B10"/>
    <w:rsid w:val="000F41C2"/>
    <w:rsid w:val="000F4ECD"/>
    <w:rsid w:val="000F5AC4"/>
    <w:rsid w:val="000F6E9D"/>
    <w:rsid w:val="000F70FA"/>
    <w:rsid w:val="000F711D"/>
    <w:rsid w:val="000F7AB8"/>
    <w:rsid w:val="000F7DA4"/>
    <w:rsid w:val="00101619"/>
    <w:rsid w:val="00101D26"/>
    <w:rsid w:val="00102ECA"/>
    <w:rsid w:val="001036C1"/>
    <w:rsid w:val="00103813"/>
    <w:rsid w:val="00103842"/>
    <w:rsid w:val="00104A17"/>
    <w:rsid w:val="00105218"/>
    <w:rsid w:val="00105B06"/>
    <w:rsid w:val="001068D9"/>
    <w:rsid w:val="00106B11"/>
    <w:rsid w:val="00106D80"/>
    <w:rsid w:val="00107198"/>
    <w:rsid w:val="001100D6"/>
    <w:rsid w:val="00112149"/>
    <w:rsid w:val="00113041"/>
    <w:rsid w:val="00113AD7"/>
    <w:rsid w:val="001146E4"/>
    <w:rsid w:val="00115FC7"/>
    <w:rsid w:val="00116AD2"/>
    <w:rsid w:val="00116E03"/>
    <w:rsid w:val="00120C3B"/>
    <w:rsid w:val="00120EEF"/>
    <w:rsid w:val="00121CE0"/>
    <w:rsid w:val="001231F3"/>
    <w:rsid w:val="00123FBD"/>
    <w:rsid w:val="00125374"/>
    <w:rsid w:val="00125B86"/>
    <w:rsid w:val="00126AED"/>
    <w:rsid w:val="00127297"/>
    <w:rsid w:val="001279A9"/>
    <w:rsid w:val="001300D6"/>
    <w:rsid w:val="00131D2F"/>
    <w:rsid w:val="001328E4"/>
    <w:rsid w:val="00134303"/>
    <w:rsid w:val="00134A48"/>
    <w:rsid w:val="001350E7"/>
    <w:rsid w:val="00135E18"/>
    <w:rsid w:val="00135EA3"/>
    <w:rsid w:val="0013739A"/>
    <w:rsid w:val="001373A9"/>
    <w:rsid w:val="00140092"/>
    <w:rsid w:val="00140D36"/>
    <w:rsid w:val="00140EFF"/>
    <w:rsid w:val="0014107D"/>
    <w:rsid w:val="00141634"/>
    <w:rsid w:val="00141A6B"/>
    <w:rsid w:val="001420DF"/>
    <w:rsid w:val="00142162"/>
    <w:rsid w:val="001424FF"/>
    <w:rsid w:val="00142715"/>
    <w:rsid w:val="00142B61"/>
    <w:rsid w:val="00143853"/>
    <w:rsid w:val="00143CA2"/>
    <w:rsid w:val="00144863"/>
    <w:rsid w:val="001461E3"/>
    <w:rsid w:val="001462E9"/>
    <w:rsid w:val="001476A4"/>
    <w:rsid w:val="00150305"/>
    <w:rsid w:val="00150F96"/>
    <w:rsid w:val="00151340"/>
    <w:rsid w:val="00152F4B"/>
    <w:rsid w:val="001538B0"/>
    <w:rsid w:val="0015392B"/>
    <w:rsid w:val="00153ECB"/>
    <w:rsid w:val="0015419E"/>
    <w:rsid w:val="001562CA"/>
    <w:rsid w:val="001562EA"/>
    <w:rsid w:val="00156B43"/>
    <w:rsid w:val="00156B7F"/>
    <w:rsid w:val="0015794A"/>
    <w:rsid w:val="001601CF"/>
    <w:rsid w:val="00160749"/>
    <w:rsid w:val="001618D9"/>
    <w:rsid w:val="0016254E"/>
    <w:rsid w:val="001627B7"/>
    <w:rsid w:val="00163A01"/>
    <w:rsid w:val="00164253"/>
    <w:rsid w:val="001643BA"/>
    <w:rsid w:val="00165A92"/>
    <w:rsid w:val="00165CC8"/>
    <w:rsid w:val="0016690D"/>
    <w:rsid w:val="0016708A"/>
    <w:rsid w:val="001672B3"/>
    <w:rsid w:val="00167B83"/>
    <w:rsid w:val="00170E5E"/>
    <w:rsid w:val="00170E9C"/>
    <w:rsid w:val="00171033"/>
    <w:rsid w:val="00171169"/>
    <w:rsid w:val="0017185E"/>
    <w:rsid w:val="00171C18"/>
    <w:rsid w:val="00173B20"/>
    <w:rsid w:val="00173B65"/>
    <w:rsid w:val="00173DB9"/>
    <w:rsid w:val="001747C3"/>
    <w:rsid w:val="00174D8A"/>
    <w:rsid w:val="001753B3"/>
    <w:rsid w:val="0017706F"/>
    <w:rsid w:val="00180BB2"/>
    <w:rsid w:val="00181CE8"/>
    <w:rsid w:val="00183555"/>
    <w:rsid w:val="00183B9F"/>
    <w:rsid w:val="001846C4"/>
    <w:rsid w:val="00185836"/>
    <w:rsid w:val="00185CFF"/>
    <w:rsid w:val="001878DF"/>
    <w:rsid w:val="00187D37"/>
    <w:rsid w:val="00187DB8"/>
    <w:rsid w:val="00187E03"/>
    <w:rsid w:val="00190D7A"/>
    <w:rsid w:val="001922E5"/>
    <w:rsid w:val="00192929"/>
    <w:rsid w:val="00193222"/>
    <w:rsid w:val="0019410C"/>
    <w:rsid w:val="00194614"/>
    <w:rsid w:val="0019659F"/>
    <w:rsid w:val="00196CAA"/>
    <w:rsid w:val="001A0167"/>
    <w:rsid w:val="001A0B0C"/>
    <w:rsid w:val="001A1908"/>
    <w:rsid w:val="001A1B1F"/>
    <w:rsid w:val="001A3146"/>
    <w:rsid w:val="001A36ED"/>
    <w:rsid w:val="001A3C2D"/>
    <w:rsid w:val="001A44D5"/>
    <w:rsid w:val="001A4B9C"/>
    <w:rsid w:val="001A5EA3"/>
    <w:rsid w:val="001A7C99"/>
    <w:rsid w:val="001B00EC"/>
    <w:rsid w:val="001B054C"/>
    <w:rsid w:val="001B09DB"/>
    <w:rsid w:val="001B1314"/>
    <w:rsid w:val="001B1EE7"/>
    <w:rsid w:val="001B49E5"/>
    <w:rsid w:val="001B4E96"/>
    <w:rsid w:val="001B573D"/>
    <w:rsid w:val="001B65F1"/>
    <w:rsid w:val="001C033B"/>
    <w:rsid w:val="001C0BA5"/>
    <w:rsid w:val="001C155C"/>
    <w:rsid w:val="001C1FEE"/>
    <w:rsid w:val="001C21BD"/>
    <w:rsid w:val="001C25EB"/>
    <w:rsid w:val="001C39B2"/>
    <w:rsid w:val="001C4A82"/>
    <w:rsid w:val="001C7D86"/>
    <w:rsid w:val="001D023E"/>
    <w:rsid w:val="001D0386"/>
    <w:rsid w:val="001D0F0A"/>
    <w:rsid w:val="001D1327"/>
    <w:rsid w:val="001D16CF"/>
    <w:rsid w:val="001D201A"/>
    <w:rsid w:val="001D3C90"/>
    <w:rsid w:val="001D4DE4"/>
    <w:rsid w:val="001D506E"/>
    <w:rsid w:val="001D5131"/>
    <w:rsid w:val="001D654C"/>
    <w:rsid w:val="001E0D1A"/>
    <w:rsid w:val="001E0FDA"/>
    <w:rsid w:val="001E1D0A"/>
    <w:rsid w:val="001E1EA7"/>
    <w:rsid w:val="001E29F8"/>
    <w:rsid w:val="001E41B7"/>
    <w:rsid w:val="001E65A5"/>
    <w:rsid w:val="001E7AAD"/>
    <w:rsid w:val="001E7B23"/>
    <w:rsid w:val="001E7D89"/>
    <w:rsid w:val="001F0E1F"/>
    <w:rsid w:val="001F1486"/>
    <w:rsid w:val="001F1776"/>
    <w:rsid w:val="001F22A5"/>
    <w:rsid w:val="001F3122"/>
    <w:rsid w:val="001F4752"/>
    <w:rsid w:val="001F4B61"/>
    <w:rsid w:val="001F4F07"/>
    <w:rsid w:val="001F5584"/>
    <w:rsid w:val="0020144B"/>
    <w:rsid w:val="002015F8"/>
    <w:rsid w:val="00201A20"/>
    <w:rsid w:val="00201A3A"/>
    <w:rsid w:val="00202B84"/>
    <w:rsid w:val="0020402E"/>
    <w:rsid w:val="00204E90"/>
    <w:rsid w:val="00206345"/>
    <w:rsid w:val="0020652D"/>
    <w:rsid w:val="0020735C"/>
    <w:rsid w:val="00207377"/>
    <w:rsid w:val="002073C9"/>
    <w:rsid w:val="00207C3C"/>
    <w:rsid w:val="002100E3"/>
    <w:rsid w:val="002101B2"/>
    <w:rsid w:val="0021130B"/>
    <w:rsid w:val="00211453"/>
    <w:rsid w:val="002117B5"/>
    <w:rsid w:val="00211C8D"/>
    <w:rsid w:val="0021399A"/>
    <w:rsid w:val="00213DA0"/>
    <w:rsid w:val="00213F52"/>
    <w:rsid w:val="002154C3"/>
    <w:rsid w:val="002155A2"/>
    <w:rsid w:val="00216B88"/>
    <w:rsid w:val="00216FD1"/>
    <w:rsid w:val="00217345"/>
    <w:rsid w:val="002205C3"/>
    <w:rsid w:val="00220B53"/>
    <w:rsid w:val="00221219"/>
    <w:rsid w:val="00221DF1"/>
    <w:rsid w:val="00222706"/>
    <w:rsid w:val="0022431F"/>
    <w:rsid w:val="00224396"/>
    <w:rsid w:val="00224F36"/>
    <w:rsid w:val="0022627E"/>
    <w:rsid w:val="0022713D"/>
    <w:rsid w:val="002277D7"/>
    <w:rsid w:val="00231CCD"/>
    <w:rsid w:val="002330CC"/>
    <w:rsid w:val="00233102"/>
    <w:rsid w:val="00233A99"/>
    <w:rsid w:val="00233AA4"/>
    <w:rsid w:val="00233B89"/>
    <w:rsid w:val="00233DE4"/>
    <w:rsid w:val="00233F4E"/>
    <w:rsid w:val="00233FCF"/>
    <w:rsid w:val="0023655C"/>
    <w:rsid w:val="002368F4"/>
    <w:rsid w:val="002374C4"/>
    <w:rsid w:val="002378F3"/>
    <w:rsid w:val="00240835"/>
    <w:rsid w:val="002408B0"/>
    <w:rsid w:val="00241FD2"/>
    <w:rsid w:val="002421C5"/>
    <w:rsid w:val="00242CAE"/>
    <w:rsid w:val="002434C7"/>
    <w:rsid w:val="00244DA7"/>
    <w:rsid w:val="00246C94"/>
    <w:rsid w:val="002502D5"/>
    <w:rsid w:val="00250F0F"/>
    <w:rsid w:val="00251317"/>
    <w:rsid w:val="00254214"/>
    <w:rsid w:val="00254692"/>
    <w:rsid w:val="00254AC2"/>
    <w:rsid w:val="002570BD"/>
    <w:rsid w:val="00257CE3"/>
    <w:rsid w:val="00260521"/>
    <w:rsid w:val="00261850"/>
    <w:rsid w:val="00261C0B"/>
    <w:rsid w:val="002631D2"/>
    <w:rsid w:val="002632F8"/>
    <w:rsid w:val="0026344A"/>
    <w:rsid w:val="002641F9"/>
    <w:rsid w:val="00264339"/>
    <w:rsid w:val="00265541"/>
    <w:rsid w:val="00265F62"/>
    <w:rsid w:val="0026619E"/>
    <w:rsid w:val="00266BE3"/>
    <w:rsid w:val="002671F8"/>
    <w:rsid w:val="0027037C"/>
    <w:rsid w:val="0027097B"/>
    <w:rsid w:val="00272858"/>
    <w:rsid w:val="00272B41"/>
    <w:rsid w:val="00272F9E"/>
    <w:rsid w:val="0027316C"/>
    <w:rsid w:val="00273B8E"/>
    <w:rsid w:val="0027525A"/>
    <w:rsid w:val="0027574F"/>
    <w:rsid w:val="00276D57"/>
    <w:rsid w:val="002770DC"/>
    <w:rsid w:val="00277622"/>
    <w:rsid w:val="00277C06"/>
    <w:rsid w:val="002800B8"/>
    <w:rsid w:val="00281351"/>
    <w:rsid w:val="00281835"/>
    <w:rsid w:val="00281BBC"/>
    <w:rsid w:val="00282C55"/>
    <w:rsid w:val="00282F41"/>
    <w:rsid w:val="0028554B"/>
    <w:rsid w:val="0028561E"/>
    <w:rsid w:val="00285E8B"/>
    <w:rsid w:val="00286B99"/>
    <w:rsid w:val="00287364"/>
    <w:rsid w:val="00287D4D"/>
    <w:rsid w:val="0029022F"/>
    <w:rsid w:val="00292337"/>
    <w:rsid w:val="0029282F"/>
    <w:rsid w:val="00293D36"/>
    <w:rsid w:val="00294FD7"/>
    <w:rsid w:val="002953A8"/>
    <w:rsid w:val="00295692"/>
    <w:rsid w:val="00295BDA"/>
    <w:rsid w:val="00297EC2"/>
    <w:rsid w:val="002A074C"/>
    <w:rsid w:val="002A077D"/>
    <w:rsid w:val="002A1B7C"/>
    <w:rsid w:val="002A1EF8"/>
    <w:rsid w:val="002A36CE"/>
    <w:rsid w:val="002A4230"/>
    <w:rsid w:val="002A48AD"/>
    <w:rsid w:val="002A4DE8"/>
    <w:rsid w:val="002A5393"/>
    <w:rsid w:val="002A68BC"/>
    <w:rsid w:val="002A6B1B"/>
    <w:rsid w:val="002A7B5D"/>
    <w:rsid w:val="002B0E77"/>
    <w:rsid w:val="002B363B"/>
    <w:rsid w:val="002B5DD5"/>
    <w:rsid w:val="002B5EE3"/>
    <w:rsid w:val="002B6521"/>
    <w:rsid w:val="002B72BE"/>
    <w:rsid w:val="002B7CAF"/>
    <w:rsid w:val="002C0078"/>
    <w:rsid w:val="002C25AB"/>
    <w:rsid w:val="002C3CDA"/>
    <w:rsid w:val="002C4287"/>
    <w:rsid w:val="002C4FBC"/>
    <w:rsid w:val="002C5BE6"/>
    <w:rsid w:val="002C5D88"/>
    <w:rsid w:val="002C6647"/>
    <w:rsid w:val="002C721C"/>
    <w:rsid w:val="002C7538"/>
    <w:rsid w:val="002C75D4"/>
    <w:rsid w:val="002C7883"/>
    <w:rsid w:val="002D0F4B"/>
    <w:rsid w:val="002D1995"/>
    <w:rsid w:val="002D1ABE"/>
    <w:rsid w:val="002D29D7"/>
    <w:rsid w:val="002D32B4"/>
    <w:rsid w:val="002D33FB"/>
    <w:rsid w:val="002D4D75"/>
    <w:rsid w:val="002D4DF7"/>
    <w:rsid w:val="002D535E"/>
    <w:rsid w:val="002D63F6"/>
    <w:rsid w:val="002D6AC9"/>
    <w:rsid w:val="002D7C50"/>
    <w:rsid w:val="002E0503"/>
    <w:rsid w:val="002E127D"/>
    <w:rsid w:val="002E2A26"/>
    <w:rsid w:val="002E2DCC"/>
    <w:rsid w:val="002E3300"/>
    <w:rsid w:val="002E595B"/>
    <w:rsid w:val="002E5A3F"/>
    <w:rsid w:val="002E6DBE"/>
    <w:rsid w:val="002F10CE"/>
    <w:rsid w:val="002F17E7"/>
    <w:rsid w:val="002F245B"/>
    <w:rsid w:val="002F2694"/>
    <w:rsid w:val="002F3187"/>
    <w:rsid w:val="002F34F6"/>
    <w:rsid w:val="002F3C73"/>
    <w:rsid w:val="002F577C"/>
    <w:rsid w:val="002F6BFB"/>
    <w:rsid w:val="002F77E7"/>
    <w:rsid w:val="002F7BB1"/>
    <w:rsid w:val="003003DF"/>
    <w:rsid w:val="0030085D"/>
    <w:rsid w:val="00300DFC"/>
    <w:rsid w:val="00301310"/>
    <w:rsid w:val="0030146F"/>
    <w:rsid w:val="00301CA1"/>
    <w:rsid w:val="00302229"/>
    <w:rsid w:val="003025D8"/>
    <w:rsid w:val="00302F6D"/>
    <w:rsid w:val="003031D6"/>
    <w:rsid w:val="00303407"/>
    <w:rsid w:val="00303948"/>
    <w:rsid w:val="00303D8A"/>
    <w:rsid w:val="00304CD0"/>
    <w:rsid w:val="003058AC"/>
    <w:rsid w:val="00305B08"/>
    <w:rsid w:val="00307F01"/>
    <w:rsid w:val="003108C8"/>
    <w:rsid w:val="00312093"/>
    <w:rsid w:val="00313499"/>
    <w:rsid w:val="00313630"/>
    <w:rsid w:val="00313AFB"/>
    <w:rsid w:val="0031403C"/>
    <w:rsid w:val="003145C3"/>
    <w:rsid w:val="00314703"/>
    <w:rsid w:val="00315DAB"/>
    <w:rsid w:val="0031790A"/>
    <w:rsid w:val="00320214"/>
    <w:rsid w:val="00320289"/>
    <w:rsid w:val="00321841"/>
    <w:rsid w:val="00322176"/>
    <w:rsid w:val="00322D30"/>
    <w:rsid w:val="00324005"/>
    <w:rsid w:val="003260B7"/>
    <w:rsid w:val="00326420"/>
    <w:rsid w:val="003267EC"/>
    <w:rsid w:val="00326BDE"/>
    <w:rsid w:val="00326F3A"/>
    <w:rsid w:val="003271EF"/>
    <w:rsid w:val="003272C7"/>
    <w:rsid w:val="003320B3"/>
    <w:rsid w:val="003324DD"/>
    <w:rsid w:val="00333EB8"/>
    <w:rsid w:val="00334E08"/>
    <w:rsid w:val="003350F6"/>
    <w:rsid w:val="00335E61"/>
    <w:rsid w:val="003360A4"/>
    <w:rsid w:val="00340A4C"/>
    <w:rsid w:val="003419E2"/>
    <w:rsid w:val="00341E4C"/>
    <w:rsid w:val="00342F30"/>
    <w:rsid w:val="0034391F"/>
    <w:rsid w:val="00345516"/>
    <w:rsid w:val="003458F8"/>
    <w:rsid w:val="003464C4"/>
    <w:rsid w:val="00346739"/>
    <w:rsid w:val="00347F82"/>
    <w:rsid w:val="00350217"/>
    <w:rsid w:val="0035289F"/>
    <w:rsid w:val="00353182"/>
    <w:rsid w:val="00353A19"/>
    <w:rsid w:val="00353D9F"/>
    <w:rsid w:val="003545C3"/>
    <w:rsid w:val="00354D98"/>
    <w:rsid w:val="003554E4"/>
    <w:rsid w:val="0035574D"/>
    <w:rsid w:val="003559BF"/>
    <w:rsid w:val="00355D44"/>
    <w:rsid w:val="0035610F"/>
    <w:rsid w:val="00356701"/>
    <w:rsid w:val="003570A4"/>
    <w:rsid w:val="003576AF"/>
    <w:rsid w:val="003603C1"/>
    <w:rsid w:val="003606F2"/>
    <w:rsid w:val="0036089C"/>
    <w:rsid w:val="0036419A"/>
    <w:rsid w:val="003648A2"/>
    <w:rsid w:val="003652FA"/>
    <w:rsid w:val="00365618"/>
    <w:rsid w:val="00365A1B"/>
    <w:rsid w:val="00371190"/>
    <w:rsid w:val="00372B95"/>
    <w:rsid w:val="003737A3"/>
    <w:rsid w:val="00373C1B"/>
    <w:rsid w:val="00374145"/>
    <w:rsid w:val="00374585"/>
    <w:rsid w:val="0037485C"/>
    <w:rsid w:val="00375031"/>
    <w:rsid w:val="003764ED"/>
    <w:rsid w:val="003764F4"/>
    <w:rsid w:val="0037650C"/>
    <w:rsid w:val="00376835"/>
    <w:rsid w:val="003774C5"/>
    <w:rsid w:val="003776CB"/>
    <w:rsid w:val="00377746"/>
    <w:rsid w:val="00377B28"/>
    <w:rsid w:val="0038094A"/>
    <w:rsid w:val="00384A07"/>
    <w:rsid w:val="00384FBA"/>
    <w:rsid w:val="00385B4C"/>
    <w:rsid w:val="00387B86"/>
    <w:rsid w:val="00390AD0"/>
    <w:rsid w:val="00390BF6"/>
    <w:rsid w:val="00390F35"/>
    <w:rsid w:val="003912EF"/>
    <w:rsid w:val="003915F0"/>
    <w:rsid w:val="00391B82"/>
    <w:rsid w:val="0039274E"/>
    <w:rsid w:val="00392EA8"/>
    <w:rsid w:val="0039451B"/>
    <w:rsid w:val="00395897"/>
    <w:rsid w:val="003968F4"/>
    <w:rsid w:val="003A00B9"/>
    <w:rsid w:val="003A0D2B"/>
    <w:rsid w:val="003A0EDA"/>
    <w:rsid w:val="003A1E6D"/>
    <w:rsid w:val="003A2B5A"/>
    <w:rsid w:val="003A2CD6"/>
    <w:rsid w:val="003A40CE"/>
    <w:rsid w:val="003A44F1"/>
    <w:rsid w:val="003A53D2"/>
    <w:rsid w:val="003A66B8"/>
    <w:rsid w:val="003A76F9"/>
    <w:rsid w:val="003B0800"/>
    <w:rsid w:val="003B2219"/>
    <w:rsid w:val="003B2484"/>
    <w:rsid w:val="003B2A37"/>
    <w:rsid w:val="003B2DFA"/>
    <w:rsid w:val="003B357C"/>
    <w:rsid w:val="003B51F6"/>
    <w:rsid w:val="003B531A"/>
    <w:rsid w:val="003B58EF"/>
    <w:rsid w:val="003B6C24"/>
    <w:rsid w:val="003B704A"/>
    <w:rsid w:val="003C04DB"/>
    <w:rsid w:val="003C0BAA"/>
    <w:rsid w:val="003C1525"/>
    <w:rsid w:val="003C1BA4"/>
    <w:rsid w:val="003C292E"/>
    <w:rsid w:val="003C2D66"/>
    <w:rsid w:val="003C4CF5"/>
    <w:rsid w:val="003C52A4"/>
    <w:rsid w:val="003C614A"/>
    <w:rsid w:val="003C7E87"/>
    <w:rsid w:val="003C7F1F"/>
    <w:rsid w:val="003D000F"/>
    <w:rsid w:val="003D0B0E"/>
    <w:rsid w:val="003D0BB4"/>
    <w:rsid w:val="003D17A0"/>
    <w:rsid w:val="003D22D4"/>
    <w:rsid w:val="003D2A1F"/>
    <w:rsid w:val="003D3707"/>
    <w:rsid w:val="003D50E1"/>
    <w:rsid w:val="003D685B"/>
    <w:rsid w:val="003D72A7"/>
    <w:rsid w:val="003D75FC"/>
    <w:rsid w:val="003E13CB"/>
    <w:rsid w:val="003E1AFD"/>
    <w:rsid w:val="003E2A99"/>
    <w:rsid w:val="003E2E11"/>
    <w:rsid w:val="003E6652"/>
    <w:rsid w:val="003E6C79"/>
    <w:rsid w:val="003E7560"/>
    <w:rsid w:val="003E79A8"/>
    <w:rsid w:val="003E7A56"/>
    <w:rsid w:val="003F0BCD"/>
    <w:rsid w:val="003F0D1D"/>
    <w:rsid w:val="003F1B2E"/>
    <w:rsid w:val="003F3223"/>
    <w:rsid w:val="003F33E9"/>
    <w:rsid w:val="003F47E3"/>
    <w:rsid w:val="003F5BD7"/>
    <w:rsid w:val="003F63DF"/>
    <w:rsid w:val="003F69F2"/>
    <w:rsid w:val="003F6DEC"/>
    <w:rsid w:val="003F73B1"/>
    <w:rsid w:val="004002D4"/>
    <w:rsid w:val="0040100B"/>
    <w:rsid w:val="004015A0"/>
    <w:rsid w:val="004018E6"/>
    <w:rsid w:val="00401BE5"/>
    <w:rsid w:val="00401C15"/>
    <w:rsid w:val="004033A0"/>
    <w:rsid w:val="00403B9E"/>
    <w:rsid w:val="00403BFD"/>
    <w:rsid w:val="004049B4"/>
    <w:rsid w:val="0040551A"/>
    <w:rsid w:val="0040590F"/>
    <w:rsid w:val="00406C80"/>
    <w:rsid w:val="00407311"/>
    <w:rsid w:val="0040749E"/>
    <w:rsid w:val="00407E58"/>
    <w:rsid w:val="00411F13"/>
    <w:rsid w:val="00413567"/>
    <w:rsid w:val="004138E5"/>
    <w:rsid w:val="00414DB6"/>
    <w:rsid w:val="00414E42"/>
    <w:rsid w:val="004155A2"/>
    <w:rsid w:val="00415CAD"/>
    <w:rsid w:val="00417C2E"/>
    <w:rsid w:val="0042024F"/>
    <w:rsid w:val="004210CD"/>
    <w:rsid w:val="0042134D"/>
    <w:rsid w:val="00421605"/>
    <w:rsid w:val="00421B06"/>
    <w:rsid w:val="00422C98"/>
    <w:rsid w:val="0042307F"/>
    <w:rsid w:val="00424259"/>
    <w:rsid w:val="00424293"/>
    <w:rsid w:val="00424C30"/>
    <w:rsid w:val="00425E2A"/>
    <w:rsid w:val="00426D8E"/>
    <w:rsid w:val="004273FD"/>
    <w:rsid w:val="00427776"/>
    <w:rsid w:val="0043076B"/>
    <w:rsid w:val="004316B4"/>
    <w:rsid w:val="004333F4"/>
    <w:rsid w:val="00433DBC"/>
    <w:rsid w:val="004350A8"/>
    <w:rsid w:val="0043588B"/>
    <w:rsid w:val="00436854"/>
    <w:rsid w:val="00437450"/>
    <w:rsid w:val="00440A68"/>
    <w:rsid w:val="0044235A"/>
    <w:rsid w:val="00444082"/>
    <w:rsid w:val="00444322"/>
    <w:rsid w:val="004445CD"/>
    <w:rsid w:val="00445D9D"/>
    <w:rsid w:val="004469B3"/>
    <w:rsid w:val="00446A3D"/>
    <w:rsid w:val="00447283"/>
    <w:rsid w:val="00451483"/>
    <w:rsid w:val="004519FF"/>
    <w:rsid w:val="00452622"/>
    <w:rsid w:val="004552E6"/>
    <w:rsid w:val="00455375"/>
    <w:rsid w:val="00455D15"/>
    <w:rsid w:val="00456714"/>
    <w:rsid w:val="00457460"/>
    <w:rsid w:val="00457A6E"/>
    <w:rsid w:val="00457E27"/>
    <w:rsid w:val="00461C7A"/>
    <w:rsid w:val="00462A41"/>
    <w:rsid w:val="00463265"/>
    <w:rsid w:val="00463442"/>
    <w:rsid w:val="0046375B"/>
    <w:rsid w:val="0046433D"/>
    <w:rsid w:val="00464A8D"/>
    <w:rsid w:val="00465747"/>
    <w:rsid w:val="0046594E"/>
    <w:rsid w:val="00466BB6"/>
    <w:rsid w:val="004675B4"/>
    <w:rsid w:val="00467EC2"/>
    <w:rsid w:val="004706F4"/>
    <w:rsid w:val="00470A67"/>
    <w:rsid w:val="0047132A"/>
    <w:rsid w:val="0047176E"/>
    <w:rsid w:val="00474C9D"/>
    <w:rsid w:val="00475723"/>
    <w:rsid w:val="00475FDC"/>
    <w:rsid w:val="004779D4"/>
    <w:rsid w:val="004802E0"/>
    <w:rsid w:val="004807AA"/>
    <w:rsid w:val="00482144"/>
    <w:rsid w:val="00482CF7"/>
    <w:rsid w:val="00483232"/>
    <w:rsid w:val="004847A0"/>
    <w:rsid w:val="004849AF"/>
    <w:rsid w:val="00484AA6"/>
    <w:rsid w:val="00484FD8"/>
    <w:rsid w:val="00485FF2"/>
    <w:rsid w:val="004865B3"/>
    <w:rsid w:val="00486C81"/>
    <w:rsid w:val="00486D9D"/>
    <w:rsid w:val="00490B51"/>
    <w:rsid w:val="00490C3E"/>
    <w:rsid w:val="00492B93"/>
    <w:rsid w:val="00493924"/>
    <w:rsid w:val="004949D7"/>
    <w:rsid w:val="00495E28"/>
    <w:rsid w:val="0049739F"/>
    <w:rsid w:val="00497514"/>
    <w:rsid w:val="004A05B9"/>
    <w:rsid w:val="004A0C4A"/>
    <w:rsid w:val="004A22B4"/>
    <w:rsid w:val="004A24CD"/>
    <w:rsid w:val="004A31B1"/>
    <w:rsid w:val="004A41D3"/>
    <w:rsid w:val="004A4990"/>
    <w:rsid w:val="004A5355"/>
    <w:rsid w:val="004A6592"/>
    <w:rsid w:val="004A7BB6"/>
    <w:rsid w:val="004B00FA"/>
    <w:rsid w:val="004B19F1"/>
    <w:rsid w:val="004B2F6A"/>
    <w:rsid w:val="004B3544"/>
    <w:rsid w:val="004B3CCF"/>
    <w:rsid w:val="004B45F3"/>
    <w:rsid w:val="004B6EA5"/>
    <w:rsid w:val="004C026C"/>
    <w:rsid w:val="004C26FC"/>
    <w:rsid w:val="004C2A59"/>
    <w:rsid w:val="004C34F5"/>
    <w:rsid w:val="004C3CED"/>
    <w:rsid w:val="004C4759"/>
    <w:rsid w:val="004C62F8"/>
    <w:rsid w:val="004C6B01"/>
    <w:rsid w:val="004C6B17"/>
    <w:rsid w:val="004C6E16"/>
    <w:rsid w:val="004C76B1"/>
    <w:rsid w:val="004C78D0"/>
    <w:rsid w:val="004D031C"/>
    <w:rsid w:val="004D09A8"/>
    <w:rsid w:val="004D0AC2"/>
    <w:rsid w:val="004D2195"/>
    <w:rsid w:val="004D2FBA"/>
    <w:rsid w:val="004D3C0C"/>
    <w:rsid w:val="004D3D35"/>
    <w:rsid w:val="004D414F"/>
    <w:rsid w:val="004D5163"/>
    <w:rsid w:val="004D5EAC"/>
    <w:rsid w:val="004D64D3"/>
    <w:rsid w:val="004D6A1B"/>
    <w:rsid w:val="004E08A9"/>
    <w:rsid w:val="004E1599"/>
    <w:rsid w:val="004E2081"/>
    <w:rsid w:val="004E2CCB"/>
    <w:rsid w:val="004E2CDC"/>
    <w:rsid w:val="004E4146"/>
    <w:rsid w:val="004E537E"/>
    <w:rsid w:val="004E7F1F"/>
    <w:rsid w:val="004F02D2"/>
    <w:rsid w:val="004F0553"/>
    <w:rsid w:val="004F2065"/>
    <w:rsid w:val="004F3164"/>
    <w:rsid w:val="004F4D40"/>
    <w:rsid w:val="004F5060"/>
    <w:rsid w:val="004F5082"/>
    <w:rsid w:val="004F5B7F"/>
    <w:rsid w:val="004F69DB"/>
    <w:rsid w:val="004F6D2F"/>
    <w:rsid w:val="00500702"/>
    <w:rsid w:val="00500B7E"/>
    <w:rsid w:val="00503643"/>
    <w:rsid w:val="0050425A"/>
    <w:rsid w:val="00505062"/>
    <w:rsid w:val="00505F23"/>
    <w:rsid w:val="005064D6"/>
    <w:rsid w:val="00506CA2"/>
    <w:rsid w:val="00507105"/>
    <w:rsid w:val="0051040C"/>
    <w:rsid w:val="005114CB"/>
    <w:rsid w:val="0051164A"/>
    <w:rsid w:val="00511979"/>
    <w:rsid w:val="00511D55"/>
    <w:rsid w:val="0051235A"/>
    <w:rsid w:val="005131A8"/>
    <w:rsid w:val="005139DD"/>
    <w:rsid w:val="00513A3C"/>
    <w:rsid w:val="00513E4B"/>
    <w:rsid w:val="00514064"/>
    <w:rsid w:val="00514BB4"/>
    <w:rsid w:val="00514F17"/>
    <w:rsid w:val="0051649A"/>
    <w:rsid w:val="005175FB"/>
    <w:rsid w:val="00517862"/>
    <w:rsid w:val="00520E8B"/>
    <w:rsid w:val="0052216C"/>
    <w:rsid w:val="00522A4D"/>
    <w:rsid w:val="00522B0A"/>
    <w:rsid w:val="00524542"/>
    <w:rsid w:val="00524BE1"/>
    <w:rsid w:val="005262A2"/>
    <w:rsid w:val="005269E9"/>
    <w:rsid w:val="00527E26"/>
    <w:rsid w:val="00531A41"/>
    <w:rsid w:val="00531E11"/>
    <w:rsid w:val="00531FC6"/>
    <w:rsid w:val="00532D1D"/>
    <w:rsid w:val="00533ACB"/>
    <w:rsid w:val="00533CFE"/>
    <w:rsid w:val="00534006"/>
    <w:rsid w:val="005343CD"/>
    <w:rsid w:val="00534E43"/>
    <w:rsid w:val="00536006"/>
    <w:rsid w:val="00536949"/>
    <w:rsid w:val="005369A5"/>
    <w:rsid w:val="00540D00"/>
    <w:rsid w:val="005416AF"/>
    <w:rsid w:val="005416E1"/>
    <w:rsid w:val="00542107"/>
    <w:rsid w:val="00542307"/>
    <w:rsid w:val="00544001"/>
    <w:rsid w:val="00545CA2"/>
    <w:rsid w:val="00545CD3"/>
    <w:rsid w:val="005464CF"/>
    <w:rsid w:val="00546691"/>
    <w:rsid w:val="0054718A"/>
    <w:rsid w:val="005473ED"/>
    <w:rsid w:val="00551505"/>
    <w:rsid w:val="00551A64"/>
    <w:rsid w:val="00552ECA"/>
    <w:rsid w:val="0055333E"/>
    <w:rsid w:val="00553C40"/>
    <w:rsid w:val="00555562"/>
    <w:rsid w:val="00556055"/>
    <w:rsid w:val="00556D39"/>
    <w:rsid w:val="0055744E"/>
    <w:rsid w:val="00557960"/>
    <w:rsid w:val="00557A01"/>
    <w:rsid w:val="005607EE"/>
    <w:rsid w:val="00560857"/>
    <w:rsid w:val="00560AED"/>
    <w:rsid w:val="005614FE"/>
    <w:rsid w:val="0056151D"/>
    <w:rsid w:val="00561A9B"/>
    <w:rsid w:val="00561D5D"/>
    <w:rsid w:val="00563E68"/>
    <w:rsid w:val="00563FD6"/>
    <w:rsid w:val="00565C74"/>
    <w:rsid w:val="0056668F"/>
    <w:rsid w:val="00566E27"/>
    <w:rsid w:val="00566EBB"/>
    <w:rsid w:val="00567671"/>
    <w:rsid w:val="00567961"/>
    <w:rsid w:val="005702DD"/>
    <w:rsid w:val="0057161F"/>
    <w:rsid w:val="005725F6"/>
    <w:rsid w:val="005732B3"/>
    <w:rsid w:val="005737ED"/>
    <w:rsid w:val="0057440C"/>
    <w:rsid w:val="0057523D"/>
    <w:rsid w:val="00575685"/>
    <w:rsid w:val="0057578D"/>
    <w:rsid w:val="005760D8"/>
    <w:rsid w:val="0057777C"/>
    <w:rsid w:val="00577C87"/>
    <w:rsid w:val="005815EE"/>
    <w:rsid w:val="00581806"/>
    <w:rsid w:val="00582CDE"/>
    <w:rsid w:val="005834B1"/>
    <w:rsid w:val="005836ED"/>
    <w:rsid w:val="00584490"/>
    <w:rsid w:val="00585392"/>
    <w:rsid w:val="00586F3C"/>
    <w:rsid w:val="005876AD"/>
    <w:rsid w:val="00590F4D"/>
    <w:rsid w:val="00591EEB"/>
    <w:rsid w:val="00592554"/>
    <w:rsid w:val="005932C2"/>
    <w:rsid w:val="00593732"/>
    <w:rsid w:val="0059428A"/>
    <w:rsid w:val="005943D5"/>
    <w:rsid w:val="005957CA"/>
    <w:rsid w:val="005960B6"/>
    <w:rsid w:val="005A056D"/>
    <w:rsid w:val="005A0AFE"/>
    <w:rsid w:val="005A3F97"/>
    <w:rsid w:val="005A4804"/>
    <w:rsid w:val="005A545A"/>
    <w:rsid w:val="005A580E"/>
    <w:rsid w:val="005A5B6E"/>
    <w:rsid w:val="005A6169"/>
    <w:rsid w:val="005A6224"/>
    <w:rsid w:val="005B0A91"/>
    <w:rsid w:val="005B175F"/>
    <w:rsid w:val="005B183D"/>
    <w:rsid w:val="005B1BE8"/>
    <w:rsid w:val="005B2061"/>
    <w:rsid w:val="005B2088"/>
    <w:rsid w:val="005B3B15"/>
    <w:rsid w:val="005B602E"/>
    <w:rsid w:val="005B70D3"/>
    <w:rsid w:val="005C02A8"/>
    <w:rsid w:val="005C0375"/>
    <w:rsid w:val="005C11E5"/>
    <w:rsid w:val="005C2D91"/>
    <w:rsid w:val="005C3009"/>
    <w:rsid w:val="005C3102"/>
    <w:rsid w:val="005C37C9"/>
    <w:rsid w:val="005C3CB0"/>
    <w:rsid w:val="005C422E"/>
    <w:rsid w:val="005C4252"/>
    <w:rsid w:val="005C45C1"/>
    <w:rsid w:val="005C5D03"/>
    <w:rsid w:val="005C6A98"/>
    <w:rsid w:val="005C6DEC"/>
    <w:rsid w:val="005C7095"/>
    <w:rsid w:val="005C7420"/>
    <w:rsid w:val="005C7620"/>
    <w:rsid w:val="005D0305"/>
    <w:rsid w:val="005D0525"/>
    <w:rsid w:val="005D0553"/>
    <w:rsid w:val="005D0604"/>
    <w:rsid w:val="005D1B94"/>
    <w:rsid w:val="005D1C22"/>
    <w:rsid w:val="005D1C5D"/>
    <w:rsid w:val="005D222F"/>
    <w:rsid w:val="005D2D34"/>
    <w:rsid w:val="005D3455"/>
    <w:rsid w:val="005D3480"/>
    <w:rsid w:val="005D38B1"/>
    <w:rsid w:val="005D418C"/>
    <w:rsid w:val="005D65ED"/>
    <w:rsid w:val="005D718F"/>
    <w:rsid w:val="005D7BDE"/>
    <w:rsid w:val="005D7EDA"/>
    <w:rsid w:val="005E023F"/>
    <w:rsid w:val="005E05AC"/>
    <w:rsid w:val="005E1205"/>
    <w:rsid w:val="005E2077"/>
    <w:rsid w:val="005E3999"/>
    <w:rsid w:val="005E4AAE"/>
    <w:rsid w:val="005E576A"/>
    <w:rsid w:val="005E5D52"/>
    <w:rsid w:val="005E5D86"/>
    <w:rsid w:val="005E62DE"/>
    <w:rsid w:val="005E72F5"/>
    <w:rsid w:val="005F02C4"/>
    <w:rsid w:val="005F1606"/>
    <w:rsid w:val="005F2AD4"/>
    <w:rsid w:val="005F3A08"/>
    <w:rsid w:val="005F3F4E"/>
    <w:rsid w:val="005F3FD2"/>
    <w:rsid w:val="005F4BA1"/>
    <w:rsid w:val="005F500F"/>
    <w:rsid w:val="005F62C0"/>
    <w:rsid w:val="005F639E"/>
    <w:rsid w:val="0060074E"/>
    <w:rsid w:val="00601879"/>
    <w:rsid w:val="006019B2"/>
    <w:rsid w:val="00602D66"/>
    <w:rsid w:val="006030FA"/>
    <w:rsid w:val="006033EC"/>
    <w:rsid w:val="00604392"/>
    <w:rsid w:val="00605049"/>
    <w:rsid w:val="00605338"/>
    <w:rsid w:val="00605B79"/>
    <w:rsid w:val="006061ED"/>
    <w:rsid w:val="00606D32"/>
    <w:rsid w:val="00607368"/>
    <w:rsid w:val="00607554"/>
    <w:rsid w:val="00607B78"/>
    <w:rsid w:val="006110F5"/>
    <w:rsid w:val="00611290"/>
    <w:rsid w:val="00612A35"/>
    <w:rsid w:val="00613F32"/>
    <w:rsid w:val="00614374"/>
    <w:rsid w:val="00615A7F"/>
    <w:rsid w:val="00615AEF"/>
    <w:rsid w:val="00615C4B"/>
    <w:rsid w:val="006163F6"/>
    <w:rsid w:val="006164B4"/>
    <w:rsid w:val="006164CF"/>
    <w:rsid w:val="00616728"/>
    <w:rsid w:val="0061692A"/>
    <w:rsid w:val="00616AF0"/>
    <w:rsid w:val="00617D83"/>
    <w:rsid w:val="00617E71"/>
    <w:rsid w:val="00620B19"/>
    <w:rsid w:val="0062152D"/>
    <w:rsid w:val="00621A14"/>
    <w:rsid w:val="006233AC"/>
    <w:rsid w:val="0062365F"/>
    <w:rsid w:val="006265CA"/>
    <w:rsid w:val="00627216"/>
    <w:rsid w:val="0063063E"/>
    <w:rsid w:val="006327A4"/>
    <w:rsid w:val="00632FE1"/>
    <w:rsid w:val="006337D0"/>
    <w:rsid w:val="00633C7E"/>
    <w:rsid w:val="00635F4A"/>
    <w:rsid w:val="00636A30"/>
    <w:rsid w:val="0063755E"/>
    <w:rsid w:val="00637717"/>
    <w:rsid w:val="00640251"/>
    <w:rsid w:val="00640573"/>
    <w:rsid w:val="0064106E"/>
    <w:rsid w:val="00642986"/>
    <w:rsid w:val="00642DD1"/>
    <w:rsid w:val="00643356"/>
    <w:rsid w:val="00644408"/>
    <w:rsid w:val="00645C2D"/>
    <w:rsid w:val="00646502"/>
    <w:rsid w:val="00646C59"/>
    <w:rsid w:val="00647743"/>
    <w:rsid w:val="006501B6"/>
    <w:rsid w:val="00650B2B"/>
    <w:rsid w:val="0065175F"/>
    <w:rsid w:val="0065194E"/>
    <w:rsid w:val="00651B7C"/>
    <w:rsid w:val="00651F56"/>
    <w:rsid w:val="00651FE1"/>
    <w:rsid w:val="0065322D"/>
    <w:rsid w:val="006535E0"/>
    <w:rsid w:val="00655433"/>
    <w:rsid w:val="00655784"/>
    <w:rsid w:val="00656619"/>
    <w:rsid w:val="00657B86"/>
    <w:rsid w:val="00657F2F"/>
    <w:rsid w:val="006602B7"/>
    <w:rsid w:val="006604D0"/>
    <w:rsid w:val="006610FE"/>
    <w:rsid w:val="006615F6"/>
    <w:rsid w:val="0066183E"/>
    <w:rsid w:val="006622DD"/>
    <w:rsid w:val="00662AC9"/>
    <w:rsid w:val="006637D8"/>
    <w:rsid w:val="00663F65"/>
    <w:rsid w:val="006650A8"/>
    <w:rsid w:val="006656BB"/>
    <w:rsid w:val="006665DB"/>
    <w:rsid w:val="00666DDB"/>
    <w:rsid w:val="006701AE"/>
    <w:rsid w:val="0067117B"/>
    <w:rsid w:val="00671FA5"/>
    <w:rsid w:val="006725DF"/>
    <w:rsid w:val="006730AB"/>
    <w:rsid w:val="0067348A"/>
    <w:rsid w:val="00674479"/>
    <w:rsid w:val="0067460F"/>
    <w:rsid w:val="00674A4F"/>
    <w:rsid w:val="00675AB6"/>
    <w:rsid w:val="00676386"/>
    <w:rsid w:val="00676A08"/>
    <w:rsid w:val="00676F00"/>
    <w:rsid w:val="00676F2E"/>
    <w:rsid w:val="00677D41"/>
    <w:rsid w:val="00680638"/>
    <w:rsid w:val="00680774"/>
    <w:rsid w:val="00680996"/>
    <w:rsid w:val="00680CC5"/>
    <w:rsid w:val="006825FF"/>
    <w:rsid w:val="006827EE"/>
    <w:rsid w:val="00682D0E"/>
    <w:rsid w:val="006840DE"/>
    <w:rsid w:val="00684129"/>
    <w:rsid w:val="006842E5"/>
    <w:rsid w:val="006846B0"/>
    <w:rsid w:val="00685EAD"/>
    <w:rsid w:val="00687A8E"/>
    <w:rsid w:val="00687CF6"/>
    <w:rsid w:val="00690FE6"/>
    <w:rsid w:val="00691623"/>
    <w:rsid w:val="0069218C"/>
    <w:rsid w:val="00693038"/>
    <w:rsid w:val="006959AA"/>
    <w:rsid w:val="00695EA8"/>
    <w:rsid w:val="00695F22"/>
    <w:rsid w:val="00696A58"/>
    <w:rsid w:val="00697661"/>
    <w:rsid w:val="00697708"/>
    <w:rsid w:val="00697914"/>
    <w:rsid w:val="006A2FA0"/>
    <w:rsid w:val="006A3453"/>
    <w:rsid w:val="006A381B"/>
    <w:rsid w:val="006A4339"/>
    <w:rsid w:val="006A44CF"/>
    <w:rsid w:val="006A47A2"/>
    <w:rsid w:val="006A49F1"/>
    <w:rsid w:val="006A4DE6"/>
    <w:rsid w:val="006A4EA6"/>
    <w:rsid w:val="006A53AD"/>
    <w:rsid w:val="006B0D59"/>
    <w:rsid w:val="006B1079"/>
    <w:rsid w:val="006B158C"/>
    <w:rsid w:val="006B1C65"/>
    <w:rsid w:val="006B21F2"/>
    <w:rsid w:val="006B29F5"/>
    <w:rsid w:val="006B2B58"/>
    <w:rsid w:val="006B2ED6"/>
    <w:rsid w:val="006B5F2B"/>
    <w:rsid w:val="006B6A49"/>
    <w:rsid w:val="006C082F"/>
    <w:rsid w:val="006C0A9D"/>
    <w:rsid w:val="006C14A0"/>
    <w:rsid w:val="006C1A4B"/>
    <w:rsid w:val="006C5992"/>
    <w:rsid w:val="006C5A4E"/>
    <w:rsid w:val="006D0097"/>
    <w:rsid w:val="006D088E"/>
    <w:rsid w:val="006D0AD8"/>
    <w:rsid w:val="006D1A0E"/>
    <w:rsid w:val="006D20F5"/>
    <w:rsid w:val="006D3765"/>
    <w:rsid w:val="006D4754"/>
    <w:rsid w:val="006D4E03"/>
    <w:rsid w:val="006D5442"/>
    <w:rsid w:val="006D5502"/>
    <w:rsid w:val="006D551A"/>
    <w:rsid w:val="006D5D30"/>
    <w:rsid w:val="006D5EB7"/>
    <w:rsid w:val="006D60AE"/>
    <w:rsid w:val="006D62EB"/>
    <w:rsid w:val="006D6C63"/>
    <w:rsid w:val="006E0919"/>
    <w:rsid w:val="006E0A12"/>
    <w:rsid w:val="006E2620"/>
    <w:rsid w:val="006E2B6A"/>
    <w:rsid w:val="006E3B15"/>
    <w:rsid w:val="006E3B1A"/>
    <w:rsid w:val="006E4DC2"/>
    <w:rsid w:val="006E6E82"/>
    <w:rsid w:val="006E733B"/>
    <w:rsid w:val="006F076D"/>
    <w:rsid w:val="006F0F23"/>
    <w:rsid w:val="006F15CC"/>
    <w:rsid w:val="006F26B0"/>
    <w:rsid w:val="006F27AE"/>
    <w:rsid w:val="006F2C7D"/>
    <w:rsid w:val="006F3F8B"/>
    <w:rsid w:val="006F4BC5"/>
    <w:rsid w:val="006F517F"/>
    <w:rsid w:val="006F5408"/>
    <w:rsid w:val="006F5DD4"/>
    <w:rsid w:val="006F6A64"/>
    <w:rsid w:val="007003F1"/>
    <w:rsid w:val="00701B25"/>
    <w:rsid w:val="00702691"/>
    <w:rsid w:val="00703EF3"/>
    <w:rsid w:val="00705BDC"/>
    <w:rsid w:val="00706887"/>
    <w:rsid w:val="00706AA6"/>
    <w:rsid w:val="00706F1C"/>
    <w:rsid w:val="0070711A"/>
    <w:rsid w:val="00710BB9"/>
    <w:rsid w:val="00710D3E"/>
    <w:rsid w:val="0071112D"/>
    <w:rsid w:val="007112AD"/>
    <w:rsid w:val="00711678"/>
    <w:rsid w:val="00711AA0"/>
    <w:rsid w:val="00711B55"/>
    <w:rsid w:val="00711BA0"/>
    <w:rsid w:val="00714082"/>
    <w:rsid w:val="00716221"/>
    <w:rsid w:val="00716303"/>
    <w:rsid w:val="0071637F"/>
    <w:rsid w:val="007165ED"/>
    <w:rsid w:val="0071662D"/>
    <w:rsid w:val="007200E1"/>
    <w:rsid w:val="007204D7"/>
    <w:rsid w:val="00720AE2"/>
    <w:rsid w:val="00720DA1"/>
    <w:rsid w:val="00722691"/>
    <w:rsid w:val="007228A9"/>
    <w:rsid w:val="00722B76"/>
    <w:rsid w:val="00723600"/>
    <w:rsid w:val="00724750"/>
    <w:rsid w:val="00725532"/>
    <w:rsid w:val="00725E5B"/>
    <w:rsid w:val="00726BCD"/>
    <w:rsid w:val="00727736"/>
    <w:rsid w:val="00727D7E"/>
    <w:rsid w:val="007301B7"/>
    <w:rsid w:val="0073365F"/>
    <w:rsid w:val="007337D5"/>
    <w:rsid w:val="00733DC3"/>
    <w:rsid w:val="00733FE2"/>
    <w:rsid w:val="00735C1F"/>
    <w:rsid w:val="007366F9"/>
    <w:rsid w:val="007375B1"/>
    <w:rsid w:val="00740527"/>
    <w:rsid w:val="00740E7E"/>
    <w:rsid w:val="00741F88"/>
    <w:rsid w:val="00743077"/>
    <w:rsid w:val="00743A00"/>
    <w:rsid w:val="007452FE"/>
    <w:rsid w:val="007456EC"/>
    <w:rsid w:val="00745A86"/>
    <w:rsid w:val="00746FED"/>
    <w:rsid w:val="00747864"/>
    <w:rsid w:val="0075052A"/>
    <w:rsid w:val="007510BF"/>
    <w:rsid w:val="00752CE6"/>
    <w:rsid w:val="00753C92"/>
    <w:rsid w:val="007543E9"/>
    <w:rsid w:val="00754CAB"/>
    <w:rsid w:val="00755639"/>
    <w:rsid w:val="00755647"/>
    <w:rsid w:val="00756688"/>
    <w:rsid w:val="007572CA"/>
    <w:rsid w:val="00757CCF"/>
    <w:rsid w:val="00762C38"/>
    <w:rsid w:val="00763173"/>
    <w:rsid w:val="007648C4"/>
    <w:rsid w:val="00764A5F"/>
    <w:rsid w:val="00765AD9"/>
    <w:rsid w:val="00766758"/>
    <w:rsid w:val="00770304"/>
    <w:rsid w:val="007704C7"/>
    <w:rsid w:val="007720D3"/>
    <w:rsid w:val="007724BE"/>
    <w:rsid w:val="00772A26"/>
    <w:rsid w:val="007756CD"/>
    <w:rsid w:val="00776950"/>
    <w:rsid w:val="00777377"/>
    <w:rsid w:val="0077751D"/>
    <w:rsid w:val="0078054E"/>
    <w:rsid w:val="00780697"/>
    <w:rsid w:val="00781B97"/>
    <w:rsid w:val="0078210F"/>
    <w:rsid w:val="0078218D"/>
    <w:rsid w:val="0078238F"/>
    <w:rsid w:val="00782918"/>
    <w:rsid w:val="00783D01"/>
    <w:rsid w:val="00784BB5"/>
    <w:rsid w:val="00786621"/>
    <w:rsid w:val="00790AAB"/>
    <w:rsid w:val="00791398"/>
    <w:rsid w:val="00791C0F"/>
    <w:rsid w:val="0079280E"/>
    <w:rsid w:val="00793275"/>
    <w:rsid w:val="007937F2"/>
    <w:rsid w:val="00793B04"/>
    <w:rsid w:val="00793D40"/>
    <w:rsid w:val="00793F46"/>
    <w:rsid w:val="00794767"/>
    <w:rsid w:val="00794A61"/>
    <w:rsid w:val="0079598C"/>
    <w:rsid w:val="00795C90"/>
    <w:rsid w:val="0079606F"/>
    <w:rsid w:val="007977C3"/>
    <w:rsid w:val="007A0B99"/>
    <w:rsid w:val="007A2005"/>
    <w:rsid w:val="007A22DC"/>
    <w:rsid w:val="007A23EE"/>
    <w:rsid w:val="007A25EC"/>
    <w:rsid w:val="007A2AA7"/>
    <w:rsid w:val="007A3026"/>
    <w:rsid w:val="007A36EE"/>
    <w:rsid w:val="007A4730"/>
    <w:rsid w:val="007A4743"/>
    <w:rsid w:val="007A55B7"/>
    <w:rsid w:val="007A5B5E"/>
    <w:rsid w:val="007A5C78"/>
    <w:rsid w:val="007A6032"/>
    <w:rsid w:val="007A6D8B"/>
    <w:rsid w:val="007B01B9"/>
    <w:rsid w:val="007B075F"/>
    <w:rsid w:val="007B0C57"/>
    <w:rsid w:val="007B1409"/>
    <w:rsid w:val="007B22B6"/>
    <w:rsid w:val="007B36B2"/>
    <w:rsid w:val="007B4025"/>
    <w:rsid w:val="007B56DC"/>
    <w:rsid w:val="007B6AF8"/>
    <w:rsid w:val="007B7068"/>
    <w:rsid w:val="007C2753"/>
    <w:rsid w:val="007C2E16"/>
    <w:rsid w:val="007C2FAB"/>
    <w:rsid w:val="007C33CB"/>
    <w:rsid w:val="007C3C69"/>
    <w:rsid w:val="007C3F32"/>
    <w:rsid w:val="007C50A6"/>
    <w:rsid w:val="007C5628"/>
    <w:rsid w:val="007C6349"/>
    <w:rsid w:val="007D07DB"/>
    <w:rsid w:val="007D0D34"/>
    <w:rsid w:val="007D146A"/>
    <w:rsid w:val="007D1C4D"/>
    <w:rsid w:val="007D22BD"/>
    <w:rsid w:val="007D2858"/>
    <w:rsid w:val="007D34E0"/>
    <w:rsid w:val="007D37BC"/>
    <w:rsid w:val="007D4128"/>
    <w:rsid w:val="007D5FA7"/>
    <w:rsid w:val="007D65BF"/>
    <w:rsid w:val="007D6B8C"/>
    <w:rsid w:val="007D6BD1"/>
    <w:rsid w:val="007D7650"/>
    <w:rsid w:val="007E066B"/>
    <w:rsid w:val="007E354A"/>
    <w:rsid w:val="007E381A"/>
    <w:rsid w:val="007E39E8"/>
    <w:rsid w:val="007E485B"/>
    <w:rsid w:val="007E4B6D"/>
    <w:rsid w:val="007E4BBE"/>
    <w:rsid w:val="007E5AC5"/>
    <w:rsid w:val="007E5D79"/>
    <w:rsid w:val="007E65F2"/>
    <w:rsid w:val="007E6F13"/>
    <w:rsid w:val="007E7198"/>
    <w:rsid w:val="007E7891"/>
    <w:rsid w:val="007E7CCD"/>
    <w:rsid w:val="007F0559"/>
    <w:rsid w:val="007F1BC7"/>
    <w:rsid w:val="007F1E35"/>
    <w:rsid w:val="007F2AFD"/>
    <w:rsid w:val="007F320C"/>
    <w:rsid w:val="007F3760"/>
    <w:rsid w:val="007F4180"/>
    <w:rsid w:val="007F4D6A"/>
    <w:rsid w:val="007F5D23"/>
    <w:rsid w:val="007F5FD4"/>
    <w:rsid w:val="007F6603"/>
    <w:rsid w:val="007F6763"/>
    <w:rsid w:val="007F7345"/>
    <w:rsid w:val="007F7A1D"/>
    <w:rsid w:val="007F7B1B"/>
    <w:rsid w:val="00800439"/>
    <w:rsid w:val="00800C6E"/>
    <w:rsid w:val="00800D50"/>
    <w:rsid w:val="00800FC2"/>
    <w:rsid w:val="00802C7E"/>
    <w:rsid w:val="00803BCF"/>
    <w:rsid w:val="008047C1"/>
    <w:rsid w:val="00804CA5"/>
    <w:rsid w:val="008064FA"/>
    <w:rsid w:val="00806A36"/>
    <w:rsid w:val="008107C5"/>
    <w:rsid w:val="00811310"/>
    <w:rsid w:val="00811D73"/>
    <w:rsid w:val="008122F4"/>
    <w:rsid w:val="00812BA5"/>
    <w:rsid w:val="00812CD1"/>
    <w:rsid w:val="00812D69"/>
    <w:rsid w:val="00812E25"/>
    <w:rsid w:val="00813D13"/>
    <w:rsid w:val="00814734"/>
    <w:rsid w:val="00815B57"/>
    <w:rsid w:val="00815CB2"/>
    <w:rsid w:val="00815DC5"/>
    <w:rsid w:val="00817BE4"/>
    <w:rsid w:val="00821956"/>
    <w:rsid w:val="00821ECA"/>
    <w:rsid w:val="008222B8"/>
    <w:rsid w:val="008226DD"/>
    <w:rsid w:val="00822767"/>
    <w:rsid w:val="00823E26"/>
    <w:rsid w:val="00824839"/>
    <w:rsid w:val="0082490D"/>
    <w:rsid w:val="00825AA5"/>
    <w:rsid w:val="00826A3B"/>
    <w:rsid w:val="00830F06"/>
    <w:rsid w:val="00831383"/>
    <w:rsid w:val="00831520"/>
    <w:rsid w:val="00832103"/>
    <w:rsid w:val="0083261B"/>
    <w:rsid w:val="00832ECA"/>
    <w:rsid w:val="008354C0"/>
    <w:rsid w:val="008355E3"/>
    <w:rsid w:val="00835DAC"/>
    <w:rsid w:val="00837673"/>
    <w:rsid w:val="00841904"/>
    <w:rsid w:val="0084200C"/>
    <w:rsid w:val="008429F7"/>
    <w:rsid w:val="00844204"/>
    <w:rsid w:val="00844325"/>
    <w:rsid w:val="008450C6"/>
    <w:rsid w:val="00845177"/>
    <w:rsid w:val="008454ED"/>
    <w:rsid w:val="00845D3E"/>
    <w:rsid w:val="00846710"/>
    <w:rsid w:val="00846A95"/>
    <w:rsid w:val="00846F37"/>
    <w:rsid w:val="008471AC"/>
    <w:rsid w:val="00850C35"/>
    <w:rsid w:val="0085299E"/>
    <w:rsid w:val="00853730"/>
    <w:rsid w:val="00853FC9"/>
    <w:rsid w:val="00854E3C"/>
    <w:rsid w:val="00855224"/>
    <w:rsid w:val="00857955"/>
    <w:rsid w:val="00857B2A"/>
    <w:rsid w:val="00860660"/>
    <w:rsid w:val="008606D2"/>
    <w:rsid w:val="008608DA"/>
    <w:rsid w:val="00861A97"/>
    <w:rsid w:val="00861C83"/>
    <w:rsid w:val="00862033"/>
    <w:rsid w:val="00862035"/>
    <w:rsid w:val="008624AF"/>
    <w:rsid w:val="00863EC3"/>
    <w:rsid w:val="008653AE"/>
    <w:rsid w:val="00865808"/>
    <w:rsid w:val="00865CDE"/>
    <w:rsid w:val="00866878"/>
    <w:rsid w:val="0086773D"/>
    <w:rsid w:val="008706C1"/>
    <w:rsid w:val="00870D3A"/>
    <w:rsid w:val="00870F9F"/>
    <w:rsid w:val="00871962"/>
    <w:rsid w:val="00872F6E"/>
    <w:rsid w:val="00873AE7"/>
    <w:rsid w:val="00873EC6"/>
    <w:rsid w:val="00874DB3"/>
    <w:rsid w:val="008753C3"/>
    <w:rsid w:val="008773C4"/>
    <w:rsid w:val="0088008A"/>
    <w:rsid w:val="00880260"/>
    <w:rsid w:val="00880C1E"/>
    <w:rsid w:val="00880EA4"/>
    <w:rsid w:val="0088171C"/>
    <w:rsid w:val="0088181C"/>
    <w:rsid w:val="008823FF"/>
    <w:rsid w:val="00883123"/>
    <w:rsid w:val="00883D21"/>
    <w:rsid w:val="0088439C"/>
    <w:rsid w:val="00884620"/>
    <w:rsid w:val="008864E7"/>
    <w:rsid w:val="00886E32"/>
    <w:rsid w:val="0089075E"/>
    <w:rsid w:val="008911A5"/>
    <w:rsid w:val="00891970"/>
    <w:rsid w:val="008919BD"/>
    <w:rsid w:val="00891A28"/>
    <w:rsid w:val="0089343D"/>
    <w:rsid w:val="00893A86"/>
    <w:rsid w:val="00893D58"/>
    <w:rsid w:val="00893D5E"/>
    <w:rsid w:val="0089431A"/>
    <w:rsid w:val="00894E95"/>
    <w:rsid w:val="00895162"/>
    <w:rsid w:val="008955FC"/>
    <w:rsid w:val="00895A53"/>
    <w:rsid w:val="00896AAF"/>
    <w:rsid w:val="00896AE3"/>
    <w:rsid w:val="008970B0"/>
    <w:rsid w:val="00897125"/>
    <w:rsid w:val="00897BFA"/>
    <w:rsid w:val="00897ED6"/>
    <w:rsid w:val="008A0E7C"/>
    <w:rsid w:val="008A2B4E"/>
    <w:rsid w:val="008A31D2"/>
    <w:rsid w:val="008A39F3"/>
    <w:rsid w:val="008A48D9"/>
    <w:rsid w:val="008A50E7"/>
    <w:rsid w:val="008A57F9"/>
    <w:rsid w:val="008A5A5F"/>
    <w:rsid w:val="008A6505"/>
    <w:rsid w:val="008A734D"/>
    <w:rsid w:val="008A7C8A"/>
    <w:rsid w:val="008B07D6"/>
    <w:rsid w:val="008B0FA4"/>
    <w:rsid w:val="008B112D"/>
    <w:rsid w:val="008B33F1"/>
    <w:rsid w:val="008B3CF9"/>
    <w:rsid w:val="008B3F67"/>
    <w:rsid w:val="008B5462"/>
    <w:rsid w:val="008B653D"/>
    <w:rsid w:val="008B6615"/>
    <w:rsid w:val="008B6796"/>
    <w:rsid w:val="008B6CFE"/>
    <w:rsid w:val="008B6D1F"/>
    <w:rsid w:val="008C04FB"/>
    <w:rsid w:val="008C12D0"/>
    <w:rsid w:val="008C1FC4"/>
    <w:rsid w:val="008C22CB"/>
    <w:rsid w:val="008C3309"/>
    <w:rsid w:val="008C3836"/>
    <w:rsid w:val="008C3E50"/>
    <w:rsid w:val="008C4967"/>
    <w:rsid w:val="008C5547"/>
    <w:rsid w:val="008C56DC"/>
    <w:rsid w:val="008C64DF"/>
    <w:rsid w:val="008C65A0"/>
    <w:rsid w:val="008C6682"/>
    <w:rsid w:val="008C67AF"/>
    <w:rsid w:val="008C76F2"/>
    <w:rsid w:val="008C7A11"/>
    <w:rsid w:val="008C7D5B"/>
    <w:rsid w:val="008C7FBA"/>
    <w:rsid w:val="008D0BA3"/>
    <w:rsid w:val="008D1592"/>
    <w:rsid w:val="008D33BF"/>
    <w:rsid w:val="008D63F7"/>
    <w:rsid w:val="008D6908"/>
    <w:rsid w:val="008D6B8E"/>
    <w:rsid w:val="008D7122"/>
    <w:rsid w:val="008D74A2"/>
    <w:rsid w:val="008E0842"/>
    <w:rsid w:val="008E0975"/>
    <w:rsid w:val="008E0FEE"/>
    <w:rsid w:val="008E23D2"/>
    <w:rsid w:val="008E2EC9"/>
    <w:rsid w:val="008E32AD"/>
    <w:rsid w:val="008E36E0"/>
    <w:rsid w:val="008E455D"/>
    <w:rsid w:val="008E477F"/>
    <w:rsid w:val="008E48ED"/>
    <w:rsid w:val="008E4C63"/>
    <w:rsid w:val="008E515E"/>
    <w:rsid w:val="008E56E0"/>
    <w:rsid w:val="008E665E"/>
    <w:rsid w:val="008E6B40"/>
    <w:rsid w:val="008E6DD4"/>
    <w:rsid w:val="008E7C30"/>
    <w:rsid w:val="008F1B38"/>
    <w:rsid w:val="008F26E2"/>
    <w:rsid w:val="008F3328"/>
    <w:rsid w:val="008F3D43"/>
    <w:rsid w:val="008F4F24"/>
    <w:rsid w:val="008F4F67"/>
    <w:rsid w:val="008F5F61"/>
    <w:rsid w:val="008F665F"/>
    <w:rsid w:val="00900CD8"/>
    <w:rsid w:val="00901A74"/>
    <w:rsid w:val="00901F5F"/>
    <w:rsid w:val="009021AF"/>
    <w:rsid w:val="0090230F"/>
    <w:rsid w:val="009027A4"/>
    <w:rsid w:val="00903645"/>
    <w:rsid w:val="00903C40"/>
    <w:rsid w:val="009043BA"/>
    <w:rsid w:val="00904C2F"/>
    <w:rsid w:val="009063C2"/>
    <w:rsid w:val="00906AB7"/>
    <w:rsid w:val="00906B16"/>
    <w:rsid w:val="00906CB2"/>
    <w:rsid w:val="00906EE6"/>
    <w:rsid w:val="0090713E"/>
    <w:rsid w:val="0091128F"/>
    <w:rsid w:val="009115B7"/>
    <w:rsid w:val="00911740"/>
    <w:rsid w:val="009117E7"/>
    <w:rsid w:val="00911FCC"/>
    <w:rsid w:val="0091295F"/>
    <w:rsid w:val="0091414F"/>
    <w:rsid w:val="009147F4"/>
    <w:rsid w:val="00914AE4"/>
    <w:rsid w:val="00916C7B"/>
    <w:rsid w:val="00917AFC"/>
    <w:rsid w:val="009226D6"/>
    <w:rsid w:val="00923EA1"/>
    <w:rsid w:val="00925297"/>
    <w:rsid w:val="00925631"/>
    <w:rsid w:val="00926132"/>
    <w:rsid w:val="00926724"/>
    <w:rsid w:val="00926C90"/>
    <w:rsid w:val="00927109"/>
    <w:rsid w:val="009300AB"/>
    <w:rsid w:val="00930505"/>
    <w:rsid w:val="009305DC"/>
    <w:rsid w:val="00932A66"/>
    <w:rsid w:val="0093362E"/>
    <w:rsid w:val="00934ECD"/>
    <w:rsid w:val="009353F7"/>
    <w:rsid w:val="00936AAD"/>
    <w:rsid w:val="00936FEF"/>
    <w:rsid w:val="009374FA"/>
    <w:rsid w:val="00937F8B"/>
    <w:rsid w:val="00940436"/>
    <w:rsid w:val="00941934"/>
    <w:rsid w:val="00941A31"/>
    <w:rsid w:val="0094240B"/>
    <w:rsid w:val="00943C96"/>
    <w:rsid w:val="00944930"/>
    <w:rsid w:val="00945618"/>
    <w:rsid w:val="00946310"/>
    <w:rsid w:val="009472F8"/>
    <w:rsid w:val="009473C0"/>
    <w:rsid w:val="0095023C"/>
    <w:rsid w:val="0095098E"/>
    <w:rsid w:val="00950CF1"/>
    <w:rsid w:val="00951D5A"/>
    <w:rsid w:val="0095326D"/>
    <w:rsid w:val="00954B14"/>
    <w:rsid w:val="00954D81"/>
    <w:rsid w:val="009563DB"/>
    <w:rsid w:val="00957DEE"/>
    <w:rsid w:val="0096054F"/>
    <w:rsid w:val="009619FF"/>
    <w:rsid w:val="009620DA"/>
    <w:rsid w:val="009621F9"/>
    <w:rsid w:val="009623A4"/>
    <w:rsid w:val="00962548"/>
    <w:rsid w:val="00962B8F"/>
    <w:rsid w:val="0096336E"/>
    <w:rsid w:val="0096454C"/>
    <w:rsid w:val="00964810"/>
    <w:rsid w:val="009653DE"/>
    <w:rsid w:val="00965B50"/>
    <w:rsid w:val="00965C42"/>
    <w:rsid w:val="00970075"/>
    <w:rsid w:val="009700F7"/>
    <w:rsid w:val="00970C58"/>
    <w:rsid w:val="00970D22"/>
    <w:rsid w:val="00970ED4"/>
    <w:rsid w:val="009727D8"/>
    <w:rsid w:val="00972A59"/>
    <w:rsid w:val="00973B13"/>
    <w:rsid w:val="00973B57"/>
    <w:rsid w:val="00974F47"/>
    <w:rsid w:val="00975046"/>
    <w:rsid w:val="00975254"/>
    <w:rsid w:val="0097568A"/>
    <w:rsid w:val="009758F8"/>
    <w:rsid w:val="00975913"/>
    <w:rsid w:val="00975941"/>
    <w:rsid w:val="00975E06"/>
    <w:rsid w:val="0097620F"/>
    <w:rsid w:val="00977CE2"/>
    <w:rsid w:val="009804AF"/>
    <w:rsid w:val="00980B28"/>
    <w:rsid w:val="00980B63"/>
    <w:rsid w:val="009823C1"/>
    <w:rsid w:val="009833A8"/>
    <w:rsid w:val="00985C39"/>
    <w:rsid w:val="0098656E"/>
    <w:rsid w:val="00987183"/>
    <w:rsid w:val="009902D4"/>
    <w:rsid w:val="00990E44"/>
    <w:rsid w:val="0099230E"/>
    <w:rsid w:val="009935E9"/>
    <w:rsid w:val="009946BA"/>
    <w:rsid w:val="00994756"/>
    <w:rsid w:val="00994883"/>
    <w:rsid w:val="00994EE5"/>
    <w:rsid w:val="00995AE6"/>
    <w:rsid w:val="00995BC9"/>
    <w:rsid w:val="00995FBC"/>
    <w:rsid w:val="009960E9"/>
    <w:rsid w:val="00997263"/>
    <w:rsid w:val="009974A7"/>
    <w:rsid w:val="00997AB7"/>
    <w:rsid w:val="009A0143"/>
    <w:rsid w:val="009A023E"/>
    <w:rsid w:val="009A0C7B"/>
    <w:rsid w:val="009A108E"/>
    <w:rsid w:val="009A1365"/>
    <w:rsid w:val="009A1B2A"/>
    <w:rsid w:val="009A247E"/>
    <w:rsid w:val="009A2584"/>
    <w:rsid w:val="009A385E"/>
    <w:rsid w:val="009A47E3"/>
    <w:rsid w:val="009A59D8"/>
    <w:rsid w:val="009A6C38"/>
    <w:rsid w:val="009A6FDA"/>
    <w:rsid w:val="009A71FB"/>
    <w:rsid w:val="009A72D2"/>
    <w:rsid w:val="009A74AD"/>
    <w:rsid w:val="009B0DDD"/>
    <w:rsid w:val="009B1E99"/>
    <w:rsid w:val="009B3A7F"/>
    <w:rsid w:val="009B481F"/>
    <w:rsid w:val="009B563B"/>
    <w:rsid w:val="009B56EB"/>
    <w:rsid w:val="009B6433"/>
    <w:rsid w:val="009B6BE0"/>
    <w:rsid w:val="009B7286"/>
    <w:rsid w:val="009C053C"/>
    <w:rsid w:val="009C05B7"/>
    <w:rsid w:val="009C0E0D"/>
    <w:rsid w:val="009C14C6"/>
    <w:rsid w:val="009C1FF8"/>
    <w:rsid w:val="009C27E7"/>
    <w:rsid w:val="009C33A8"/>
    <w:rsid w:val="009C3464"/>
    <w:rsid w:val="009C4394"/>
    <w:rsid w:val="009C448D"/>
    <w:rsid w:val="009C51BD"/>
    <w:rsid w:val="009C5AC5"/>
    <w:rsid w:val="009C622B"/>
    <w:rsid w:val="009C7097"/>
    <w:rsid w:val="009C78F5"/>
    <w:rsid w:val="009D0FF4"/>
    <w:rsid w:val="009D1246"/>
    <w:rsid w:val="009D2925"/>
    <w:rsid w:val="009D29C1"/>
    <w:rsid w:val="009D36BA"/>
    <w:rsid w:val="009D3DF1"/>
    <w:rsid w:val="009D46C4"/>
    <w:rsid w:val="009D4800"/>
    <w:rsid w:val="009D4BCA"/>
    <w:rsid w:val="009D55B5"/>
    <w:rsid w:val="009D5A82"/>
    <w:rsid w:val="009D6364"/>
    <w:rsid w:val="009D63B2"/>
    <w:rsid w:val="009D6757"/>
    <w:rsid w:val="009D6A2E"/>
    <w:rsid w:val="009E12BC"/>
    <w:rsid w:val="009E194A"/>
    <w:rsid w:val="009E25C1"/>
    <w:rsid w:val="009E3311"/>
    <w:rsid w:val="009E3E39"/>
    <w:rsid w:val="009E3EF9"/>
    <w:rsid w:val="009E41F7"/>
    <w:rsid w:val="009E434D"/>
    <w:rsid w:val="009E5703"/>
    <w:rsid w:val="009E5B5D"/>
    <w:rsid w:val="009E6B4E"/>
    <w:rsid w:val="009E6D75"/>
    <w:rsid w:val="009E708D"/>
    <w:rsid w:val="009E7AB1"/>
    <w:rsid w:val="009F17ED"/>
    <w:rsid w:val="009F2419"/>
    <w:rsid w:val="009F27E0"/>
    <w:rsid w:val="009F2D71"/>
    <w:rsid w:val="009F38F3"/>
    <w:rsid w:val="009F44EE"/>
    <w:rsid w:val="009F5123"/>
    <w:rsid w:val="009F6D1B"/>
    <w:rsid w:val="009F6D99"/>
    <w:rsid w:val="009F7570"/>
    <w:rsid w:val="00A016C0"/>
    <w:rsid w:val="00A04241"/>
    <w:rsid w:val="00A0431E"/>
    <w:rsid w:val="00A04C7E"/>
    <w:rsid w:val="00A0517B"/>
    <w:rsid w:val="00A06071"/>
    <w:rsid w:val="00A0617F"/>
    <w:rsid w:val="00A06291"/>
    <w:rsid w:val="00A07243"/>
    <w:rsid w:val="00A07AD6"/>
    <w:rsid w:val="00A10AA0"/>
    <w:rsid w:val="00A1102F"/>
    <w:rsid w:val="00A119F8"/>
    <w:rsid w:val="00A11D02"/>
    <w:rsid w:val="00A123D4"/>
    <w:rsid w:val="00A12A6D"/>
    <w:rsid w:val="00A1324E"/>
    <w:rsid w:val="00A13BCC"/>
    <w:rsid w:val="00A13C7C"/>
    <w:rsid w:val="00A14344"/>
    <w:rsid w:val="00A144D7"/>
    <w:rsid w:val="00A156B1"/>
    <w:rsid w:val="00A16973"/>
    <w:rsid w:val="00A16FA4"/>
    <w:rsid w:val="00A1706C"/>
    <w:rsid w:val="00A21FE2"/>
    <w:rsid w:val="00A2219A"/>
    <w:rsid w:val="00A2247E"/>
    <w:rsid w:val="00A22492"/>
    <w:rsid w:val="00A229B1"/>
    <w:rsid w:val="00A24A65"/>
    <w:rsid w:val="00A272CA"/>
    <w:rsid w:val="00A27CE1"/>
    <w:rsid w:val="00A30ED3"/>
    <w:rsid w:val="00A30F38"/>
    <w:rsid w:val="00A30F9B"/>
    <w:rsid w:val="00A3265D"/>
    <w:rsid w:val="00A32E28"/>
    <w:rsid w:val="00A33793"/>
    <w:rsid w:val="00A33A06"/>
    <w:rsid w:val="00A33FCE"/>
    <w:rsid w:val="00A33FD3"/>
    <w:rsid w:val="00A34E01"/>
    <w:rsid w:val="00A35DC6"/>
    <w:rsid w:val="00A37160"/>
    <w:rsid w:val="00A41D7B"/>
    <w:rsid w:val="00A423DB"/>
    <w:rsid w:val="00A43853"/>
    <w:rsid w:val="00A43D55"/>
    <w:rsid w:val="00A445E0"/>
    <w:rsid w:val="00A44CCE"/>
    <w:rsid w:val="00A44FE9"/>
    <w:rsid w:val="00A4538F"/>
    <w:rsid w:val="00A46117"/>
    <w:rsid w:val="00A46273"/>
    <w:rsid w:val="00A47567"/>
    <w:rsid w:val="00A505F7"/>
    <w:rsid w:val="00A505FA"/>
    <w:rsid w:val="00A51224"/>
    <w:rsid w:val="00A53473"/>
    <w:rsid w:val="00A53BC7"/>
    <w:rsid w:val="00A540F5"/>
    <w:rsid w:val="00A552F4"/>
    <w:rsid w:val="00A55BFE"/>
    <w:rsid w:val="00A55C5E"/>
    <w:rsid w:val="00A55CB2"/>
    <w:rsid w:val="00A57CE2"/>
    <w:rsid w:val="00A610EB"/>
    <w:rsid w:val="00A61E0D"/>
    <w:rsid w:val="00A63448"/>
    <w:rsid w:val="00A63518"/>
    <w:rsid w:val="00A639D5"/>
    <w:rsid w:val="00A63E2B"/>
    <w:rsid w:val="00A647F0"/>
    <w:rsid w:val="00A64DA7"/>
    <w:rsid w:val="00A6558B"/>
    <w:rsid w:val="00A65C57"/>
    <w:rsid w:val="00A65E96"/>
    <w:rsid w:val="00A67F4F"/>
    <w:rsid w:val="00A70CEC"/>
    <w:rsid w:val="00A72B60"/>
    <w:rsid w:val="00A73766"/>
    <w:rsid w:val="00A7408D"/>
    <w:rsid w:val="00A75EA0"/>
    <w:rsid w:val="00A77136"/>
    <w:rsid w:val="00A800F3"/>
    <w:rsid w:val="00A81B66"/>
    <w:rsid w:val="00A827A6"/>
    <w:rsid w:val="00A84390"/>
    <w:rsid w:val="00A8490C"/>
    <w:rsid w:val="00A85C7D"/>
    <w:rsid w:val="00A865AC"/>
    <w:rsid w:val="00A86976"/>
    <w:rsid w:val="00A86C62"/>
    <w:rsid w:val="00A86EFC"/>
    <w:rsid w:val="00A87BF5"/>
    <w:rsid w:val="00A900BD"/>
    <w:rsid w:val="00A905AF"/>
    <w:rsid w:val="00A90FB4"/>
    <w:rsid w:val="00A93524"/>
    <w:rsid w:val="00A93BA0"/>
    <w:rsid w:val="00A93BE1"/>
    <w:rsid w:val="00A95ED9"/>
    <w:rsid w:val="00AA058A"/>
    <w:rsid w:val="00AA0F69"/>
    <w:rsid w:val="00AA11B9"/>
    <w:rsid w:val="00AA1A4C"/>
    <w:rsid w:val="00AA2B42"/>
    <w:rsid w:val="00AA2BAF"/>
    <w:rsid w:val="00AA37D4"/>
    <w:rsid w:val="00AA3C98"/>
    <w:rsid w:val="00AA4F7D"/>
    <w:rsid w:val="00AA53C8"/>
    <w:rsid w:val="00AA5769"/>
    <w:rsid w:val="00AA5B3D"/>
    <w:rsid w:val="00AA6413"/>
    <w:rsid w:val="00AA6845"/>
    <w:rsid w:val="00AA68E9"/>
    <w:rsid w:val="00AA718C"/>
    <w:rsid w:val="00AB0002"/>
    <w:rsid w:val="00AB042D"/>
    <w:rsid w:val="00AB118C"/>
    <w:rsid w:val="00AB1B26"/>
    <w:rsid w:val="00AB253E"/>
    <w:rsid w:val="00AB3038"/>
    <w:rsid w:val="00AB452F"/>
    <w:rsid w:val="00AB473C"/>
    <w:rsid w:val="00AB5361"/>
    <w:rsid w:val="00AB62CE"/>
    <w:rsid w:val="00AB6565"/>
    <w:rsid w:val="00AC0367"/>
    <w:rsid w:val="00AC04B4"/>
    <w:rsid w:val="00AC0E75"/>
    <w:rsid w:val="00AC1488"/>
    <w:rsid w:val="00AC15CE"/>
    <w:rsid w:val="00AC1CF4"/>
    <w:rsid w:val="00AC22CE"/>
    <w:rsid w:val="00AC2333"/>
    <w:rsid w:val="00AC2A65"/>
    <w:rsid w:val="00AC2DFD"/>
    <w:rsid w:val="00AC38F8"/>
    <w:rsid w:val="00AC3F0B"/>
    <w:rsid w:val="00AC4B3E"/>
    <w:rsid w:val="00AC4B9A"/>
    <w:rsid w:val="00AC4E50"/>
    <w:rsid w:val="00AC4E54"/>
    <w:rsid w:val="00AC4F50"/>
    <w:rsid w:val="00AC56D5"/>
    <w:rsid w:val="00AC604C"/>
    <w:rsid w:val="00AC73F0"/>
    <w:rsid w:val="00AD0D5E"/>
    <w:rsid w:val="00AD2E8B"/>
    <w:rsid w:val="00AD2F85"/>
    <w:rsid w:val="00AD41F7"/>
    <w:rsid w:val="00AD4E37"/>
    <w:rsid w:val="00AD5D37"/>
    <w:rsid w:val="00AD7FC2"/>
    <w:rsid w:val="00AE2911"/>
    <w:rsid w:val="00AE2CFA"/>
    <w:rsid w:val="00AE3059"/>
    <w:rsid w:val="00AE3769"/>
    <w:rsid w:val="00AE3BE3"/>
    <w:rsid w:val="00AE3C9D"/>
    <w:rsid w:val="00AE407E"/>
    <w:rsid w:val="00AE44C6"/>
    <w:rsid w:val="00AE5953"/>
    <w:rsid w:val="00AE63AD"/>
    <w:rsid w:val="00AE7606"/>
    <w:rsid w:val="00AF0E69"/>
    <w:rsid w:val="00AF2433"/>
    <w:rsid w:val="00AF2AB2"/>
    <w:rsid w:val="00AF2BC6"/>
    <w:rsid w:val="00AF2D3D"/>
    <w:rsid w:val="00AF30E3"/>
    <w:rsid w:val="00AF4138"/>
    <w:rsid w:val="00AF5EAA"/>
    <w:rsid w:val="00AF67EE"/>
    <w:rsid w:val="00AF7429"/>
    <w:rsid w:val="00AF7867"/>
    <w:rsid w:val="00B00448"/>
    <w:rsid w:val="00B02A6A"/>
    <w:rsid w:val="00B035D8"/>
    <w:rsid w:val="00B04A20"/>
    <w:rsid w:val="00B04C69"/>
    <w:rsid w:val="00B04CC8"/>
    <w:rsid w:val="00B06129"/>
    <w:rsid w:val="00B06F40"/>
    <w:rsid w:val="00B071B6"/>
    <w:rsid w:val="00B071BC"/>
    <w:rsid w:val="00B07996"/>
    <w:rsid w:val="00B1139B"/>
    <w:rsid w:val="00B12C04"/>
    <w:rsid w:val="00B13B15"/>
    <w:rsid w:val="00B15118"/>
    <w:rsid w:val="00B159C3"/>
    <w:rsid w:val="00B16393"/>
    <w:rsid w:val="00B16AC0"/>
    <w:rsid w:val="00B20199"/>
    <w:rsid w:val="00B20A98"/>
    <w:rsid w:val="00B21A55"/>
    <w:rsid w:val="00B22463"/>
    <w:rsid w:val="00B231B5"/>
    <w:rsid w:val="00B2388E"/>
    <w:rsid w:val="00B2421A"/>
    <w:rsid w:val="00B25D00"/>
    <w:rsid w:val="00B25F00"/>
    <w:rsid w:val="00B26643"/>
    <w:rsid w:val="00B27F2D"/>
    <w:rsid w:val="00B30179"/>
    <w:rsid w:val="00B3125D"/>
    <w:rsid w:val="00B3131F"/>
    <w:rsid w:val="00B32580"/>
    <w:rsid w:val="00B32E62"/>
    <w:rsid w:val="00B333DC"/>
    <w:rsid w:val="00B3342B"/>
    <w:rsid w:val="00B35277"/>
    <w:rsid w:val="00B35578"/>
    <w:rsid w:val="00B35FA8"/>
    <w:rsid w:val="00B37F20"/>
    <w:rsid w:val="00B410E4"/>
    <w:rsid w:val="00B41594"/>
    <w:rsid w:val="00B43099"/>
    <w:rsid w:val="00B4341F"/>
    <w:rsid w:val="00B435C1"/>
    <w:rsid w:val="00B46410"/>
    <w:rsid w:val="00B46BCC"/>
    <w:rsid w:val="00B47958"/>
    <w:rsid w:val="00B51958"/>
    <w:rsid w:val="00B52504"/>
    <w:rsid w:val="00B52CA0"/>
    <w:rsid w:val="00B53AB5"/>
    <w:rsid w:val="00B53B2D"/>
    <w:rsid w:val="00B55007"/>
    <w:rsid w:val="00B57274"/>
    <w:rsid w:val="00B57705"/>
    <w:rsid w:val="00B60BBB"/>
    <w:rsid w:val="00B60C19"/>
    <w:rsid w:val="00B6182E"/>
    <w:rsid w:val="00B61A3D"/>
    <w:rsid w:val="00B61EBA"/>
    <w:rsid w:val="00B62310"/>
    <w:rsid w:val="00B625E6"/>
    <w:rsid w:val="00B62B2F"/>
    <w:rsid w:val="00B63510"/>
    <w:rsid w:val="00B63EA1"/>
    <w:rsid w:val="00B6447E"/>
    <w:rsid w:val="00B644DB"/>
    <w:rsid w:val="00B644EE"/>
    <w:rsid w:val="00B64BBB"/>
    <w:rsid w:val="00B64E35"/>
    <w:rsid w:val="00B65022"/>
    <w:rsid w:val="00B65A19"/>
    <w:rsid w:val="00B663EF"/>
    <w:rsid w:val="00B665B1"/>
    <w:rsid w:val="00B66AB5"/>
    <w:rsid w:val="00B678C5"/>
    <w:rsid w:val="00B679AA"/>
    <w:rsid w:val="00B7074D"/>
    <w:rsid w:val="00B713BD"/>
    <w:rsid w:val="00B71984"/>
    <w:rsid w:val="00B74B59"/>
    <w:rsid w:val="00B75162"/>
    <w:rsid w:val="00B7556B"/>
    <w:rsid w:val="00B75C79"/>
    <w:rsid w:val="00B771F3"/>
    <w:rsid w:val="00B77499"/>
    <w:rsid w:val="00B77F1C"/>
    <w:rsid w:val="00B803BF"/>
    <w:rsid w:val="00B83B29"/>
    <w:rsid w:val="00B85AC7"/>
    <w:rsid w:val="00B85C9E"/>
    <w:rsid w:val="00B85E99"/>
    <w:rsid w:val="00B865C8"/>
    <w:rsid w:val="00B86D70"/>
    <w:rsid w:val="00B87002"/>
    <w:rsid w:val="00B87A2E"/>
    <w:rsid w:val="00B90415"/>
    <w:rsid w:val="00B90751"/>
    <w:rsid w:val="00B9144F"/>
    <w:rsid w:val="00B914B9"/>
    <w:rsid w:val="00B92982"/>
    <w:rsid w:val="00B92D44"/>
    <w:rsid w:val="00B92E82"/>
    <w:rsid w:val="00B92FA1"/>
    <w:rsid w:val="00B933D7"/>
    <w:rsid w:val="00B93CA2"/>
    <w:rsid w:val="00B95B1C"/>
    <w:rsid w:val="00B95EE3"/>
    <w:rsid w:val="00B960B7"/>
    <w:rsid w:val="00B9638B"/>
    <w:rsid w:val="00B96470"/>
    <w:rsid w:val="00B96D31"/>
    <w:rsid w:val="00B97B45"/>
    <w:rsid w:val="00BA04E8"/>
    <w:rsid w:val="00BA29E0"/>
    <w:rsid w:val="00BA3B1E"/>
    <w:rsid w:val="00BA4B99"/>
    <w:rsid w:val="00BA551A"/>
    <w:rsid w:val="00BA5E60"/>
    <w:rsid w:val="00BA784E"/>
    <w:rsid w:val="00BB09A5"/>
    <w:rsid w:val="00BB0BA0"/>
    <w:rsid w:val="00BB1E3F"/>
    <w:rsid w:val="00BB436B"/>
    <w:rsid w:val="00BB439D"/>
    <w:rsid w:val="00BB5658"/>
    <w:rsid w:val="00BB5938"/>
    <w:rsid w:val="00BB5F0A"/>
    <w:rsid w:val="00BB660A"/>
    <w:rsid w:val="00BB7435"/>
    <w:rsid w:val="00BB7DCF"/>
    <w:rsid w:val="00BC2694"/>
    <w:rsid w:val="00BC3A58"/>
    <w:rsid w:val="00BC416E"/>
    <w:rsid w:val="00BC46D4"/>
    <w:rsid w:val="00BC5F65"/>
    <w:rsid w:val="00BD0E34"/>
    <w:rsid w:val="00BD1CCC"/>
    <w:rsid w:val="00BD3E9D"/>
    <w:rsid w:val="00BD4083"/>
    <w:rsid w:val="00BD4188"/>
    <w:rsid w:val="00BD4605"/>
    <w:rsid w:val="00BD4E03"/>
    <w:rsid w:val="00BD4E04"/>
    <w:rsid w:val="00BD515F"/>
    <w:rsid w:val="00BD56BA"/>
    <w:rsid w:val="00BD5F77"/>
    <w:rsid w:val="00BD6950"/>
    <w:rsid w:val="00BD7273"/>
    <w:rsid w:val="00BE0185"/>
    <w:rsid w:val="00BE05D8"/>
    <w:rsid w:val="00BE16A3"/>
    <w:rsid w:val="00BE361D"/>
    <w:rsid w:val="00BE3934"/>
    <w:rsid w:val="00BE5D42"/>
    <w:rsid w:val="00BE62CF"/>
    <w:rsid w:val="00BF166A"/>
    <w:rsid w:val="00BF220E"/>
    <w:rsid w:val="00BF241E"/>
    <w:rsid w:val="00BF2445"/>
    <w:rsid w:val="00BF3470"/>
    <w:rsid w:val="00BF3B4C"/>
    <w:rsid w:val="00BF5997"/>
    <w:rsid w:val="00BF5DBD"/>
    <w:rsid w:val="00BF630B"/>
    <w:rsid w:val="00BF6808"/>
    <w:rsid w:val="00BF6BD4"/>
    <w:rsid w:val="00BF7088"/>
    <w:rsid w:val="00BF738E"/>
    <w:rsid w:val="00BF75ED"/>
    <w:rsid w:val="00C01676"/>
    <w:rsid w:val="00C01EBB"/>
    <w:rsid w:val="00C02BC5"/>
    <w:rsid w:val="00C03631"/>
    <w:rsid w:val="00C04227"/>
    <w:rsid w:val="00C04959"/>
    <w:rsid w:val="00C051AD"/>
    <w:rsid w:val="00C05468"/>
    <w:rsid w:val="00C06353"/>
    <w:rsid w:val="00C06923"/>
    <w:rsid w:val="00C06F9F"/>
    <w:rsid w:val="00C070AF"/>
    <w:rsid w:val="00C100B6"/>
    <w:rsid w:val="00C10389"/>
    <w:rsid w:val="00C11CA1"/>
    <w:rsid w:val="00C13A17"/>
    <w:rsid w:val="00C1534A"/>
    <w:rsid w:val="00C1578B"/>
    <w:rsid w:val="00C15963"/>
    <w:rsid w:val="00C15B99"/>
    <w:rsid w:val="00C16222"/>
    <w:rsid w:val="00C17B58"/>
    <w:rsid w:val="00C17FBF"/>
    <w:rsid w:val="00C20114"/>
    <w:rsid w:val="00C20AE1"/>
    <w:rsid w:val="00C21858"/>
    <w:rsid w:val="00C21E39"/>
    <w:rsid w:val="00C22653"/>
    <w:rsid w:val="00C226BD"/>
    <w:rsid w:val="00C22767"/>
    <w:rsid w:val="00C2567B"/>
    <w:rsid w:val="00C25741"/>
    <w:rsid w:val="00C259FA"/>
    <w:rsid w:val="00C2777F"/>
    <w:rsid w:val="00C30026"/>
    <w:rsid w:val="00C30CB4"/>
    <w:rsid w:val="00C31821"/>
    <w:rsid w:val="00C346D9"/>
    <w:rsid w:val="00C359CA"/>
    <w:rsid w:val="00C35AC1"/>
    <w:rsid w:val="00C3600C"/>
    <w:rsid w:val="00C364B9"/>
    <w:rsid w:val="00C3707D"/>
    <w:rsid w:val="00C37DA9"/>
    <w:rsid w:val="00C37DC0"/>
    <w:rsid w:val="00C40030"/>
    <w:rsid w:val="00C40424"/>
    <w:rsid w:val="00C40984"/>
    <w:rsid w:val="00C41290"/>
    <w:rsid w:val="00C419CC"/>
    <w:rsid w:val="00C4260A"/>
    <w:rsid w:val="00C42E3A"/>
    <w:rsid w:val="00C43801"/>
    <w:rsid w:val="00C43809"/>
    <w:rsid w:val="00C43F56"/>
    <w:rsid w:val="00C44D5F"/>
    <w:rsid w:val="00C44FA1"/>
    <w:rsid w:val="00C4540E"/>
    <w:rsid w:val="00C45D15"/>
    <w:rsid w:val="00C46410"/>
    <w:rsid w:val="00C46B0A"/>
    <w:rsid w:val="00C5152E"/>
    <w:rsid w:val="00C539CF"/>
    <w:rsid w:val="00C54D7E"/>
    <w:rsid w:val="00C54EC7"/>
    <w:rsid w:val="00C55BF3"/>
    <w:rsid w:val="00C56800"/>
    <w:rsid w:val="00C57B2C"/>
    <w:rsid w:val="00C605F6"/>
    <w:rsid w:val="00C61530"/>
    <w:rsid w:val="00C61635"/>
    <w:rsid w:val="00C616FF"/>
    <w:rsid w:val="00C619C5"/>
    <w:rsid w:val="00C61B38"/>
    <w:rsid w:val="00C6205A"/>
    <w:rsid w:val="00C638A1"/>
    <w:rsid w:val="00C66414"/>
    <w:rsid w:val="00C66E0F"/>
    <w:rsid w:val="00C67EEE"/>
    <w:rsid w:val="00C715E9"/>
    <w:rsid w:val="00C71D20"/>
    <w:rsid w:val="00C71DFF"/>
    <w:rsid w:val="00C727B6"/>
    <w:rsid w:val="00C728D8"/>
    <w:rsid w:val="00C73A94"/>
    <w:rsid w:val="00C73F39"/>
    <w:rsid w:val="00C74F8A"/>
    <w:rsid w:val="00C761D8"/>
    <w:rsid w:val="00C76515"/>
    <w:rsid w:val="00C8068E"/>
    <w:rsid w:val="00C80CF1"/>
    <w:rsid w:val="00C822B0"/>
    <w:rsid w:val="00C82532"/>
    <w:rsid w:val="00C82EC4"/>
    <w:rsid w:val="00C835F7"/>
    <w:rsid w:val="00C837E2"/>
    <w:rsid w:val="00C83FF8"/>
    <w:rsid w:val="00C842FD"/>
    <w:rsid w:val="00C8471B"/>
    <w:rsid w:val="00C8489C"/>
    <w:rsid w:val="00C858AC"/>
    <w:rsid w:val="00C85E6E"/>
    <w:rsid w:val="00C86D32"/>
    <w:rsid w:val="00C87EBB"/>
    <w:rsid w:val="00C91D7C"/>
    <w:rsid w:val="00C9387C"/>
    <w:rsid w:val="00C938AA"/>
    <w:rsid w:val="00C9519F"/>
    <w:rsid w:val="00C957E3"/>
    <w:rsid w:val="00C961F0"/>
    <w:rsid w:val="00C9641A"/>
    <w:rsid w:val="00CA09E9"/>
    <w:rsid w:val="00CA0DC1"/>
    <w:rsid w:val="00CA1972"/>
    <w:rsid w:val="00CA1C39"/>
    <w:rsid w:val="00CA2283"/>
    <w:rsid w:val="00CA3535"/>
    <w:rsid w:val="00CA3696"/>
    <w:rsid w:val="00CA4A77"/>
    <w:rsid w:val="00CA4C31"/>
    <w:rsid w:val="00CA4D73"/>
    <w:rsid w:val="00CA577D"/>
    <w:rsid w:val="00CA69EE"/>
    <w:rsid w:val="00CA7711"/>
    <w:rsid w:val="00CB0ECF"/>
    <w:rsid w:val="00CB2B53"/>
    <w:rsid w:val="00CB389C"/>
    <w:rsid w:val="00CB39FB"/>
    <w:rsid w:val="00CB3C99"/>
    <w:rsid w:val="00CB41A5"/>
    <w:rsid w:val="00CB4827"/>
    <w:rsid w:val="00CB4907"/>
    <w:rsid w:val="00CB4CEF"/>
    <w:rsid w:val="00CB5771"/>
    <w:rsid w:val="00CB59D1"/>
    <w:rsid w:val="00CB654F"/>
    <w:rsid w:val="00CB694E"/>
    <w:rsid w:val="00CB6A99"/>
    <w:rsid w:val="00CB6B1B"/>
    <w:rsid w:val="00CB6C0E"/>
    <w:rsid w:val="00CB7977"/>
    <w:rsid w:val="00CB7C66"/>
    <w:rsid w:val="00CC001E"/>
    <w:rsid w:val="00CC05C9"/>
    <w:rsid w:val="00CC072A"/>
    <w:rsid w:val="00CC0802"/>
    <w:rsid w:val="00CC2098"/>
    <w:rsid w:val="00CC33E1"/>
    <w:rsid w:val="00CC3E37"/>
    <w:rsid w:val="00CC4D5C"/>
    <w:rsid w:val="00CC54F8"/>
    <w:rsid w:val="00CC56AD"/>
    <w:rsid w:val="00CC576B"/>
    <w:rsid w:val="00CC6678"/>
    <w:rsid w:val="00CC6FD7"/>
    <w:rsid w:val="00CD051B"/>
    <w:rsid w:val="00CD0666"/>
    <w:rsid w:val="00CD092B"/>
    <w:rsid w:val="00CD11F3"/>
    <w:rsid w:val="00CD24D0"/>
    <w:rsid w:val="00CD28C6"/>
    <w:rsid w:val="00CD28E0"/>
    <w:rsid w:val="00CD29D2"/>
    <w:rsid w:val="00CD3938"/>
    <w:rsid w:val="00CD49AB"/>
    <w:rsid w:val="00CD4B21"/>
    <w:rsid w:val="00CD5B34"/>
    <w:rsid w:val="00CD694E"/>
    <w:rsid w:val="00CD7397"/>
    <w:rsid w:val="00CD7549"/>
    <w:rsid w:val="00CE035A"/>
    <w:rsid w:val="00CE0B10"/>
    <w:rsid w:val="00CE2315"/>
    <w:rsid w:val="00CE2AEC"/>
    <w:rsid w:val="00CE3316"/>
    <w:rsid w:val="00CE35A6"/>
    <w:rsid w:val="00CE4365"/>
    <w:rsid w:val="00CE4DBD"/>
    <w:rsid w:val="00CE63B2"/>
    <w:rsid w:val="00CE7417"/>
    <w:rsid w:val="00CE79F3"/>
    <w:rsid w:val="00CE7DF4"/>
    <w:rsid w:val="00CF0507"/>
    <w:rsid w:val="00CF0545"/>
    <w:rsid w:val="00CF189C"/>
    <w:rsid w:val="00CF26ED"/>
    <w:rsid w:val="00CF2DF9"/>
    <w:rsid w:val="00CF350F"/>
    <w:rsid w:val="00CF4022"/>
    <w:rsid w:val="00CF4FC7"/>
    <w:rsid w:val="00CF547D"/>
    <w:rsid w:val="00CF5CB6"/>
    <w:rsid w:val="00CF5E15"/>
    <w:rsid w:val="00CF61B4"/>
    <w:rsid w:val="00CF6FD0"/>
    <w:rsid w:val="00CF7DC6"/>
    <w:rsid w:val="00D005AE"/>
    <w:rsid w:val="00D023DB"/>
    <w:rsid w:val="00D034BC"/>
    <w:rsid w:val="00D03688"/>
    <w:rsid w:val="00D04A1F"/>
    <w:rsid w:val="00D05052"/>
    <w:rsid w:val="00D057A1"/>
    <w:rsid w:val="00D057A4"/>
    <w:rsid w:val="00D06A07"/>
    <w:rsid w:val="00D075DD"/>
    <w:rsid w:val="00D105C2"/>
    <w:rsid w:val="00D10631"/>
    <w:rsid w:val="00D10A76"/>
    <w:rsid w:val="00D110EF"/>
    <w:rsid w:val="00D11110"/>
    <w:rsid w:val="00D11C95"/>
    <w:rsid w:val="00D13E03"/>
    <w:rsid w:val="00D1589D"/>
    <w:rsid w:val="00D204F5"/>
    <w:rsid w:val="00D208B9"/>
    <w:rsid w:val="00D22160"/>
    <w:rsid w:val="00D23035"/>
    <w:rsid w:val="00D233BA"/>
    <w:rsid w:val="00D23C52"/>
    <w:rsid w:val="00D250D0"/>
    <w:rsid w:val="00D261E9"/>
    <w:rsid w:val="00D26C2F"/>
    <w:rsid w:val="00D2711E"/>
    <w:rsid w:val="00D27C10"/>
    <w:rsid w:val="00D30888"/>
    <w:rsid w:val="00D30AAB"/>
    <w:rsid w:val="00D30ACB"/>
    <w:rsid w:val="00D30ECB"/>
    <w:rsid w:val="00D31CF2"/>
    <w:rsid w:val="00D32095"/>
    <w:rsid w:val="00D338C4"/>
    <w:rsid w:val="00D3412E"/>
    <w:rsid w:val="00D35240"/>
    <w:rsid w:val="00D352F0"/>
    <w:rsid w:val="00D3555C"/>
    <w:rsid w:val="00D35F0A"/>
    <w:rsid w:val="00D36D08"/>
    <w:rsid w:val="00D408D9"/>
    <w:rsid w:val="00D40CF6"/>
    <w:rsid w:val="00D4101B"/>
    <w:rsid w:val="00D41BE3"/>
    <w:rsid w:val="00D4211F"/>
    <w:rsid w:val="00D4250E"/>
    <w:rsid w:val="00D429E5"/>
    <w:rsid w:val="00D42BD4"/>
    <w:rsid w:val="00D43288"/>
    <w:rsid w:val="00D43842"/>
    <w:rsid w:val="00D45AEC"/>
    <w:rsid w:val="00D469C9"/>
    <w:rsid w:val="00D479C3"/>
    <w:rsid w:val="00D50778"/>
    <w:rsid w:val="00D509F0"/>
    <w:rsid w:val="00D50E68"/>
    <w:rsid w:val="00D51F94"/>
    <w:rsid w:val="00D52778"/>
    <w:rsid w:val="00D530C8"/>
    <w:rsid w:val="00D532D3"/>
    <w:rsid w:val="00D53378"/>
    <w:rsid w:val="00D53D93"/>
    <w:rsid w:val="00D542BA"/>
    <w:rsid w:val="00D54C1A"/>
    <w:rsid w:val="00D54DF5"/>
    <w:rsid w:val="00D555A9"/>
    <w:rsid w:val="00D55A07"/>
    <w:rsid w:val="00D55BE1"/>
    <w:rsid w:val="00D55D23"/>
    <w:rsid w:val="00D56323"/>
    <w:rsid w:val="00D56691"/>
    <w:rsid w:val="00D60514"/>
    <w:rsid w:val="00D614C4"/>
    <w:rsid w:val="00D61E9E"/>
    <w:rsid w:val="00D621C0"/>
    <w:rsid w:val="00D64589"/>
    <w:rsid w:val="00D64BC5"/>
    <w:rsid w:val="00D64C3E"/>
    <w:rsid w:val="00D654B6"/>
    <w:rsid w:val="00D67B03"/>
    <w:rsid w:val="00D7047C"/>
    <w:rsid w:val="00D70553"/>
    <w:rsid w:val="00D71464"/>
    <w:rsid w:val="00D723FC"/>
    <w:rsid w:val="00D72B6E"/>
    <w:rsid w:val="00D742EE"/>
    <w:rsid w:val="00D74BE9"/>
    <w:rsid w:val="00D75D7D"/>
    <w:rsid w:val="00D771C4"/>
    <w:rsid w:val="00D7769C"/>
    <w:rsid w:val="00D8171B"/>
    <w:rsid w:val="00D817CA"/>
    <w:rsid w:val="00D83E99"/>
    <w:rsid w:val="00D843FE"/>
    <w:rsid w:val="00D8490D"/>
    <w:rsid w:val="00D87951"/>
    <w:rsid w:val="00D87A3E"/>
    <w:rsid w:val="00D9027A"/>
    <w:rsid w:val="00D9081A"/>
    <w:rsid w:val="00D922DE"/>
    <w:rsid w:val="00D930BA"/>
    <w:rsid w:val="00D936D0"/>
    <w:rsid w:val="00D9458E"/>
    <w:rsid w:val="00D957D9"/>
    <w:rsid w:val="00D968F5"/>
    <w:rsid w:val="00DA06F3"/>
    <w:rsid w:val="00DA23DC"/>
    <w:rsid w:val="00DA393E"/>
    <w:rsid w:val="00DA5614"/>
    <w:rsid w:val="00DA64D1"/>
    <w:rsid w:val="00DB03C8"/>
    <w:rsid w:val="00DB13EE"/>
    <w:rsid w:val="00DB1F16"/>
    <w:rsid w:val="00DB2294"/>
    <w:rsid w:val="00DB3CCE"/>
    <w:rsid w:val="00DB5BCD"/>
    <w:rsid w:val="00DB6D7A"/>
    <w:rsid w:val="00DB7664"/>
    <w:rsid w:val="00DB77F9"/>
    <w:rsid w:val="00DB7A66"/>
    <w:rsid w:val="00DC0519"/>
    <w:rsid w:val="00DC0E2C"/>
    <w:rsid w:val="00DC0E93"/>
    <w:rsid w:val="00DC1429"/>
    <w:rsid w:val="00DC1E28"/>
    <w:rsid w:val="00DC2484"/>
    <w:rsid w:val="00DC2E7D"/>
    <w:rsid w:val="00DC48D6"/>
    <w:rsid w:val="00DC4A29"/>
    <w:rsid w:val="00DC59A3"/>
    <w:rsid w:val="00DC5A38"/>
    <w:rsid w:val="00DC65CD"/>
    <w:rsid w:val="00DC719B"/>
    <w:rsid w:val="00DC71D8"/>
    <w:rsid w:val="00DD01A5"/>
    <w:rsid w:val="00DD0EC1"/>
    <w:rsid w:val="00DD28F2"/>
    <w:rsid w:val="00DD3159"/>
    <w:rsid w:val="00DD4333"/>
    <w:rsid w:val="00DD4AFC"/>
    <w:rsid w:val="00DD53AB"/>
    <w:rsid w:val="00DD6C2E"/>
    <w:rsid w:val="00DD7DC7"/>
    <w:rsid w:val="00DE068D"/>
    <w:rsid w:val="00DE0F4B"/>
    <w:rsid w:val="00DE2FB9"/>
    <w:rsid w:val="00DE3ADF"/>
    <w:rsid w:val="00DE4E82"/>
    <w:rsid w:val="00DE4F32"/>
    <w:rsid w:val="00DE5787"/>
    <w:rsid w:val="00DE5B90"/>
    <w:rsid w:val="00DE5B97"/>
    <w:rsid w:val="00DE5BFE"/>
    <w:rsid w:val="00DE5ED0"/>
    <w:rsid w:val="00DE6A50"/>
    <w:rsid w:val="00DE742D"/>
    <w:rsid w:val="00DE77D9"/>
    <w:rsid w:val="00DF13EE"/>
    <w:rsid w:val="00DF1ADB"/>
    <w:rsid w:val="00DF1D7A"/>
    <w:rsid w:val="00DF2638"/>
    <w:rsid w:val="00DF2AC3"/>
    <w:rsid w:val="00DF2D44"/>
    <w:rsid w:val="00DF3390"/>
    <w:rsid w:val="00DF4D5F"/>
    <w:rsid w:val="00DF67A1"/>
    <w:rsid w:val="00DF680B"/>
    <w:rsid w:val="00E014C6"/>
    <w:rsid w:val="00E019D8"/>
    <w:rsid w:val="00E01A9A"/>
    <w:rsid w:val="00E0278A"/>
    <w:rsid w:val="00E03186"/>
    <w:rsid w:val="00E0362F"/>
    <w:rsid w:val="00E0597D"/>
    <w:rsid w:val="00E07BEE"/>
    <w:rsid w:val="00E10511"/>
    <w:rsid w:val="00E11496"/>
    <w:rsid w:val="00E11922"/>
    <w:rsid w:val="00E128A2"/>
    <w:rsid w:val="00E12FA4"/>
    <w:rsid w:val="00E133F0"/>
    <w:rsid w:val="00E14E68"/>
    <w:rsid w:val="00E158E0"/>
    <w:rsid w:val="00E15D3F"/>
    <w:rsid w:val="00E161E4"/>
    <w:rsid w:val="00E1636E"/>
    <w:rsid w:val="00E17276"/>
    <w:rsid w:val="00E17E55"/>
    <w:rsid w:val="00E20280"/>
    <w:rsid w:val="00E20FD6"/>
    <w:rsid w:val="00E212AD"/>
    <w:rsid w:val="00E217C7"/>
    <w:rsid w:val="00E23DA5"/>
    <w:rsid w:val="00E25878"/>
    <w:rsid w:val="00E25E1D"/>
    <w:rsid w:val="00E25F41"/>
    <w:rsid w:val="00E26384"/>
    <w:rsid w:val="00E2746B"/>
    <w:rsid w:val="00E2769F"/>
    <w:rsid w:val="00E33470"/>
    <w:rsid w:val="00E3423B"/>
    <w:rsid w:val="00E36201"/>
    <w:rsid w:val="00E37965"/>
    <w:rsid w:val="00E37CAC"/>
    <w:rsid w:val="00E405A4"/>
    <w:rsid w:val="00E4076B"/>
    <w:rsid w:val="00E415EC"/>
    <w:rsid w:val="00E41808"/>
    <w:rsid w:val="00E418C8"/>
    <w:rsid w:val="00E41E94"/>
    <w:rsid w:val="00E423FA"/>
    <w:rsid w:val="00E428D7"/>
    <w:rsid w:val="00E4290D"/>
    <w:rsid w:val="00E42ADC"/>
    <w:rsid w:val="00E42D41"/>
    <w:rsid w:val="00E44184"/>
    <w:rsid w:val="00E45184"/>
    <w:rsid w:val="00E452AB"/>
    <w:rsid w:val="00E46683"/>
    <w:rsid w:val="00E46C3D"/>
    <w:rsid w:val="00E46C5B"/>
    <w:rsid w:val="00E51181"/>
    <w:rsid w:val="00E51831"/>
    <w:rsid w:val="00E518AD"/>
    <w:rsid w:val="00E523E4"/>
    <w:rsid w:val="00E562D9"/>
    <w:rsid w:val="00E576A1"/>
    <w:rsid w:val="00E6052F"/>
    <w:rsid w:val="00E6175A"/>
    <w:rsid w:val="00E620C8"/>
    <w:rsid w:val="00E621DF"/>
    <w:rsid w:val="00E62332"/>
    <w:rsid w:val="00E63F9C"/>
    <w:rsid w:val="00E640C2"/>
    <w:rsid w:val="00E64256"/>
    <w:rsid w:val="00E70039"/>
    <w:rsid w:val="00E70A48"/>
    <w:rsid w:val="00E70AF9"/>
    <w:rsid w:val="00E71DC6"/>
    <w:rsid w:val="00E71E2A"/>
    <w:rsid w:val="00E71FF0"/>
    <w:rsid w:val="00E72C7C"/>
    <w:rsid w:val="00E7389A"/>
    <w:rsid w:val="00E73AD1"/>
    <w:rsid w:val="00E74109"/>
    <w:rsid w:val="00E75056"/>
    <w:rsid w:val="00E750A5"/>
    <w:rsid w:val="00E75256"/>
    <w:rsid w:val="00E75A54"/>
    <w:rsid w:val="00E76AD0"/>
    <w:rsid w:val="00E803A8"/>
    <w:rsid w:val="00E80CCC"/>
    <w:rsid w:val="00E80D66"/>
    <w:rsid w:val="00E8308B"/>
    <w:rsid w:val="00E83274"/>
    <w:rsid w:val="00E837BE"/>
    <w:rsid w:val="00E8391C"/>
    <w:rsid w:val="00E83B04"/>
    <w:rsid w:val="00E848B9"/>
    <w:rsid w:val="00E84C60"/>
    <w:rsid w:val="00E85534"/>
    <w:rsid w:val="00E85EBC"/>
    <w:rsid w:val="00E86122"/>
    <w:rsid w:val="00E90DF1"/>
    <w:rsid w:val="00E91037"/>
    <w:rsid w:val="00E91327"/>
    <w:rsid w:val="00E92101"/>
    <w:rsid w:val="00E93325"/>
    <w:rsid w:val="00E949F4"/>
    <w:rsid w:val="00E94AED"/>
    <w:rsid w:val="00E96E26"/>
    <w:rsid w:val="00E96FB6"/>
    <w:rsid w:val="00EA0059"/>
    <w:rsid w:val="00EA00B3"/>
    <w:rsid w:val="00EA017D"/>
    <w:rsid w:val="00EA1530"/>
    <w:rsid w:val="00EA1978"/>
    <w:rsid w:val="00EA1D75"/>
    <w:rsid w:val="00EA3427"/>
    <w:rsid w:val="00EA37EC"/>
    <w:rsid w:val="00EA3DAD"/>
    <w:rsid w:val="00EA3E53"/>
    <w:rsid w:val="00EA4103"/>
    <w:rsid w:val="00EA4182"/>
    <w:rsid w:val="00EA45DA"/>
    <w:rsid w:val="00EA6253"/>
    <w:rsid w:val="00EA75CC"/>
    <w:rsid w:val="00EA7C7E"/>
    <w:rsid w:val="00EB0452"/>
    <w:rsid w:val="00EB046C"/>
    <w:rsid w:val="00EB1262"/>
    <w:rsid w:val="00EB1652"/>
    <w:rsid w:val="00EB204C"/>
    <w:rsid w:val="00EB2271"/>
    <w:rsid w:val="00EB2CD3"/>
    <w:rsid w:val="00EB35F8"/>
    <w:rsid w:val="00EB42B1"/>
    <w:rsid w:val="00EB4335"/>
    <w:rsid w:val="00EB45FA"/>
    <w:rsid w:val="00EB6CB0"/>
    <w:rsid w:val="00EB70CB"/>
    <w:rsid w:val="00EC0313"/>
    <w:rsid w:val="00EC0817"/>
    <w:rsid w:val="00EC13EE"/>
    <w:rsid w:val="00EC17FE"/>
    <w:rsid w:val="00EC1AA1"/>
    <w:rsid w:val="00EC2B33"/>
    <w:rsid w:val="00EC2E73"/>
    <w:rsid w:val="00EC45A4"/>
    <w:rsid w:val="00EC466B"/>
    <w:rsid w:val="00EC4713"/>
    <w:rsid w:val="00EC518C"/>
    <w:rsid w:val="00EC6D11"/>
    <w:rsid w:val="00ED10C6"/>
    <w:rsid w:val="00ED29E0"/>
    <w:rsid w:val="00ED2CB4"/>
    <w:rsid w:val="00ED2E5F"/>
    <w:rsid w:val="00ED2FBE"/>
    <w:rsid w:val="00ED31D2"/>
    <w:rsid w:val="00ED35B0"/>
    <w:rsid w:val="00ED3BC3"/>
    <w:rsid w:val="00ED4C00"/>
    <w:rsid w:val="00ED593D"/>
    <w:rsid w:val="00ED7407"/>
    <w:rsid w:val="00ED7B0A"/>
    <w:rsid w:val="00EE0AAC"/>
    <w:rsid w:val="00EE11E8"/>
    <w:rsid w:val="00EE2177"/>
    <w:rsid w:val="00EE28F0"/>
    <w:rsid w:val="00EE31FC"/>
    <w:rsid w:val="00EE42B2"/>
    <w:rsid w:val="00EE5EBB"/>
    <w:rsid w:val="00EE7071"/>
    <w:rsid w:val="00EF0CB2"/>
    <w:rsid w:val="00EF0CCE"/>
    <w:rsid w:val="00EF1166"/>
    <w:rsid w:val="00EF12FC"/>
    <w:rsid w:val="00EF1F40"/>
    <w:rsid w:val="00EF5D7C"/>
    <w:rsid w:val="00EF5E70"/>
    <w:rsid w:val="00EF68D6"/>
    <w:rsid w:val="00EF6C73"/>
    <w:rsid w:val="00EF737D"/>
    <w:rsid w:val="00F004BA"/>
    <w:rsid w:val="00F00D16"/>
    <w:rsid w:val="00F01308"/>
    <w:rsid w:val="00F013D2"/>
    <w:rsid w:val="00F013F0"/>
    <w:rsid w:val="00F01AB8"/>
    <w:rsid w:val="00F01BDA"/>
    <w:rsid w:val="00F01CCD"/>
    <w:rsid w:val="00F02114"/>
    <w:rsid w:val="00F02725"/>
    <w:rsid w:val="00F02799"/>
    <w:rsid w:val="00F03B9F"/>
    <w:rsid w:val="00F04620"/>
    <w:rsid w:val="00F06B76"/>
    <w:rsid w:val="00F070E1"/>
    <w:rsid w:val="00F100C2"/>
    <w:rsid w:val="00F10228"/>
    <w:rsid w:val="00F1042A"/>
    <w:rsid w:val="00F1053E"/>
    <w:rsid w:val="00F12488"/>
    <w:rsid w:val="00F12766"/>
    <w:rsid w:val="00F137CC"/>
    <w:rsid w:val="00F137EF"/>
    <w:rsid w:val="00F1408C"/>
    <w:rsid w:val="00F145B8"/>
    <w:rsid w:val="00F156A3"/>
    <w:rsid w:val="00F16E48"/>
    <w:rsid w:val="00F1752F"/>
    <w:rsid w:val="00F17CC3"/>
    <w:rsid w:val="00F208A1"/>
    <w:rsid w:val="00F21710"/>
    <w:rsid w:val="00F21E27"/>
    <w:rsid w:val="00F22F7D"/>
    <w:rsid w:val="00F2318C"/>
    <w:rsid w:val="00F233CF"/>
    <w:rsid w:val="00F2499B"/>
    <w:rsid w:val="00F25DC6"/>
    <w:rsid w:val="00F26875"/>
    <w:rsid w:val="00F26E71"/>
    <w:rsid w:val="00F26F45"/>
    <w:rsid w:val="00F278EF"/>
    <w:rsid w:val="00F27E8D"/>
    <w:rsid w:val="00F27F3E"/>
    <w:rsid w:val="00F3123A"/>
    <w:rsid w:val="00F314CB"/>
    <w:rsid w:val="00F317D5"/>
    <w:rsid w:val="00F3217A"/>
    <w:rsid w:val="00F32BFF"/>
    <w:rsid w:val="00F32E39"/>
    <w:rsid w:val="00F344BC"/>
    <w:rsid w:val="00F3557E"/>
    <w:rsid w:val="00F3655B"/>
    <w:rsid w:val="00F3725E"/>
    <w:rsid w:val="00F37897"/>
    <w:rsid w:val="00F37C68"/>
    <w:rsid w:val="00F37D49"/>
    <w:rsid w:val="00F413C3"/>
    <w:rsid w:val="00F41E61"/>
    <w:rsid w:val="00F42898"/>
    <w:rsid w:val="00F42B1D"/>
    <w:rsid w:val="00F43181"/>
    <w:rsid w:val="00F434A6"/>
    <w:rsid w:val="00F43B2B"/>
    <w:rsid w:val="00F43E74"/>
    <w:rsid w:val="00F443E2"/>
    <w:rsid w:val="00F44447"/>
    <w:rsid w:val="00F453B1"/>
    <w:rsid w:val="00F453EA"/>
    <w:rsid w:val="00F45C0F"/>
    <w:rsid w:val="00F45F10"/>
    <w:rsid w:val="00F45F27"/>
    <w:rsid w:val="00F4704C"/>
    <w:rsid w:val="00F4792B"/>
    <w:rsid w:val="00F506B0"/>
    <w:rsid w:val="00F50CF4"/>
    <w:rsid w:val="00F50FAE"/>
    <w:rsid w:val="00F51685"/>
    <w:rsid w:val="00F51994"/>
    <w:rsid w:val="00F52451"/>
    <w:rsid w:val="00F537ED"/>
    <w:rsid w:val="00F557BD"/>
    <w:rsid w:val="00F56075"/>
    <w:rsid w:val="00F560A1"/>
    <w:rsid w:val="00F6010F"/>
    <w:rsid w:val="00F60C9A"/>
    <w:rsid w:val="00F61D97"/>
    <w:rsid w:val="00F625E3"/>
    <w:rsid w:val="00F62614"/>
    <w:rsid w:val="00F632C8"/>
    <w:rsid w:val="00F63627"/>
    <w:rsid w:val="00F6379E"/>
    <w:rsid w:val="00F63EE8"/>
    <w:rsid w:val="00F64A31"/>
    <w:rsid w:val="00F64C05"/>
    <w:rsid w:val="00F65466"/>
    <w:rsid w:val="00F659F7"/>
    <w:rsid w:val="00F66032"/>
    <w:rsid w:val="00F661BA"/>
    <w:rsid w:val="00F664A0"/>
    <w:rsid w:val="00F70608"/>
    <w:rsid w:val="00F707FE"/>
    <w:rsid w:val="00F710E6"/>
    <w:rsid w:val="00F71AE1"/>
    <w:rsid w:val="00F722B8"/>
    <w:rsid w:val="00F72E26"/>
    <w:rsid w:val="00F73820"/>
    <w:rsid w:val="00F751BA"/>
    <w:rsid w:val="00F755B7"/>
    <w:rsid w:val="00F76C4E"/>
    <w:rsid w:val="00F77232"/>
    <w:rsid w:val="00F8211A"/>
    <w:rsid w:val="00F82C3D"/>
    <w:rsid w:val="00F82EB1"/>
    <w:rsid w:val="00F83742"/>
    <w:rsid w:val="00F83A60"/>
    <w:rsid w:val="00F847D5"/>
    <w:rsid w:val="00F84E8E"/>
    <w:rsid w:val="00F84EC7"/>
    <w:rsid w:val="00F8763F"/>
    <w:rsid w:val="00F879C6"/>
    <w:rsid w:val="00F87DF0"/>
    <w:rsid w:val="00F902E4"/>
    <w:rsid w:val="00F90950"/>
    <w:rsid w:val="00F919E0"/>
    <w:rsid w:val="00F91FE4"/>
    <w:rsid w:val="00F933FE"/>
    <w:rsid w:val="00F942E3"/>
    <w:rsid w:val="00F94590"/>
    <w:rsid w:val="00F9538A"/>
    <w:rsid w:val="00F9571D"/>
    <w:rsid w:val="00F959F7"/>
    <w:rsid w:val="00F95E49"/>
    <w:rsid w:val="00F961EC"/>
    <w:rsid w:val="00F96B95"/>
    <w:rsid w:val="00F9702F"/>
    <w:rsid w:val="00F97106"/>
    <w:rsid w:val="00F97D26"/>
    <w:rsid w:val="00FA1A26"/>
    <w:rsid w:val="00FA39A5"/>
    <w:rsid w:val="00FA51E1"/>
    <w:rsid w:val="00FA6D4E"/>
    <w:rsid w:val="00FB0126"/>
    <w:rsid w:val="00FB12C4"/>
    <w:rsid w:val="00FB133D"/>
    <w:rsid w:val="00FB198F"/>
    <w:rsid w:val="00FB53CD"/>
    <w:rsid w:val="00FB5D5A"/>
    <w:rsid w:val="00FB7140"/>
    <w:rsid w:val="00FC0BCD"/>
    <w:rsid w:val="00FC105F"/>
    <w:rsid w:val="00FC1192"/>
    <w:rsid w:val="00FC14E2"/>
    <w:rsid w:val="00FC1531"/>
    <w:rsid w:val="00FC2C2C"/>
    <w:rsid w:val="00FC53DA"/>
    <w:rsid w:val="00FC55FE"/>
    <w:rsid w:val="00FC5DC9"/>
    <w:rsid w:val="00FC6728"/>
    <w:rsid w:val="00FC6CDC"/>
    <w:rsid w:val="00FC72DF"/>
    <w:rsid w:val="00FC72E9"/>
    <w:rsid w:val="00FC7B12"/>
    <w:rsid w:val="00FD1A75"/>
    <w:rsid w:val="00FD200A"/>
    <w:rsid w:val="00FD257E"/>
    <w:rsid w:val="00FD4836"/>
    <w:rsid w:val="00FD49D3"/>
    <w:rsid w:val="00FD4AF7"/>
    <w:rsid w:val="00FD5798"/>
    <w:rsid w:val="00FD5A42"/>
    <w:rsid w:val="00FD7813"/>
    <w:rsid w:val="00FE0F69"/>
    <w:rsid w:val="00FE10D2"/>
    <w:rsid w:val="00FE2298"/>
    <w:rsid w:val="00FE31A9"/>
    <w:rsid w:val="00FE37F5"/>
    <w:rsid w:val="00FE3E86"/>
    <w:rsid w:val="00FE4A2B"/>
    <w:rsid w:val="00FE4B54"/>
    <w:rsid w:val="00FE4B74"/>
    <w:rsid w:val="00FE4C29"/>
    <w:rsid w:val="00FE4D12"/>
    <w:rsid w:val="00FE760A"/>
    <w:rsid w:val="00FF0470"/>
    <w:rsid w:val="00FF22DD"/>
    <w:rsid w:val="00FF3C3C"/>
    <w:rsid w:val="00FF3D6B"/>
    <w:rsid w:val="00FF42F7"/>
    <w:rsid w:val="00FF4846"/>
    <w:rsid w:val="00FF54C6"/>
    <w:rsid w:val="00FF631C"/>
    <w:rsid w:val="00FF63A8"/>
    <w:rsid w:val="00FF798D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BE5D4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E5D42"/>
    <w:rPr>
      <w:rFonts w:ascii="Courier New" w:hAnsi="Courier New" w:cs="Courier New"/>
      <w:sz w:val="20"/>
      <w:szCs w:val="20"/>
      <w:lang w:eastAsia="ru-RU"/>
    </w:rPr>
  </w:style>
  <w:style w:type="character" w:customStyle="1" w:styleId="a">
    <w:name w:val="Знак Знак"/>
    <w:basedOn w:val="DefaultParagraphFont"/>
    <w:uiPriority w:val="99"/>
    <w:semiHidden/>
    <w:locked/>
    <w:rsid w:val="00470A67"/>
    <w:rPr>
      <w:rFonts w:ascii="Courier New" w:hAnsi="Courier New" w:cs="Courier New"/>
      <w:lang w:val="ru-RU" w:eastAsia="ru-RU" w:bidi="ar-SA"/>
    </w:rPr>
  </w:style>
  <w:style w:type="paragraph" w:customStyle="1" w:styleId="a0">
    <w:name w:val="Без интервала"/>
    <w:uiPriority w:val="99"/>
    <w:rsid w:val="00470A6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241</Words>
  <Characters>1379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Представительное</dc:creator>
  <cp:keywords/>
  <dc:description/>
  <cp:lastModifiedBy>Loner-XP</cp:lastModifiedBy>
  <cp:revision>8</cp:revision>
  <cp:lastPrinted>2020-06-22T07:23:00Z</cp:lastPrinted>
  <dcterms:created xsi:type="dcterms:W3CDTF">2020-06-02T12:37:00Z</dcterms:created>
  <dcterms:modified xsi:type="dcterms:W3CDTF">2020-06-22T07:28:00Z</dcterms:modified>
</cp:coreProperties>
</file>