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C7" w:rsidRDefault="001C15C7" w:rsidP="0015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1C15C7" w:rsidRPr="00EA1985" w:rsidRDefault="001C15C7" w:rsidP="0015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ДЕРЮГИНСКОГО</w:t>
      </w:r>
      <w:r w:rsidRPr="00EA1985">
        <w:rPr>
          <w:b/>
          <w:sz w:val="28"/>
          <w:szCs w:val="28"/>
        </w:rPr>
        <w:t xml:space="preserve"> СЕЛЬСОВЕТА</w:t>
      </w:r>
    </w:p>
    <w:p w:rsidR="001C15C7" w:rsidRPr="00EA1985" w:rsidRDefault="001C15C7" w:rsidP="00A954B9">
      <w:pPr>
        <w:jc w:val="center"/>
        <w:rPr>
          <w:b/>
          <w:sz w:val="28"/>
          <w:szCs w:val="28"/>
        </w:rPr>
      </w:pPr>
      <w:r w:rsidRPr="00EA1985">
        <w:rPr>
          <w:b/>
          <w:sz w:val="28"/>
          <w:szCs w:val="28"/>
        </w:rPr>
        <w:t>ДМИТРИЕВСКОГО РАЙОНА КУРСКОЙ ОБЛАСТИ</w:t>
      </w:r>
    </w:p>
    <w:p w:rsidR="001C15C7" w:rsidRDefault="001C15C7" w:rsidP="00A954B9">
      <w:pPr>
        <w:jc w:val="center"/>
        <w:rPr>
          <w:sz w:val="28"/>
          <w:szCs w:val="28"/>
        </w:rPr>
      </w:pPr>
    </w:p>
    <w:p w:rsidR="001C15C7" w:rsidRDefault="001C15C7" w:rsidP="00A954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C15C7" w:rsidRDefault="001C15C7" w:rsidP="00A954B9">
      <w:pPr>
        <w:jc w:val="center"/>
        <w:rPr>
          <w:sz w:val="28"/>
          <w:szCs w:val="28"/>
        </w:rPr>
      </w:pPr>
    </w:p>
    <w:p w:rsidR="001C15C7" w:rsidRPr="009F6467" w:rsidRDefault="001C15C7" w:rsidP="00A95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 01.2020    № </w:t>
      </w:r>
      <w:r>
        <w:rPr>
          <w:sz w:val="28"/>
          <w:szCs w:val="28"/>
          <w:lang w:val="en-US"/>
        </w:rPr>
        <w:t>175</w:t>
      </w:r>
    </w:p>
    <w:p w:rsidR="001C15C7" w:rsidRDefault="001C15C7" w:rsidP="00A954B9">
      <w:pPr>
        <w:jc w:val="center"/>
        <w:rPr>
          <w:sz w:val="28"/>
          <w:szCs w:val="28"/>
        </w:rPr>
      </w:pPr>
    </w:p>
    <w:p w:rsidR="001C15C7" w:rsidRDefault="001C15C7" w:rsidP="00A954B9">
      <w:pPr>
        <w:jc w:val="center"/>
        <w:rPr>
          <w:sz w:val="28"/>
          <w:szCs w:val="28"/>
        </w:rPr>
      </w:pPr>
      <w:r>
        <w:rPr>
          <w:sz w:val="28"/>
          <w:szCs w:val="28"/>
        </w:rPr>
        <w:t>с.Д е р ю г и н о</w:t>
      </w:r>
    </w:p>
    <w:p w:rsidR="001C15C7" w:rsidRDefault="001C15C7" w:rsidP="00A954B9">
      <w:pPr>
        <w:rPr>
          <w:sz w:val="28"/>
          <w:szCs w:val="28"/>
        </w:rPr>
      </w:pPr>
    </w:p>
    <w:p w:rsidR="001C15C7" w:rsidRPr="00EA1985" w:rsidRDefault="001C15C7" w:rsidP="00A954B9">
      <w:pPr>
        <w:jc w:val="center"/>
        <w:rPr>
          <w:b/>
          <w:sz w:val="28"/>
          <w:szCs w:val="28"/>
        </w:rPr>
      </w:pPr>
      <w:r w:rsidRPr="00EA1985">
        <w:rPr>
          <w:b/>
          <w:sz w:val="28"/>
          <w:szCs w:val="28"/>
        </w:rPr>
        <w:t>О внесении изменений в решен</w:t>
      </w:r>
      <w:r>
        <w:rPr>
          <w:b/>
          <w:sz w:val="28"/>
          <w:szCs w:val="28"/>
        </w:rPr>
        <w:t>ие Собрания депутатов Дерюгинского</w:t>
      </w:r>
      <w:r w:rsidRPr="00EA1985">
        <w:rPr>
          <w:b/>
          <w:sz w:val="28"/>
          <w:szCs w:val="28"/>
        </w:rPr>
        <w:t xml:space="preserve"> сельсовета Дмитриевско</w:t>
      </w:r>
      <w:r>
        <w:rPr>
          <w:b/>
          <w:sz w:val="28"/>
          <w:szCs w:val="28"/>
        </w:rPr>
        <w:t>го района  Курской области от 23 сентября 2015г. № 11</w:t>
      </w:r>
      <w:r w:rsidRPr="00EA1985">
        <w:rPr>
          <w:b/>
          <w:sz w:val="28"/>
          <w:szCs w:val="28"/>
        </w:rPr>
        <w:t xml:space="preserve">  «О налоге на имущество физических лиц»</w:t>
      </w:r>
    </w:p>
    <w:p w:rsidR="001C15C7" w:rsidRDefault="001C15C7" w:rsidP="00A954B9">
      <w:pPr>
        <w:rPr>
          <w:sz w:val="28"/>
          <w:szCs w:val="28"/>
        </w:rPr>
      </w:pPr>
    </w:p>
    <w:p w:rsidR="001C15C7" w:rsidRDefault="001C15C7" w:rsidP="00A954B9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В целях приведения решения Собрания депутатов Дерюгинского сельсовета Дмитриевского района  Курской области от 23 сентября 2015г. № 11  «О налоге на имущество физических лиц» в соответствие с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Федеральным законом  от 29 сентября </w:t>
      </w:r>
      <w:smartTag w:uri="urn:schemas-microsoft-com:office:smarttags" w:element="metricconverter">
        <w:smartTagPr>
          <w:attr w:name="ProductID" w:val="2019 г"/>
        </w:smartTagPr>
        <w:r>
          <w:rPr>
            <w:bCs/>
            <w:color w:val="000000"/>
            <w:sz w:val="28"/>
            <w:szCs w:val="28"/>
            <w:shd w:val="clear" w:color="auto" w:fill="FFFFFF"/>
          </w:rPr>
          <w:t>2019 г</w:t>
        </w:r>
      </w:smartTag>
      <w:r>
        <w:rPr>
          <w:bCs/>
          <w:color w:val="000000"/>
          <w:sz w:val="28"/>
          <w:szCs w:val="28"/>
          <w:shd w:val="clear" w:color="auto" w:fill="FFFFFF"/>
        </w:rPr>
        <w:t>. N 321-ФЗ "О внесении изменений в часть вторую Налогового кодекса Российской Федерации", Собрание депутатов Дерюгинского сельсовета Дмитриевского района Курской области РЕШИЛО:</w:t>
      </w:r>
    </w:p>
    <w:p w:rsidR="001C15C7" w:rsidRDefault="001C15C7" w:rsidP="00A954B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1. Внести в </w:t>
      </w:r>
      <w:r>
        <w:rPr>
          <w:sz w:val="28"/>
          <w:szCs w:val="28"/>
        </w:rPr>
        <w:t xml:space="preserve">решение Собрания депутатов Дерюгинского сельсовета Дмитриевского района  Курской области от </w:t>
      </w:r>
      <w:r w:rsidRPr="003877FC">
        <w:rPr>
          <w:sz w:val="28"/>
          <w:szCs w:val="28"/>
        </w:rPr>
        <w:t>23</w:t>
      </w:r>
      <w:r>
        <w:rPr>
          <w:sz w:val="28"/>
          <w:szCs w:val="28"/>
        </w:rPr>
        <w:t xml:space="preserve"> сентября 2015г. № </w:t>
      </w:r>
      <w:r w:rsidRPr="003877FC">
        <w:rPr>
          <w:sz w:val="28"/>
          <w:szCs w:val="28"/>
        </w:rPr>
        <w:t>11</w:t>
      </w:r>
      <w:r>
        <w:rPr>
          <w:sz w:val="28"/>
          <w:szCs w:val="28"/>
        </w:rPr>
        <w:t xml:space="preserve">  «О налоге на имущество физических лиц» следующие изменения:</w:t>
      </w:r>
    </w:p>
    <w:p w:rsidR="001C15C7" w:rsidRDefault="001C15C7" w:rsidP="00A95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абзаце 6 подпункта 1 пункта 2  слова «, предоставленных»  и «, дачного»  исключить.</w:t>
      </w:r>
    </w:p>
    <w:p w:rsidR="001C15C7" w:rsidRDefault="001C15C7" w:rsidP="00455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>
        <w:rPr>
          <w:rStyle w:val="1"/>
          <w:sz w:val="28"/>
          <w:szCs w:val="28"/>
        </w:rPr>
        <w:t xml:space="preserve">Решение Собрания депутатов Дерюгинского сельсовета </w:t>
      </w:r>
      <w:r w:rsidRPr="00652963">
        <w:rPr>
          <w:rStyle w:val="1"/>
          <w:sz w:val="28"/>
          <w:szCs w:val="28"/>
        </w:rPr>
        <w:t>от</w:t>
      </w:r>
      <w:r>
        <w:rPr>
          <w:rStyle w:val="1"/>
          <w:sz w:val="28"/>
          <w:szCs w:val="28"/>
        </w:rPr>
        <w:t xml:space="preserve"> 17.01.2020 г. </w:t>
      </w:r>
      <w:r w:rsidRPr="00652963">
        <w:rPr>
          <w:rStyle w:val="1"/>
          <w:sz w:val="28"/>
          <w:szCs w:val="28"/>
        </w:rPr>
        <w:t>№</w:t>
      </w:r>
      <w:r>
        <w:rPr>
          <w:rStyle w:val="1"/>
          <w:sz w:val="28"/>
          <w:szCs w:val="28"/>
        </w:rPr>
        <w:t xml:space="preserve"> 174 </w:t>
      </w:r>
      <w:r>
        <w:rPr>
          <w:sz w:val="28"/>
          <w:szCs w:val="28"/>
        </w:rPr>
        <w:t>«О внесении изменений в решение Собрания депутатов Дерюгинского сельсовета Дмитриевского района  Курской области от 23 сентября 2015г.№ 11  «О налоге на имущество физических лиц»</w:t>
      </w:r>
      <w:r>
        <w:rPr>
          <w:rStyle w:val="1"/>
          <w:sz w:val="28"/>
          <w:szCs w:val="28"/>
        </w:rPr>
        <w:t xml:space="preserve">  отменить.</w:t>
      </w:r>
    </w:p>
    <w:p w:rsidR="001C15C7" w:rsidRPr="00150C9D" w:rsidRDefault="001C15C7" w:rsidP="00A95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150C9D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 официального опубликования и распространяется на правоотношения, возникшие с 29.10.2019 года</w:t>
      </w:r>
      <w:r w:rsidRPr="00150C9D">
        <w:rPr>
          <w:sz w:val="28"/>
          <w:szCs w:val="28"/>
        </w:rPr>
        <w:t>.</w:t>
      </w:r>
    </w:p>
    <w:p w:rsidR="001C15C7" w:rsidRDefault="001C15C7" w:rsidP="00A954B9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 </w:t>
      </w:r>
    </w:p>
    <w:p w:rsidR="001C15C7" w:rsidRDefault="001C15C7" w:rsidP="00A954B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1C15C7" w:rsidRDefault="001C15C7" w:rsidP="00A954B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  <w:t>Председатель Собрания депутатов</w:t>
      </w:r>
    </w:p>
    <w:p w:rsidR="001C15C7" w:rsidRDefault="001C15C7" w:rsidP="00A954B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Дерюгинского сельсовета                                                        П.А.Чепелев</w:t>
      </w:r>
    </w:p>
    <w:p w:rsidR="001C15C7" w:rsidRDefault="001C15C7" w:rsidP="00A954B9">
      <w:pPr>
        <w:rPr>
          <w:bCs/>
          <w:color w:val="000000"/>
          <w:sz w:val="28"/>
          <w:szCs w:val="28"/>
        </w:rPr>
      </w:pPr>
    </w:p>
    <w:p w:rsidR="001C15C7" w:rsidRDefault="001C15C7" w:rsidP="00A954B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Дерюгинского сельсовета                                              </w:t>
      </w:r>
    </w:p>
    <w:p w:rsidR="001C15C7" w:rsidRDefault="001C15C7" w:rsidP="00A954B9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Дмитриевского района                                                            А.А. Сысоев</w:t>
      </w:r>
    </w:p>
    <w:p w:rsidR="001C15C7" w:rsidRDefault="001C15C7" w:rsidP="00A954B9">
      <w:pPr>
        <w:rPr>
          <w:sz w:val="28"/>
          <w:szCs w:val="28"/>
        </w:rPr>
      </w:pPr>
    </w:p>
    <w:p w:rsidR="001C15C7" w:rsidRDefault="001C15C7"/>
    <w:sectPr w:rsidR="001C15C7" w:rsidSect="00EA198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4B9"/>
    <w:rsid w:val="00062F67"/>
    <w:rsid w:val="000D53D8"/>
    <w:rsid w:val="000F152E"/>
    <w:rsid w:val="00150C9D"/>
    <w:rsid w:val="00175FE2"/>
    <w:rsid w:val="00176925"/>
    <w:rsid w:val="001A3304"/>
    <w:rsid w:val="001C15C7"/>
    <w:rsid w:val="00212D0E"/>
    <w:rsid w:val="003542D5"/>
    <w:rsid w:val="003561B2"/>
    <w:rsid w:val="003877FC"/>
    <w:rsid w:val="003D5746"/>
    <w:rsid w:val="004120FF"/>
    <w:rsid w:val="0041491B"/>
    <w:rsid w:val="004553EE"/>
    <w:rsid w:val="00486CE4"/>
    <w:rsid w:val="004C2518"/>
    <w:rsid w:val="00505A7A"/>
    <w:rsid w:val="00517587"/>
    <w:rsid w:val="00570E7C"/>
    <w:rsid w:val="006013DC"/>
    <w:rsid w:val="00652963"/>
    <w:rsid w:val="007D1465"/>
    <w:rsid w:val="009E68B1"/>
    <w:rsid w:val="009F6467"/>
    <w:rsid w:val="00A30BBF"/>
    <w:rsid w:val="00A91518"/>
    <w:rsid w:val="00A954B9"/>
    <w:rsid w:val="00BB2AA2"/>
    <w:rsid w:val="00BE5057"/>
    <w:rsid w:val="00CC26F9"/>
    <w:rsid w:val="00DA7716"/>
    <w:rsid w:val="00E40DDB"/>
    <w:rsid w:val="00E668AA"/>
    <w:rsid w:val="00EA1985"/>
    <w:rsid w:val="00EC355D"/>
    <w:rsid w:val="00F2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954B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58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58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587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587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587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587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587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587"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58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5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75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758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758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75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17587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758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1758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17587"/>
    <w:rPr>
      <w:rFonts w:ascii="Cambria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517587"/>
    <w:pPr>
      <w:suppressAutoHyphens w:val="0"/>
    </w:pPr>
    <w:rPr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517587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17587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587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7587"/>
    <w:rPr>
      <w:rFonts w:ascii="Cambria" w:hAnsi="Cambria" w:cs="Times New Roman"/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51758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17587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517587"/>
    <w:pPr>
      <w:suppressAutoHyphens w:val="0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517587"/>
    <w:pPr>
      <w:suppressAutoHyphens w:val="0"/>
      <w:ind w:left="708"/>
    </w:pPr>
    <w:rPr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517587"/>
    <w:pPr>
      <w:suppressAutoHyphens w:val="0"/>
    </w:pPr>
    <w:rPr>
      <w:i/>
      <w:iCs/>
      <w:color w:val="00000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517587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587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17587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17587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17587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517587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17587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17587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17587"/>
    <w:pPr>
      <w:outlineLvl w:val="9"/>
    </w:pPr>
  </w:style>
  <w:style w:type="character" w:customStyle="1" w:styleId="1">
    <w:name w:val="Основной текст1"/>
    <w:basedOn w:val="DefaultParagraphFont"/>
    <w:uiPriority w:val="99"/>
    <w:rsid w:val="00062F67"/>
    <w:rPr>
      <w:rFonts w:ascii="Times New Roman" w:hAnsi="Times New Roman" w:cs="Times New Roman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259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13</cp:revision>
  <cp:lastPrinted>2020-01-27T07:22:00Z</cp:lastPrinted>
  <dcterms:created xsi:type="dcterms:W3CDTF">2020-01-09T11:33:00Z</dcterms:created>
  <dcterms:modified xsi:type="dcterms:W3CDTF">2020-01-27T07:23:00Z</dcterms:modified>
</cp:coreProperties>
</file>